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1F5E" w14:textId="77777777" w:rsidR="00B907E1" w:rsidRDefault="00360210" w:rsidP="00B907E1">
      <w:pPr>
        <w:widowControl w:val="0"/>
        <w:spacing w:after="0" w:line="400" w:lineRule="exact"/>
        <w:ind w:leftChars="644" w:left="1417" w:rightChars="107" w:right="235"/>
        <w:jc w:val="both"/>
        <w:rPr>
          <w:rFonts w:asciiTheme="minorEastAsia" w:hAnsiTheme="minorEastAsia" w:cs="Times New Roman"/>
          <w:b/>
          <w:bCs/>
          <w:kern w:val="2"/>
          <w:sz w:val="24"/>
          <w:szCs w:val="24"/>
          <w:lang w:eastAsia="ja-JP"/>
        </w:rPr>
      </w:pPr>
      <w:bookmarkStart w:id="0" w:name="_Hlk32423296"/>
      <w:r w:rsidRPr="00B907E1">
        <w:rPr>
          <w:rFonts w:asciiTheme="minorEastAsia" w:hAnsiTheme="minorEastAsia" w:cs="Times New Roman" w:hint="eastAsia"/>
          <w:kern w:val="2"/>
          <w:sz w:val="24"/>
          <w:szCs w:val="24"/>
          <w:lang w:eastAsia="ja-JP"/>
        </w:rPr>
        <w:t>特定非営利活動法人</w:t>
      </w:r>
      <w:r>
        <w:rPr>
          <w:rFonts w:asciiTheme="minorEastAsia" w:hAnsiTheme="minorEastAsia" w:cs="Times New Roman" w:hint="eastAsia"/>
          <w:b/>
          <w:bCs/>
          <w:kern w:val="2"/>
          <w:sz w:val="24"/>
          <w:szCs w:val="24"/>
          <w:lang w:eastAsia="ja-JP"/>
        </w:rPr>
        <w:t xml:space="preserve"> </w:t>
      </w:r>
      <w:bookmarkStart w:id="1" w:name="_Hlk132226177"/>
      <w:r w:rsidR="0073105F" w:rsidRPr="004C5D80">
        <w:rPr>
          <w:rFonts w:asciiTheme="minorEastAsia" w:hAnsiTheme="minorEastAsia" w:cs="Times New Roman" w:hint="eastAsia"/>
          <w:b/>
          <w:bCs/>
          <w:kern w:val="2"/>
          <w:sz w:val="24"/>
          <w:szCs w:val="24"/>
          <w:lang w:eastAsia="ja-JP"/>
        </w:rPr>
        <w:t>スォーノ･リッコ･アンサンブル京都</w:t>
      </w:r>
      <w:bookmarkEnd w:id="1"/>
      <w:r w:rsidR="00A24DE4">
        <w:rPr>
          <w:rFonts w:asciiTheme="minorEastAsia" w:hAnsiTheme="minorEastAsia" w:cs="Times New Roman" w:hint="eastAsia"/>
          <w:b/>
          <w:bCs/>
          <w:kern w:val="2"/>
          <w:sz w:val="24"/>
          <w:szCs w:val="24"/>
          <w:lang w:eastAsia="ja-JP"/>
        </w:rPr>
        <w:t xml:space="preserve"> </w:t>
      </w:r>
      <w:r w:rsidR="00B907E1">
        <w:rPr>
          <w:rFonts w:asciiTheme="minorEastAsia" w:hAnsiTheme="minorEastAsia" w:cs="Times New Roman" w:hint="eastAsia"/>
          <w:b/>
          <w:bCs/>
          <w:kern w:val="2"/>
          <w:sz w:val="24"/>
          <w:szCs w:val="24"/>
          <w:lang w:eastAsia="ja-JP"/>
        </w:rPr>
        <w:t xml:space="preserve">  </w:t>
      </w:r>
    </w:p>
    <w:p w14:paraId="2176158F" w14:textId="5D25D4F8" w:rsidR="00360210" w:rsidRPr="00B907E1" w:rsidRDefault="00A24DE4" w:rsidP="00B907E1">
      <w:pPr>
        <w:widowControl w:val="0"/>
        <w:spacing w:after="0" w:line="500" w:lineRule="exact"/>
        <w:ind w:leftChars="1675" w:left="3685" w:rightChars="107" w:right="235"/>
        <w:jc w:val="both"/>
        <w:rPr>
          <w:rFonts w:asciiTheme="minorEastAsia" w:hAnsiTheme="minorEastAsia" w:cs="Times New Roman"/>
          <w:b/>
          <w:bCs/>
          <w:kern w:val="2"/>
          <w:sz w:val="32"/>
          <w:szCs w:val="32"/>
          <w:lang w:eastAsia="ja-JP"/>
        </w:rPr>
      </w:pPr>
      <w:r w:rsidRPr="00B907E1">
        <w:rPr>
          <w:rFonts w:asciiTheme="minorEastAsia" w:hAnsiTheme="minorEastAsia" w:cs="Times New Roman" w:hint="eastAsia"/>
          <w:b/>
          <w:bCs/>
          <w:kern w:val="2"/>
          <w:sz w:val="32"/>
          <w:szCs w:val="32"/>
          <w:lang w:eastAsia="ja-JP"/>
        </w:rPr>
        <w:t>定</w:t>
      </w:r>
      <w:r w:rsidR="00B907E1" w:rsidRPr="00B907E1">
        <w:rPr>
          <w:rFonts w:asciiTheme="minorEastAsia" w:hAnsiTheme="minorEastAsia" w:cs="Times New Roman" w:hint="eastAsia"/>
          <w:b/>
          <w:bCs/>
          <w:kern w:val="2"/>
          <w:sz w:val="32"/>
          <w:szCs w:val="32"/>
          <w:lang w:eastAsia="ja-JP"/>
        </w:rPr>
        <w:t xml:space="preserve">  </w:t>
      </w:r>
      <w:r w:rsidRPr="00B907E1">
        <w:rPr>
          <w:rFonts w:asciiTheme="minorEastAsia" w:hAnsiTheme="minorEastAsia" w:cs="Times New Roman" w:hint="eastAsia"/>
          <w:b/>
          <w:bCs/>
          <w:kern w:val="2"/>
          <w:sz w:val="32"/>
          <w:szCs w:val="32"/>
          <w:lang w:eastAsia="ja-JP"/>
        </w:rPr>
        <w:t>款</w:t>
      </w:r>
    </w:p>
    <w:p w14:paraId="2889B68E" w14:textId="3E1E0681" w:rsidR="00924A2E" w:rsidRDefault="00924A2E" w:rsidP="003A1551">
      <w:pPr>
        <w:widowControl w:val="0"/>
        <w:spacing w:after="0" w:line="400" w:lineRule="exact"/>
        <w:ind w:leftChars="-64" w:left="-141" w:rightChars="107" w:right="235"/>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第１章  総則</w:t>
      </w:r>
    </w:p>
    <w:p w14:paraId="505A309B" w14:textId="6B6784C6" w:rsidR="00924A2E" w:rsidRDefault="009855FC" w:rsidP="003A1551">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2" w:name="_Hlk128146886"/>
      <w:r>
        <w:rPr>
          <w:rFonts w:asciiTheme="minorEastAsia" w:hAnsiTheme="minorEastAsia" w:cs="Times New Roman" w:hint="eastAsia"/>
          <w:b/>
          <w:bCs/>
          <w:kern w:val="2"/>
          <w:sz w:val="24"/>
          <w:szCs w:val="24"/>
          <w:lang w:eastAsia="ja-JP"/>
        </w:rPr>
        <w:t>（</w:t>
      </w:r>
      <w:r w:rsidR="00924A2E">
        <w:rPr>
          <w:rFonts w:asciiTheme="minorEastAsia" w:hAnsiTheme="minorEastAsia" w:cs="Times New Roman" w:hint="eastAsia"/>
          <w:b/>
          <w:bCs/>
          <w:kern w:val="2"/>
          <w:sz w:val="24"/>
          <w:szCs w:val="24"/>
          <w:lang w:eastAsia="ja-JP"/>
        </w:rPr>
        <w:t>名称</w:t>
      </w:r>
      <w:r>
        <w:rPr>
          <w:rFonts w:asciiTheme="minorEastAsia" w:hAnsiTheme="minorEastAsia" w:cs="Times New Roman" w:hint="eastAsia"/>
          <w:b/>
          <w:bCs/>
          <w:kern w:val="2"/>
          <w:sz w:val="24"/>
          <w:szCs w:val="24"/>
          <w:lang w:eastAsia="ja-JP"/>
        </w:rPr>
        <w:t>）</w:t>
      </w:r>
    </w:p>
    <w:bookmarkEnd w:id="2"/>
    <w:p w14:paraId="4FD846CB" w14:textId="17F0C0AE" w:rsidR="00924A2E" w:rsidRPr="00924A2E" w:rsidRDefault="00924A2E" w:rsidP="00B907E1">
      <w:pPr>
        <w:widowControl w:val="0"/>
        <w:spacing w:after="0" w:line="400" w:lineRule="exact"/>
        <w:ind w:leftChars="-64" w:left="-141" w:rightChars="-20" w:right="-44"/>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第１条  この法人は</w:t>
      </w:r>
      <w:r w:rsidR="009855FC">
        <w:rPr>
          <w:rFonts w:asciiTheme="minorEastAsia" w:hAnsiTheme="minorEastAsia" w:cs="Times New Roman" w:hint="eastAsia"/>
          <w:kern w:val="2"/>
          <w:sz w:val="24"/>
          <w:szCs w:val="24"/>
          <w:lang w:eastAsia="ja-JP"/>
        </w:rPr>
        <w:t>、特定非営利活動法人</w:t>
      </w:r>
      <w:r w:rsidR="00B907E1" w:rsidRPr="004C5D80">
        <w:rPr>
          <w:rFonts w:asciiTheme="minorEastAsia" w:hAnsiTheme="minorEastAsia" w:cs="Times New Roman" w:hint="eastAsia"/>
          <w:kern w:val="2"/>
          <w:sz w:val="24"/>
          <w:szCs w:val="24"/>
          <w:lang w:eastAsia="ja-JP"/>
        </w:rPr>
        <w:t>スォーノ･リッコ･アンサンブル京都</w:t>
      </w:r>
      <w:r w:rsidR="009855FC">
        <w:rPr>
          <w:rFonts w:asciiTheme="minorEastAsia" w:hAnsiTheme="minorEastAsia" w:cs="Times New Roman" w:hint="eastAsia"/>
          <w:kern w:val="2"/>
          <w:sz w:val="24"/>
          <w:szCs w:val="24"/>
          <w:lang w:eastAsia="ja-JP"/>
        </w:rPr>
        <w:t>という。</w:t>
      </w:r>
    </w:p>
    <w:p w14:paraId="70679390" w14:textId="3A72123E" w:rsidR="00924A2E" w:rsidRPr="00917602" w:rsidRDefault="00924A2E" w:rsidP="003A1551">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p>
    <w:p w14:paraId="47AA8C25" w14:textId="21E685E7" w:rsidR="009855FC" w:rsidRDefault="009855FC" w:rsidP="003A1551">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（事務所）</w:t>
      </w:r>
    </w:p>
    <w:p w14:paraId="7F4DDF97" w14:textId="782EFE2D" w:rsidR="00924A2E" w:rsidRPr="00924A2E" w:rsidRDefault="009855FC" w:rsidP="003A1551">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第２条 この法人は、主たる事務所を</w:t>
      </w:r>
      <w:r w:rsidRPr="004C5D80">
        <w:rPr>
          <w:rFonts w:asciiTheme="minorEastAsia" w:hAnsiTheme="minorEastAsia" w:cs="Times New Roman" w:hint="eastAsia"/>
          <w:kern w:val="2"/>
          <w:sz w:val="24"/>
          <w:szCs w:val="24"/>
          <w:lang w:eastAsia="ja-JP"/>
        </w:rPr>
        <w:t>京都</w:t>
      </w:r>
      <w:r w:rsidR="00917602" w:rsidRPr="004C5D80">
        <w:rPr>
          <w:rFonts w:asciiTheme="minorEastAsia" w:hAnsiTheme="minorEastAsia" w:cs="Times New Roman" w:hint="eastAsia"/>
          <w:kern w:val="2"/>
          <w:sz w:val="24"/>
          <w:szCs w:val="24"/>
          <w:lang w:eastAsia="ja-JP"/>
        </w:rPr>
        <w:t>府京都市</w:t>
      </w:r>
      <w:r>
        <w:rPr>
          <w:rFonts w:asciiTheme="minorEastAsia" w:hAnsiTheme="minorEastAsia" w:cs="Times New Roman" w:hint="eastAsia"/>
          <w:kern w:val="2"/>
          <w:sz w:val="24"/>
          <w:szCs w:val="24"/>
          <w:lang w:eastAsia="ja-JP"/>
        </w:rPr>
        <w:t>に置く。</w:t>
      </w:r>
    </w:p>
    <w:p w14:paraId="24D18465" w14:textId="14D0D795" w:rsidR="009855FC" w:rsidRDefault="009855FC" w:rsidP="003A155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2AEB2E25" w14:textId="7EFEDF1D" w:rsidR="009855FC" w:rsidRPr="003A1551" w:rsidRDefault="009855FC" w:rsidP="003A1551">
      <w:pPr>
        <w:widowControl w:val="0"/>
        <w:spacing w:after="0" w:line="400" w:lineRule="exact"/>
        <w:ind w:leftChars="-64" w:left="141" w:rightChars="107" w:right="235" w:hangingChars="117" w:hanging="282"/>
        <w:jc w:val="both"/>
        <w:rPr>
          <w:rFonts w:asciiTheme="minorEastAsia" w:hAnsiTheme="minorEastAsia" w:cs="Times New Roman"/>
          <w:b/>
          <w:bCs/>
          <w:kern w:val="2"/>
          <w:sz w:val="24"/>
          <w:szCs w:val="24"/>
          <w:lang w:eastAsia="ja-JP"/>
        </w:rPr>
      </w:pPr>
      <w:bookmarkStart w:id="3" w:name="_Hlk128336423"/>
      <w:r w:rsidRPr="003A1551">
        <w:rPr>
          <w:rFonts w:asciiTheme="minorEastAsia" w:hAnsiTheme="minorEastAsia" w:cs="Times New Roman" w:hint="eastAsia"/>
          <w:b/>
          <w:bCs/>
          <w:kern w:val="2"/>
          <w:sz w:val="24"/>
          <w:szCs w:val="24"/>
          <w:lang w:eastAsia="ja-JP"/>
        </w:rPr>
        <w:t>第２章  目的及び事業</w:t>
      </w:r>
    </w:p>
    <w:p w14:paraId="2F93710B" w14:textId="7174A9E6" w:rsidR="009855FC" w:rsidRDefault="009855FC" w:rsidP="003A1551">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4" w:name="_Hlk128148575"/>
      <w:r>
        <w:rPr>
          <w:rFonts w:asciiTheme="minorEastAsia" w:hAnsiTheme="minorEastAsia" w:cs="Times New Roman" w:hint="eastAsia"/>
          <w:b/>
          <w:bCs/>
          <w:kern w:val="2"/>
          <w:sz w:val="24"/>
          <w:szCs w:val="24"/>
          <w:lang w:eastAsia="ja-JP"/>
        </w:rPr>
        <w:t>（目的）</w:t>
      </w:r>
    </w:p>
    <w:bookmarkEnd w:id="4"/>
    <w:p w14:paraId="188C0004" w14:textId="39ED2EA5" w:rsidR="009636BC" w:rsidRDefault="003A1551" w:rsidP="00437CBD">
      <w:pPr>
        <w:widowControl w:val="0"/>
        <w:spacing w:after="0" w:line="400" w:lineRule="exact"/>
        <w:ind w:leftChars="-64" w:left="140" w:rightChars="-20" w:right="-44"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第３条</w:t>
      </w:r>
      <w:r>
        <w:rPr>
          <w:rFonts w:asciiTheme="minorEastAsia" w:hAnsiTheme="minorEastAsia" w:cs="Times New Roman" w:hint="eastAsia"/>
          <w:kern w:val="2"/>
          <w:sz w:val="24"/>
          <w:szCs w:val="24"/>
          <w:lang w:eastAsia="ja-JP"/>
        </w:rPr>
        <w:t xml:space="preserve">  この法人は、</w:t>
      </w:r>
      <w:r w:rsidR="00A92811" w:rsidRPr="004C5D80">
        <w:rPr>
          <w:rFonts w:asciiTheme="minorEastAsia" w:hAnsiTheme="minorEastAsia" w:cs="Times New Roman" w:hint="eastAsia"/>
          <w:kern w:val="2"/>
          <w:sz w:val="24"/>
          <w:szCs w:val="24"/>
          <w:lang w:eastAsia="ja-JP"/>
        </w:rPr>
        <w:t>京都を中心に優秀な実績をあげている演奏家がさらなる研鑽をつ</w:t>
      </w:r>
      <w:r w:rsidR="00D56BB3" w:rsidRPr="004C5D80">
        <w:rPr>
          <w:rFonts w:asciiTheme="minorEastAsia" w:hAnsiTheme="minorEastAsia" w:cs="Times New Roman" w:hint="eastAsia"/>
          <w:kern w:val="2"/>
          <w:sz w:val="24"/>
          <w:szCs w:val="24"/>
          <w:lang w:eastAsia="ja-JP"/>
        </w:rPr>
        <w:t>む</w:t>
      </w:r>
      <w:r w:rsidR="00F1446D" w:rsidRPr="004C5D80">
        <w:rPr>
          <w:rFonts w:asciiTheme="minorEastAsia" w:hAnsiTheme="minorEastAsia" w:cs="Times New Roman" w:hint="eastAsia"/>
          <w:kern w:val="2"/>
          <w:sz w:val="24"/>
          <w:szCs w:val="24"/>
          <w:lang w:eastAsia="ja-JP"/>
        </w:rPr>
        <w:t>飛躍へのステージを供し、そこから人々に芸術のすばらしさを感受して頂き、</w:t>
      </w:r>
      <w:r w:rsidR="009636BC">
        <w:rPr>
          <w:rFonts w:asciiTheme="minorEastAsia" w:hAnsiTheme="minorEastAsia" w:cs="Times New Roman" w:hint="eastAsia"/>
          <w:kern w:val="2"/>
          <w:sz w:val="24"/>
          <w:szCs w:val="24"/>
          <w:lang w:eastAsia="ja-JP"/>
        </w:rPr>
        <w:t>音楽を通じて、異なる民族の美への敬意を深めて平和への志を涵養し、地域住民の文化向上に貢献し、心豊かな社会の発展に寄与することを目的とする。</w:t>
      </w:r>
    </w:p>
    <w:p w14:paraId="67E853C0" w14:textId="3A6FBBB7" w:rsidR="008A0AB3" w:rsidRPr="00347C28" w:rsidRDefault="008A0AB3" w:rsidP="008A0AB3">
      <w:pPr>
        <w:widowControl w:val="0"/>
        <w:spacing w:after="0" w:line="400" w:lineRule="exact"/>
        <w:ind w:leftChars="63" w:left="139" w:rightChars="-20" w:right="-44" w:firstLine="2"/>
        <w:jc w:val="both"/>
        <w:rPr>
          <w:rFonts w:asciiTheme="minorEastAsia" w:hAnsiTheme="minorEastAsia" w:cs="Times New Roman"/>
          <w:kern w:val="2"/>
          <w:sz w:val="24"/>
          <w:szCs w:val="24"/>
          <w:lang w:eastAsia="ja-JP"/>
        </w:rPr>
      </w:pPr>
    </w:p>
    <w:bookmarkEnd w:id="3"/>
    <w:p w14:paraId="4DA8787D" w14:textId="343DD058" w:rsidR="003A1551" w:rsidRDefault="003A1551" w:rsidP="003A1551">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w:t>
      </w:r>
      <w:r w:rsidR="00D728EE">
        <w:rPr>
          <w:rFonts w:asciiTheme="minorEastAsia" w:hAnsiTheme="minorEastAsia" w:cs="Times New Roman" w:hint="eastAsia"/>
          <w:b/>
          <w:bCs/>
          <w:kern w:val="2"/>
          <w:sz w:val="24"/>
          <w:szCs w:val="24"/>
          <w:lang w:eastAsia="ja-JP"/>
        </w:rPr>
        <w:t>特定非営利活動の種類</w:t>
      </w:r>
      <w:r>
        <w:rPr>
          <w:rFonts w:asciiTheme="minorEastAsia" w:hAnsiTheme="minorEastAsia" w:cs="Times New Roman" w:hint="eastAsia"/>
          <w:b/>
          <w:bCs/>
          <w:kern w:val="2"/>
          <w:sz w:val="24"/>
          <w:szCs w:val="24"/>
          <w:lang w:eastAsia="ja-JP"/>
        </w:rPr>
        <w:t>）</w:t>
      </w:r>
    </w:p>
    <w:p w14:paraId="57ED19E7" w14:textId="6EA03CA4" w:rsidR="003A1551" w:rsidRPr="00D728EE" w:rsidRDefault="00D728EE" w:rsidP="003A155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第４条</w:t>
      </w:r>
      <w:r w:rsidR="00A2735A">
        <w:rPr>
          <w:rFonts w:asciiTheme="minorEastAsia" w:hAnsiTheme="minorEastAsia" w:cs="Times New Roman" w:hint="eastAsia"/>
          <w:kern w:val="2"/>
          <w:sz w:val="24"/>
          <w:szCs w:val="24"/>
          <w:lang w:eastAsia="ja-JP"/>
        </w:rPr>
        <w:t xml:space="preserve">  この法人は、その目的を達成するため、次に掲げる種類の特定非営利活動を行う。</w:t>
      </w:r>
    </w:p>
    <w:p w14:paraId="45813FB0" w14:textId="67CD5E05" w:rsidR="003A1551" w:rsidRDefault="00D728EE">
      <w:pPr>
        <w:pStyle w:val="a9"/>
        <w:widowControl w:val="0"/>
        <w:numPr>
          <w:ilvl w:val="0"/>
          <w:numId w:val="1"/>
        </w:numPr>
        <w:spacing w:after="0" w:line="400" w:lineRule="exact"/>
        <w:ind w:leftChars="0" w:rightChars="107" w:right="235"/>
        <w:jc w:val="both"/>
        <w:rPr>
          <w:rFonts w:asciiTheme="minorEastAsia" w:hAnsiTheme="minorEastAsia" w:cs="Times New Roman"/>
          <w:kern w:val="2"/>
          <w:sz w:val="24"/>
          <w:szCs w:val="24"/>
          <w:lang w:eastAsia="ja-JP"/>
        </w:rPr>
      </w:pPr>
      <w:bookmarkStart w:id="5" w:name="_Hlk128336611"/>
      <w:r>
        <w:rPr>
          <w:rFonts w:asciiTheme="minorEastAsia" w:hAnsiTheme="minorEastAsia" w:cs="Times New Roman" w:hint="eastAsia"/>
          <w:kern w:val="2"/>
          <w:sz w:val="24"/>
          <w:szCs w:val="24"/>
          <w:lang w:eastAsia="ja-JP"/>
        </w:rPr>
        <w:t xml:space="preserve">  </w:t>
      </w:r>
      <w:r w:rsidRPr="00D728EE">
        <w:rPr>
          <w:rFonts w:asciiTheme="minorEastAsia" w:hAnsiTheme="minorEastAsia" w:cs="Times New Roman" w:hint="eastAsia"/>
          <w:kern w:val="2"/>
          <w:sz w:val="24"/>
          <w:szCs w:val="24"/>
          <w:lang w:eastAsia="ja-JP"/>
        </w:rPr>
        <w:t>学術、文化、芸術又はスポーツの振興を図る活動</w:t>
      </w:r>
    </w:p>
    <w:p w14:paraId="4C9CD35C" w14:textId="3B43E459" w:rsidR="00D728EE" w:rsidRDefault="00D728EE">
      <w:pPr>
        <w:pStyle w:val="a9"/>
        <w:widowControl w:val="0"/>
        <w:numPr>
          <w:ilvl w:val="0"/>
          <w:numId w:val="1"/>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w:t>
      </w:r>
      <w:r w:rsidRPr="00D728EE">
        <w:rPr>
          <w:rFonts w:asciiTheme="minorEastAsia" w:hAnsiTheme="minorEastAsia" w:cs="Times New Roman" w:hint="eastAsia"/>
          <w:kern w:val="2"/>
          <w:sz w:val="24"/>
          <w:szCs w:val="24"/>
          <w:lang w:eastAsia="ja-JP"/>
        </w:rPr>
        <w:t>社会教育の推進を図る活動</w:t>
      </w:r>
    </w:p>
    <w:p w14:paraId="369C0EBD" w14:textId="3CF6B495" w:rsidR="00D728EE" w:rsidRDefault="00D728EE">
      <w:pPr>
        <w:pStyle w:val="a9"/>
        <w:widowControl w:val="0"/>
        <w:numPr>
          <w:ilvl w:val="0"/>
          <w:numId w:val="1"/>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w:t>
      </w:r>
      <w:r w:rsidRPr="00D728EE">
        <w:rPr>
          <w:rFonts w:asciiTheme="minorEastAsia" w:hAnsiTheme="minorEastAsia" w:cs="Times New Roman" w:hint="eastAsia"/>
          <w:kern w:val="2"/>
          <w:sz w:val="24"/>
          <w:szCs w:val="24"/>
          <w:lang w:eastAsia="ja-JP"/>
        </w:rPr>
        <w:t>まちづくりの推進を図る活動</w:t>
      </w:r>
    </w:p>
    <w:bookmarkEnd w:id="5"/>
    <w:p w14:paraId="5F7A85E7" w14:textId="33284101" w:rsidR="00D728EE" w:rsidRDefault="00D728EE">
      <w:pPr>
        <w:pStyle w:val="a9"/>
        <w:widowControl w:val="0"/>
        <w:numPr>
          <w:ilvl w:val="0"/>
          <w:numId w:val="1"/>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w:t>
      </w:r>
      <w:r w:rsidRPr="00D728EE">
        <w:rPr>
          <w:rFonts w:asciiTheme="minorEastAsia" w:hAnsiTheme="minorEastAsia" w:cs="Times New Roman" w:hint="eastAsia"/>
          <w:kern w:val="2"/>
          <w:sz w:val="24"/>
          <w:szCs w:val="24"/>
          <w:lang w:eastAsia="ja-JP"/>
        </w:rPr>
        <w:t>観光の振興を図る活動</w:t>
      </w:r>
    </w:p>
    <w:p w14:paraId="2A52938A" w14:textId="06740349" w:rsidR="00D728EE" w:rsidRDefault="00D728EE">
      <w:pPr>
        <w:pStyle w:val="a9"/>
        <w:widowControl w:val="0"/>
        <w:numPr>
          <w:ilvl w:val="0"/>
          <w:numId w:val="1"/>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w:t>
      </w:r>
      <w:r w:rsidR="00FB7B10" w:rsidRPr="00FB7B10">
        <w:rPr>
          <w:rFonts w:asciiTheme="minorEastAsia" w:hAnsiTheme="minorEastAsia" w:cs="Times New Roman" w:hint="eastAsia"/>
          <w:kern w:val="2"/>
          <w:sz w:val="24"/>
          <w:szCs w:val="24"/>
          <w:lang w:eastAsia="ja-JP"/>
        </w:rPr>
        <w:t>経済活動の活性化を図る活動</w:t>
      </w:r>
    </w:p>
    <w:p w14:paraId="2BAEB933" w14:textId="7C4D0492" w:rsidR="00FB7B10" w:rsidRDefault="00FB7B10">
      <w:pPr>
        <w:pStyle w:val="a9"/>
        <w:widowControl w:val="0"/>
        <w:numPr>
          <w:ilvl w:val="0"/>
          <w:numId w:val="1"/>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w:t>
      </w:r>
      <w:r w:rsidRPr="00FB7B10">
        <w:rPr>
          <w:rFonts w:asciiTheme="minorEastAsia" w:hAnsiTheme="minorEastAsia" w:cs="Times New Roman" w:hint="eastAsia"/>
          <w:kern w:val="2"/>
          <w:sz w:val="24"/>
          <w:szCs w:val="24"/>
          <w:lang w:eastAsia="ja-JP"/>
        </w:rPr>
        <w:t>情報化社会の発展を図る活動</w:t>
      </w:r>
    </w:p>
    <w:p w14:paraId="31B552D8" w14:textId="73C59DC6" w:rsidR="00FB7B10" w:rsidRPr="00FB7B10" w:rsidRDefault="00FB7B10">
      <w:pPr>
        <w:pStyle w:val="a9"/>
        <w:widowControl w:val="0"/>
        <w:numPr>
          <w:ilvl w:val="0"/>
          <w:numId w:val="1"/>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w:t>
      </w:r>
      <w:r w:rsidRPr="00B37AD8">
        <w:rPr>
          <w:rFonts w:asciiTheme="minorEastAsia" w:hAnsiTheme="minorEastAsia" w:cs="Times New Roman" w:hint="eastAsia"/>
          <w:kern w:val="2"/>
          <w:sz w:val="24"/>
          <w:szCs w:val="24"/>
          <w:lang w:eastAsia="ja-JP"/>
        </w:rPr>
        <w:t>子どもの健全育成を図る活動</w:t>
      </w:r>
    </w:p>
    <w:p w14:paraId="7F4297E8" w14:textId="0CC24D14" w:rsidR="00FB7B10" w:rsidRPr="00FB7B10" w:rsidRDefault="00FB7B10">
      <w:pPr>
        <w:pStyle w:val="a9"/>
        <w:widowControl w:val="0"/>
        <w:numPr>
          <w:ilvl w:val="0"/>
          <w:numId w:val="1"/>
        </w:numPr>
        <w:spacing w:after="0" w:line="400" w:lineRule="exact"/>
        <w:ind w:leftChars="0" w:rightChars="107" w:right="235"/>
        <w:jc w:val="both"/>
        <w:rPr>
          <w:rFonts w:asciiTheme="minorEastAsia" w:hAnsiTheme="minorEastAsia" w:cs="Times New Roman"/>
          <w:kern w:val="2"/>
          <w:sz w:val="24"/>
          <w:szCs w:val="24"/>
          <w:lang w:eastAsia="ja-JP"/>
        </w:rPr>
      </w:pPr>
      <w:r w:rsidRPr="00905AD8">
        <w:rPr>
          <w:rFonts w:asciiTheme="minorEastAsia" w:hAnsiTheme="minorEastAsia" w:cs="Times New Roman" w:hint="eastAsia"/>
          <w:kern w:val="2"/>
          <w:sz w:val="24"/>
          <w:szCs w:val="24"/>
          <w:lang w:eastAsia="ja-JP"/>
        </w:rPr>
        <w:t xml:space="preserve"> </w:t>
      </w:r>
      <w:r w:rsidR="00905AD8" w:rsidRPr="00905AD8">
        <w:rPr>
          <w:rFonts w:asciiTheme="minorEastAsia" w:hAnsiTheme="minorEastAsia" w:cs="Times New Roman" w:hint="eastAsia"/>
          <w:kern w:val="2"/>
          <w:sz w:val="24"/>
          <w:szCs w:val="24"/>
          <w:lang w:eastAsia="ja-JP"/>
        </w:rPr>
        <w:t xml:space="preserve"> 前各号</w:t>
      </w:r>
      <w:r w:rsidRPr="00DC0266">
        <w:rPr>
          <w:rFonts w:asciiTheme="minorEastAsia" w:hAnsiTheme="minorEastAsia" w:cs="Times New Roman" w:hint="eastAsia"/>
          <w:kern w:val="2"/>
          <w:sz w:val="24"/>
          <w:szCs w:val="24"/>
          <w:lang w:eastAsia="ja-JP"/>
        </w:rPr>
        <w:t>に掲げる活動を行う団体の運営又は活動に関する連絡、助言又は援助の活動</w:t>
      </w:r>
    </w:p>
    <w:p w14:paraId="2A0F89D4" w14:textId="31274B6E" w:rsidR="00D728EE" w:rsidRDefault="00D728EE" w:rsidP="003A155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7DB697A3" w14:textId="22A0C062" w:rsidR="00A2735A" w:rsidRDefault="00A2735A" w:rsidP="00A2735A">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（事業）</w:t>
      </w:r>
    </w:p>
    <w:p w14:paraId="4B858464" w14:textId="4396363F" w:rsidR="00D728EE" w:rsidRPr="00A2735A" w:rsidRDefault="00924981" w:rsidP="003A155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第５条  この法人は、</w:t>
      </w:r>
      <w:r w:rsidR="00DD6FB3">
        <w:rPr>
          <w:rFonts w:asciiTheme="minorEastAsia" w:hAnsiTheme="minorEastAsia" w:cs="Times New Roman" w:hint="eastAsia"/>
          <w:kern w:val="2"/>
          <w:sz w:val="24"/>
          <w:szCs w:val="24"/>
          <w:lang w:eastAsia="ja-JP"/>
        </w:rPr>
        <w:t>第３条</w:t>
      </w:r>
      <w:r>
        <w:rPr>
          <w:rFonts w:asciiTheme="minorEastAsia" w:hAnsiTheme="minorEastAsia" w:cs="Times New Roman" w:hint="eastAsia"/>
          <w:kern w:val="2"/>
          <w:sz w:val="24"/>
          <w:szCs w:val="24"/>
          <w:lang w:eastAsia="ja-JP"/>
        </w:rPr>
        <w:t>の目的を達成するため、次の</w:t>
      </w:r>
      <w:r w:rsidR="00DD6FB3">
        <w:rPr>
          <w:rFonts w:asciiTheme="minorEastAsia" w:hAnsiTheme="minorEastAsia" w:cs="Times New Roman" w:hint="eastAsia"/>
          <w:kern w:val="2"/>
          <w:sz w:val="24"/>
          <w:szCs w:val="24"/>
          <w:lang w:eastAsia="ja-JP"/>
        </w:rPr>
        <w:t>特定非営利活動に係る事業を行う</w:t>
      </w:r>
      <w:r>
        <w:rPr>
          <w:rFonts w:asciiTheme="minorEastAsia" w:hAnsiTheme="minorEastAsia" w:cs="Times New Roman" w:hint="eastAsia"/>
          <w:kern w:val="2"/>
          <w:sz w:val="24"/>
          <w:szCs w:val="24"/>
          <w:lang w:eastAsia="ja-JP"/>
        </w:rPr>
        <w:t>。</w:t>
      </w:r>
    </w:p>
    <w:p w14:paraId="7D56EA7F" w14:textId="123D1E6F" w:rsidR="00924A2E" w:rsidRDefault="00924981">
      <w:pPr>
        <w:pStyle w:val="a9"/>
        <w:widowControl w:val="0"/>
        <w:numPr>
          <w:ilvl w:val="0"/>
          <w:numId w:val="2"/>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w:t>
      </w:r>
      <w:r w:rsidR="00E73E00">
        <w:rPr>
          <w:rFonts w:asciiTheme="minorEastAsia" w:hAnsiTheme="minorEastAsia" w:cs="Times New Roman" w:hint="eastAsia"/>
          <w:kern w:val="2"/>
          <w:sz w:val="24"/>
          <w:szCs w:val="24"/>
          <w:lang w:eastAsia="ja-JP"/>
        </w:rPr>
        <w:t>演奏会の</w:t>
      </w:r>
      <w:r w:rsidR="00D03F81">
        <w:rPr>
          <w:rFonts w:asciiTheme="minorEastAsia" w:hAnsiTheme="minorEastAsia" w:cs="Times New Roman" w:hint="eastAsia"/>
          <w:kern w:val="2"/>
          <w:sz w:val="24"/>
          <w:szCs w:val="24"/>
          <w:lang w:eastAsia="ja-JP"/>
        </w:rPr>
        <w:t>企画・運営事業</w:t>
      </w:r>
    </w:p>
    <w:p w14:paraId="4DC54457" w14:textId="676E6D88" w:rsidR="00D03F81" w:rsidRDefault="00D03F81">
      <w:pPr>
        <w:pStyle w:val="a9"/>
        <w:widowControl w:val="0"/>
        <w:numPr>
          <w:ilvl w:val="0"/>
          <w:numId w:val="2"/>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演奏会に関する情報提供事業</w:t>
      </w:r>
    </w:p>
    <w:p w14:paraId="46CA49BF" w14:textId="6552698C" w:rsidR="00D03F81" w:rsidRDefault="00D03F81">
      <w:pPr>
        <w:pStyle w:val="a9"/>
        <w:widowControl w:val="0"/>
        <w:numPr>
          <w:ilvl w:val="0"/>
          <w:numId w:val="2"/>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lastRenderedPageBreak/>
        <w:t xml:space="preserve"> 演奏会に関する調査・研究事業</w:t>
      </w:r>
    </w:p>
    <w:p w14:paraId="25A8040A" w14:textId="0B4A700B" w:rsidR="00D03F81" w:rsidRDefault="00D03F81">
      <w:pPr>
        <w:pStyle w:val="a9"/>
        <w:widowControl w:val="0"/>
        <w:numPr>
          <w:ilvl w:val="0"/>
          <w:numId w:val="2"/>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ＤＶＤ・ＣＤの製作・販売事業</w:t>
      </w:r>
    </w:p>
    <w:p w14:paraId="41B91D7A" w14:textId="3317D9C6" w:rsidR="00D03F81" w:rsidRDefault="00D03F81">
      <w:pPr>
        <w:pStyle w:val="a9"/>
        <w:widowControl w:val="0"/>
        <w:numPr>
          <w:ilvl w:val="0"/>
          <w:numId w:val="2"/>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動画の配信事業</w:t>
      </w:r>
    </w:p>
    <w:p w14:paraId="350A3DEC" w14:textId="28CAFE9C" w:rsidR="00D03F81" w:rsidRPr="00924981" w:rsidRDefault="00D03F81">
      <w:pPr>
        <w:pStyle w:val="a9"/>
        <w:widowControl w:val="0"/>
        <w:numPr>
          <w:ilvl w:val="0"/>
          <w:numId w:val="2"/>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研究書・案内書・エッセイ等の出版物の企画・刊行・販売事業</w:t>
      </w:r>
      <w:r w:rsidR="006A5025">
        <w:rPr>
          <w:rFonts w:asciiTheme="minorEastAsia" w:hAnsiTheme="minorEastAsia" w:cs="Times New Roman" w:hint="eastAsia"/>
          <w:kern w:val="2"/>
          <w:sz w:val="24"/>
          <w:szCs w:val="24"/>
          <w:lang w:eastAsia="ja-JP"/>
        </w:rPr>
        <w:t xml:space="preserve"> </w:t>
      </w:r>
    </w:p>
    <w:p w14:paraId="1E27E7A6" w14:textId="50CE38B1" w:rsidR="00595896" w:rsidRDefault="00DD6FB3" w:rsidP="006A5025">
      <w:pPr>
        <w:pStyle w:val="a9"/>
        <w:widowControl w:val="0"/>
        <w:spacing w:after="0" w:line="400" w:lineRule="exact"/>
        <w:ind w:leftChars="0" w:left="426"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w:t>
      </w:r>
    </w:p>
    <w:p w14:paraId="6346DF3E" w14:textId="2EAB2656" w:rsidR="00595896" w:rsidRPr="003A1551" w:rsidRDefault="00595896" w:rsidP="00595896">
      <w:pPr>
        <w:widowControl w:val="0"/>
        <w:spacing w:after="0" w:line="400" w:lineRule="exact"/>
        <w:ind w:leftChars="-64" w:left="141" w:rightChars="107" w:right="235" w:hangingChars="117" w:hanging="282"/>
        <w:jc w:val="both"/>
        <w:rPr>
          <w:rFonts w:asciiTheme="minorEastAsia" w:hAnsiTheme="minorEastAsia" w:cs="Times New Roman"/>
          <w:b/>
          <w:bCs/>
          <w:kern w:val="2"/>
          <w:sz w:val="24"/>
          <w:szCs w:val="24"/>
          <w:lang w:eastAsia="ja-JP"/>
        </w:rPr>
      </w:pPr>
      <w:r w:rsidRPr="003A1551">
        <w:rPr>
          <w:rFonts w:asciiTheme="minorEastAsia" w:hAnsiTheme="minorEastAsia" w:cs="Times New Roman" w:hint="eastAsia"/>
          <w:b/>
          <w:bCs/>
          <w:kern w:val="2"/>
          <w:sz w:val="24"/>
          <w:szCs w:val="24"/>
          <w:lang w:eastAsia="ja-JP"/>
        </w:rPr>
        <w:t>第</w:t>
      </w:r>
      <w:r>
        <w:rPr>
          <w:rFonts w:asciiTheme="minorEastAsia" w:hAnsiTheme="minorEastAsia" w:cs="Times New Roman" w:hint="eastAsia"/>
          <w:b/>
          <w:bCs/>
          <w:kern w:val="2"/>
          <w:sz w:val="24"/>
          <w:szCs w:val="24"/>
          <w:lang w:eastAsia="ja-JP"/>
        </w:rPr>
        <w:t>３</w:t>
      </w:r>
      <w:r w:rsidRPr="003A1551">
        <w:rPr>
          <w:rFonts w:asciiTheme="minorEastAsia" w:hAnsiTheme="minorEastAsia" w:cs="Times New Roman" w:hint="eastAsia"/>
          <w:b/>
          <w:bCs/>
          <w:kern w:val="2"/>
          <w:sz w:val="24"/>
          <w:szCs w:val="24"/>
          <w:lang w:eastAsia="ja-JP"/>
        </w:rPr>
        <w:t xml:space="preserve">章  </w:t>
      </w:r>
      <w:r>
        <w:rPr>
          <w:rFonts w:asciiTheme="minorEastAsia" w:hAnsiTheme="minorEastAsia" w:cs="Times New Roman" w:hint="eastAsia"/>
          <w:b/>
          <w:bCs/>
          <w:kern w:val="2"/>
          <w:sz w:val="24"/>
          <w:szCs w:val="24"/>
          <w:lang w:eastAsia="ja-JP"/>
        </w:rPr>
        <w:t>会員</w:t>
      </w:r>
    </w:p>
    <w:p w14:paraId="30EF29D6" w14:textId="314EE618" w:rsidR="00595896" w:rsidRDefault="00595896" w:rsidP="00595896">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（種別）</w:t>
      </w:r>
    </w:p>
    <w:p w14:paraId="0AFAC85F" w14:textId="1DF95EEE" w:rsidR="00595896" w:rsidRDefault="00595896" w:rsidP="00595896">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６</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この法人の会員は、次の</w:t>
      </w:r>
      <w:r w:rsidR="004D52EC">
        <w:rPr>
          <w:rFonts w:asciiTheme="minorEastAsia" w:hAnsiTheme="minorEastAsia" w:cs="Times New Roman" w:hint="eastAsia"/>
          <w:kern w:val="2"/>
          <w:sz w:val="24"/>
          <w:szCs w:val="24"/>
          <w:lang w:eastAsia="ja-JP"/>
        </w:rPr>
        <w:t>２</w:t>
      </w:r>
      <w:r>
        <w:rPr>
          <w:rFonts w:asciiTheme="minorEastAsia" w:hAnsiTheme="minorEastAsia" w:cs="Times New Roman" w:hint="eastAsia"/>
          <w:kern w:val="2"/>
          <w:sz w:val="24"/>
          <w:szCs w:val="24"/>
          <w:lang w:eastAsia="ja-JP"/>
        </w:rPr>
        <w:t>種とし、正会員をもって特定非営利活動促進法（以下「法」という。）上の社員とする。</w:t>
      </w:r>
    </w:p>
    <w:p w14:paraId="56642AAD" w14:textId="229C08ED" w:rsidR="00595896" w:rsidRDefault="00595896">
      <w:pPr>
        <w:pStyle w:val="a9"/>
        <w:widowControl w:val="0"/>
        <w:numPr>
          <w:ilvl w:val="0"/>
          <w:numId w:val="3"/>
        </w:numPr>
        <w:spacing w:after="0" w:line="400" w:lineRule="exact"/>
        <w:ind w:leftChars="0" w:rightChars="107" w:right="235"/>
        <w:jc w:val="both"/>
        <w:rPr>
          <w:rFonts w:asciiTheme="minorEastAsia" w:hAnsiTheme="minorEastAsia" w:cs="Times New Roman"/>
          <w:kern w:val="2"/>
          <w:sz w:val="24"/>
          <w:szCs w:val="24"/>
          <w:lang w:eastAsia="ja-JP"/>
        </w:rPr>
      </w:pPr>
      <w:bookmarkStart w:id="6" w:name="_Hlk128337404"/>
      <w:r>
        <w:rPr>
          <w:rFonts w:asciiTheme="minorEastAsia" w:hAnsiTheme="minorEastAsia" w:cs="Times New Roman" w:hint="eastAsia"/>
          <w:kern w:val="2"/>
          <w:sz w:val="24"/>
          <w:szCs w:val="24"/>
          <w:lang w:eastAsia="ja-JP"/>
        </w:rPr>
        <w:t xml:space="preserve">  </w:t>
      </w:r>
      <w:r w:rsidRPr="004C5D80">
        <w:rPr>
          <w:rFonts w:asciiTheme="minorEastAsia" w:hAnsiTheme="minorEastAsia" w:cs="Times New Roman" w:hint="eastAsia"/>
          <w:kern w:val="2"/>
          <w:sz w:val="24"/>
          <w:szCs w:val="24"/>
          <w:lang w:eastAsia="ja-JP"/>
        </w:rPr>
        <w:t>正会員</w:t>
      </w:r>
      <w:r>
        <w:rPr>
          <w:rFonts w:asciiTheme="minorEastAsia" w:hAnsiTheme="minorEastAsia" w:cs="Times New Roman" w:hint="eastAsia"/>
          <w:kern w:val="2"/>
          <w:sz w:val="24"/>
          <w:szCs w:val="24"/>
          <w:lang w:eastAsia="ja-JP"/>
        </w:rPr>
        <w:t xml:space="preserve">  この法人の目的に賛同して入会した個人及び団体</w:t>
      </w:r>
      <w:r w:rsidR="00F235DB">
        <w:rPr>
          <w:rFonts w:asciiTheme="minorEastAsia" w:hAnsiTheme="minorEastAsia" w:cs="Times New Roman" w:hint="eastAsia"/>
          <w:kern w:val="2"/>
          <w:sz w:val="24"/>
          <w:szCs w:val="24"/>
          <w:lang w:eastAsia="ja-JP"/>
        </w:rPr>
        <w:t xml:space="preserve"> </w:t>
      </w:r>
    </w:p>
    <w:p w14:paraId="3725C1DD" w14:textId="40FA33E0" w:rsidR="002F368B" w:rsidRPr="004D52EC" w:rsidRDefault="00595896" w:rsidP="00BB40A4">
      <w:pPr>
        <w:pStyle w:val="a9"/>
        <w:widowControl w:val="0"/>
        <w:numPr>
          <w:ilvl w:val="0"/>
          <w:numId w:val="3"/>
        </w:numPr>
        <w:spacing w:after="0" w:line="400" w:lineRule="exact"/>
        <w:ind w:leftChars="0" w:rightChars="107" w:right="235"/>
        <w:jc w:val="both"/>
        <w:rPr>
          <w:rFonts w:asciiTheme="minorEastAsia" w:hAnsiTheme="minorEastAsia" w:cs="Times New Roman"/>
          <w:kern w:val="2"/>
          <w:sz w:val="24"/>
          <w:szCs w:val="24"/>
          <w:lang w:eastAsia="ja-JP"/>
        </w:rPr>
      </w:pPr>
      <w:r w:rsidRPr="004D52EC">
        <w:rPr>
          <w:rFonts w:asciiTheme="minorEastAsia" w:hAnsiTheme="minorEastAsia" w:cs="Times New Roman" w:hint="eastAsia"/>
          <w:kern w:val="2"/>
          <w:sz w:val="24"/>
          <w:szCs w:val="24"/>
          <w:lang w:eastAsia="ja-JP"/>
        </w:rPr>
        <w:t xml:space="preserve">  </w:t>
      </w:r>
      <w:r w:rsidR="00D04AC2" w:rsidRPr="004D52EC">
        <w:rPr>
          <w:rFonts w:asciiTheme="minorEastAsia" w:hAnsiTheme="minorEastAsia" w:cs="Times New Roman" w:hint="eastAsia"/>
          <w:kern w:val="2"/>
          <w:sz w:val="24"/>
          <w:szCs w:val="24"/>
          <w:lang w:eastAsia="ja-JP"/>
        </w:rPr>
        <w:t>協賛</w:t>
      </w:r>
      <w:r w:rsidR="002F368B" w:rsidRPr="004D52EC">
        <w:rPr>
          <w:rFonts w:asciiTheme="minorEastAsia" w:hAnsiTheme="minorEastAsia" w:cs="Times New Roman" w:hint="eastAsia"/>
          <w:kern w:val="2"/>
          <w:sz w:val="24"/>
          <w:szCs w:val="24"/>
          <w:lang w:eastAsia="ja-JP"/>
        </w:rPr>
        <w:t>会員</w:t>
      </w:r>
      <w:r w:rsidR="001E73A6" w:rsidRPr="004D52EC">
        <w:rPr>
          <w:rFonts w:asciiTheme="minorEastAsia" w:hAnsiTheme="minorEastAsia" w:cs="Times New Roman" w:hint="eastAsia"/>
          <w:kern w:val="2"/>
          <w:sz w:val="24"/>
          <w:szCs w:val="24"/>
          <w:lang w:eastAsia="ja-JP"/>
        </w:rPr>
        <w:t xml:space="preserve">  </w:t>
      </w:r>
      <w:r w:rsidR="00CD7F16" w:rsidRPr="004D52EC">
        <w:rPr>
          <w:rFonts w:asciiTheme="minorEastAsia" w:hAnsiTheme="minorEastAsia" w:cs="Times New Roman" w:hint="eastAsia"/>
          <w:kern w:val="2"/>
          <w:sz w:val="24"/>
          <w:szCs w:val="24"/>
          <w:lang w:eastAsia="ja-JP"/>
        </w:rPr>
        <w:t>この法人の事業</w:t>
      </w:r>
      <w:r w:rsidR="001F528B" w:rsidRPr="004D52EC">
        <w:rPr>
          <w:rFonts w:asciiTheme="minorEastAsia" w:hAnsiTheme="minorEastAsia" w:cs="Times New Roman" w:hint="eastAsia"/>
          <w:kern w:val="2"/>
          <w:sz w:val="24"/>
          <w:szCs w:val="24"/>
          <w:lang w:eastAsia="ja-JP"/>
        </w:rPr>
        <w:t>に協賛して</w:t>
      </w:r>
      <w:r w:rsidR="00CD7F16" w:rsidRPr="004D52EC">
        <w:rPr>
          <w:rFonts w:asciiTheme="minorEastAsia" w:hAnsiTheme="minorEastAsia" w:cs="Times New Roman" w:hint="eastAsia"/>
          <w:kern w:val="2"/>
          <w:sz w:val="24"/>
          <w:szCs w:val="24"/>
          <w:lang w:eastAsia="ja-JP"/>
        </w:rPr>
        <w:t>入会した個人及び団体</w:t>
      </w:r>
      <w:r w:rsidR="00F235DB" w:rsidRPr="004D52EC">
        <w:rPr>
          <w:rFonts w:asciiTheme="minorEastAsia" w:hAnsiTheme="minorEastAsia" w:cs="Times New Roman" w:hint="eastAsia"/>
          <w:kern w:val="2"/>
          <w:sz w:val="24"/>
          <w:szCs w:val="24"/>
          <w:lang w:eastAsia="ja-JP"/>
        </w:rPr>
        <w:t xml:space="preserve">  </w:t>
      </w:r>
    </w:p>
    <w:bookmarkEnd w:id="6"/>
    <w:p w14:paraId="58B73637" w14:textId="205B83D3" w:rsidR="003A1551" w:rsidRDefault="003A1551" w:rsidP="003A1551">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p>
    <w:p w14:paraId="6ABE0230" w14:textId="257059F9" w:rsidR="00595896" w:rsidRDefault="00595896" w:rsidP="00595896">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7" w:name="_Hlk128337308"/>
      <w:r>
        <w:rPr>
          <w:rFonts w:asciiTheme="minorEastAsia" w:hAnsiTheme="minorEastAsia" w:cs="Times New Roman" w:hint="eastAsia"/>
          <w:b/>
          <w:bCs/>
          <w:kern w:val="2"/>
          <w:sz w:val="24"/>
          <w:szCs w:val="24"/>
          <w:lang w:eastAsia="ja-JP"/>
        </w:rPr>
        <w:t>（入会）</w:t>
      </w:r>
    </w:p>
    <w:p w14:paraId="71DCF676" w14:textId="119EC08E" w:rsidR="00595896" w:rsidRDefault="00595896" w:rsidP="00595896">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７</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会員の入会については、</w:t>
      </w:r>
      <w:r w:rsidRPr="004C5D80">
        <w:rPr>
          <w:rFonts w:asciiTheme="minorEastAsia" w:hAnsiTheme="minorEastAsia" w:cs="Times New Roman" w:hint="eastAsia"/>
          <w:kern w:val="2"/>
          <w:sz w:val="24"/>
          <w:szCs w:val="24"/>
          <w:lang w:eastAsia="ja-JP"/>
        </w:rPr>
        <w:t>特に条件を定め</w:t>
      </w:r>
      <w:r w:rsidR="003F3CDB" w:rsidRPr="004C5D80">
        <w:rPr>
          <w:rFonts w:asciiTheme="minorEastAsia" w:hAnsiTheme="minorEastAsia" w:cs="Times New Roman" w:hint="eastAsia"/>
          <w:kern w:val="2"/>
          <w:sz w:val="24"/>
          <w:szCs w:val="24"/>
          <w:lang w:eastAsia="ja-JP"/>
        </w:rPr>
        <w:t>な</w:t>
      </w:r>
      <w:r w:rsidRPr="004C5D80">
        <w:rPr>
          <w:rFonts w:asciiTheme="minorEastAsia" w:hAnsiTheme="minorEastAsia" w:cs="Times New Roman" w:hint="eastAsia"/>
          <w:kern w:val="2"/>
          <w:sz w:val="24"/>
          <w:szCs w:val="24"/>
          <w:lang w:eastAsia="ja-JP"/>
        </w:rPr>
        <w:t>い</w:t>
      </w:r>
      <w:r>
        <w:rPr>
          <w:rFonts w:asciiTheme="minorEastAsia" w:hAnsiTheme="minorEastAsia" w:cs="Times New Roman" w:hint="eastAsia"/>
          <w:kern w:val="2"/>
          <w:sz w:val="24"/>
          <w:szCs w:val="24"/>
          <w:lang w:eastAsia="ja-JP"/>
        </w:rPr>
        <w:t>。</w:t>
      </w:r>
    </w:p>
    <w:p w14:paraId="420DE55F" w14:textId="3903D53E" w:rsidR="00595896" w:rsidRDefault="00595896" w:rsidP="00595896">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bookmarkStart w:id="8" w:name="_Hlk128403660"/>
      <w:bookmarkEnd w:id="7"/>
      <w:r>
        <w:rPr>
          <w:rFonts w:asciiTheme="minorEastAsia" w:hAnsiTheme="minorEastAsia" w:cs="Times New Roman" w:hint="eastAsia"/>
          <w:kern w:val="2"/>
          <w:sz w:val="24"/>
          <w:szCs w:val="24"/>
          <w:lang w:eastAsia="ja-JP"/>
        </w:rPr>
        <w:t>２  会員として入会しようとするものは、理事長が別に定める</w:t>
      </w:r>
      <w:r w:rsidRPr="008925F6">
        <w:rPr>
          <w:rFonts w:asciiTheme="minorEastAsia" w:hAnsiTheme="minorEastAsia" w:cs="Times New Roman" w:hint="eastAsia"/>
          <w:kern w:val="2"/>
          <w:sz w:val="24"/>
          <w:szCs w:val="24"/>
          <w:lang w:eastAsia="ja-JP"/>
        </w:rPr>
        <w:t>入会申込書</w:t>
      </w:r>
      <w:r>
        <w:rPr>
          <w:rFonts w:asciiTheme="minorEastAsia" w:hAnsiTheme="minorEastAsia" w:cs="Times New Roman" w:hint="eastAsia"/>
          <w:kern w:val="2"/>
          <w:sz w:val="24"/>
          <w:szCs w:val="24"/>
          <w:lang w:eastAsia="ja-JP"/>
        </w:rPr>
        <w:t>により、理事長に申し込むものとし、理事長は、正当な理由がない限り、</w:t>
      </w:r>
      <w:r w:rsidRPr="008925F6">
        <w:rPr>
          <w:rFonts w:asciiTheme="minorEastAsia" w:hAnsiTheme="minorEastAsia" w:cs="Times New Roman" w:hint="eastAsia"/>
          <w:kern w:val="2"/>
          <w:sz w:val="24"/>
          <w:szCs w:val="24"/>
          <w:lang w:eastAsia="ja-JP"/>
        </w:rPr>
        <w:t>入会を認め</w:t>
      </w:r>
      <w:r w:rsidR="003F3CDB" w:rsidRPr="008925F6">
        <w:rPr>
          <w:rFonts w:asciiTheme="minorEastAsia" w:hAnsiTheme="minorEastAsia" w:cs="Times New Roman" w:hint="eastAsia"/>
          <w:kern w:val="2"/>
          <w:sz w:val="24"/>
          <w:szCs w:val="24"/>
          <w:lang w:eastAsia="ja-JP"/>
        </w:rPr>
        <w:t>なければならない</w:t>
      </w:r>
      <w:r w:rsidR="003F3CDB">
        <w:rPr>
          <w:rFonts w:asciiTheme="minorEastAsia" w:hAnsiTheme="minorEastAsia" w:cs="Times New Roman" w:hint="eastAsia"/>
          <w:kern w:val="2"/>
          <w:sz w:val="24"/>
          <w:szCs w:val="24"/>
          <w:lang w:eastAsia="ja-JP"/>
        </w:rPr>
        <w:t>。</w:t>
      </w:r>
    </w:p>
    <w:bookmarkEnd w:id="8"/>
    <w:p w14:paraId="631890D3" w14:textId="308363DA" w:rsidR="003F3CDB" w:rsidRDefault="003F3CDB" w:rsidP="00595896">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３  理事長は、前項のものの入会を認めないときは、速やかに理由を付した書面をもって本人にその旨を通知しなければならない。</w:t>
      </w:r>
    </w:p>
    <w:p w14:paraId="3B9A6D6D" w14:textId="2E64B029" w:rsidR="003F3CDB" w:rsidRDefault="003F3CDB" w:rsidP="00595896">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70F29824" w14:textId="00B7361E" w:rsidR="003F3CDB" w:rsidRDefault="003F3CDB" w:rsidP="003F3CDB">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（入会金及び会費）</w:t>
      </w:r>
    </w:p>
    <w:p w14:paraId="14653715" w14:textId="339908B2" w:rsidR="0035245F" w:rsidRDefault="003F3CDB" w:rsidP="00B82CB7">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８</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会員は、</w:t>
      </w:r>
      <w:r w:rsidR="004D52EC">
        <w:rPr>
          <w:rFonts w:asciiTheme="minorEastAsia" w:hAnsiTheme="minorEastAsia" w:cs="Times New Roman" w:hint="eastAsia"/>
          <w:kern w:val="2"/>
          <w:sz w:val="24"/>
          <w:szCs w:val="24"/>
          <w:lang w:eastAsia="ja-JP"/>
        </w:rPr>
        <w:t>社員</w:t>
      </w:r>
      <w:r w:rsidR="00B82CB7">
        <w:rPr>
          <w:rFonts w:asciiTheme="minorEastAsia" w:hAnsiTheme="minorEastAsia" w:cs="Times New Roman" w:hint="eastAsia"/>
          <w:kern w:val="2"/>
          <w:sz w:val="24"/>
          <w:szCs w:val="24"/>
          <w:lang w:eastAsia="ja-JP"/>
        </w:rPr>
        <w:t>総会において</w:t>
      </w:r>
      <w:r w:rsidR="00B82CB7" w:rsidRPr="00D417C3">
        <w:rPr>
          <w:rFonts w:asciiTheme="minorEastAsia" w:hAnsiTheme="minorEastAsia" w:cs="Times New Roman" w:hint="eastAsia"/>
          <w:kern w:val="2"/>
          <w:sz w:val="24"/>
          <w:szCs w:val="24"/>
          <w:lang w:eastAsia="ja-JP"/>
        </w:rPr>
        <w:t>別に定める</w:t>
      </w:r>
      <w:r>
        <w:rPr>
          <w:rFonts w:asciiTheme="minorEastAsia" w:hAnsiTheme="minorEastAsia" w:cs="Times New Roman" w:hint="eastAsia"/>
          <w:kern w:val="2"/>
          <w:sz w:val="24"/>
          <w:szCs w:val="24"/>
          <w:lang w:eastAsia="ja-JP"/>
        </w:rPr>
        <w:t>入会金及び会費を納入しなければならない。</w:t>
      </w:r>
    </w:p>
    <w:p w14:paraId="67C6EC42" w14:textId="77777777" w:rsidR="003F3CDB" w:rsidRPr="003F3CDB" w:rsidRDefault="003F3CDB" w:rsidP="00595896">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4520E53D" w14:textId="46278FF9" w:rsidR="006E2BAB" w:rsidRDefault="006E2BAB" w:rsidP="006E2BAB">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（会員の資格の喪失）</w:t>
      </w:r>
    </w:p>
    <w:p w14:paraId="1A073C0A" w14:textId="0B2995B5" w:rsidR="006E2BAB" w:rsidRDefault="006E2BAB" w:rsidP="006E2BAB">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９</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会員が、次の各号の一に該当するに至ったときは、その資格を喪失する。</w:t>
      </w:r>
    </w:p>
    <w:p w14:paraId="375875CB" w14:textId="3E08562F" w:rsidR="006E2BAB" w:rsidRDefault="006E2BAB">
      <w:pPr>
        <w:pStyle w:val="a9"/>
        <w:widowControl w:val="0"/>
        <w:numPr>
          <w:ilvl w:val="0"/>
          <w:numId w:val="5"/>
        </w:numPr>
        <w:spacing w:after="0" w:line="400" w:lineRule="exact"/>
        <w:ind w:leftChars="0" w:rightChars="107" w:right="235"/>
        <w:jc w:val="both"/>
        <w:rPr>
          <w:rFonts w:asciiTheme="minorEastAsia" w:hAnsiTheme="minorEastAsia" w:cs="Times New Roman"/>
          <w:kern w:val="2"/>
          <w:sz w:val="24"/>
          <w:szCs w:val="24"/>
          <w:lang w:eastAsia="ja-JP"/>
        </w:rPr>
      </w:pPr>
      <w:bookmarkStart w:id="9" w:name="_Hlk128402644"/>
      <w:bookmarkStart w:id="10" w:name="_Hlk128402607"/>
      <w:r>
        <w:rPr>
          <w:rFonts w:asciiTheme="minorEastAsia" w:hAnsiTheme="minorEastAsia" w:cs="Times New Roman" w:hint="eastAsia"/>
          <w:kern w:val="2"/>
          <w:sz w:val="24"/>
          <w:szCs w:val="24"/>
          <w:lang w:eastAsia="ja-JP"/>
        </w:rPr>
        <w:t xml:space="preserve">  退会</w:t>
      </w:r>
      <w:r w:rsidR="00EA4E9A">
        <w:rPr>
          <w:rFonts w:asciiTheme="minorEastAsia" w:hAnsiTheme="minorEastAsia" w:cs="Times New Roman" w:hint="eastAsia"/>
          <w:kern w:val="2"/>
          <w:sz w:val="24"/>
          <w:szCs w:val="24"/>
          <w:lang w:eastAsia="ja-JP"/>
        </w:rPr>
        <w:t>届の提出をしたとき</w:t>
      </w:r>
      <w:r>
        <w:rPr>
          <w:rFonts w:asciiTheme="minorEastAsia" w:hAnsiTheme="minorEastAsia" w:cs="Times New Roman" w:hint="eastAsia"/>
          <w:kern w:val="2"/>
          <w:sz w:val="24"/>
          <w:szCs w:val="24"/>
          <w:lang w:eastAsia="ja-JP"/>
        </w:rPr>
        <w:t>。</w:t>
      </w:r>
    </w:p>
    <w:p w14:paraId="57ABC53C" w14:textId="7C0DFAF9" w:rsidR="006E2BAB" w:rsidRDefault="006E2BAB">
      <w:pPr>
        <w:pStyle w:val="a9"/>
        <w:widowControl w:val="0"/>
        <w:numPr>
          <w:ilvl w:val="0"/>
          <w:numId w:val="5"/>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w:t>
      </w:r>
      <w:r w:rsidR="00D504C6">
        <w:rPr>
          <w:rFonts w:asciiTheme="minorEastAsia" w:hAnsiTheme="minorEastAsia" w:cs="Times New Roman" w:hint="eastAsia"/>
          <w:kern w:val="2"/>
          <w:sz w:val="24"/>
          <w:szCs w:val="24"/>
          <w:lang w:eastAsia="ja-JP"/>
        </w:rPr>
        <w:t>本人が死亡し、又は会員である団体が消滅したとき。</w:t>
      </w:r>
    </w:p>
    <w:bookmarkEnd w:id="9"/>
    <w:p w14:paraId="3F62220F" w14:textId="7B0F12A1" w:rsidR="00D504C6" w:rsidRDefault="00D504C6">
      <w:pPr>
        <w:pStyle w:val="a9"/>
        <w:widowControl w:val="0"/>
        <w:numPr>
          <w:ilvl w:val="0"/>
          <w:numId w:val="5"/>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継続して２年以上会費を滞納したとき。</w:t>
      </w:r>
    </w:p>
    <w:bookmarkEnd w:id="10"/>
    <w:p w14:paraId="0C4A9B42" w14:textId="6667998A" w:rsidR="00D504C6" w:rsidRDefault="00D504C6">
      <w:pPr>
        <w:pStyle w:val="a9"/>
        <w:widowControl w:val="0"/>
        <w:numPr>
          <w:ilvl w:val="0"/>
          <w:numId w:val="5"/>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除名されたとき。</w:t>
      </w:r>
    </w:p>
    <w:p w14:paraId="15F99553" w14:textId="2F7A285D" w:rsidR="00595896" w:rsidRDefault="00595896" w:rsidP="003A1551">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p>
    <w:p w14:paraId="461DBA85" w14:textId="2D29E231" w:rsidR="00CE67AD" w:rsidRDefault="00CE67AD" w:rsidP="00CE67AD">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11" w:name="_Hlk128402218"/>
      <w:r>
        <w:rPr>
          <w:rFonts w:asciiTheme="minorEastAsia" w:hAnsiTheme="minorEastAsia" w:cs="Times New Roman" w:hint="eastAsia"/>
          <w:b/>
          <w:bCs/>
          <w:kern w:val="2"/>
          <w:sz w:val="24"/>
          <w:szCs w:val="24"/>
          <w:lang w:eastAsia="ja-JP"/>
        </w:rPr>
        <w:t>（退会）</w:t>
      </w:r>
    </w:p>
    <w:p w14:paraId="7D8959B4" w14:textId="6F0AE7C2" w:rsidR="00CE67AD" w:rsidRDefault="00CE67AD" w:rsidP="00CE67A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１０</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会員は、理事長が別に定める退会届を理事長に提出して、任意に退会することができる。</w:t>
      </w:r>
    </w:p>
    <w:bookmarkEnd w:id="11"/>
    <w:p w14:paraId="7C6B3A78" w14:textId="38AF00C2" w:rsidR="00D504C6" w:rsidRPr="00CE67AD" w:rsidRDefault="00D504C6" w:rsidP="003A1551">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p>
    <w:p w14:paraId="345B6E86" w14:textId="0E98FBD1" w:rsidR="00E60737" w:rsidRDefault="00E60737" w:rsidP="00E60737">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lastRenderedPageBreak/>
        <w:t>（除名）</w:t>
      </w:r>
    </w:p>
    <w:p w14:paraId="32ABE63E" w14:textId="67D233E1" w:rsidR="00E60737" w:rsidRDefault="00E60737" w:rsidP="00E60737">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１１</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会員が次の各号の一に該当するに至ったときは、社員総会の議決により、これを除名することができる。この場合、その会員に対し、議決の前に弁明の機会を与えなければならない。</w:t>
      </w:r>
      <w:bookmarkStart w:id="12" w:name="_Hlk128403429"/>
    </w:p>
    <w:p w14:paraId="31520F7E" w14:textId="15C90001" w:rsidR="00E60737" w:rsidRPr="00E60737" w:rsidRDefault="00E60737">
      <w:pPr>
        <w:pStyle w:val="a9"/>
        <w:widowControl w:val="0"/>
        <w:numPr>
          <w:ilvl w:val="0"/>
          <w:numId w:val="6"/>
        </w:numPr>
        <w:spacing w:after="0" w:line="400" w:lineRule="exact"/>
        <w:ind w:leftChars="0" w:rightChars="107" w:right="235"/>
        <w:jc w:val="both"/>
        <w:rPr>
          <w:rFonts w:asciiTheme="minorEastAsia" w:hAnsiTheme="minorEastAsia" w:cs="Times New Roman"/>
          <w:kern w:val="2"/>
          <w:sz w:val="24"/>
          <w:szCs w:val="24"/>
          <w:lang w:eastAsia="ja-JP"/>
        </w:rPr>
      </w:pPr>
      <w:r w:rsidRPr="00E60737">
        <w:rPr>
          <w:rFonts w:asciiTheme="minorEastAsia" w:hAnsiTheme="minorEastAsia" w:cs="Times New Roman" w:hint="eastAsia"/>
          <w:kern w:val="2"/>
          <w:sz w:val="24"/>
          <w:szCs w:val="24"/>
          <w:lang w:eastAsia="ja-JP"/>
        </w:rPr>
        <w:t>この定款等に違反したとき。</w:t>
      </w:r>
    </w:p>
    <w:p w14:paraId="69204376" w14:textId="22CFBDFC" w:rsidR="00E60737" w:rsidRPr="00E60737" w:rsidRDefault="00E60737">
      <w:pPr>
        <w:pStyle w:val="a9"/>
        <w:widowControl w:val="0"/>
        <w:numPr>
          <w:ilvl w:val="0"/>
          <w:numId w:val="6"/>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この法人の名誉を傷</w:t>
      </w:r>
      <w:r w:rsidR="002F1FD5">
        <w:rPr>
          <w:rFonts w:asciiTheme="minorEastAsia" w:hAnsiTheme="minorEastAsia" w:cs="Times New Roman" w:hint="eastAsia"/>
          <w:kern w:val="2"/>
          <w:sz w:val="24"/>
          <w:szCs w:val="24"/>
          <w:lang w:eastAsia="ja-JP"/>
        </w:rPr>
        <w:t>つ</w:t>
      </w:r>
      <w:r>
        <w:rPr>
          <w:rFonts w:asciiTheme="minorEastAsia" w:hAnsiTheme="minorEastAsia" w:cs="Times New Roman" w:hint="eastAsia"/>
          <w:kern w:val="2"/>
          <w:sz w:val="24"/>
          <w:szCs w:val="24"/>
          <w:lang w:eastAsia="ja-JP"/>
        </w:rPr>
        <w:t>け、又は目的に反する行為をしたとき。</w:t>
      </w:r>
    </w:p>
    <w:p w14:paraId="2CBCF35C" w14:textId="20997F1F" w:rsidR="00D504C6" w:rsidRDefault="00D504C6" w:rsidP="003A1551">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p>
    <w:bookmarkEnd w:id="12"/>
    <w:p w14:paraId="6519EB5F" w14:textId="64C20C0A" w:rsidR="00E60737" w:rsidRDefault="00E60737" w:rsidP="00E60737">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w:t>
      </w:r>
      <w:r w:rsidR="00C26B95">
        <w:rPr>
          <w:rFonts w:asciiTheme="minorEastAsia" w:hAnsiTheme="minorEastAsia" w:cs="Times New Roman" w:hint="eastAsia"/>
          <w:b/>
          <w:bCs/>
          <w:kern w:val="2"/>
          <w:sz w:val="24"/>
          <w:szCs w:val="24"/>
          <w:lang w:eastAsia="ja-JP"/>
        </w:rPr>
        <w:t>拠出金品の不返還</w:t>
      </w:r>
      <w:r>
        <w:rPr>
          <w:rFonts w:asciiTheme="minorEastAsia" w:hAnsiTheme="minorEastAsia" w:cs="Times New Roman" w:hint="eastAsia"/>
          <w:b/>
          <w:bCs/>
          <w:kern w:val="2"/>
          <w:sz w:val="24"/>
          <w:szCs w:val="24"/>
          <w:lang w:eastAsia="ja-JP"/>
        </w:rPr>
        <w:t>）</w:t>
      </w:r>
    </w:p>
    <w:p w14:paraId="2E677534" w14:textId="16B82712" w:rsidR="00E60737" w:rsidRDefault="00E60737" w:rsidP="00E60737">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１</w:t>
      </w:r>
      <w:r w:rsidR="00C26B95">
        <w:rPr>
          <w:rFonts w:asciiTheme="minorEastAsia" w:hAnsiTheme="minorEastAsia" w:cs="Times New Roman" w:hint="eastAsia"/>
          <w:kern w:val="2"/>
          <w:sz w:val="24"/>
          <w:szCs w:val="24"/>
          <w:lang w:eastAsia="ja-JP"/>
        </w:rPr>
        <w:t>２</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w:t>
      </w:r>
      <w:r w:rsidR="00C26B95">
        <w:rPr>
          <w:rFonts w:asciiTheme="minorEastAsia" w:hAnsiTheme="minorEastAsia" w:cs="Times New Roman" w:hint="eastAsia"/>
          <w:kern w:val="2"/>
          <w:sz w:val="24"/>
          <w:szCs w:val="24"/>
          <w:lang w:eastAsia="ja-JP"/>
        </w:rPr>
        <w:t>既納の入会金、会費及びその他の拠出金品は、返還しない。</w:t>
      </w:r>
    </w:p>
    <w:p w14:paraId="3BAE91D8" w14:textId="77777777" w:rsidR="00E60737" w:rsidRPr="00E60737" w:rsidRDefault="00E60737" w:rsidP="003A1551">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p>
    <w:p w14:paraId="41F34B93" w14:textId="5E78E279" w:rsidR="00BD66E6" w:rsidRPr="003A1551" w:rsidRDefault="00BD66E6" w:rsidP="00BD66E6">
      <w:pPr>
        <w:widowControl w:val="0"/>
        <w:spacing w:after="0" w:line="400" w:lineRule="exact"/>
        <w:ind w:leftChars="-64" w:left="141" w:rightChars="107" w:right="235" w:hangingChars="117" w:hanging="282"/>
        <w:jc w:val="both"/>
        <w:rPr>
          <w:rFonts w:asciiTheme="minorEastAsia" w:hAnsiTheme="minorEastAsia" w:cs="Times New Roman"/>
          <w:b/>
          <w:bCs/>
          <w:kern w:val="2"/>
          <w:sz w:val="24"/>
          <w:szCs w:val="24"/>
          <w:lang w:eastAsia="ja-JP"/>
        </w:rPr>
      </w:pPr>
      <w:r w:rsidRPr="003A1551">
        <w:rPr>
          <w:rFonts w:asciiTheme="minorEastAsia" w:hAnsiTheme="minorEastAsia" w:cs="Times New Roman" w:hint="eastAsia"/>
          <w:b/>
          <w:bCs/>
          <w:kern w:val="2"/>
          <w:sz w:val="24"/>
          <w:szCs w:val="24"/>
          <w:lang w:eastAsia="ja-JP"/>
        </w:rPr>
        <w:t>第</w:t>
      </w:r>
      <w:r>
        <w:rPr>
          <w:rFonts w:asciiTheme="minorEastAsia" w:hAnsiTheme="minorEastAsia" w:cs="Times New Roman" w:hint="eastAsia"/>
          <w:b/>
          <w:bCs/>
          <w:kern w:val="2"/>
          <w:sz w:val="24"/>
          <w:szCs w:val="24"/>
          <w:lang w:eastAsia="ja-JP"/>
        </w:rPr>
        <w:t>４</w:t>
      </w:r>
      <w:r w:rsidRPr="003A1551">
        <w:rPr>
          <w:rFonts w:asciiTheme="minorEastAsia" w:hAnsiTheme="minorEastAsia" w:cs="Times New Roman" w:hint="eastAsia"/>
          <w:b/>
          <w:bCs/>
          <w:kern w:val="2"/>
          <w:sz w:val="24"/>
          <w:szCs w:val="24"/>
          <w:lang w:eastAsia="ja-JP"/>
        </w:rPr>
        <w:t xml:space="preserve">章  </w:t>
      </w:r>
      <w:r>
        <w:rPr>
          <w:rFonts w:asciiTheme="minorEastAsia" w:hAnsiTheme="minorEastAsia" w:cs="Times New Roman" w:hint="eastAsia"/>
          <w:b/>
          <w:bCs/>
          <w:kern w:val="2"/>
          <w:sz w:val="24"/>
          <w:szCs w:val="24"/>
          <w:lang w:eastAsia="ja-JP"/>
        </w:rPr>
        <w:t>役員及び</w:t>
      </w:r>
      <w:r w:rsidRPr="00ED064D">
        <w:rPr>
          <w:rFonts w:asciiTheme="minorEastAsia" w:hAnsiTheme="minorEastAsia" w:cs="Times New Roman" w:hint="eastAsia"/>
          <w:b/>
          <w:bCs/>
          <w:kern w:val="2"/>
          <w:sz w:val="24"/>
          <w:szCs w:val="24"/>
          <w:lang w:eastAsia="ja-JP"/>
        </w:rPr>
        <w:t>職員</w:t>
      </w:r>
    </w:p>
    <w:p w14:paraId="2DA719F3" w14:textId="1F03BD2E" w:rsidR="00BD66E6" w:rsidRDefault="00BD66E6" w:rsidP="00BD66E6">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（種別</w:t>
      </w:r>
      <w:r w:rsidR="00AF17E5">
        <w:rPr>
          <w:rFonts w:asciiTheme="minorEastAsia" w:hAnsiTheme="minorEastAsia" w:cs="Times New Roman" w:hint="eastAsia"/>
          <w:b/>
          <w:bCs/>
          <w:kern w:val="2"/>
          <w:sz w:val="24"/>
          <w:szCs w:val="24"/>
          <w:lang w:eastAsia="ja-JP"/>
        </w:rPr>
        <w:t>及び定数</w:t>
      </w:r>
      <w:r>
        <w:rPr>
          <w:rFonts w:asciiTheme="minorEastAsia" w:hAnsiTheme="minorEastAsia" w:cs="Times New Roman" w:hint="eastAsia"/>
          <w:b/>
          <w:bCs/>
          <w:kern w:val="2"/>
          <w:sz w:val="24"/>
          <w:szCs w:val="24"/>
          <w:lang w:eastAsia="ja-JP"/>
        </w:rPr>
        <w:t>）</w:t>
      </w:r>
    </w:p>
    <w:p w14:paraId="26572629" w14:textId="2544C80C" w:rsidR="00654FD2" w:rsidRDefault="00BD66E6" w:rsidP="00BD66E6">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sidR="00AF17E5">
        <w:rPr>
          <w:rFonts w:asciiTheme="minorEastAsia" w:hAnsiTheme="minorEastAsia" w:cs="Times New Roman" w:hint="eastAsia"/>
          <w:kern w:val="2"/>
          <w:sz w:val="24"/>
          <w:szCs w:val="24"/>
          <w:lang w:eastAsia="ja-JP"/>
        </w:rPr>
        <w:t>１３</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w:t>
      </w:r>
      <w:r w:rsidR="00AF17E5">
        <w:rPr>
          <w:rFonts w:asciiTheme="minorEastAsia" w:hAnsiTheme="minorEastAsia" w:cs="Times New Roman" w:hint="eastAsia"/>
          <w:kern w:val="2"/>
          <w:sz w:val="24"/>
          <w:szCs w:val="24"/>
          <w:lang w:eastAsia="ja-JP"/>
        </w:rPr>
        <w:t>に</w:t>
      </w:r>
      <w:r w:rsidR="00654FD2">
        <w:rPr>
          <w:rFonts w:asciiTheme="minorEastAsia" w:hAnsiTheme="minorEastAsia" w:cs="Times New Roman" w:hint="eastAsia"/>
          <w:kern w:val="2"/>
          <w:sz w:val="24"/>
          <w:szCs w:val="24"/>
          <w:lang w:eastAsia="ja-JP"/>
        </w:rPr>
        <w:t>次の</w:t>
      </w:r>
      <w:bookmarkStart w:id="13" w:name="_Hlk128486034"/>
      <w:r w:rsidR="00654FD2">
        <w:rPr>
          <w:rFonts w:asciiTheme="minorEastAsia" w:hAnsiTheme="minorEastAsia" w:cs="Times New Roman" w:hint="eastAsia"/>
          <w:kern w:val="2"/>
          <w:sz w:val="24"/>
          <w:szCs w:val="24"/>
          <w:lang w:eastAsia="ja-JP"/>
        </w:rPr>
        <w:t>役員を置く</w:t>
      </w:r>
      <w:r>
        <w:rPr>
          <w:rFonts w:asciiTheme="minorEastAsia" w:hAnsiTheme="minorEastAsia" w:cs="Times New Roman" w:hint="eastAsia"/>
          <w:kern w:val="2"/>
          <w:sz w:val="24"/>
          <w:szCs w:val="24"/>
          <w:lang w:eastAsia="ja-JP"/>
        </w:rPr>
        <w:t>。</w:t>
      </w:r>
    </w:p>
    <w:p w14:paraId="69B2CF95" w14:textId="7A5CB4B2" w:rsidR="00654FD2" w:rsidRDefault="00654FD2">
      <w:pPr>
        <w:pStyle w:val="a9"/>
        <w:widowControl w:val="0"/>
        <w:numPr>
          <w:ilvl w:val="0"/>
          <w:numId w:val="7"/>
        </w:numPr>
        <w:spacing w:after="0" w:line="400" w:lineRule="exact"/>
        <w:ind w:leftChars="0" w:left="567"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理事  </w:t>
      </w:r>
      <w:r w:rsidRPr="00D417C3">
        <w:rPr>
          <w:rFonts w:asciiTheme="minorEastAsia" w:hAnsiTheme="minorEastAsia" w:cs="Times New Roman" w:hint="eastAsia"/>
          <w:kern w:val="2"/>
          <w:sz w:val="24"/>
          <w:szCs w:val="24"/>
          <w:lang w:eastAsia="ja-JP"/>
        </w:rPr>
        <w:t>３人</w:t>
      </w:r>
      <w:r w:rsidR="00470896" w:rsidRPr="00D417C3">
        <w:rPr>
          <w:rFonts w:asciiTheme="minorEastAsia" w:hAnsiTheme="minorEastAsia" w:cs="Times New Roman" w:hint="eastAsia"/>
          <w:kern w:val="2"/>
          <w:sz w:val="24"/>
          <w:szCs w:val="24"/>
          <w:lang w:eastAsia="ja-JP"/>
        </w:rPr>
        <w:t>以上６</w:t>
      </w:r>
      <w:r w:rsidRPr="00D417C3">
        <w:rPr>
          <w:rFonts w:asciiTheme="minorEastAsia" w:hAnsiTheme="minorEastAsia" w:cs="Times New Roman" w:hint="eastAsia"/>
          <w:kern w:val="2"/>
          <w:sz w:val="24"/>
          <w:szCs w:val="24"/>
          <w:lang w:eastAsia="ja-JP"/>
        </w:rPr>
        <w:t>人</w:t>
      </w:r>
      <w:r w:rsidR="00470896" w:rsidRPr="00D417C3">
        <w:rPr>
          <w:rFonts w:asciiTheme="minorEastAsia" w:hAnsiTheme="minorEastAsia" w:cs="Times New Roman" w:hint="eastAsia"/>
          <w:kern w:val="2"/>
          <w:sz w:val="24"/>
          <w:szCs w:val="24"/>
          <w:lang w:eastAsia="ja-JP"/>
        </w:rPr>
        <w:t>以下</w:t>
      </w:r>
      <w:r w:rsidR="00331548" w:rsidRPr="00331548">
        <w:rPr>
          <w:rFonts w:asciiTheme="minorEastAsia" w:hAnsiTheme="minorEastAsia" w:cs="Times New Roman" w:hint="eastAsia"/>
          <w:b/>
          <w:bCs/>
          <w:color w:val="FF0000"/>
          <w:kern w:val="2"/>
          <w:sz w:val="21"/>
          <w:szCs w:val="21"/>
          <w:lang w:eastAsia="ja-JP"/>
        </w:rPr>
        <w:t xml:space="preserve">    </w:t>
      </w:r>
    </w:p>
    <w:p w14:paraId="590B4BB9" w14:textId="6E0D8103" w:rsidR="00654FD2" w:rsidRDefault="00654FD2">
      <w:pPr>
        <w:pStyle w:val="a9"/>
        <w:widowControl w:val="0"/>
        <w:numPr>
          <w:ilvl w:val="0"/>
          <w:numId w:val="7"/>
        </w:numPr>
        <w:spacing w:after="0" w:line="400" w:lineRule="exact"/>
        <w:ind w:leftChars="0" w:left="567"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監事  １人</w:t>
      </w:r>
      <w:r w:rsidR="00331548">
        <w:rPr>
          <w:rFonts w:asciiTheme="minorEastAsia" w:hAnsiTheme="minorEastAsia" w:cs="Times New Roman" w:hint="eastAsia"/>
          <w:kern w:val="2"/>
          <w:sz w:val="24"/>
          <w:szCs w:val="24"/>
          <w:lang w:eastAsia="ja-JP"/>
        </w:rPr>
        <w:t xml:space="preserve">                </w:t>
      </w:r>
    </w:p>
    <w:bookmarkEnd w:id="13"/>
    <w:p w14:paraId="4B321FDA" w14:textId="7CF6F16D" w:rsidR="00F7062B" w:rsidRDefault="00654FD2" w:rsidP="00654FD2">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２  </w:t>
      </w:r>
      <w:r w:rsidR="006C0833">
        <w:rPr>
          <w:rFonts w:asciiTheme="minorEastAsia" w:hAnsiTheme="minorEastAsia" w:cs="Times New Roman" w:hint="eastAsia"/>
          <w:kern w:val="2"/>
          <w:sz w:val="24"/>
          <w:szCs w:val="24"/>
          <w:lang w:eastAsia="ja-JP"/>
        </w:rPr>
        <w:t>理事のうち１人を理事長、</w:t>
      </w:r>
      <w:r w:rsidR="005C6BAB">
        <w:rPr>
          <w:rFonts w:asciiTheme="minorEastAsia" w:hAnsiTheme="minorEastAsia" w:cs="Times New Roman" w:hint="eastAsia"/>
          <w:kern w:val="2"/>
          <w:sz w:val="24"/>
          <w:szCs w:val="24"/>
          <w:lang w:eastAsia="ja-JP"/>
        </w:rPr>
        <w:t>１人を</w:t>
      </w:r>
      <w:r w:rsidR="005C6BAB" w:rsidRPr="00D417C3">
        <w:rPr>
          <w:rFonts w:asciiTheme="minorEastAsia" w:hAnsiTheme="minorEastAsia" w:cs="Times New Roman" w:hint="eastAsia"/>
          <w:kern w:val="2"/>
          <w:sz w:val="24"/>
          <w:szCs w:val="24"/>
          <w:lang w:eastAsia="ja-JP"/>
        </w:rPr>
        <w:t>副理事長</w:t>
      </w:r>
      <w:r w:rsidR="005C6BAB">
        <w:rPr>
          <w:rFonts w:asciiTheme="minorEastAsia" w:hAnsiTheme="minorEastAsia" w:cs="Times New Roman" w:hint="eastAsia"/>
          <w:kern w:val="2"/>
          <w:sz w:val="24"/>
          <w:szCs w:val="24"/>
          <w:lang w:eastAsia="ja-JP"/>
        </w:rPr>
        <w:t>と</w:t>
      </w:r>
      <w:r w:rsidR="000E4E4C">
        <w:rPr>
          <w:rFonts w:asciiTheme="minorEastAsia" w:hAnsiTheme="minorEastAsia" w:cs="Times New Roman" w:hint="eastAsia"/>
          <w:kern w:val="2"/>
          <w:sz w:val="24"/>
          <w:szCs w:val="24"/>
          <w:lang w:eastAsia="ja-JP"/>
        </w:rPr>
        <w:t>する。</w:t>
      </w:r>
      <w:r w:rsidR="007D4647">
        <w:rPr>
          <w:rFonts w:asciiTheme="minorEastAsia" w:hAnsiTheme="minorEastAsia" w:cs="Times New Roman" w:hint="eastAsia"/>
          <w:kern w:val="2"/>
          <w:sz w:val="24"/>
          <w:szCs w:val="24"/>
          <w:lang w:eastAsia="ja-JP"/>
        </w:rPr>
        <w:t xml:space="preserve"> </w:t>
      </w:r>
    </w:p>
    <w:p w14:paraId="26201F3E" w14:textId="77777777" w:rsidR="00654FD2" w:rsidRPr="007D4647" w:rsidRDefault="00654FD2" w:rsidP="00654FD2">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p>
    <w:p w14:paraId="4B256949" w14:textId="4F1E148F" w:rsidR="00532A07" w:rsidRDefault="00532A07" w:rsidP="00532A07">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w:t>
      </w:r>
      <w:r w:rsidR="002F2032">
        <w:rPr>
          <w:rFonts w:asciiTheme="minorEastAsia" w:hAnsiTheme="minorEastAsia" w:cs="Times New Roman" w:hint="eastAsia"/>
          <w:b/>
          <w:bCs/>
          <w:kern w:val="2"/>
          <w:sz w:val="24"/>
          <w:szCs w:val="24"/>
          <w:lang w:eastAsia="ja-JP"/>
        </w:rPr>
        <w:t>選任等</w:t>
      </w:r>
      <w:r>
        <w:rPr>
          <w:rFonts w:asciiTheme="minorEastAsia" w:hAnsiTheme="minorEastAsia" w:cs="Times New Roman" w:hint="eastAsia"/>
          <w:b/>
          <w:bCs/>
          <w:kern w:val="2"/>
          <w:sz w:val="24"/>
          <w:szCs w:val="24"/>
          <w:lang w:eastAsia="ja-JP"/>
        </w:rPr>
        <w:t>）</w:t>
      </w:r>
    </w:p>
    <w:p w14:paraId="2EA21352" w14:textId="4D261F9D" w:rsidR="002F2032" w:rsidRDefault="00532A07" w:rsidP="00532A07">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１</w:t>
      </w:r>
      <w:r w:rsidR="002F2032">
        <w:rPr>
          <w:rFonts w:asciiTheme="minorEastAsia" w:hAnsiTheme="minorEastAsia" w:cs="Times New Roman" w:hint="eastAsia"/>
          <w:kern w:val="2"/>
          <w:sz w:val="24"/>
          <w:szCs w:val="24"/>
          <w:lang w:eastAsia="ja-JP"/>
        </w:rPr>
        <w:t>４</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w:t>
      </w:r>
      <w:r w:rsidR="002F2032" w:rsidRPr="00A169AA">
        <w:rPr>
          <w:rFonts w:asciiTheme="minorEastAsia" w:hAnsiTheme="minorEastAsia" w:cs="Times New Roman" w:hint="eastAsia"/>
          <w:kern w:val="2"/>
          <w:sz w:val="24"/>
          <w:szCs w:val="24"/>
          <w:lang w:eastAsia="ja-JP"/>
        </w:rPr>
        <w:t>理事</w:t>
      </w:r>
      <w:r w:rsidR="00242015">
        <w:rPr>
          <w:rFonts w:asciiTheme="minorEastAsia" w:hAnsiTheme="minorEastAsia" w:cs="Times New Roman" w:hint="eastAsia"/>
          <w:kern w:val="2"/>
          <w:sz w:val="24"/>
          <w:szCs w:val="24"/>
          <w:lang w:eastAsia="ja-JP"/>
        </w:rPr>
        <w:t>及び</w:t>
      </w:r>
      <w:r w:rsidR="0010683B" w:rsidRPr="00A169AA">
        <w:rPr>
          <w:rFonts w:asciiTheme="minorEastAsia" w:hAnsiTheme="minorEastAsia" w:cs="Times New Roman" w:hint="eastAsia"/>
          <w:kern w:val="2"/>
          <w:sz w:val="24"/>
          <w:szCs w:val="24"/>
          <w:lang w:eastAsia="ja-JP"/>
        </w:rPr>
        <w:t>監事</w:t>
      </w:r>
      <w:r w:rsidR="00242015">
        <w:rPr>
          <w:rFonts w:asciiTheme="minorEastAsia" w:hAnsiTheme="minorEastAsia" w:cs="Times New Roman" w:hint="eastAsia"/>
          <w:kern w:val="2"/>
          <w:sz w:val="24"/>
          <w:szCs w:val="24"/>
          <w:lang w:eastAsia="ja-JP"/>
        </w:rPr>
        <w:t>は、社員総会によって選任する。</w:t>
      </w:r>
    </w:p>
    <w:p w14:paraId="1C8D8488" w14:textId="49C3F8C6" w:rsidR="002F2032" w:rsidRDefault="00242015" w:rsidP="00532A07">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理事</w:t>
      </w:r>
      <w:r w:rsidR="006D514C">
        <w:rPr>
          <w:rFonts w:asciiTheme="minorEastAsia" w:hAnsiTheme="minorEastAsia" w:cs="Times New Roman" w:hint="eastAsia"/>
          <w:kern w:val="2"/>
          <w:sz w:val="24"/>
          <w:szCs w:val="24"/>
          <w:lang w:eastAsia="ja-JP"/>
        </w:rPr>
        <w:t>長及び副理事長は、</w:t>
      </w:r>
      <w:r w:rsidRPr="00D417C3">
        <w:rPr>
          <w:rFonts w:asciiTheme="minorEastAsia" w:hAnsiTheme="minorEastAsia" w:cs="Times New Roman" w:hint="eastAsia"/>
          <w:kern w:val="2"/>
          <w:sz w:val="24"/>
          <w:szCs w:val="24"/>
          <w:lang w:eastAsia="ja-JP"/>
        </w:rPr>
        <w:t>理事の互選</w:t>
      </w:r>
      <w:r w:rsidR="0010629C">
        <w:rPr>
          <w:rFonts w:asciiTheme="minorEastAsia" w:hAnsiTheme="minorEastAsia" w:cs="Times New Roman" w:hint="eastAsia"/>
          <w:kern w:val="2"/>
          <w:sz w:val="24"/>
          <w:szCs w:val="24"/>
          <w:lang w:eastAsia="ja-JP"/>
        </w:rPr>
        <w:t>とする</w:t>
      </w:r>
      <w:r>
        <w:rPr>
          <w:rFonts w:asciiTheme="minorEastAsia" w:hAnsiTheme="minorEastAsia" w:cs="Times New Roman" w:hint="eastAsia"/>
          <w:kern w:val="2"/>
          <w:sz w:val="24"/>
          <w:szCs w:val="24"/>
          <w:lang w:eastAsia="ja-JP"/>
        </w:rPr>
        <w:t>。</w:t>
      </w:r>
    </w:p>
    <w:p w14:paraId="09A87888" w14:textId="4FA5CAFB" w:rsidR="003443D2" w:rsidRDefault="00242015" w:rsidP="003443D2">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３  </w:t>
      </w:r>
      <w:r w:rsidRPr="00D417C3">
        <w:rPr>
          <w:rFonts w:asciiTheme="minorEastAsia" w:hAnsiTheme="minorEastAsia" w:cs="Times New Roman" w:hint="eastAsia"/>
          <w:kern w:val="2"/>
          <w:sz w:val="24"/>
          <w:szCs w:val="24"/>
          <w:lang w:eastAsia="ja-JP"/>
        </w:rPr>
        <w:t>役員</w:t>
      </w:r>
      <w:r>
        <w:rPr>
          <w:rFonts w:asciiTheme="minorEastAsia" w:hAnsiTheme="minorEastAsia" w:cs="Times New Roman" w:hint="eastAsia"/>
          <w:kern w:val="2"/>
          <w:sz w:val="24"/>
          <w:szCs w:val="24"/>
          <w:lang w:eastAsia="ja-JP"/>
        </w:rPr>
        <w:t>のうちには、</w:t>
      </w:r>
      <w:r w:rsidR="003443D2" w:rsidRPr="000A4A2D">
        <w:rPr>
          <w:rFonts w:asciiTheme="minorEastAsia" w:hAnsiTheme="minorEastAsia" w:cs="Times New Roman" w:hint="eastAsia"/>
          <w:kern w:val="2"/>
          <w:sz w:val="24"/>
          <w:szCs w:val="24"/>
          <w:lang w:eastAsia="ja-JP"/>
        </w:rPr>
        <w:t>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r w:rsidR="00A04B04">
        <w:rPr>
          <w:rFonts w:asciiTheme="minorEastAsia" w:hAnsiTheme="minorEastAsia" w:cs="Times New Roman" w:hint="eastAsia"/>
          <w:kern w:val="2"/>
          <w:sz w:val="24"/>
          <w:szCs w:val="24"/>
          <w:lang w:eastAsia="ja-JP"/>
        </w:rPr>
        <w:t xml:space="preserve">   </w:t>
      </w:r>
    </w:p>
    <w:p w14:paraId="505C97AA" w14:textId="0BAEFF04" w:rsidR="003443D2" w:rsidRDefault="003443D2" w:rsidP="003443D2">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r w:rsidRPr="000A4A2D">
        <w:rPr>
          <w:rFonts w:asciiTheme="minorEastAsia" w:hAnsiTheme="minorEastAsia" w:cs="Times New Roman" w:hint="eastAsia"/>
          <w:kern w:val="2"/>
          <w:sz w:val="24"/>
          <w:szCs w:val="24"/>
          <w:lang w:eastAsia="ja-JP"/>
        </w:rPr>
        <w:t xml:space="preserve">４  </w:t>
      </w:r>
      <w:r w:rsidRPr="00D417C3">
        <w:rPr>
          <w:rFonts w:asciiTheme="minorEastAsia" w:hAnsiTheme="minorEastAsia" w:cs="Times New Roman" w:hint="eastAsia"/>
          <w:kern w:val="2"/>
          <w:sz w:val="24"/>
          <w:szCs w:val="24"/>
          <w:lang w:eastAsia="ja-JP"/>
        </w:rPr>
        <w:t>監事</w:t>
      </w:r>
      <w:r w:rsidRPr="000A4A2D">
        <w:rPr>
          <w:rFonts w:asciiTheme="minorEastAsia" w:hAnsiTheme="minorEastAsia" w:cs="Times New Roman" w:hint="eastAsia"/>
          <w:kern w:val="2"/>
          <w:sz w:val="24"/>
          <w:szCs w:val="24"/>
          <w:lang w:eastAsia="ja-JP"/>
        </w:rPr>
        <w:t>は、理事又はこの法人の職員を兼ねることができない。</w:t>
      </w:r>
    </w:p>
    <w:p w14:paraId="3BED3ABB" w14:textId="77777777" w:rsidR="006A4729" w:rsidRPr="00654FD2" w:rsidRDefault="006A4729" w:rsidP="006A4729">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p>
    <w:p w14:paraId="16F2F60C" w14:textId="517C7AEA" w:rsidR="006A4729" w:rsidRDefault="006A4729" w:rsidP="006A4729">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（職務）</w:t>
      </w:r>
    </w:p>
    <w:p w14:paraId="01D5E33C" w14:textId="76043FDF" w:rsidR="006A4729" w:rsidRDefault="006A4729" w:rsidP="006A4729">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１５</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w:t>
      </w:r>
      <w:r w:rsidR="004515E6">
        <w:rPr>
          <w:rFonts w:asciiTheme="minorEastAsia" w:hAnsiTheme="minorEastAsia" w:cs="Times New Roman" w:hint="eastAsia"/>
          <w:kern w:val="2"/>
          <w:sz w:val="24"/>
          <w:szCs w:val="24"/>
          <w:lang w:eastAsia="ja-JP"/>
        </w:rPr>
        <w:t>理事長</w:t>
      </w:r>
      <w:r>
        <w:rPr>
          <w:rFonts w:asciiTheme="minorEastAsia" w:hAnsiTheme="minorEastAsia" w:cs="Times New Roman" w:hint="eastAsia"/>
          <w:kern w:val="2"/>
          <w:sz w:val="24"/>
          <w:szCs w:val="24"/>
          <w:lang w:eastAsia="ja-JP"/>
        </w:rPr>
        <w:t>は</w:t>
      </w:r>
      <w:r w:rsidR="004515E6">
        <w:rPr>
          <w:rFonts w:asciiTheme="minorEastAsia" w:hAnsiTheme="minorEastAsia" w:cs="Times New Roman" w:hint="eastAsia"/>
          <w:kern w:val="2"/>
          <w:sz w:val="24"/>
          <w:szCs w:val="24"/>
          <w:lang w:eastAsia="ja-JP"/>
        </w:rPr>
        <w:t>、この法人を代表し</w:t>
      </w:r>
      <w:r w:rsidR="00DB0316">
        <w:rPr>
          <w:rFonts w:asciiTheme="minorEastAsia" w:hAnsiTheme="minorEastAsia" w:cs="Times New Roman" w:hint="eastAsia"/>
          <w:kern w:val="2"/>
          <w:sz w:val="24"/>
          <w:szCs w:val="24"/>
          <w:lang w:eastAsia="ja-JP"/>
        </w:rPr>
        <w:t>て</w:t>
      </w:r>
      <w:r w:rsidR="00E24A59">
        <w:rPr>
          <w:rFonts w:asciiTheme="minorEastAsia" w:hAnsiTheme="minorEastAsia" w:cs="Times New Roman" w:hint="eastAsia"/>
          <w:kern w:val="2"/>
          <w:sz w:val="24"/>
          <w:szCs w:val="24"/>
          <w:lang w:eastAsia="ja-JP"/>
        </w:rPr>
        <w:t>その</w:t>
      </w:r>
      <w:r w:rsidR="004515E6">
        <w:rPr>
          <w:rFonts w:asciiTheme="minorEastAsia" w:hAnsiTheme="minorEastAsia" w:cs="Times New Roman" w:hint="eastAsia"/>
          <w:kern w:val="2"/>
          <w:sz w:val="24"/>
          <w:szCs w:val="24"/>
          <w:lang w:eastAsia="ja-JP"/>
        </w:rPr>
        <w:t>業務を</w:t>
      </w:r>
      <w:r w:rsidR="00CD049A" w:rsidRPr="00D417C3">
        <w:rPr>
          <w:rFonts w:asciiTheme="minorEastAsia" w:hAnsiTheme="minorEastAsia" w:cs="Times New Roman" w:hint="eastAsia"/>
          <w:kern w:val="2"/>
          <w:sz w:val="24"/>
          <w:szCs w:val="24"/>
          <w:lang w:eastAsia="ja-JP"/>
        </w:rPr>
        <w:t>総理</w:t>
      </w:r>
      <w:r w:rsidR="004515E6">
        <w:rPr>
          <w:rFonts w:asciiTheme="minorEastAsia" w:hAnsiTheme="minorEastAsia" w:cs="Times New Roman" w:hint="eastAsia"/>
          <w:kern w:val="2"/>
          <w:sz w:val="24"/>
          <w:szCs w:val="24"/>
          <w:lang w:eastAsia="ja-JP"/>
        </w:rPr>
        <w:t>する。</w:t>
      </w:r>
    </w:p>
    <w:p w14:paraId="057B231B" w14:textId="4FB26274" w:rsidR="006A4729" w:rsidRDefault="006A4729" w:rsidP="006A4729">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２ </w:t>
      </w:r>
      <w:bookmarkStart w:id="14" w:name="_Hlk128415810"/>
      <w:r>
        <w:rPr>
          <w:rFonts w:asciiTheme="minorEastAsia" w:hAnsiTheme="minorEastAsia" w:cs="Times New Roman" w:hint="eastAsia"/>
          <w:kern w:val="2"/>
          <w:sz w:val="24"/>
          <w:szCs w:val="24"/>
          <w:lang w:eastAsia="ja-JP"/>
        </w:rPr>
        <w:t>理事</w:t>
      </w:r>
      <w:r w:rsidR="007E31BE">
        <w:rPr>
          <w:rFonts w:asciiTheme="minorEastAsia" w:hAnsiTheme="minorEastAsia" w:cs="Times New Roman" w:hint="eastAsia"/>
          <w:kern w:val="2"/>
          <w:sz w:val="24"/>
          <w:szCs w:val="24"/>
          <w:lang w:eastAsia="ja-JP"/>
        </w:rPr>
        <w:t>長以外の理事は、</w:t>
      </w:r>
      <w:r w:rsidR="00B8007A">
        <w:rPr>
          <w:rFonts w:asciiTheme="minorEastAsia" w:hAnsiTheme="minorEastAsia" w:cs="Times New Roman" w:hint="eastAsia"/>
          <w:kern w:val="2"/>
          <w:sz w:val="24"/>
          <w:szCs w:val="24"/>
          <w:lang w:eastAsia="ja-JP"/>
        </w:rPr>
        <w:t>法人の業務について、この法人を代表しな</w:t>
      </w:r>
      <w:bookmarkEnd w:id="14"/>
      <w:r w:rsidR="00B8007A">
        <w:rPr>
          <w:rFonts w:asciiTheme="minorEastAsia" w:hAnsiTheme="minorEastAsia" w:cs="Times New Roman" w:hint="eastAsia"/>
          <w:kern w:val="2"/>
          <w:sz w:val="24"/>
          <w:szCs w:val="24"/>
          <w:lang w:eastAsia="ja-JP"/>
        </w:rPr>
        <w:t>い</w:t>
      </w:r>
      <w:r>
        <w:rPr>
          <w:rFonts w:asciiTheme="minorEastAsia" w:hAnsiTheme="minorEastAsia" w:cs="Times New Roman" w:hint="eastAsia"/>
          <w:kern w:val="2"/>
          <w:sz w:val="24"/>
          <w:szCs w:val="24"/>
          <w:lang w:eastAsia="ja-JP"/>
        </w:rPr>
        <w:t>。</w:t>
      </w:r>
    </w:p>
    <w:p w14:paraId="10D20788" w14:textId="6F0E65E1" w:rsidR="00FD0FAA" w:rsidRDefault="00FD0FAA" w:rsidP="006A4729">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３ </w:t>
      </w:r>
      <w:r w:rsidRPr="00D417C3">
        <w:rPr>
          <w:rFonts w:asciiTheme="minorEastAsia" w:hAnsiTheme="minorEastAsia" w:cs="Times New Roman" w:hint="eastAsia"/>
          <w:kern w:val="2"/>
          <w:sz w:val="24"/>
          <w:szCs w:val="24"/>
          <w:lang w:eastAsia="ja-JP"/>
        </w:rPr>
        <w:t>副理事長</w:t>
      </w:r>
      <w:r>
        <w:rPr>
          <w:rFonts w:asciiTheme="minorEastAsia" w:hAnsiTheme="minorEastAsia" w:cs="Times New Roman" w:hint="eastAsia"/>
          <w:kern w:val="2"/>
          <w:sz w:val="24"/>
          <w:szCs w:val="24"/>
          <w:lang w:eastAsia="ja-JP"/>
        </w:rPr>
        <w:t>は、理事長を補佐し、理事長に事故あるとき又は理事長が欠けたときは、その職務を代行する。</w:t>
      </w:r>
    </w:p>
    <w:p w14:paraId="16676E90" w14:textId="19509255" w:rsidR="00FD0FAA" w:rsidRDefault="00FD0FAA" w:rsidP="006A4729">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４ </w:t>
      </w:r>
      <w:r w:rsidR="009B332C">
        <w:rPr>
          <w:rFonts w:asciiTheme="minorEastAsia" w:hAnsiTheme="minorEastAsia" w:cs="Times New Roman" w:hint="eastAsia"/>
          <w:kern w:val="2"/>
          <w:sz w:val="24"/>
          <w:szCs w:val="24"/>
          <w:lang w:eastAsia="ja-JP"/>
        </w:rPr>
        <w:t>理事は、理事会を構成し、この定款の定め及び理事会の議決に基づき、この法人の職務を</w:t>
      </w:r>
      <w:r w:rsidR="002F611A">
        <w:rPr>
          <w:rFonts w:asciiTheme="minorEastAsia" w:hAnsiTheme="minorEastAsia" w:cs="Times New Roman" w:hint="eastAsia"/>
          <w:kern w:val="2"/>
          <w:sz w:val="24"/>
          <w:szCs w:val="24"/>
          <w:lang w:eastAsia="ja-JP"/>
        </w:rPr>
        <w:t>執行</w:t>
      </w:r>
      <w:r w:rsidR="009B332C">
        <w:rPr>
          <w:rFonts w:asciiTheme="minorEastAsia" w:hAnsiTheme="minorEastAsia" w:cs="Times New Roman" w:hint="eastAsia"/>
          <w:kern w:val="2"/>
          <w:sz w:val="24"/>
          <w:szCs w:val="24"/>
          <w:lang w:eastAsia="ja-JP"/>
        </w:rPr>
        <w:t>する。</w:t>
      </w:r>
    </w:p>
    <w:p w14:paraId="1783CEA3" w14:textId="77777777" w:rsidR="003C7318" w:rsidRPr="003C7318" w:rsidRDefault="003C7318" w:rsidP="006A4729">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2D6DC6CB" w14:textId="42BE7C40" w:rsidR="00652476" w:rsidRPr="00B87281" w:rsidRDefault="00E24A59" w:rsidP="00B8728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u w:val="single"/>
          <w:lang w:eastAsia="ja-JP"/>
        </w:rPr>
      </w:pPr>
      <w:r>
        <w:rPr>
          <w:rFonts w:asciiTheme="minorEastAsia" w:hAnsiTheme="minorEastAsia" w:cs="Times New Roman" w:hint="eastAsia"/>
          <w:kern w:val="2"/>
          <w:sz w:val="24"/>
          <w:szCs w:val="24"/>
          <w:lang w:eastAsia="ja-JP"/>
        </w:rPr>
        <w:t xml:space="preserve">５  </w:t>
      </w:r>
      <w:r w:rsidR="00652476" w:rsidRPr="006E50A6">
        <w:rPr>
          <w:rFonts w:asciiTheme="minorEastAsia" w:hAnsiTheme="minorEastAsia" w:cs="Times New Roman" w:hint="eastAsia"/>
          <w:kern w:val="2"/>
          <w:sz w:val="24"/>
          <w:szCs w:val="24"/>
          <w:lang w:eastAsia="ja-JP"/>
        </w:rPr>
        <w:t>監事</w:t>
      </w:r>
      <w:r w:rsidR="00652476">
        <w:rPr>
          <w:rFonts w:asciiTheme="minorEastAsia" w:hAnsiTheme="minorEastAsia" w:cs="Times New Roman" w:hint="eastAsia"/>
          <w:kern w:val="2"/>
          <w:sz w:val="24"/>
          <w:szCs w:val="24"/>
          <w:lang w:eastAsia="ja-JP"/>
        </w:rPr>
        <w:t>は、次に掲げる職務を行う。</w:t>
      </w:r>
      <w:bookmarkStart w:id="15" w:name="_Hlk128491253"/>
    </w:p>
    <w:p w14:paraId="01E33A83" w14:textId="1BE4A417" w:rsidR="00B8007A" w:rsidRDefault="00652476">
      <w:pPr>
        <w:pStyle w:val="a9"/>
        <w:widowControl w:val="0"/>
        <w:numPr>
          <w:ilvl w:val="0"/>
          <w:numId w:val="8"/>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理事の業務執行の状況を監査すること。</w:t>
      </w:r>
    </w:p>
    <w:bookmarkEnd w:id="15"/>
    <w:p w14:paraId="2D77D2DC" w14:textId="2B48AB8E" w:rsidR="00652476" w:rsidRDefault="00652476">
      <w:pPr>
        <w:pStyle w:val="a9"/>
        <w:widowControl w:val="0"/>
        <w:numPr>
          <w:ilvl w:val="0"/>
          <w:numId w:val="8"/>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lastRenderedPageBreak/>
        <w:t xml:space="preserve"> この法人の財産の状況を監査すること。</w:t>
      </w:r>
    </w:p>
    <w:p w14:paraId="1DEA260D" w14:textId="4F7596FE" w:rsidR="00652476" w:rsidRDefault="00652476">
      <w:pPr>
        <w:pStyle w:val="a9"/>
        <w:widowControl w:val="0"/>
        <w:numPr>
          <w:ilvl w:val="0"/>
          <w:numId w:val="8"/>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前２号の規定による監査の結果、この法人の業務又は財産に関し不正の行為</w:t>
      </w:r>
      <w:r w:rsidR="008B2F20">
        <w:rPr>
          <w:rFonts w:asciiTheme="minorEastAsia" w:hAnsiTheme="minorEastAsia" w:cs="Times New Roman" w:hint="eastAsia"/>
          <w:kern w:val="2"/>
          <w:sz w:val="24"/>
          <w:szCs w:val="24"/>
          <w:lang w:eastAsia="ja-JP"/>
        </w:rPr>
        <w:t>又は法令若しくは定款に違反する重大な事実があることを発見した場合には、これを社員総会又は所轄庁に報告すること。</w:t>
      </w:r>
    </w:p>
    <w:p w14:paraId="6D2E7200" w14:textId="3B235FB4" w:rsidR="008B2F20" w:rsidRPr="00652476" w:rsidRDefault="008B2F20">
      <w:pPr>
        <w:pStyle w:val="a9"/>
        <w:widowControl w:val="0"/>
        <w:numPr>
          <w:ilvl w:val="0"/>
          <w:numId w:val="8"/>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前号の報告をするために必要がある場合には、社員総会を招集すること。</w:t>
      </w:r>
    </w:p>
    <w:p w14:paraId="46558A18" w14:textId="0713A29C" w:rsidR="00652476" w:rsidRDefault="00652476">
      <w:pPr>
        <w:pStyle w:val="a9"/>
        <w:widowControl w:val="0"/>
        <w:numPr>
          <w:ilvl w:val="0"/>
          <w:numId w:val="5"/>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理事</w:t>
      </w:r>
      <w:r w:rsidR="008B2F20">
        <w:rPr>
          <w:rFonts w:asciiTheme="minorEastAsia" w:hAnsiTheme="minorEastAsia" w:cs="Times New Roman" w:hint="eastAsia"/>
          <w:kern w:val="2"/>
          <w:sz w:val="24"/>
          <w:szCs w:val="24"/>
          <w:lang w:eastAsia="ja-JP"/>
        </w:rPr>
        <w:t>の業務執行の状況又はこの法人の財産の状況について、理事に意見を述べ、若しくは理事会の招集を請求すること。</w:t>
      </w:r>
    </w:p>
    <w:p w14:paraId="476FD449" w14:textId="35605905" w:rsidR="00B8007A" w:rsidRDefault="00B8007A" w:rsidP="00652476">
      <w:pPr>
        <w:widowControl w:val="0"/>
        <w:spacing w:after="0" w:line="400" w:lineRule="exact"/>
        <w:ind w:leftChars="-64" w:left="-141" w:rightChars="107" w:right="235"/>
        <w:jc w:val="both"/>
        <w:rPr>
          <w:rFonts w:asciiTheme="minorEastAsia" w:hAnsiTheme="minorEastAsia" w:cs="Times New Roman"/>
          <w:kern w:val="2"/>
          <w:sz w:val="24"/>
          <w:szCs w:val="24"/>
          <w:lang w:eastAsia="ja-JP"/>
        </w:rPr>
      </w:pPr>
    </w:p>
    <w:p w14:paraId="4E1BB47E" w14:textId="14AA709E" w:rsidR="008B2F20" w:rsidRDefault="008B2F20" w:rsidP="008B2F20">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16" w:name="_Hlk128490977"/>
      <w:r>
        <w:rPr>
          <w:rFonts w:asciiTheme="minorEastAsia" w:hAnsiTheme="minorEastAsia" w:cs="Times New Roman" w:hint="eastAsia"/>
          <w:b/>
          <w:bCs/>
          <w:kern w:val="2"/>
          <w:sz w:val="24"/>
          <w:szCs w:val="24"/>
          <w:lang w:eastAsia="ja-JP"/>
        </w:rPr>
        <w:t>（任期等）</w:t>
      </w:r>
    </w:p>
    <w:p w14:paraId="17E83113" w14:textId="5406F9E8" w:rsidR="008B2F20" w:rsidRDefault="008B2F20" w:rsidP="008B2F20">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１６</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役員の任期は</w:t>
      </w:r>
      <w:r w:rsidRPr="006E50A6">
        <w:rPr>
          <w:rFonts w:asciiTheme="minorEastAsia" w:hAnsiTheme="minorEastAsia" w:cs="Times New Roman" w:hint="eastAsia"/>
          <w:kern w:val="2"/>
          <w:sz w:val="24"/>
          <w:szCs w:val="24"/>
          <w:lang w:eastAsia="ja-JP"/>
        </w:rPr>
        <w:t>２年</w:t>
      </w:r>
      <w:r w:rsidR="007C75EC">
        <w:rPr>
          <w:rFonts w:asciiTheme="minorEastAsia" w:hAnsiTheme="minorEastAsia" w:cs="Times New Roman" w:hint="eastAsia"/>
          <w:kern w:val="2"/>
          <w:sz w:val="24"/>
          <w:szCs w:val="24"/>
          <w:lang w:eastAsia="ja-JP"/>
        </w:rPr>
        <w:t>と</w:t>
      </w:r>
      <w:r w:rsidR="005F0BB1">
        <w:rPr>
          <w:rFonts w:asciiTheme="minorEastAsia" w:hAnsiTheme="minorEastAsia" w:cs="Times New Roman" w:hint="eastAsia"/>
          <w:kern w:val="2"/>
          <w:sz w:val="24"/>
          <w:szCs w:val="24"/>
          <w:lang w:eastAsia="ja-JP"/>
        </w:rPr>
        <w:t>する。ただし再任を妨げない。</w:t>
      </w:r>
    </w:p>
    <w:bookmarkEnd w:id="16"/>
    <w:p w14:paraId="41AF5D93" w14:textId="647E15EA" w:rsidR="008B2F20" w:rsidRDefault="008B2F20" w:rsidP="008B2F20">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２ </w:t>
      </w:r>
      <w:r w:rsidR="005F0BB1">
        <w:rPr>
          <w:rFonts w:asciiTheme="minorEastAsia" w:hAnsiTheme="minorEastAsia" w:cs="Times New Roman" w:hint="eastAsia"/>
          <w:kern w:val="2"/>
          <w:sz w:val="24"/>
          <w:szCs w:val="24"/>
          <w:lang w:eastAsia="ja-JP"/>
        </w:rPr>
        <w:t>前項の規定にかかわらず、後任の役員が</w:t>
      </w:r>
      <w:r w:rsidR="002E30FB">
        <w:rPr>
          <w:rFonts w:asciiTheme="minorEastAsia" w:hAnsiTheme="minorEastAsia" w:cs="Times New Roman" w:hint="eastAsia"/>
          <w:kern w:val="2"/>
          <w:sz w:val="24"/>
          <w:szCs w:val="24"/>
          <w:lang w:eastAsia="ja-JP"/>
        </w:rPr>
        <w:t>選任されていない場合には、任期の末日後最初の社員総会が終結するまでその任期を伸長する。</w:t>
      </w:r>
    </w:p>
    <w:p w14:paraId="4C43F52C" w14:textId="5D021C13" w:rsidR="008B2F20" w:rsidRDefault="002E30FB"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３ 補欠のため、又は増員によって就任した役員の任期は、それぞれの前任者又は現任者の任期の残余期間とする。</w:t>
      </w:r>
    </w:p>
    <w:p w14:paraId="34FBE8A2" w14:textId="7ACD7366" w:rsidR="002E30FB" w:rsidRPr="008B2F20" w:rsidRDefault="002E30FB"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４ 役員は、辞任又は任期満了後においても、後任者が就任するまでは、その職務を行わなければならない。</w:t>
      </w:r>
    </w:p>
    <w:p w14:paraId="2FA2F345" w14:textId="195B6686" w:rsidR="008B2F20" w:rsidRDefault="008B2F20"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42B8A85B" w14:textId="623FF7E3" w:rsidR="002E30FB" w:rsidRDefault="002E30FB" w:rsidP="002E30FB">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（欠員補充）</w:t>
      </w:r>
    </w:p>
    <w:p w14:paraId="411F7EE7" w14:textId="38F0E2AA" w:rsidR="002E30FB" w:rsidRDefault="002E30FB"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１７</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理事又は監事のうち、その定数の</w:t>
      </w:r>
      <w:r w:rsidRPr="006E50A6">
        <w:rPr>
          <w:rFonts w:asciiTheme="minorEastAsia" w:hAnsiTheme="minorEastAsia" w:cs="Times New Roman" w:hint="eastAsia"/>
          <w:kern w:val="2"/>
          <w:sz w:val="24"/>
          <w:szCs w:val="24"/>
          <w:lang w:eastAsia="ja-JP"/>
        </w:rPr>
        <w:t>３分の１を超える</w:t>
      </w:r>
      <w:r>
        <w:rPr>
          <w:rFonts w:asciiTheme="minorEastAsia" w:hAnsiTheme="minorEastAsia" w:cs="Times New Roman" w:hint="eastAsia"/>
          <w:kern w:val="2"/>
          <w:sz w:val="24"/>
          <w:szCs w:val="24"/>
          <w:lang w:eastAsia="ja-JP"/>
        </w:rPr>
        <w:t>者が欠けたときは、遅滞なくこれを補充しなければならない。</w:t>
      </w:r>
      <w:r w:rsidR="00A84966">
        <w:rPr>
          <w:rFonts w:asciiTheme="minorEastAsia" w:hAnsiTheme="minorEastAsia" w:cs="Times New Roman" w:hint="eastAsia"/>
          <w:kern w:val="2"/>
          <w:sz w:val="24"/>
          <w:szCs w:val="24"/>
          <w:lang w:eastAsia="ja-JP"/>
        </w:rPr>
        <w:t xml:space="preserve">   </w:t>
      </w:r>
    </w:p>
    <w:p w14:paraId="1877DF70" w14:textId="49C385C1" w:rsidR="002E30FB" w:rsidRPr="002E30FB" w:rsidRDefault="002E30FB"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0D8F5681" w14:textId="731788AE" w:rsidR="002E30FB" w:rsidRDefault="002E30FB" w:rsidP="002E30FB">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（解任）</w:t>
      </w:r>
    </w:p>
    <w:p w14:paraId="4EF63B67" w14:textId="375846CF" w:rsidR="002E30FB" w:rsidRDefault="002E30FB"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１８</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役員が次の各号の一に該当するに至ったときは、社員総会の議決により、これを解任することができる。この場合、その役員に対し、議決する前に弁明の機会を与えなければならない。</w:t>
      </w:r>
    </w:p>
    <w:p w14:paraId="559BA96B" w14:textId="496F9ABA" w:rsidR="002E30FB" w:rsidRDefault="002E30FB">
      <w:pPr>
        <w:pStyle w:val="a9"/>
        <w:widowControl w:val="0"/>
        <w:numPr>
          <w:ilvl w:val="0"/>
          <w:numId w:val="9"/>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職務の遂行に堪えない状況にあると認められるとき</w:t>
      </w:r>
      <w:r w:rsidRPr="002E30FB">
        <w:rPr>
          <w:rFonts w:asciiTheme="minorEastAsia" w:hAnsiTheme="minorEastAsia" w:cs="Times New Roman" w:hint="eastAsia"/>
          <w:kern w:val="2"/>
          <w:sz w:val="24"/>
          <w:szCs w:val="24"/>
          <w:lang w:eastAsia="ja-JP"/>
        </w:rPr>
        <w:t>。</w:t>
      </w:r>
    </w:p>
    <w:p w14:paraId="598FAABC" w14:textId="584E8254" w:rsidR="002E30FB" w:rsidRPr="002E30FB" w:rsidRDefault="002E30FB">
      <w:pPr>
        <w:pStyle w:val="a9"/>
        <w:widowControl w:val="0"/>
        <w:numPr>
          <w:ilvl w:val="0"/>
          <w:numId w:val="9"/>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職務上の義務違反その他役員としてふさわしくない行為があったとき。</w:t>
      </w:r>
    </w:p>
    <w:p w14:paraId="5751B329" w14:textId="5E0A11AF" w:rsidR="002E30FB" w:rsidRDefault="002E30FB"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6841B7F9" w14:textId="01FCB357" w:rsidR="00142987" w:rsidRDefault="00142987" w:rsidP="00142987">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（報酬等）</w:t>
      </w:r>
    </w:p>
    <w:p w14:paraId="3C3BAC44" w14:textId="7337810B" w:rsidR="00142987" w:rsidRDefault="00142987" w:rsidP="00142987">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１９</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役員は、その</w:t>
      </w:r>
      <w:r w:rsidRPr="00E4253F">
        <w:rPr>
          <w:rFonts w:asciiTheme="minorEastAsia" w:hAnsiTheme="minorEastAsia" w:cs="Times New Roman" w:hint="eastAsia"/>
          <w:kern w:val="2"/>
          <w:sz w:val="24"/>
          <w:szCs w:val="24"/>
          <w:lang w:eastAsia="ja-JP"/>
        </w:rPr>
        <w:t>総数の３分の１以下</w:t>
      </w:r>
      <w:r>
        <w:rPr>
          <w:rFonts w:asciiTheme="minorEastAsia" w:hAnsiTheme="minorEastAsia" w:cs="Times New Roman" w:hint="eastAsia"/>
          <w:kern w:val="2"/>
          <w:sz w:val="24"/>
          <w:szCs w:val="24"/>
          <w:lang w:eastAsia="ja-JP"/>
        </w:rPr>
        <w:t>の範囲内で</w:t>
      </w:r>
      <w:r w:rsidRPr="00E4253F">
        <w:rPr>
          <w:rFonts w:asciiTheme="minorEastAsia" w:hAnsiTheme="minorEastAsia" w:cs="Times New Roman" w:hint="eastAsia"/>
          <w:kern w:val="2"/>
          <w:sz w:val="24"/>
          <w:szCs w:val="24"/>
          <w:lang w:eastAsia="ja-JP"/>
        </w:rPr>
        <w:t>報酬を受ける</w:t>
      </w:r>
      <w:r>
        <w:rPr>
          <w:rFonts w:asciiTheme="minorEastAsia" w:hAnsiTheme="minorEastAsia" w:cs="Times New Roman" w:hint="eastAsia"/>
          <w:kern w:val="2"/>
          <w:sz w:val="24"/>
          <w:szCs w:val="24"/>
          <w:lang w:eastAsia="ja-JP"/>
        </w:rPr>
        <w:t>ことができる。</w:t>
      </w:r>
    </w:p>
    <w:p w14:paraId="3ACB47F3" w14:textId="09234915" w:rsidR="00016B93" w:rsidRDefault="00016B93" w:rsidP="00016B93">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役員には、その職務を執行するために要した費用を</w:t>
      </w:r>
      <w:r w:rsidRPr="00E4253F">
        <w:rPr>
          <w:rFonts w:asciiTheme="minorEastAsia" w:hAnsiTheme="minorEastAsia" w:cs="Times New Roman" w:hint="eastAsia"/>
          <w:kern w:val="2"/>
          <w:sz w:val="24"/>
          <w:szCs w:val="24"/>
          <w:lang w:eastAsia="ja-JP"/>
        </w:rPr>
        <w:t>弁償</w:t>
      </w:r>
      <w:r>
        <w:rPr>
          <w:rFonts w:asciiTheme="minorEastAsia" w:hAnsiTheme="minorEastAsia" w:cs="Times New Roman" w:hint="eastAsia"/>
          <w:kern w:val="2"/>
          <w:sz w:val="24"/>
          <w:szCs w:val="24"/>
          <w:lang w:eastAsia="ja-JP"/>
        </w:rPr>
        <w:t>することができる。</w:t>
      </w:r>
    </w:p>
    <w:p w14:paraId="43553D57" w14:textId="73CD90E6" w:rsidR="00142987" w:rsidRPr="00016B93" w:rsidRDefault="00016B93"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３ 前２項</w:t>
      </w:r>
      <w:r w:rsidR="00160D4F">
        <w:rPr>
          <w:rFonts w:asciiTheme="minorEastAsia" w:hAnsiTheme="minorEastAsia" w:cs="Times New Roman" w:hint="eastAsia"/>
          <w:kern w:val="2"/>
          <w:sz w:val="24"/>
          <w:szCs w:val="24"/>
          <w:lang w:eastAsia="ja-JP"/>
        </w:rPr>
        <w:t>に関し必要な事項は、社員総会の議決を経て、</w:t>
      </w:r>
      <w:r w:rsidR="00160D4F" w:rsidRPr="00E4253F">
        <w:rPr>
          <w:rFonts w:asciiTheme="minorEastAsia" w:hAnsiTheme="minorEastAsia" w:cs="Times New Roman" w:hint="eastAsia"/>
          <w:kern w:val="2"/>
          <w:sz w:val="24"/>
          <w:szCs w:val="24"/>
          <w:lang w:eastAsia="ja-JP"/>
        </w:rPr>
        <w:t>理事会にて規定を定める</w:t>
      </w:r>
      <w:r w:rsidR="00160D4F">
        <w:rPr>
          <w:rFonts w:asciiTheme="minorEastAsia" w:hAnsiTheme="minorEastAsia" w:cs="Times New Roman" w:hint="eastAsia"/>
          <w:kern w:val="2"/>
          <w:sz w:val="24"/>
          <w:szCs w:val="24"/>
          <w:lang w:eastAsia="ja-JP"/>
        </w:rPr>
        <w:t>。</w:t>
      </w:r>
    </w:p>
    <w:p w14:paraId="1C216C96" w14:textId="77777777" w:rsidR="00142987" w:rsidRPr="002E30FB" w:rsidRDefault="00142987"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50DC0837" w14:textId="5393B395" w:rsidR="00160D4F" w:rsidRDefault="00160D4F" w:rsidP="00160D4F">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（職員）</w:t>
      </w:r>
    </w:p>
    <w:p w14:paraId="2433FA21" w14:textId="473D9CAC" w:rsidR="00160D4F" w:rsidRDefault="00160D4F" w:rsidP="00160D4F">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２０</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この法人に、事務局長その他の</w:t>
      </w:r>
      <w:r w:rsidRPr="00AD3ED2">
        <w:rPr>
          <w:rFonts w:asciiTheme="minorEastAsia" w:hAnsiTheme="minorEastAsia" w:cs="Times New Roman" w:hint="eastAsia"/>
          <w:kern w:val="2"/>
          <w:sz w:val="24"/>
          <w:szCs w:val="24"/>
          <w:lang w:eastAsia="ja-JP"/>
        </w:rPr>
        <w:t>職員</w:t>
      </w:r>
      <w:r>
        <w:rPr>
          <w:rFonts w:asciiTheme="minorEastAsia" w:hAnsiTheme="minorEastAsia" w:cs="Times New Roman" w:hint="eastAsia"/>
          <w:kern w:val="2"/>
          <w:sz w:val="24"/>
          <w:szCs w:val="24"/>
          <w:lang w:eastAsia="ja-JP"/>
        </w:rPr>
        <w:t>を置く</w:t>
      </w:r>
      <w:r w:rsidR="00E53078">
        <w:rPr>
          <w:rFonts w:asciiTheme="minorEastAsia" w:hAnsiTheme="minorEastAsia" w:cs="Times New Roman" w:hint="eastAsia"/>
          <w:kern w:val="2"/>
          <w:sz w:val="24"/>
          <w:szCs w:val="24"/>
          <w:lang w:eastAsia="ja-JP"/>
        </w:rPr>
        <w:t>ことができる。</w:t>
      </w:r>
    </w:p>
    <w:p w14:paraId="060A9FB2" w14:textId="10A7909B" w:rsidR="00E53078" w:rsidRDefault="00E53078" w:rsidP="00E53078">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lastRenderedPageBreak/>
        <w:t>２ 職員は、理事会の議決を経て</w:t>
      </w:r>
      <w:r w:rsidR="007C3E9A">
        <w:rPr>
          <w:rFonts w:asciiTheme="minorEastAsia" w:hAnsiTheme="minorEastAsia" w:cs="Times New Roman" w:hint="eastAsia"/>
          <w:kern w:val="2"/>
          <w:sz w:val="24"/>
          <w:szCs w:val="24"/>
          <w:lang w:eastAsia="ja-JP"/>
        </w:rPr>
        <w:t>理事長が任免する</w:t>
      </w:r>
      <w:r>
        <w:rPr>
          <w:rFonts w:asciiTheme="minorEastAsia" w:hAnsiTheme="minorEastAsia" w:cs="Times New Roman" w:hint="eastAsia"/>
          <w:kern w:val="2"/>
          <w:sz w:val="24"/>
          <w:szCs w:val="24"/>
          <w:lang w:eastAsia="ja-JP"/>
        </w:rPr>
        <w:t>。</w:t>
      </w:r>
    </w:p>
    <w:p w14:paraId="6CEF068F" w14:textId="28DB9496" w:rsidR="002E30FB" w:rsidRPr="00E53078" w:rsidRDefault="002E30FB"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33437460" w14:textId="48FE3707" w:rsidR="007C3E9A" w:rsidRPr="003A1551" w:rsidRDefault="007C3E9A" w:rsidP="007C3E9A">
      <w:pPr>
        <w:widowControl w:val="0"/>
        <w:spacing w:after="0" w:line="400" w:lineRule="exact"/>
        <w:ind w:leftChars="-64" w:left="141" w:rightChars="107" w:right="235" w:hangingChars="117" w:hanging="282"/>
        <w:jc w:val="both"/>
        <w:rPr>
          <w:rFonts w:asciiTheme="minorEastAsia" w:hAnsiTheme="minorEastAsia" w:cs="Times New Roman"/>
          <w:b/>
          <w:bCs/>
          <w:kern w:val="2"/>
          <w:sz w:val="24"/>
          <w:szCs w:val="24"/>
          <w:lang w:eastAsia="ja-JP"/>
        </w:rPr>
      </w:pPr>
      <w:bookmarkStart w:id="17" w:name="_Hlk128562851"/>
      <w:r w:rsidRPr="003A1551">
        <w:rPr>
          <w:rFonts w:asciiTheme="minorEastAsia" w:hAnsiTheme="minorEastAsia" w:cs="Times New Roman" w:hint="eastAsia"/>
          <w:b/>
          <w:bCs/>
          <w:kern w:val="2"/>
          <w:sz w:val="24"/>
          <w:szCs w:val="24"/>
          <w:lang w:eastAsia="ja-JP"/>
        </w:rPr>
        <w:t>第</w:t>
      </w:r>
      <w:r>
        <w:rPr>
          <w:rFonts w:asciiTheme="minorEastAsia" w:hAnsiTheme="minorEastAsia" w:cs="Times New Roman" w:hint="eastAsia"/>
          <w:b/>
          <w:bCs/>
          <w:kern w:val="2"/>
          <w:sz w:val="24"/>
          <w:szCs w:val="24"/>
          <w:lang w:eastAsia="ja-JP"/>
        </w:rPr>
        <w:t>５</w:t>
      </w:r>
      <w:r w:rsidRPr="003A1551">
        <w:rPr>
          <w:rFonts w:asciiTheme="minorEastAsia" w:hAnsiTheme="minorEastAsia" w:cs="Times New Roman" w:hint="eastAsia"/>
          <w:b/>
          <w:bCs/>
          <w:kern w:val="2"/>
          <w:sz w:val="24"/>
          <w:szCs w:val="24"/>
          <w:lang w:eastAsia="ja-JP"/>
        </w:rPr>
        <w:t xml:space="preserve">章  </w:t>
      </w:r>
      <w:r>
        <w:rPr>
          <w:rFonts w:asciiTheme="minorEastAsia" w:hAnsiTheme="minorEastAsia" w:cs="Times New Roman" w:hint="eastAsia"/>
          <w:b/>
          <w:bCs/>
          <w:kern w:val="2"/>
          <w:sz w:val="24"/>
          <w:szCs w:val="24"/>
          <w:lang w:eastAsia="ja-JP"/>
        </w:rPr>
        <w:t>総会</w:t>
      </w:r>
    </w:p>
    <w:bookmarkEnd w:id="17"/>
    <w:p w14:paraId="3DD468A8" w14:textId="6D72D43F" w:rsidR="007C3E9A" w:rsidRDefault="007C3E9A" w:rsidP="007C3E9A">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（種別）</w:t>
      </w:r>
    </w:p>
    <w:p w14:paraId="18BFD072" w14:textId="21C340B3" w:rsidR="007C3E9A" w:rsidRDefault="007C3E9A" w:rsidP="007C3E9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２１</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w:t>
      </w:r>
      <w:r w:rsidR="002F1FD5">
        <w:rPr>
          <w:rFonts w:asciiTheme="minorEastAsia" w:hAnsiTheme="minorEastAsia" w:cs="Times New Roman" w:hint="eastAsia"/>
          <w:kern w:val="2"/>
          <w:sz w:val="24"/>
          <w:szCs w:val="24"/>
          <w:lang w:eastAsia="ja-JP"/>
        </w:rPr>
        <w:t>社員</w:t>
      </w:r>
      <w:r>
        <w:rPr>
          <w:rFonts w:asciiTheme="minorEastAsia" w:hAnsiTheme="minorEastAsia" w:cs="Times New Roman" w:hint="eastAsia"/>
          <w:kern w:val="2"/>
          <w:sz w:val="24"/>
          <w:szCs w:val="24"/>
          <w:lang w:eastAsia="ja-JP"/>
        </w:rPr>
        <w:t>総会は、通常社員総会及び臨時社員総会の２種とする。</w:t>
      </w:r>
    </w:p>
    <w:p w14:paraId="69D2A4F6" w14:textId="510F5D1D" w:rsidR="007C3E9A" w:rsidRDefault="007C3E9A" w:rsidP="007C3E9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25DDF2D8" w14:textId="5D4C5AE8" w:rsidR="007C3E9A" w:rsidRDefault="007C3E9A" w:rsidP="007C3E9A">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18" w:name="_Hlk128492241"/>
      <w:r>
        <w:rPr>
          <w:rFonts w:asciiTheme="minorEastAsia" w:hAnsiTheme="minorEastAsia" w:cs="Times New Roman" w:hint="eastAsia"/>
          <w:b/>
          <w:bCs/>
          <w:kern w:val="2"/>
          <w:sz w:val="24"/>
          <w:szCs w:val="24"/>
          <w:lang w:eastAsia="ja-JP"/>
        </w:rPr>
        <w:t>（構成）</w:t>
      </w:r>
    </w:p>
    <w:p w14:paraId="4EBA19EA" w14:textId="70D2DAC1" w:rsidR="007C3E9A" w:rsidRDefault="007C3E9A" w:rsidP="007C3E9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２２</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w:t>
      </w:r>
      <w:r w:rsidR="002F1FD5">
        <w:rPr>
          <w:rFonts w:asciiTheme="minorEastAsia" w:hAnsiTheme="minorEastAsia" w:cs="Times New Roman" w:hint="eastAsia"/>
          <w:kern w:val="2"/>
          <w:sz w:val="24"/>
          <w:szCs w:val="24"/>
          <w:lang w:eastAsia="ja-JP"/>
        </w:rPr>
        <w:t>社員</w:t>
      </w:r>
      <w:r>
        <w:rPr>
          <w:rFonts w:asciiTheme="minorEastAsia" w:hAnsiTheme="minorEastAsia" w:cs="Times New Roman" w:hint="eastAsia"/>
          <w:kern w:val="2"/>
          <w:sz w:val="24"/>
          <w:szCs w:val="24"/>
          <w:lang w:eastAsia="ja-JP"/>
        </w:rPr>
        <w:t>総会は、</w:t>
      </w:r>
      <w:r w:rsidRPr="00AD3ED2">
        <w:rPr>
          <w:rFonts w:asciiTheme="minorEastAsia" w:hAnsiTheme="minorEastAsia" w:cs="Times New Roman" w:hint="eastAsia"/>
          <w:kern w:val="2"/>
          <w:sz w:val="24"/>
          <w:szCs w:val="24"/>
          <w:lang w:eastAsia="ja-JP"/>
        </w:rPr>
        <w:t>正会員</w:t>
      </w:r>
      <w:r>
        <w:rPr>
          <w:rFonts w:asciiTheme="minorEastAsia" w:hAnsiTheme="minorEastAsia" w:cs="Times New Roman" w:hint="eastAsia"/>
          <w:kern w:val="2"/>
          <w:sz w:val="24"/>
          <w:szCs w:val="24"/>
          <w:lang w:eastAsia="ja-JP"/>
        </w:rPr>
        <w:t>をもって構成する。</w:t>
      </w:r>
    </w:p>
    <w:bookmarkEnd w:id="18"/>
    <w:p w14:paraId="55740304" w14:textId="101831C3" w:rsidR="007C3E9A" w:rsidRDefault="007C3E9A" w:rsidP="007C3E9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6938EEBF" w14:textId="19A37EA5" w:rsidR="007C3E9A" w:rsidRDefault="007C3E9A" w:rsidP="007C3E9A">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19" w:name="_Hlk128492778"/>
      <w:r>
        <w:rPr>
          <w:rFonts w:asciiTheme="minorEastAsia" w:hAnsiTheme="minorEastAsia" w:cs="Times New Roman" w:hint="eastAsia"/>
          <w:b/>
          <w:bCs/>
          <w:kern w:val="2"/>
          <w:sz w:val="24"/>
          <w:szCs w:val="24"/>
          <w:lang w:eastAsia="ja-JP"/>
        </w:rPr>
        <w:t>（権能）</w:t>
      </w:r>
    </w:p>
    <w:p w14:paraId="482C17B0" w14:textId="5BD00F0E" w:rsidR="007C3E9A" w:rsidRDefault="007C3E9A" w:rsidP="007C3E9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２３</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社員総会は、以下の事項について議決する。</w:t>
      </w:r>
      <w:bookmarkStart w:id="20" w:name="_Hlk128492952"/>
    </w:p>
    <w:bookmarkEnd w:id="19"/>
    <w:p w14:paraId="11AC6FF9" w14:textId="6FDADFC7" w:rsidR="007C3E9A" w:rsidRDefault="007C3E9A">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定款の変更</w:t>
      </w:r>
    </w:p>
    <w:p w14:paraId="691BF034" w14:textId="2DABF9FD" w:rsidR="007C3E9A" w:rsidRDefault="007C3E9A">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解散</w:t>
      </w:r>
    </w:p>
    <w:bookmarkEnd w:id="20"/>
    <w:p w14:paraId="39A21C94" w14:textId="57F46EF1" w:rsidR="007C3E9A" w:rsidRDefault="007C3E9A">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合併</w:t>
      </w:r>
    </w:p>
    <w:p w14:paraId="5750EE83" w14:textId="13A3AD92" w:rsidR="007C3E9A" w:rsidRDefault="007C3E9A">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事業計画及び活動予算並びにその変更</w:t>
      </w:r>
    </w:p>
    <w:p w14:paraId="09468499" w14:textId="6DE63271" w:rsidR="007C3E9A" w:rsidRDefault="007C3E9A">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事業報告及び活動決算</w:t>
      </w:r>
    </w:p>
    <w:p w14:paraId="332A0938" w14:textId="7939D821" w:rsidR="007C3E9A" w:rsidRDefault="007C3E9A">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役員の選任又は解任、職務及び報酬</w:t>
      </w:r>
    </w:p>
    <w:p w14:paraId="3B25653F" w14:textId="1CF122C1" w:rsidR="007C3E9A" w:rsidRDefault="007C3E9A">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入会金及び会費の</w:t>
      </w:r>
      <w:r w:rsidR="004C51EB">
        <w:rPr>
          <w:rFonts w:asciiTheme="minorEastAsia" w:hAnsiTheme="minorEastAsia" w:cs="Times New Roman" w:hint="eastAsia"/>
          <w:kern w:val="2"/>
          <w:sz w:val="24"/>
          <w:szCs w:val="24"/>
          <w:lang w:eastAsia="ja-JP"/>
        </w:rPr>
        <w:t>額</w:t>
      </w:r>
    </w:p>
    <w:p w14:paraId="7CC8BA20" w14:textId="77C70E59" w:rsidR="00DB0673" w:rsidRDefault="00DB0673">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会員の除名</w:t>
      </w:r>
    </w:p>
    <w:p w14:paraId="07100FFD" w14:textId="1A0D23B5" w:rsidR="00DB0673" w:rsidRDefault="00DB0673">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資産の管理の方法</w:t>
      </w:r>
    </w:p>
    <w:p w14:paraId="6660D0F3" w14:textId="1A0D23B5" w:rsidR="007C3E9A" w:rsidRDefault="007C3E9A">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借入金（その事業年度内の収益をもって償還する短期借入金</w:t>
      </w:r>
      <w:r w:rsidR="00696644">
        <w:rPr>
          <w:rFonts w:asciiTheme="minorEastAsia" w:hAnsiTheme="minorEastAsia" w:cs="Times New Roman" w:hint="eastAsia"/>
          <w:kern w:val="2"/>
          <w:sz w:val="24"/>
          <w:szCs w:val="24"/>
          <w:lang w:eastAsia="ja-JP"/>
        </w:rPr>
        <w:t>を除く。</w:t>
      </w:r>
      <w:r>
        <w:rPr>
          <w:rFonts w:asciiTheme="minorEastAsia" w:hAnsiTheme="minorEastAsia" w:cs="Times New Roman" w:hint="eastAsia"/>
          <w:kern w:val="2"/>
          <w:sz w:val="24"/>
          <w:szCs w:val="24"/>
          <w:lang w:eastAsia="ja-JP"/>
        </w:rPr>
        <w:t>第4</w:t>
      </w:r>
      <w:r w:rsidR="002001A2">
        <w:rPr>
          <w:rFonts w:asciiTheme="minorEastAsia" w:hAnsiTheme="minorEastAsia" w:cs="Times New Roman" w:hint="eastAsia"/>
          <w:kern w:val="2"/>
          <w:sz w:val="24"/>
          <w:szCs w:val="24"/>
          <w:lang w:eastAsia="ja-JP"/>
        </w:rPr>
        <w:t>9条において同じ</w:t>
      </w:r>
      <w:r w:rsidR="00764114">
        <w:rPr>
          <w:rFonts w:asciiTheme="minorEastAsia" w:hAnsiTheme="minorEastAsia" w:cs="Times New Roman" w:hint="eastAsia"/>
          <w:kern w:val="2"/>
          <w:sz w:val="24"/>
          <w:szCs w:val="24"/>
          <w:lang w:eastAsia="ja-JP"/>
        </w:rPr>
        <w:t>。</w:t>
      </w:r>
      <w:r w:rsidR="002001A2">
        <w:rPr>
          <w:rFonts w:asciiTheme="minorEastAsia" w:hAnsiTheme="minorEastAsia" w:cs="Times New Roman" w:hint="eastAsia"/>
          <w:kern w:val="2"/>
          <w:sz w:val="24"/>
          <w:szCs w:val="24"/>
          <w:lang w:eastAsia="ja-JP"/>
        </w:rPr>
        <w:t>）</w:t>
      </w:r>
      <w:r w:rsidR="00764114">
        <w:rPr>
          <w:rFonts w:asciiTheme="minorEastAsia" w:hAnsiTheme="minorEastAsia" w:cs="Times New Roman" w:hint="eastAsia"/>
          <w:kern w:val="2"/>
          <w:sz w:val="24"/>
          <w:szCs w:val="24"/>
          <w:lang w:eastAsia="ja-JP"/>
        </w:rPr>
        <w:t>その他新たな義務の負担及び権利の放棄</w:t>
      </w:r>
    </w:p>
    <w:p w14:paraId="1DDEF159" w14:textId="78C4349F" w:rsidR="002001A2" w:rsidRDefault="00764114">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事務局の組織及び運営</w:t>
      </w:r>
    </w:p>
    <w:p w14:paraId="1A239F8A" w14:textId="4CCDF089" w:rsidR="00764114" w:rsidRDefault="00764114">
      <w:pPr>
        <w:pStyle w:val="a9"/>
        <w:widowControl w:val="0"/>
        <w:numPr>
          <w:ilvl w:val="0"/>
          <w:numId w:val="1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その他運営に関する重要事項</w:t>
      </w:r>
    </w:p>
    <w:p w14:paraId="0AE0030E" w14:textId="3ECC55C2" w:rsidR="002E30FB" w:rsidRDefault="002E30FB"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142E1446" w14:textId="2D01FA44" w:rsidR="00764114" w:rsidRDefault="00764114" w:rsidP="00764114">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（開催）</w:t>
      </w:r>
    </w:p>
    <w:p w14:paraId="46CC87CA" w14:textId="76D51D5B" w:rsidR="00764114" w:rsidRDefault="00764114" w:rsidP="00764114">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２４</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通常社員総会は、毎事業年度１回開催する。</w:t>
      </w:r>
    </w:p>
    <w:p w14:paraId="4002D290" w14:textId="4C039DA4" w:rsidR="007C3E9A" w:rsidRPr="00764114" w:rsidRDefault="00764114"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臨時社員総会は、次の各号の一に該当する場合に開催する。</w:t>
      </w:r>
    </w:p>
    <w:p w14:paraId="1B31F4EE" w14:textId="1614B79F" w:rsidR="00916B62" w:rsidRDefault="00916B62">
      <w:pPr>
        <w:pStyle w:val="a9"/>
        <w:widowControl w:val="0"/>
        <w:numPr>
          <w:ilvl w:val="0"/>
          <w:numId w:val="11"/>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理事会が必要と認め招集の請求をしたとき。</w:t>
      </w:r>
    </w:p>
    <w:p w14:paraId="33D4FFB1" w14:textId="010006B7" w:rsidR="00916B62" w:rsidRDefault="00916B62">
      <w:pPr>
        <w:pStyle w:val="a9"/>
        <w:widowControl w:val="0"/>
        <w:numPr>
          <w:ilvl w:val="0"/>
          <w:numId w:val="11"/>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正会員総数の</w:t>
      </w:r>
      <w:r w:rsidRPr="0001222D">
        <w:rPr>
          <w:rFonts w:asciiTheme="minorEastAsia" w:hAnsiTheme="minorEastAsia" w:cs="Times New Roman" w:hint="eastAsia"/>
          <w:kern w:val="2"/>
          <w:sz w:val="24"/>
          <w:szCs w:val="24"/>
          <w:lang w:eastAsia="ja-JP"/>
        </w:rPr>
        <w:t>５分の２</w:t>
      </w:r>
      <w:r>
        <w:rPr>
          <w:rFonts w:asciiTheme="minorEastAsia" w:hAnsiTheme="minorEastAsia" w:cs="Times New Roman" w:hint="eastAsia"/>
          <w:kern w:val="2"/>
          <w:sz w:val="24"/>
          <w:szCs w:val="24"/>
          <w:lang w:eastAsia="ja-JP"/>
        </w:rPr>
        <w:t>以上から会議の目的である事項を記載した書面をもって</w:t>
      </w:r>
      <w:r w:rsidR="00F72560">
        <w:rPr>
          <w:rFonts w:asciiTheme="minorEastAsia" w:hAnsiTheme="minorEastAsia" w:cs="Times New Roman" w:hint="eastAsia"/>
          <w:kern w:val="2"/>
          <w:sz w:val="24"/>
          <w:szCs w:val="24"/>
          <w:lang w:eastAsia="ja-JP"/>
        </w:rPr>
        <w:t>招集の請求があったとき。</w:t>
      </w:r>
    </w:p>
    <w:p w14:paraId="790E5C6A" w14:textId="65A6DE53" w:rsidR="00F72560" w:rsidRPr="00916B62" w:rsidRDefault="00F72560">
      <w:pPr>
        <w:pStyle w:val="a9"/>
        <w:widowControl w:val="0"/>
        <w:numPr>
          <w:ilvl w:val="0"/>
          <w:numId w:val="11"/>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第15条第５項第４号の規定により、監事から招集があったとき。</w:t>
      </w:r>
    </w:p>
    <w:p w14:paraId="4C0BEFAA" w14:textId="4DAC0F50" w:rsidR="002E30FB" w:rsidRDefault="002E30FB"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28721F36" w14:textId="3789BF2E" w:rsidR="00523ADC" w:rsidRDefault="00523ADC" w:rsidP="00523ADC">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（招集）</w:t>
      </w:r>
    </w:p>
    <w:p w14:paraId="3D242C37" w14:textId="02451416" w:rsidR="00523ADC" w:rsidRDefault="00523ADC" w:rsidP="00523ADC">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２５</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社員総会は、</w:t>
      </w:r>
      <w:r w:rsidR="0029131A" w:rsidRPr="0001222D">
        <w:rPr>
          <w:rFonts w:asciiTheme="minorEastAsia" w:hAnsiTheme="minorEastAsia" w:cs="Times New Roman" w:hint="eastAsia"/>
          <w:kern w:val="2"/>
          <w:sz w:val="24"/>
          <w:szCs w:val="24"/>
          <w:lang w:eastAsia="ja-JP"/>
        </w:rPr>
        <w:t>前</w:t>
      </w:r>
      <w:r w:rsidRPr="0001222D">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第２項第３号の場合を除き、理事長が招集する。</w:t>
      </w:r>
    </w:p>
    <w:p w14:paraId="5CD43EE3" w14:textId="387299CB" w:rsidR="00F72560" w:rsidRDefault="00523ADC"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lastRenderedPageBreak/>
        <w:t xml:space="preserve">２ </w:t>
      </w:r>
      <w:r w:rsidR="00B33BAC">
        <w:rPr>
          <w:rFonts w:asciiTheme="minorEastAsia" w:hAnsiTheme="minorEastAsia" w:cs="Times New Roman" w:hint="eastAsia"/>
          <w:kern w:val="2"/>
          <w:sz w:val="24"/>
          <w:szCs w:val="24"/>
          <w:lang w:eastAsia="ja-JP"/>
        </w:rPr>
        <w:t>理事長は、</w:t>
      </w:r>
      <w:r w:rsidR="0029131A" w:rsidRPr="0001222D">
        <w:rPr>
          <w:rFonts w:asciiTheme="minorEastAsia" w:hAnsiTheme="minorEastAsia" w:cs="Times New Roman" w:hint="eastAsia"/>
          <w:kern w:val="2"/>
          <w:sz w:val="24"/>
          <w:szCs w:val="24"/>
          <w:lang w:eastAsia="ja-JP"/>
        </w:rPr>
        <w:t>前</w:t>
      </w:r>
      <w:r w:rsidR="00952556" w:rsidRPr="0001222D">
        <w:rPr>
          <w:rFonts w:asciiTheme="minorEastAsia" w:hAnsiTheme="minorEastAsia" w:cs="Times New Roman" w:hint="eastAsia"/>
          <w:kern w:val="2"/>
          <w:sz w:val="24"/>
          <w:szCs w:val="24"/>
          <w:lang w:eastAsia="ja-JP"/>
        </w:rPr>
        <w:t>条</w:t>
      </w:r>
      <w:r w:rsidR="00952556">
        <w:rPr>
          <w:rFonts w:asciiTheme="minorEastAsia" w:hAnsiTheme="minorEastAsia" w:cs="Times New Roman" w:hint="eastAsia"/>
          <w:kern w:val="2"/>
          <w:sz w:val="24"/>
          <w:szCs w:val="24"/>
          <w:lang w:eastAsia="ja-JP"/>
        </w:rPr>
        <w:t>第２項第１号及び第２号の規定による請求があったときは、その日から</w:t>
      </w:r>
      <w:r w:rsidR="00952556" w:rsidRPr="0001222D">
        <w:rPr>
          <w:rFonts w:asciiTheme="minorEastAsia" w:hAnsiTheme="minorEastAsia" w:cs="Times New Roman" w:hint="eastAsia"/>
          <w:kern w:val="2"/>
          <w:sz w:val="24"/>
          <w:szCs w:val="24"/>
          <w:lang w:eastAsia="ja-JP"/>
        </w:rPr>
        <w:t>２０日以内</w:t>
      </w:r>
      <w:r w:rsidR="00952556">
        <w:rPr>
          <w:rFonts w:asciiTheme="minorEastAsia" w:hAnsiTheme="minorEastAsia" w:cs="Times New Roman" w:hint="eastAsia"/>
          <w:kern w:val="2"/>
          <w:sz w:val="24"/>
          <w:szCs w:val="24"/>
          <w:lang w:eastAsia="ja-JP"/>
        </w:rPr>
        <w:t>に</w:t>
      </w:r>
      <w:r w:rsidR="00F1183A">
        <w:rPr>
          <w:rFonts w:asciiTheme="minorEastAsia" w:hAnsiTheme="minorEastAsia" w:cs="Times New Roman" w:hint="eastAsia"/>
          <w:kern w:val="2"/>
          <w:sz w:val="24"/>
          <w:szCs w:val="24"/>
          <w:lang w:eastAsia="ja-JP"/>
        </w:rPr>
        <w:t>臨時社員総会を招集しなければならない。</w:t>
      </w:r>
    </w:p>
    <w:p w14:paraId="43D9797D" w14:textId="10E8E8D7" w:rsidR="00F1183A" w:rsidRPr="00F1183A" w:rsidRDefault="00F1183A"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３ 社員総会を招集するときは、会議の日時、場所、目的及び審議事項を記載した書面</w:t>
      </w:r>
      <w:r w:rsidR="00E333F1">
        <w:rPr>
          <w:rFonts w:asciiTheme="minorEastAsia" w:hAnsiTheme="minorEastAsia" w:cs="Times New Roman" w:hint="eastAsia"/>
          <w:kern w:val="2"/>
          <w:sz w:val="24"/>
          <w:szCs w:val="24"/>
          <w:lang w:eastAsia="ja-JP"/>
        </w:rPr>
        <w:t>又は電磁的方法</w:t>
      </w:r>
      <w:r>
        <w:rPr>
          <w:rFonts w:asciiTheme="minorEastAsia" w:hAnsiTheme="minorEastAsia" w:cs="Times New Roman" w:hint="eastAsia"/>
          <w:kern w:val="2"/>
          <w:sz w:val="24"/>
          <w:szCs w:val="24"/>
          <w:lang w:eastAsia="ja-JP"/>
        </w:rPr>
        <w:t>をもって、少なくとも会日の</w:t>
      </w:r>
      <w:r w:rsidRPr="0001222D">
        <w:rPr>
          <w:rFonts w:asciiTheme="minorEastAsia" w:hAnsiTheme="minorEastAsia" w:cs="Times New Roman" w:hint="eastAsia"/>
          <w:kern w:val="2"/>
          <w:sz w:val="24"/>
          <w:szCs w:val="24"/>
          <w:lang w:eastAsia="ja-JP"/>
        </w:rPr>
        <w:t>５日前</w:t>
      </w:r>
      <w:r>
        <w:rPr>
          <w:rFonts w:asciiTheme="minorEastAsia" w:hAnsiTheme="minorEastAsia" w:cs="Times New Roman" w:hint="eastAsia"/>
          <w:kern w:val="2"/>
          <w:sz w:val="24"/>
          <w:szCs w:val="24"/>
          <w:lang w:eastAsia="ja-JP"/>
        </w:rPr>
        <w:t>までに通知しなければならない。</w:t>
      </w:r>
    </w:p>
    <w:p w14:paraId="46FC5051" w14:textId="07D84A00" w:rsidR="00F72560" w:rsidRDefault="00F72560"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36EEE95D" w14:textId="01473373" w:rsidR="002F1E4B" w:rsidRDefault="002F1E4B" w:rsidP="002F1E4B">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21" w:name="_Hlk128559632"/>
      <w:r>
        <w:rPr>
          <w:rFonts w:asciiTheme="minorEastAsia" w:hAnsiTheme="minorEastAsia" w:cs="Times New Roman" w:hint="eastAsia"/>
          <w:b/>
          <w:bCs/>
          <w:kern w:val="2"/>
          <w:sz w:val="24"/>
          <w:szCs w:val="24"/>
          <w:lang w:eastAsia="ja-JP"/>
        </w:rPr>
        <w:t>（議長）</w:t>
      </w:r>
    </w:p>
    <w:p w14:paraId="067B5A8C" w14:textId="208D3122" w:rsidR="002F1E4B" w:rsidRDefault="002F1E4B" w:rsidP="002F1E4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２６</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社員総会の議長は、</w:t>
      </w:r>
      <w:r w:rsidR="00235451">
        <w:rPr>
          <w:rFonts w:asciiTheme="minorEastAsia" w:hAnsiTheme="minorEastAsia" w:cs="Times New Roman" w:hint="eastAsia"/>
          <w:kern w:val="2"/>
          <w:sz w:val="24"/>
          <w:szCs w:val="24"/>
          <w:lang w:eastAsia="ja-JP"/>
        </w:rPr>
        <w:t>その社員総会において、出席した正会員の中から選出する</w:t>
      </w:r>
      <w:r>
        <w:rPr>
          <w:rFonts w:asciiTheme="minorEastAsia" w:hAnsiTheme="minorEastAsia" w:cs="Times New Roman" w:hint="eastAsia"/>
          <w:kern w:val="2"/>
          <w:sz w:val="24"/>
          <w:szCs w:val="24"/>
          <w:lang w:eastAsia="ja-JP"/>
        </w:rPr>
        <w:t>。</w:t>
      </w:r>
    </w:p>
    <w:bookmarkEnd w:id="21"/>
    <w:p w14:paraId="0F9B904F" w14:textId="5DFBE3EA" w:rsidR="00F1183A" w:rsidRPr="002F1E4B" w:rsidRDefault="00F1183A"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61E3504C" w14:textId="7FEA1580" w:rsidR="00235451" w:rsidRDefault="00235451" w:rsidP="00235451">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（定足数）</w:t>
      </w:r>
    </w:p>
    <w:p w14:paraId="688C5E3B" w14:textId="345A44BA" w:rsidR="00235451" w:rsidRDefault="00235451" w:rsidP="0023545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２７</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社員総会は、正会員総数の</w:t>
      </w:r>
      <w:r w:rsidRPr="0001222D">
        <w:rPr>
          <w:rFonts w:asciiTheme="minorEastAsia" w:hAnsiTheme="minorEastAsia" w:cs="Times New Roman" w:hint="eastAsia"/>
          <w:kern w:val="2"/>
          <w:sz w:val="24"/>
          <w:szCs w:val="24"/>
          <w:lang w:eastAsia="ja-JP"/>
        </w:rPr>
        <w:t>２分の１</w:t>
      </w:r>
      <w:r>
        <w:rPr>
          <w:rFonts w:asciiTheme="minorEastAsia" w:hAnsiTheme="minorEastAsia" w:cs="Times New Roman" w:hint="eastAsia"/>
          <w:kern w:val="2"/>
          <w:sz w:val="24"/>
          <w:szCs w:val="24"/>
          <w:lang w:eastAsia="ja-JP"/>
        </w:rPr>
        <w:t>以上の出席がなければ開会することができない。</w:t>
      </w:r>
    </w:p>
    <w:p w14:paraId="23637136" w14:textId="38FAD8FE" w:rsidR="00F1183A" w:rsidRPr="00235451" w:rsidRDefault="00F1183A"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149A33B2" w14:textId="7B3032F7" w:rsidR="00235451" w:rsidRDefault="00235451" w:rsidP="00235451">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（議決）</w:t>
      </w:r>
    </w:p>
    <w:p w14:paraId="7ABDF3CD" w14:textId="3095E6D5" w:rsidR="00235451" w:rsidRDefault="00235451" w:rsidP="0023545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２８</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社員総会における議決事項は、第25条第３項の規定によってあらかじめ通知した事項とする。</w:t>
      </w:r>
      <w:r w:rsidR="00C616D1">
        <w:rPr>
          <w:rFonts w:asciiTheme="minorEastAsia" w:hAnsiTheme="minorEastAsia" w:cs="Times New Roman" w:hint="eastAsia"/>
          <w:kern w:val="2"/>
          <w:sz w:val="24"/>
          <w:szCs w:val="24"/>
          <w:lang w:eastAsia="ja-JP"/>
        </w:rPr>
        <w:t>ただし、</w:t>
      </w:r>
      <w:r w:rsidR="00C616D1" w:rsidRPr="0001222D">
        <w:rPr>
          <w:rFonts w:asciiTheme="minorEastAsia" w:hAnsiTheme="minorEastAsia" w:cs="Times New Roman" w:hint="eastAsia"/>
          <w:kern w:val="2"/>
          <w:sz w:val="24"/>
          <w:szCs w:val="24"/>
          <w:lang w:eastAsia="ja-JP"/>
        </w:rPr>
        <w:t>議事が緊急を要する場合は</w:t>
      </w:r>
      <w:r w:rsidR="00C616D1">
        <w:rPr>
          <w:rFonts w:asciiTheme="minorEastAsia" w:hAnsiTheme="minorEastAsia" w:cs="Times New Roman" w:hint="eastAsia"/>
          <w:kern w:val="2"/>
          <w:sz w:val="24"/>
          <w:szCs w:val="24"/>
          <w:lang w:eastAsia="ja-JP"/>
        </w:rPr>
        <w:t>、当日</w:t>
      </w:r>
      <w:r w:rsidR="00C616D1" w:rsidRPr="0001222D">
        <w:rPr>
          <w:rFonts w:asciiTheme="minorEastAsia" w:hAnsiTheme="minorEastAsia" w:cs="Times New Roman" w:hint="eastAsia"/>
          <w:kern w:val="2"/>
          <w:sz w:val="24"/>
          <w:szCs w:val="24"/>
          <w:lang w:eastAsia="ja-JP"/>
        </w:rPr>
        <w:t>総会出席者総数の２分の１以上</w:t>
      </w:r>
      <w:r w:rsidR="00C616D1">
        <w:rPr>
          <w:rFonts w:asciiTheme="minorEastAsia" w:hAnsiTheme="minorEastAsia" w:cs="Times New Roman" w:hint="eastAsia"/>
          <w:kern w:val="2"/>
          <w:sz w:val="24"/>
          <w:szCs w:val="24"/>
          <w:lang w:eastAsia="ja-JP"/>
        </w:rPr>
        <w:t>の議決により議題とすることができる。</w:t>
      </w:r>
    </w:p>
    <w:p w14:paraId="06678770" w14:textId="6E0872CF" w:rsidR="00C616D1" w:rsidRDefault="00C616D1" w:rsidP="00C616D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社員総会の議事は、この定款に規定するもののほか、</w:t>
      </w:r>
      <w:r w:rsidRPr="0001222D">
        <w:rPr>
          <w:rFonts w:asciiTheme="minorEastAsia" w:hAnsiTheme="minorEastAsia" w:cs="Times New Roman" w:hint="eastAsia"/>
          <w:kern w:val="2"/>
          <w:sz w:val="24"/>
          <w:szCs w:val="24"/>
          <w:lang w:eastAsia="ja-JP"/>
        </w:rPr>
        <w:t>出席した正会員の過半数</w:t>
      </w:r>
      <w:r>
        <w:rPr>
          <w:rFonts w:asciiTheme="minorEastAsia" w:hAnsiTheme="minorEastAsia" w:cs="Times New Roman" w:hint="eastAsia"/>
          <w:kern w:val="2"/>
          <w:sz w:val="24"/>
          <w:szCs w:val="24"/>
          <w:lang w:eastAsia="ja-JP"/>
        </w:rPr>
        <w:t>をもって決し、可否同数のときは、議長の決するところによる。</w:t>
      </w:r>
    </w:p>
    <w:p w14:paraId="552959E5" w14:textId="08CDA8E2" w:rsidR="00C616D1" w:rsidRDefault="00C616D1" w:rsidP="00C616D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３ 理事又は正会員が社員総会の目的である事項について提案した場合において、正会員の全員が書面により同意の意思表示をしたときは、当該議案を可決する旨の社員総会の決議があったものとみなす。</w:t>
      </w:r>
    </w:p>
    <w:p w14:paraId="54D48B0A" w14:textId="77777777" w:rsidR="00C616D1" w:rsidRPr="00C616D1" w:rsidRDefault="00C616D1" w:rsidP="00C616D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29265C55" w14:textId="325077FA" w:rsidR="003F6EC5" w:rsidRDefault="003F6EC5" w:rsidP="003F6EC5">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（表決権等）</w:t>
      </w:r>
    </w:p>
    <w:p w14:paraId="3FB1032B" w14:textId="0DA8BCF9" w:rsidR="003F6EC5" w:rsidRDefault="003F6EC5" w:rsidP="003F6EC5">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２９</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w:t>
      </w:r>
      <w:r w:rsidR="00BB3ECF">
        <w:rPr>
          <w:rFonts w:asciiTheme="minorEastAsia" w:hAnsiTheme="minorEastAsia" w:cs="Times New Roman" w:hint="eastAsia"/>
          <w:kern w:val="2"/>
          <w:sz w:val="24"/>
          <w:szCs w:val="24"/>
          <w:lang w:eastAsia="ja-JP"/>
        </w:rPr>
        <w:t>各正会員の表決権は、平等なるものとする</w:t>
      </w:r>
      <w:r>
        <w:rPr>
          <w:rFonts w:asciiTheme="minorEastAsia" w:hAnsiTheme="minorEastAsia" w:cs="Times New Roman" w:hint="eastAsia"/>
          <w:kern w:val="2"/>
          <w:sz w:val="24"/>
          <w:szCs w:val="24"/>
          <w:lang w:eastAsia="ja-JP"/>
        </w:rPr>
        <w:t>。</w:t>
      </w:r>
    </w:p>
    <w:p w14:paraId="1D665B40" w14:textId="5E8B62EE" w:rsidR="00BB3ECF" w:rsidRDefault="00BB3ECF" w:rsidP="000E602C">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や</w:t>
      </w:r>
      <w:r w:rsidR="007C4705">
        <w:rPr>
          <w:rFonts w:asciiTheme="minorEastAsia" w:hAnsiTheme="minorEastAsia" w:cs="Times New Roman" w:hint="eastAsia"/>
          <w:kern w:val="2"/>
          <w:sz w:val="24"/>
          <w:szCs w:val="24"/>
          <w:lang w:eastAsia="ja-JP"/>
        </w:rPr>
        <w:t>む</w:t>
      </w:r>
      <w:r>
        <w:rPr>
          <w:rFonts w:asciiTheme="minorEastAsia" w:hAnsiTheme="minorEastAsia" w:cs="Times New Roman" w:hint="eastAsia"/>
          <w:kern w:val="2"/>
          <w:sz w:val="24"/>
          <w:szCs w:val="24"/>
          <w:lang w:eastAsia="ja-JP"/>
        </w:rPr>
        <w:t>を得ない理由のため社員総会に出席できない正会員は、あらかじめ通知された</w:t>
      </w:r>
      <w:r w:rsidR="00D4036D">
        <w:rPr>
          <w:rFonts w:asciiTheme="minorEastAsia" w:hAnsiTheme="minorEastAsia" w:cs="Times New Roman" w:hint="eastAsia"/>
          <w:kern w:val="2"/>
          <w:sz w:val="24"/>
          <w:szCs w:val="24"/>
          <w:lang w:eastAsia="ja-JP"/>
        </w:rPr>
        <w:t>事項について書面</w:t>
      </w:r>
      <w:r w:rsidR="0013757E">
        <w:rPr>
          <w:rFonts w:asciiTheme="minorEastAsia" w:hAnsiTheme="minorEastAsia" w:cs="Times New Roman" w:hint="eastAsia"/>
          <w:kern w:val="2"/>
          <w:sz w:val="24"/>
          <w:szCs w:val="24"/>
          <w:lang w:eastAsia="ja-JP"/>
        </w:rPr>
        <w:t>若しくは</w:t>
      </w:r>
      <w:r w:rsidR="00507CD4">
        <w:rPr>
          <w:rFonts w:asciiTheme="minorEastAsia" w:hAnsiTheme="minorEastAsia" w:cs="Times New Roman" w:hint="eastAsia"/>
          <w:kern w:val="2"/>
          <w:sz w:val="24"/>
          <w:szCs w:val="24"/>
          <w:lang w:eastAsia="ja-JP"/>
        </w:rPr>
        <w:t>電磁的方法（電子メール等）</w:t>
      </w:r>
      <w:r w:rsidR="00D4036D">
        <w:rPr>
          <w:rFonts w:asciiTheme="minorEastAsia" w:hAnsiTheme="minorEastAsia" w:cs="Times New Roman" w:hint="eastAsia"/>
          <w:kern w:val="2"/>
          <w:sz w:val="24"/>
          <w:szCs w:val="24"/>
          <w:lang w:eastAsia="ja-JP"/>
        </w:rPr>
        <w:t>をもって表決し、又は他の正会員を代理人として表決を委任することができる。</w:t>
      </w:r>
    </w:p>
    <w:p w14:paraId="1D631052" w14:textId="06CD7C23" w:rsidR="00116E81" w:rsidRDefault="00FA0105" w:rsidP="000E602C">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３</w:t>
      </w:r>
      <w:r w:rsidR="00116E81">
        <w:rPr>
          <w:rFonts w:asciiTheme="minorEastAsia" w:hAnsiTheme="minorEastAsia" w:cs="Times New Roman" w:hint="eastAsia"/>
          <w:kern w:val="2"/>
          <w:sz w:val="24"/>
          <w:szCs w:val="24"/>
          <w:lang w:eastAsia="ja-JP"/>
        </w:rPr>
        <w:t xml:space="preserve"> </w:t>
      </w:r>
      <w:r w:rsidR="004704BA">
        <w:rPr>
          <w:rFonts w:asciiTheme="minorEastAsia" w:hAnsiTheme="minorEastAsia" w:cs="Times New Roman" w:hint="eastAsia"/>
          <w:kern w:val="2"/>
          <w:sz w:val="24"/>
          <w:szCs w:val="24"/>
          <w:lang w:eastAsia="ja-JP"/>
        </w:rPr>
        <w:t>前項の規定により表決した正会員は、第27条、</w:t>
      </w:r>
      <w:r w:rsidR="00000A93">
        <w:rPr>
          <w:rFonts w:asciiTheme="minorEastAsia" w:hAnsiTheme="minorEastAsia" w:cs="Times New Roman" w:hint="eastAsia"/>
          <w:kern w:val="2"/>
          <w:sz w:val="24"/>
          <w:szCs w:val="24"/>
          <w:lang w:eastAsia="ja-JP"/>
        </w:rPr>
        <w:t>前</w:t>
      </w:r>
      <w:r w:rsidR="004704BA">
        <w:rPr>
          <w:rFonts w:asciiTheme="minorEastAsia" w:hAnsiTheme="minorEastAsia" w:cs="Times New Roman" w:hint="eastAsia"/>
          <w:kern w:val="2"/>
          <w:sz w:val="24"/>
          <w:szCs w:val="24"/>
          <w:lang w:eastAsia="ja-JP"/>
        </w:rPr>
        <w:t>条</w:t>
      </w:r>
      <w:r w:rsidR="007A18A2">
        <w:rPr>
          <w:rFonts w:asciiTheme="minorEastAsia" w:hAnsiTheme="minorEastAsia" w:cs="Times New Roman" w:hint="eastAsia"/>
          <w:kern w:val="2"/>
          <w:sz w:val="24"/>
          <w:szCs w:val="24"/>
          <w:lang w:eastAsia="ja-JP"/>
        </w:rPr>
        <w:t>第２項、</w:t>
      </w:r>
      <w:r w:rsidR="00000A93">
        <w:rPr>
          <w:rFonts w:asciiTheme="minorEastAsia" w:hAnsiTheme="minorEastAsia" w:cs="Times New Roman" w:hint="eastAsia"/>
          <w:kern w:val="2"/>
          <w:sz w:val="24"/>
          <w:szCs w:val="24"/>
          <w:lang w:eastAsia="ja-JP"/>
        </w:rPr>
        <w:t>次</w:t>
      </w:r>
      <w:r w:rsidR="007A18A2">
        <w:rPr>
          <w:rFonts w:asciiTheme="minorEastAsia" w:hAnsiTheme="minorEastAsia" w:cs="Times New Roman" w:hint="eastAsia"/>
          <w:kern w:val="2"/>
          <w:sz w:val="24"/>
          <w:szCs w:val="24"/>
          <w:lang w:eastAsia="ja-JP"/>
        </w:rPr>
        <w:t>条第１項第２号及び第50条の規定については、社員総会に出席したものとみなす</w:t>
      </w:r>
      <w:r w:rsidR="00116E81">
        <w:rPr>
          <w:rFonts w:asciiTheme="minorEastAsia" w:hAnsiTheme="minorEastAsia" w:cs="Times New Roman" w:hint="eastAsia"/>
          <w:kern w:val="2"/>
          <w:sz w:val="24"/>
          <w:szCs w:val="24"/>
          <w:lang w:eastAsia="ja-JP"/>
        </w:rPr>
        <w:t>。</w:t>
      </w:r>
    </w:p>
    <w:p w14:paraId="5B15BCAB" w14:textId="6FC03418" w:rsidR="007A18A2" w:rsidRDefault="007A18A2" w:rsidP="000E602C">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４ 社員総会の議決について、特別の利害関係を有する正会員は、その議事の議決に加わることができない。</w:t>
      </w:r>
    </w:p>
    <w:p w14:paraId="2DEDFE7D" w14:textId="70A1AF73" w:rsidR="00C616D1" w:rsidRPr="00116E81" w:rsidRDefault="00C616D1" w:rsidP="0023545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622A5EB0" w14:textId="6D0F6F59" w:rsidR="007A18A2" w:rsidRDefault="007A18A2" w:rsidP="007A18A2">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（議事録）</w:t>
      </w:r>
    </w:p>
    <w:p w14:paraId="0E7F60FB" w14:textId="756E3036" w:rsidR="007A18A2" w:rsidRDefault="007A18A2" w:rsidP="007A18A2">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lastRenderedPageBreak/>
        <w:t>第</w:t>
      </w:r>
      <w:r>
        <w:rPr>
          <w:rFonts w:asciiTheme="minorEastAsia" w:hAnsiTheme="minorEastAsia" w:cs="Times New Roman" w:hint="eastAsia"/>
          <w:kern w:val="2"/>
          <w:sz w:val="24"/>
          <w:szCs w:val="24"/>
          <w:lang w:eastAsia="ja-JP"/>
        </w:rPr>
        <w:t>３０</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社員総会の議事については、次の事項を記載した議事録を作成しなければならない。</w:t>
      </w:r>
      <w:bookmarkStart w:id="22" w:name="_Hlk128575218"/>
    </w:p>
    <w:p w14:paraId="6C71B386" w14:textId="4875B9BC" w:rsidR="00C616D1" w:rsidRPr="0072303F" w:rsidRDefault="0072303F">
      <w:pPr>
        <w:pStyle w:val="a9"/>
        <w:widowControl w:val="0"/>
        <w:numPr>
          <w:ilvl w:val="0"/>
          <w:numId w:val="12"/>
        </w:numPr>
        <w:spacing w:after="0" w:line="400" w:lineRule="exact"/>
        <w:ind w:leftChars="0" w:left="426" w:rightChars="107" w:right="235" w:hanging="339"/>
        <w:jc w:val="both"/>
        <w:rPr>
          <w:rFonts w:asciiTheme="minorEastAsia" w:hAnsiTheme="minorEastAsia" w:cs="Times New Roman"/>
          <w:kern w:val="2"/>
          <w:sz w:val="24"/>
          <w:szCs w:val="24"/>
          <w:lang w:eastAsia="ja-JP"/>
        </w:rPr>
      </w:pPr>
      <w:r w:rsidRPr="0072303F">
        <w:rPr>
          <w:rFonts w:asciiTheme="minorEastAsia" w:hAnsiTheme="minorEastAsia" w:cs="Times New Roman" w:hint="eastAsia"/>
          <w:kern w:val="2"/>
          <w:sz w:val="24"/>
          <w:szCs w:val="24"/>
          <w:lang w:eastAsia="ja-JP"/>
        </w:rPr>
        <w:t>日時及び場所</w:t>
      </w:r>
    </w:p>
    <w:p w14:paraId="319551F4" w14:textId="1F3F3E86" w:rsidR="0072303F" w:rsidRDefault="0072303F">
      <w:pPr>
        <w:pStyle w:val="a9"/>
        <w:widowControl w:val="0"/>
        <w:numPr>
          <w:ilvl w:val="0"/>
          <w:numId w:val="12"/>
        </w:numPr>
        <w:spacing w:after="0" w:line="400" w:lineRule="exact"/>
        <w:ind w:leftChars="0" w:left="426" w:rightChars="107" w:right="235" w:hanging="339"/>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正会員総数及び出席者数（書面表決者又は表決委任者がある場合にあっては、その数を付記すること。）</w:t>
      </w:r>
    </w:p>
    <w:p w14:paraId="584E6229" w14:textId="4DE0FE96" w:rsidR="0072303F" w:rsidRDefault="0072303F">
      <w:pPr>
        <w:pStyle w:val="a9"/>
        <w:widowControl w:val="0"/>
        <w:numPr>
          <w:ilvl w:val="0"/>
          <w:numId w:val="12"/>
        </w:numPr>
        <w:spacing w:after="0" w:line="400" w:lineRule="exact"/>
        <w:ind w:leftChars="0" w:left="426" w:rightChars="107" w:right="235" w:hanging="339"/>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審議事項</w:t>
      </w:r>
    </w:p>
    <w:p w14:paraId="4B93AC17" w14:textId="3A40E530" w:rsidR="0072303F" w:rsidRDefault="0072303F">
      <w:pPr>
        <w:pStyle w:val="a9"/>
        <w:widowControl w:val="0"/>
        <w:numPr>
          <w:ilvl w:val="0"/>
          <w:numId w:val="12"/>
        </w:numPr>
        <w:spacing w:after="0" w:line="400" w:lineRule="exact"/>
        <w:ind w:leftChars="0" w:left="426" w:rightChars="107" w:right="235" w:hanging="339"/>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議事の経過の概要及び議決の結果</w:t>
      </w:r>
    </w:p>
    <w:p w14:paraId="66A5329C" w14:textId="6B22CA1A" w:rsidR="00DA5F8C" w:rsidRPr="0072303F" w:rsidRDefault="00DA5F8C">
      <w:pPr>
        <w:pStyle w:val="a9"/>
        <w:widowControl w:val="0"/>
        <w:numPr>
          <w:ilvl w:val="0"/>
          <w:numId w:val="12"/>
        </w:numPr>
        <w:spacing w:after="0" w:line="400" w:lineRule="exact"/>
        <w:ind w:leftChars="0" w:left="426" w:rightChars="107" w:right="235" w:hanging="339"/>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議事録署名人の選任に関する事項</w:t>
      </w:r>
    </w:p>
    <w:p w14:paraId="7EC62AD1" w14:textId="64F459C2" w:rsidR="00C616D1" w:rsidRDefault="00DA5F8C" w:rsidP="000E602C">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bookmarkStart w:id="23" w:name="_Hlk128575440"/>
      <w:bookmarkEnd w:id="22"/>
      <w:r>
        <w:rPr>
          <w:rFonts w:asciiTheme="minorEastAsia" w:hAnsiTheme="minorEastAsia" w:cs="Times New Roman" w:hint="eastAsia"/>
          <w:kern w:val="2"/>
          <w:sz w:val="24"/>
          <w:szCs w:val="24"/>
          <w:lang w:eastAsia="ja-JP"/>
        </w:rPr>
        <w:t>２ 議事録には、議長及びその会議において選任された</w:t>
      </w:r>
      <w:r w:rsidRPr="0001222D">
        <w:rPr>
          <w:rFonts w:asciiTheme="minorEastAsia" w:hAnsiTheme="minorEastAsia" w:cs="Times New Roman" w:hint="eastAsia"/>
          <w:kern w:val="2"/>
          <w:sz w:val="24"/>
          <w:szCs w:val="24"/>
          <w:lang w:eastAsia="ja-JP"/>
        </w:rPr>
        <w:t>議事録署名人</w:t>
      </w:r>
      <w:r>
        <w:rPr>
          <w:rFonts w:asciiTheme="minorEastAsia" w:hAnsiTheme="minorEastAsia" w:cs="Times New Roman" w:hint="eastAsia"/>
          <w:kern w:val="2"/>
          <w:sz w:val="24"/>
          <w:szCs w:val="24"/>
          <w:lang w:eastAsia="ja-JP"/>
        </w:rPr>
        <w:t>２人以上が</w:t>
      </w:r>
      <w:r w:rsidR="00814D5D">
        <w:rPr>
          <w:rFonts w:asciiTheme="minorEastAsia" w:hAnsiTheme="minorEastAsia" w:cs="Times New Roman" w:hint="eastAsia"/>
          <w:kern w:val="2"/>
          <w:sz w:val="24"/>
          <w:szCs w:val="24"/>
          <w:lang w:eastAsia="ja-JP"/>
        </w:rPr>
        <w:t>記名押印</w:t>
      </w:r>
      <w:r>
        <w:rPr>
          <w:rFonts w:asciiTheme="minorEastAsia" w:hAnsiTheme="minorEastAsia" w:cs="Times New Roman" w:hint="eastAsia"/>
          <w:kern w:val="2"/>
          <w:sz w:val="24"/>
          <w:szCs w:val="24"/>
          <w:lang w:eastAsia="ja-JP"/>
        </w:rPr>
        <w:t>しなければならない</w:t>
      </w:r>
      <w:r w:rsidR="00814D5D">
        <w:rPr>
          <w:rFonts w:asciiTheme="minorEastAsia" w:hAnsiTheme="minorEastAsia" w:cs="Times New Roman" w:hint="eastAsia"/>
          <w:kern w:val="2"/>
          <w:sz w:val="24"/>
          <w:szCs w:val="24"/>
          <w:lang w:eastAsia="ja-JP"/>
        </w:rPr>
        <w:t>。</w:t>
      </w:r>
    </w:p>
    <w:bookmarkEnd w:id="23"/>
    <w:p w14:paraId="14C23DEF" w14:textId="2AAEE625" w:rsidR="00814D5D" w:rsidRDefault="00814D5D" w:rsidP="000E602C">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３ 前２項の規定に関わらず、正会員全員が書面により同意の意思表示をしたことにより、社員総会の決議があったとみなされた場合においては、次の事項を記載した議事録を作成しなければならない。</w:t>
      </w:r>
    </w:p>
    <w:p w14:paraId="308CB897" w14:textId="0916F8B1" w:rsidR="00814D5D" w:rsidRDefault="00814D5D">
      <w:pPr>
        <w:pStyle w:val="a9"/>
        <w:widowControl w:val="0"/>
        <w:numPr>
          <w:ilvl w:val="0"/>
          <w:numId w:val="13"/>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社員総会の決議があったものとみなされた事項の内容</w:t>
      </w:r>
    </w:p>
    <w:p w14:paraId="514F6435" w14:textId="2FF73D3C" w:rsidR="00814D5D" w:rsidRDefault="00814D5D">
      <w:pPr>
        <w:pStyle w:val="a9"/>
        <w:widowControl w:val="0"/>
        <w:numPr>
          <w:ilvl w:val="0"/>
          <w:numId w:val="13"/>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前号の事項の提案をした者の氏名又は名称</w:t>
      </w:r>
    </w:p>
    <w:p w14:paraId="3AF4FA91" w14:textId="39771761" w:rsidR="00814D5D" w:rsidRDefault="00814D5D">
      <w:pPr>
        <w:pStyle w:val="a9"/>
        <w:widowControl w:val="0"/>
        <w:numPr>
          <w:ilvl w:val="0"/>
          <w:numId w:val="13"/>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社員総会の決議があったものとみなされた日</w:t>
      </w:r>
    </w:p>
    <w:p w14:paraId="28C8B337" w14:textId="622C5BBC" w:rsidR="00814D5D" w:rsidRPr="00814D5D" w:rsidRDefault="00814D5D">
      <w:pPr>
        <w:pStyle w:val="a9"/>
        <w:widowControl w:val="0"/>
        <w:numPr>
          <w:ilvl w:val="0"/>
          <w:numId w:val="13"/>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議事録の作成に係る職務を行った者の氏名</w:t>
      </w:r>
    </w:p>
    <w:p w14:paraId="5D64EA0B" w14:textId="43374709" w:rsidR="00F72560" w:rsidRDefault="00F72560"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389E45E0" w14:textId="518E61B8" w:rsidR="00814D5D" w:rsidRPr="003A1551" w:rsidRDefault="00814D5D" w:rsidP="00814D5D">
      <w:pPr>
        <w:widowControl w:val="0"/>
        <w:spacing w:after="0" w:line="400" w:lineRule="exact"/>
        <w:ind w:leftChars="-64" w:left="141" w:rightChars="107" w:right="235" w:hangingChars="117" w:hanging="282"/>
        <w:jc w:val="both"/>
        <w:rPr>
          <w:rFonts w:asciiTheme="minorEastAsia" w:hAnsiTheme="minorEastAsia" w:cs="Times New Roman"/>
          <w:b/>
          <w:bCs/>
          <w:kern w:val="2"/>
          <w:sz w:val="24"/>
          <w:szCs w:val="24"/>
          <w:lang w:eastAsia="ja-JP"/>
        </w:rPr>
      </w:pPr>
      <w:r w:rsidRPr="003A1551">
        <w:rPr>
          <w:rFonts w:asciiTheme="minorEastAsia" w:hAnsiTheme="minorEastAsia" w:cs="Times New Roman" w:hint="eastAsia"/>
          <w:b/>
          <w:bCs/>
          <w:kern w:val="2"/>
          <w:sz w:val="24"/>
          <w:szCs w:val="24"/>
          <w:lang w:eastAsia="ja-JP"/>
        </w:rPr>
        <w:t>第</w:t>
      </w:r>
      <w:r>
        <w:rPr>
          <w:rFonts w:asciiTheme="minorEastAsia" w:hAnsiTheme="minorEastAsia" w:cs="Times New Roman" w:hint="eastAsia"/>
          <w:b/>
          <w:bCs/>
          <w:kern w:val="2"/>
          <w:sz w:val="24"/>
          <w:szCs w:val="24"/>
          <w:lang w:eastAsia="ja-JP"/>
        </w:rPr>
        <w:t>６</w:t>
      </w:r>
      <w:r w:rsidRPr="003A1551">
        <w:rPr>
          <w:rFonts w:asciiTheme="minorEastAsia" w:hAnsiTheme="minorEastAsia" w:cs="Times New Roman" w:hint="eastAsia"/>
          <w:b/>
          <w:bCs/>
          <w:kern w:val="2"/>
          <w:sz w:val="24"/>
          <w:szCs w:val="24"/>
          <w:lang w:eastAsia="ja-JP"/>
        </w:rPr>
        <w:t xml:space="preserve">章  </w:t>
      </w:r>
      <w:r>
        <w:rPr>
          <w:rFonts w:asciiTheme="minorEastAsia" w:hAnsiTheme="minorEastAsia" w:cs="Times New Roman" w:hint="eastAsia"/>
          <w:b/>
          <w:bCs/>
          <w:kern w:val="2"/>
          <w:sz w:val="24"/>
          <w:szCs w:val="24"/>
          <w:lang w:eastAsia="ja-JP"/>
        </w:rPr>
        <w:t>理事会</w:t>
      </w:r>
    </w:p>
    <w:p w14:paraId="4D2ADE5B" w14:textId="3A9B2F02" w:rsidR="00814D5D" w:rsidRDefault="00814D5D" w:rsidP="00814D5D">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24" w:name="_Hlk128570851"/>
      <w:r>
        <w:rPr>
          <w:rFonts w:asciiTheme="minorEastAsia" w:hAnsiTheme="minorEastAsia" w:cs="Times New Roman" w:hint="eastAsia"/>
          <w:b/>
          <w:bCs/>
          <w:kern w:val="2"/>
          <w:sz w:val="24"/>
          <w:szCs w:val="24"/>
          <w:lang w:eastAsia="ja-JP"/>
        </w:rPr>
        <w:t>（構成）</w:t>
      </w:r>
    </w:p>
    <w:p w14:paraId="00A1333C" w14:textId="2F8BE4A4" w:rsidR="00814D5D" w:rsidRDefault="00814D5D" w:rsidP="00814D5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３１</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理事会</w:t>
      </w:r>
      <w:r w:rsidR="0010100A">
        <w:rPr>
          <w:rFonts w:asciiTheme="minorEastAsia" w:hAnsiTheme="minorEastAsia" w:cs="Times New Roman" w:hint="eastAsia"/>
          <w:kern w:val="2"/>
          <w:sz w:val="24"/>
          <w:szCs w:val="24"/>
          <w:lang w:eastAsia="ja-JP"/>
        </w:rPr>
        <w:t>は、理事をもって構成する</w:t>
      </w:r>
      <w:r>
        <w:rPr>
          <w:rFonts w:asciiTheme="minorEastAsia" w:hAnsiTheme="minorEastAsia" w:cs="Times New Roman" w:hint="eastAsia"/>
          <w:kern w:val="2"/>
          <w:sz w:val="24"/>
          <w:szCs w:val="24"/>
          <w:lang w:eastAsia="ja-JP"/>
        </w:rPr>
        <w:t>。</w:t>
      </w:r>
    </w:p>
    <w:p w14:paraId="4D2C9FDB" w14:textId="24CF441E" w:rsidR="00814D5D" w:rsidRDefault="00814D5D" w:rsidP="002E30F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bookmarkEnd w:id="24"/>
    <w:p w14:paraId="085F47CA" w14:textId="0AF880CD" w:rsidR="00621996" w:rsidRDefault="00621996" w:rsidP="00621996">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w:t>
      </w:r>
      <w:r w:rsidR="001E2154">
        <w:rPr>
          <w:rFonts w:asciiTheme="minorEastAsia" w:hAnsiTheme="minorEastAsia" w:cs="Times New Roman" w:hint="eastAsia"/>
          <w:b/>
          <w:bCs/>
          <w:kern w:val="2"/>
          <w:sz w:val="24"/>
          <w:szCs w:val="24"/>
          <w:lang w:eastAsia="ja-JP"/>
        </w:rPr>
        <w:t>権能</w:t>
      </w:r>
      <w:r>
        <w:rPr>
          <w:rFonts w:asciiTheme="minorEastAsia" w:hAnsiTheme="minorEastAsia" w:cs="Times New Roman" w:hint="eastAsia"/>
          <w:b/>
          <w:bCs/>
          <w:kern w:val="2"/>
          <w:sz w:val="24"/>
          <w:szCs w:val="24"/>
          <w:lang w:eastAsia="ja-JP"/>
        </w:rPr>
        <w:t>）</w:t>
      </w:r>
    </w:p>
    <w:p w14:paraId="4A51BE17" w14:textId="74D4839B" w:rsidR="00621996" w:rsidRDefault="00621996" w:rsidP="00621996">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３</w:t>
      </w:r>
      <w:r w:rsidR="001E2154">
        <w:rPr>
          <w:rFonts w:asciiTheme="minorEastAsia" w:hAnsiTheme="minorEastAsia" w:cs="Times New Roman" w:hint="eastAsia"/>
          <w:kern w:val="2"/>
          <w:sz w:val="24"/>
          <w:szCs w:val="24"/>
          <w:lang w:eastAsia="ja-JP"/>
        </w:rPr>
        <w:t>２</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理事会は、</w:t>
      </w:r>
      <w:r w:rsidR="001E2154">
        <w:rPr>
          <w:rFonts w:asciiTheme="minorEastAsia" w:hAnsiTheme="minorEastAsia" w:cs="Times New Roman" w:hint="eastAsia"/>
          <w:kern w:val="2"/>
          <w:sz w:val="24"/>
          <w:szCs w:val="24"/>
          <w:lang w:eastAsia="ja-JP"/>
        </w:rPr>
        <w:t>この定款で定めるもののほか、次の事項を議決する。</w:t>
      </w:r>
    </w:p>
    <w:p w14:paraId="17C9D855" w14:textId="02F42758" w:rsidR="001E2154" w:rsidRDefault="001E2154">
      <w:pPr>
        <w:pStyle w:val="a9"/>
        <w:widowControl w:val="0"/>
        <w:numPr>
          <w:ilvl w:val="0"/>
          <w:numId w:val="14"/>
        </w:numPr>
        <w:spacing w:after="0" w:line="400" w:lineRule="exact"/>
        <w:ind w:leftChars="0" w:left="426"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社員総会に付議すべき事項</w:t>
      </w:r>
    </w:p>
    <w:p w14:paraId="6B95FD0F" w14:textId="65D316F7" w:rsidR="001E2154" w:rsidRDefault="001E2154">
      <w:pPr>
        <w:pStyle w:val="a9"/>
        <w:widowControl w:val="0"/>
        <w:numPr>
          <w:ilvl w:val="0"/>
          <w:numId w:val="14"/>
        </w:numPr>
        <w:spacing w:after="0" w:line="400" w:lineRule="exact"/>
        <w:ind w:leftChars="0" w:left="426"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社員総会の議決した事項の執行に関する事項</w:t>
      </w:r>
    </w:p>
    <w:p w14:paraId="6E24DBDE" w14:textId="689645EB" w:rsidR="001E2154" w:rsidRDefault="001E2154">
      <w:pPr>
        <w:pStyle w:val="a9"/>
        <w:widowControl w:val="0"/>
        <w:numPr>
          <w:ilvl w:val="0"/>
          <w:numId w:val="14"/>
        </w:numPr>
        <w:spacing w:after="0" w:line="400" w:lineRule="exact"/>
        <w:ind w:leftChars="0" w:left="426"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その他社員総会の議決を要しない会務の執行に関する事項</w:t>
      </w:r>
    </w:p>
    <w:p w14:paraId="3E74F2E3" w14:textId="77777777" w:rsidR="0010100A" w:rsidRPr="00621996" w:rsidRDefault="0010100A" w:rsidP="001E2154">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135A2D64" w14:textId="21222B8A" w:rsidR="001E2154" w:rsidRDefault="001E2154" w:rsidP="001E2154">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（開催）</w:t>
      </w:r>
    </w:p>
    <w:p w14:paraId="058C1AB8" w14:textId="25E2FC6D" w:rsidR="001E2154" w:rsidRDefault="001E2154" w:rsidP="001E2154">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３３</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理事会は、次の各号の一に該当する場合に開催する。</w:t>
      </w:r>
    </w:p>
    <w:p w14:paraId="6A1758AC" w14:textId="65E94542" w:rsidR="001E2154" w:rsidRDefault="001E2154">
      <w:pPr>
        <w:pStyle w:val="a9"/>
        <w:widowControl w:val="0"/>
        <w:numPr>
          <w:ilvl w:val="0"/>
          <w:numId w:val="15"/>
        </w:numPr>
        <w:spacing w:after="0" w:line="400" w:lineRule="exact"/>
        <w:ind w:leftChars="0" w:left="426"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理事長が必要と認めたとき。</w:t>
      </w:r>
    </w:p>
    <w:p w14:paraId="4112DEC7" w14:textId="7E8CFF22" w:rsidR="001E2154" w:rsidRPr="001E2154" w:rsidRDefault="001E2154">
      <w:pPr>
        <w:pStyle w:val="a9"/>
        <w:widowControl w:val="0"/>
        <w:numPr>
          <w:ilvl w:val="0"/>
          <w:numId w:val="15"/>
        </w:numPr>
        <w:spacing w:after="0" w:line="400" w:lineRule="exact"/>
        <w:ind w:leftChars="0" w:left="426"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理事総数の</w:t>
      </w:r>
      <w:r w:rsidRPr="0001222D">
        <w:rPr>
          <w:rFonts w:asciiTheme="minorEastAsia" w:hAnsiTheme="minorEastAsia" w:cs="Times New Roman" w:hint="eastAsia"/>
          <w:kern w:val="2"/>
          <w:sz w:val="24"/>
          <w:szCs w:val="24"/>
          <w:lang w:eastAsia="ja-JP"/>
        </w:rPr>
        <w:t>３分の</w:t>
      </w:r>
      <w:r w:rsidR="005729B3" w:rsidRPr="0001222D">
        <w:rPr>
          <w:rFonts w:asciiTheme="minorEastAsia" w:hAnsiTheme="minorEastAsia" w:cs="Times New Roman" w:hint="eastAsia"/>
          <w:kern w:val="2"/>
          <w:sz w:val="24"/>
          <w:szCs w:val="24"/>
          <w:lang w:eastAsia="ja-JP"/>
        </w:rPr>
        <w:t>１</w:t>
      </w:r>
      <w:r>
        <w:rPr>
          <w:rFonts w:asciiTheme="minorEastAsia" w:hAnsiTheme="minorEastAsia" w:cs="Times New Roman" w:hint="eastAsia"/>
          <w:kern w:val="2"/>
          <w:sz w:val="24"/>
          <w:szCs w:val="24"/>
          <w:lang w:eastAsia="ja-JP"/>
        </w:rPr>
        <w:t>以上</w:t>
      </w:r>
      <w:r w:rsidR="00583FC6">
        <w:rPr>
          <w:rFonts w:asciiTheme="minorEastAsia" w:hAnsiTheme="minorEastAsia" w:cs="Times New Roman" w:hint="eastAsia"/>
          <w:kern w:val="2"/>
          <w:sz w:val="24"/>
          <w:szCs w:val="24"/>
          <w:lang w:eastAsia="ja-JP"/>
        </w:rPr>
        <w:t>から会議の目的である事項を記載した書面</w:t>
      </w:r>
      <w:r w:rsidR="006F2171">
        <w:rPr>
          <w:rFonts w:asciiTheme="minorEastAsia" w:hAnsiTheme="minorEastAsia" w:cs="Times New Roman" w:hint="eastAsia"/>
          <w:kern w:val="2"/>
          <w:sz w:val="24"/>
          <w:szCs w:val="24"/>
          <w:lang w:eastAsia="ja-JP"/>
        </w:rPr>
        <w:t>又は</w:t>
      </w:r>
      <w:bookmarkStart w:id="25" w:name="_Hlk132452170"/>
      <w:r w:rsidR="009C5884" w:rsidRPr="0001222D">
        <w:rPr>
          <w:rFonts w:asciiTheme="minorEastAsia" w:hAnsiTheme="minorEastAsia" w:cs="Times New Roman" w:hint="eastAsia"/>
          <w:kern w:val="2"/>
          <w:sz w:val="24"/>
          <w:szCs w:val="24"/>
          <w:lang w:eastAsia="ja-JP"/>
        </w:rPr>
        <w:t>電磁的方法</w:t>
      </w:r>
      <w:r w:rsidR="009C5884">
        <w:rPr>
          <w:rFonts w:asciiTheme="minorEastAsia" w:hAnsiTheme="minorEastAsia" w:cs="Times New Roman" w:hint="eastAsia"/>
          <w:kern w:val="2"/>
          <w:sz w:val="24"/>
          <w:szCs w:val="24"/>
          <w:lang w:eastAsia="ja-JP"/>
        </w:rPr>
        <w:t>によって</w:t>
      </w:r>
      <w:bookmarkEnd w:id="25"/>
      <w:r w:rsidR="00583FC6">
        <w:rPr>
          <w:rFonts w:asciiTheme="minorEastAsia" w:hAnsiTheme="minorEastAsia" w:cs="Times New Roman" w:hint="eastAsia"/>
          <w:kern w:val="2"/>
          <w:sz w:val="24"/>
          <w:szCs w:val="24"/>
          <w:lang w:eastAsia="ja-JP"/>
        </w:rPr>
        <w:t>招集の請求があったとき。</w:t>
      </w:r>
    </w:p>
    <w:p w14:paraId="1CB1B326" w14:textId="3073E762" w:rsidR="001E2154" w:rsidRDefault="001E2154">
      <w:pPr>
        <w:pStyle w:val="a9"/>
        <w:widowControl w:val="0"/>
        <w:numPr>
          <w:ilvl w:val="0"/>
          <w:numId w:val="9"/>
        </w:numPr>
        <w:spacing w:after="0" w:line="400" w:lineRule="exact"/>
        <w:ind w:leftChars="0" w:left="426"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w:t>
      </w:r>
      <w:r w:rsidR="00583FC6">
        <w:rPr>
          <w:rFonts w:asciiTheme="minorEastAsia" w:hAnsiTheme="minorEastAsia" w:cs="Times New Roman" w:hint="eastAsia"/>
          <w:kern w:val="2"/>
          <w:sz w:val="24"/>
          <w:szCs w:val="24"/>
          <w:lang w:eastAsia="ja-JP"/>
        </w:rPr>
        <w:t>第15条第５項第５号</w:t>
      </w:r>
      <w:r w:rsidR="00FD2BF5">
        <w:rPr>
          <w:rFonts w:asciiTheme="minorEastAsia" w:hAnsiTheme="minorEastAsia" w:cs="Times New Roman" w:hint="eastAsia"/>
          <w:kern w:val="2"/>
          <w:sz w:val="24"/>
          <w:szCs w:val="24"/>
          <w:lang w:eastAsia="ja-JP"/>
        </w:rPr>
        <w:t>の規定により、監事から招集の請求があったとき。</w:t>
      </w:r>
    </w:p>
    <w:p w14:paraId="6AE9B099" w14:textId="77777777" w:rsidR="001E2154" w:rsidRPr="001E2154" w:rsidRDefault="001E2154" w:rsidP="001E2154">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69C28BD8" w14:textId="3FBADEEB" w:rsidR="00FD2BF5" w:rsidRDefault="00FD2BF5" w:rsidP="00FD2BF5">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lastRenderedPageBreak/>
        <w:t>（招集）</w:t>
      </w:r>
    </w:p>
    <w:p w14:paraId="677BC026" w14:textId="7FD085EA" w:rsidR="00FD2BF5" w:rsidRDefault="00FD2BF5" w:rsidP="00FD2BF5">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３４</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理事会は、理事長が招集する。</w:t>
      </w:r>
    </w:p>
    <w:p w14:paraId="6B9DFAF1" w14:textId="2DF8E7C1" w:rsidR="00814D5D" w:rsidRDefault="00FD2BF5" w:rsidP="000E602C">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２ </w:t>
      </w:r>
      <w:r w:rsidR="000E602C">
        <w:rPr>
          <w:rFonts w:asciiTheme="minorEastAsia" w:hAnsiTheme="minorEastAsia" w:cs="Times New Roman" w:hint="eastAsia"/>
          <w:kern w:val="2"/>
          <w:sz w:val="24"/>
          <w:szCs w:val="24"/>
          <w:lang w:eastAsia="ja-JP"/>
        </w:rPr>
        <w:t>理事長は、</w:t>
      </w:r>
      <w:r w:rsidR="00356338">
        <w:rPr>
          <w:rFonts w:asciiTheme="minorEastAsia" w:hAnsiTheme="minorEastAsia" w:cs="Times New Roman" w:hint="eastAsia"/>
          <w:kern w:val="2"/>
          <w:sz w:val="24"/>
          <w:szCs w:val="24"/>
          <w:lang w:eastAsia="ja-JP"/>
        </w:rPr>
        <w:t>前</w:t>
      </w:r>
      <w:r w:rsidR="000E602C">
        <w:rPr>
          <w:rFonts w:asciiTheme="minorEastAsia" w:hAnsiTheme="minorEastAsia" w:cs="Times New Roman" w:hint="eastAsia"/>
          <w:kern w:val="2"/>
          <w:sz w:val="24"/>
          <w:szCs w:val="24"/>
          <w:lang w:eastAsia="ja-JP"/>
        </w:rPr>
        <w:t>条第２号及び第３号の規定による請求があったときには</w:t>
      </w:r>
      <w:r w:rsidR="008F5C47">
        <w:rPr>
          <w:rFonts w:asciiTheme="minorEastAsia" w:hAnsiTheme="minorEastAsia" w:cs="Times New Roman" w:hint="eastAsia"/>
          <w:kern w:val="2"/>
          <w:sz w:val="24"/>
          <w:szCs w:val="24"/>
          <w:lang w:eastAsia="ja-JP"/>
        </w:rPr>
        <w:t>、その日から</w:t>
      </w:r>
      <w:r w:rsidR="0074649E" w:rsidRPr="0001222D">
        <w:rPr>
          <w:rFonts w:asciiTheme="minorEastAsia" w:hAnsiTheme="minorEastAsia" w:cs="Times New Roman" w:hint="eastAsia"/>
          <w:kern w:val="2"/>
          <w:sz w:val="24"/>
          <w:szCs w:val="24"/>
          <w:lang w:eastAsia="ja-JP"/>
        </w:rPr>
        <w:t>２０日以内</w:t>
      </w:r>
      <w:r w:rsidR="0074649E">
        <w:rPr>
          <w:rFonts w:asciiTheme="minorEastAsia" w:hAnsiTheme="minorEastAsia" w:cs="Times New Roman" w:hint="eastAsia"/>
          <w:kern w:val="2"/>
          <w:sz w:val="24"/>
          <w:szCs w:val="24"/>
          <w:lang w:eastAsia="ja-JP"/>
        </w:rPr>
        <w:t>に</w:t>
      </w:r>
      <w:r w:rsidR="00FE1154">
        <w:rPr>
          <w:rFonts w:asciiTheme="minorEastAsia" w:hAnsiTheme="minorEastAsia" w:cs="Times New Roman" w:hint="eastAsia"/>
          <w:kern w:val="2"/>
          <w:sz w:val="24"/>
          <w:szCs w:val="24"/>
          <w:lang w:eastAsia="ja-JP"/>
        </w:rPr>
        <w:t>理事会</w:t>
      </w:r>
      <w:r w:rsidR="0097197D">
        <w:rPr>
          <w:rFonts w:asciiTheme="minorEastAsia" w:hAnsiTheme="minorEastAsia" w:cs="Times New Roman" w:hint="eastAsia"/>
          <w:kern w:val="2"/>
          <w:sz w:val="24"/>
          <w:szCs w:val="24"/>
          <w:lang w:eastAsia="ja-JP"/>
        </w:rPr>
        <w:t>を招集しなけ</w:t>
      </w:r>
      <w:r w:rsidR="008F46C8">
        <w:rPr>
          <w:rFonts w:asciiTheme="minorEastAsia" w:hAnsiTheme="minorEastAsia" w:cs="Times New Roman" w:hint="eastAsia"/>
          <w:kern w:val="2"/>
          <w:sz w:val="24"/>
          <w:szCs w:val="24"/>
          <w:lang w:eastAsia="ja-JP"/>
        </w:rPr>
        <w:t>れ</w:t>
      </w:r>
      <w:r w:rsidR="0097197D">
        <w:rPr>
          <w:rFonts w:asciiTheme="minorEastAsia" w:hAnsiTheme="minorEastAsia" w:cs="Times New Roman" w:hint="eastAsia"/>
          <w:kern w:val="2"/>
          <w:sz w:val="24"/>
          <w:szCs w:val="24"/>
          <w:lang w:eastAsia="ja-JP"/>
        </w:rPr>
        <w:t>ばならない。</w:t>
      </w:r>
    </w:p>
    <w:p w14:paraId="6CA43F88" w14:textId="40740035" w:rsidR="0097197D" w:rsidRDefault="0097197D" w:rsidP="000E602C">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３ 理事会を招集するときは、会議の日時、場所、目的及び審議事項を記載した書面</w:t>
      </w:r>
      <w:r w:rsidR="006D5BD5">
        <w:rPr>
          <w:rFonts w:asciiTheme="minorEastAsia" w:hAnsiTheme="minorEastAsia" w:cs="Times New Roman" w:hint="eastAsia"/>
          <w:kern w:val="2"/>
          <w:sz w:val="24"/>
          <w:szCs w:val="24"/>
          <w:lang w:eastAsia="ja-JP"/>
        </w:rPr>
        <w:t>又は</w:t>
      </w:r>
      <w:r w:rsidR="009C5884" w:rsidRPr="0001222D">
        <w:rPr>
          <w:rFonts w:asciiTheme="minorEastAsia" w:hAnsiTheme="minorEastAsia" w:cs="Times New Roman" w:hint="eastAsia"/>
          <w:kern w:val="2"/>
          <w:sz w:val="24"/>
          <w:szCs w:val="24"/>
          <w:lang w:eastAsia="ja-JP"/>
        </w:rPr>
        <w:t>電磁的方法</w:t>
      </w:r>
      <w:r w:rsidR="009C5884">
        <w:rPr>
          <w:rFonts w:asciiTheme="minorEastAsia" w:hAnsiTheme="minorEastAsia" w:cs="Times New Roman" w:hint="eastAsia"/>
          <w:kern w:val="2"/>
          <w:sz w:val="24"/>
          <w:szCs w:val="24"/>
          <w:lang w:eastAsia="ja-JP"/>
        </w:rPr>
        <w:t>によって</w:t>
      </w:r>
      <w:r>
        <w:rPr>
          <w:rFonts w:asciiTheme="minorEastAsia" w:hAnsiTheme="minorEastAsia" w:cs="Times New Roman" w:hint="eastAsia"/>
          <w:kern w:val="2"/>
          <w:sz w:val="24"/>
          <w:szCs w:val="24"/>
          <w:lang w:eastAsia="ja-JP"/>
        </w:rPr>
        <w:t>少なくとも会日の</w:t>
      </w:r>
      <w:r w:rsidRPr="0001222D">
        <w:rPr>
          <w:rFonts w:asciiTheme="minorEastAsia" w:hAnsiTheme="minorEastAsia" w:cs="Times New Roman" w:hint="eastAsia"/>
          <w:kern w:val="2"/>
          <w:sz w:val="24"/>
          <w:szCs w:val="24"/>
          <w:lang w:eastAsia="ja-JP"/>
        </w:rPr>
        <w:t>５日前</w:t>
      </w:r>
      <w:r>
        <w:rPr>
          <w:rFonts w:asciiTheme="minorEastAsia" w:hAnsiTheme="minorEastAsia" w:cs="Times New Roman" w:hint="eastAsia"/>
          <w:kern w:val="2"/>
          <w:sz w:val="24"/>
          <w:szCs w:val="24"/>
          <w:lang w:eastAsia="ja-JP"/>
        </w:rPr>
        <w:t>までに通知しなければならない。</w:t>
      </w:r>
    </w:p>
    <w:p w14:paraId="242D45E8" w14:textId="77777777" w:rsidR="008F5C47" w:rsidRPr="00FD2BF5" w:rsidRDefault="008F5C47" w:rsidP="000E602C">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4392AD62" w14:textId="4EED6074" w:rsidR="0097197D" w:rsidRDefault="0097197D" w:rsidP="0097197D">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26" w:name="_Hlk128572134"/>
      <w:r>
        <w:rPr>
          <w:rFonts w:asciiTheme="minorEastAsia" w:hAnsiTheme="minorEastAsia" w:cs="Times New Roman" w:hint="eastAsia"/>
          <w:b/>
          <w:bCs/>
          <w:kern w:val="2"/>
          <w:sz w:val="24"/>
          <w:szCs w:val="24"/>
          <w:lang w:eastAsia="ja-JP"/>
        </w:rPr>
        <w:t>（議長）</w:t>
      </w:r>
    </w:p>
    <w:p w14:paraId="6D127086" w14:textId="00982352" w:rsidR="0097197D" w:rsidRDefault="0097197D" w:rsidP="0097197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３５</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理事会の議長は、理事長がこれに当たる。</w:t>
      </w:r>
    </w:p>
    <w:bookmarkEnd w:id="26"/>
    <w:p w14:paraId="15443499" w14:textId="708AD97A" w:rsidR="001E2154" w:rsidRPr="0097197D" w:rsidRDefault="001E2154"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p>
    <w:p w14:paraId="4AE9DEE0" w14:textId="4814C6EE" w:rsidR="0097197D" w:rsidRDefault="0097197D" w:rsidP="0097197D">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（議決）</w:t>
      </w:r>
    </w:p>
    <w:p w14:paraId="09181F74" w14:textId="5C81313F" w:rsidR="0097197D" w:rsidRDefault="0097197D" w:rsidP="0097197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３６</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理事会における議決事項は、第34条第３項の規定によってあらかじめ通知した事項とする。</w:t>
      </w:r>
    </w:p>
    <w:p w14:paraId="19C61EB9" w14:textId="7197006B" w:rsidR="00FD2BF5" w:rsidRPr="0097197D" w:rsidRDefault="0097197D" w:rsidP="0097197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理事会の議事は、理事総数の過半数をもって決し、可否同数のときは、議長の決するところによる。</w:t>
      </w:r>
    </w:p>
    <w:p w14:paraId="5F912734" w14:textId="5E99EC5A" w:rsidR="00FD2BF5" w:rsidRDefault="00FD2BF5"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p>
    <w:p w14:paraId="73F4276F" w14:textId="36D5A233" w:rsidR="00DA0B2A" w:rsidRDefault="00DA0B2A" w:rsidP="00DA0B2A">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27" w:name="_Hlk128575516"/>
      <w:r>
        <w:rPr>
          <w:rFonts w:asciiTheme="minorEastAsia" w:hAnsiTheme="minorEastAsia" w:cs="Times New Roman" w:hint="eastAsia"/>
          <w:b/>
          <w:bCs/>
          <w:kern w:val="2"/>
          <w:sz w:val="24"/>
          <w:szCs w:val="24"/>
          <w:lang w:eastAsia="ja-JP"/>
        </w:rPr>
        <w:t>（表決権等）</w:t>
      </w:r>
    </w:p>
    <w:p w14:paraId="7899BE63" w14:textId="2E1A6364" w:rsidR="00DA0B2A" w:rsidRDefault="00DA0B2A" w:rsidP="00DA0B2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３７</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各理事の表決権は、平等なるものとする。</w:t>
      </w:r>
    </w:p>
    <w:bookmarkEnd w:id="27"/>
    <w:p w14:paraId="520D1934" w14:textId="531B2C5F" w:rsidR="00FD2BF5" w:rsidRDefault="00DA0B2A" w:rsidP="00DA0B2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やむを得ない理由のため理事会に出席できない理事は、あらかじめ通知された事項について書面</w:t>
      </w:r>
      <w:r w:rsidR="00356338">
        <w:rPr>
          <w:rFonts w:asciiTheme="minorEastAsia" w:hAnsiTheme="minorEastAsia" w:cs="Times New Roman" w:hint="eastAsia"/>
          <w:kern w:val="2"/>
          <w:sz w:val="24"/>
          <w:szCs w:val="24"/>
          <w:lang w:eastAsia="ja-JP"/>
        </w:rPr>
        <w:t>若しくは</w:t>
      </w:r>
      <w:r w:rsidR="00E735D4" w:rsidRPr="0001222D">
        <w:rPr>
          <w:rFonts w:asciiTheme="minorEastAsia" w:hAnsiTheme="minorEastAsia" w:cs="Times New Roman" w:hint="eastAsia"/>
          <w:kern w:val="2"/>
          <w:sz w:val="24"/>
          <w:szCs w:val="24"/>
          <w:lang w:eastAsia="ja-JP"/>
        </w:rPr>
        <w:t>電磁的方法</w:t>
      </w:r>
      <w:r w:rsidR="00E735D4">
        <w:rPr>
          <w:rFonts w:asciiTheme="minorEastAsia" w:hAnsiTheme="minorEastAsia" w:cs="Times New Roman" w:hint="eastAsia"/>
          <w:kern w:val="2"/>
          <w:sz w:val="24"/>
          <w:szCs w:val="24"/>
          <w:lang w:eastAsia="ja-JP"/>
        </w:rPr>
        <w:t>によって</w:t>
      </w:r>
      <w:r>
        <w:rPr>
          <w:rFonts w:asciiTheme="minorEastAsia" w:hAnsiTheme="minorEastAsia" w:cs="Times New Roman" w:hint="eastAsia"/>
          <w:kern w:val="2"/>
          <w:sz w:val="24"/>
          <w:szCs w:val="24"/>
          <w:lang w:eastAsia="ja-JP"/>
        </w:rPr>
        <w:t>表決</w:t>
      </w:r>
      <w:r w:rsidR="00356338">
        <w:rPr>
          <w:rFonts w:asciiTheme="minorEastAsia" w:hAnsiTheme="minorEastAsia" w:cs="Times New Roman" w:hint="eastAsia"/>
          <w:kern w:val="2"/>
          <w:sz w:val="24"/>
          <w:szCs w:val="24"/>
          <w:lang w:eastAsia="ja-JP"/>
        </w:rPr>
        <w:t>し、又は他の理事を代理人として表決を委任</w:t>
      </w:r>
      <w:r>
        <w:rPr>
          <w:rFonts w:asciiTheme="minorEastAsia" w:hAnsiTheme="minorEastAsia" w:cs="Times New Roman" w:hint="eastAsia"/>
          <w:kern w:val="2"/>
          <w:sz w:val="24"/>
          <w:szCs w:val="24"/>
          <w:lang w:eastAsia="ja-JP"/>
        </w:rPr>
        <w:t>することができる。</w:t>
      </w:r>
    </w:p>
    <w:p w14:paraId="76FDA662" w14:textId="2C56FF84" w:rsidR="00DA0B2A" w:rsidRDefault="00DA0B2A" w:rsidP="00DA0B2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３ 前項の規定により表決した理事は、</w:t>
      </w:r>
      <w:r w:rsidR="00356338">
        <w:rPr>
          <w:rFonts w:asciiTheme="minorEastAsia" w:hAnsiTheme="minorEastAsia" w:cs="Times New Roman" w:hint="eastAsia"/>
          <w:kern w:val="2"/>
          <w:sz w:val="24"/>
          <w:szCs w:val="24"/>
          <w:lang w:eastAsia="ja-JP"/>
        </w:rPr>
        <w:t>前</w:t>
      </w:r>
      <w:r>
        <w:rPr>
          <w:rFonts w:asciiTheme="minorEastAsia" w:hAnsiTheme="minorEastAsia" w:cs="Times New Roman" w:hint="eastAsia"/>
          <w:kern w:val="2"/>
          <w:sz w:val="24"/>
          <w:szCs w:val="24"/>
          <w:lang w:eastAsia="ja-JP"/>
        </w:rPr>
        <w:t>条第２項及び</w:t>
      </w:r>
      <w:r w:rsidR="00356338">
        <w:rPr>
          <w:rFonts w:asciiTheme="minorEastAsia" w:hAnsiTheme="minorEastAsia" w:cs="Times New Roman" w:hint="eastAsia"/>
          <w:kern w:val="2"/>
          <w:sz w:val="24"/>
          <w:szCs w:val="24"/>
          <w:lang w:eastAsia="ja-JP"/>
        </w:rPr>
        <w:t>次</w:t>
      </w:r>
      <w:r>
        <w:rPr>
          <w:rFonts w:asciiTheme="minorEastAsia" w:hAnsiTheme="minorEastAsia" w:cs="Times New Roman" w:hint="eastAsia"/>
          <w:kern w:val="2"/>
          <w:sz w:val="24"/>
          <w:szCs w:val="24"/>
          <w:lang w:eastAsia="ja-JP"/>
        </w:rPr>
        <w:t>条第１項第２号の適用については、理事会に出席したものとみなす。</w:t>
      </w:r>
    </w:p>
    <w:p w14:paraId="305E0842" w14:textId="1CC43281" w:rsidR="00DA0B2A" w:rsidRDefault="00DA0B2A" w:rsidP="00DA0B2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４ 理事会の議事について、</w:t>
      </w:r>
      <w:r w:rsidR="00E735D4" w:rsidRPr="0001222D">
        <w:rPr>
          <w:rFonts w:asciiTheme="minorEastAsia" w:hAnsiTheme="minorEastAsia" w:cs="Times New Roman" w:hint="eastAsia"/>
          <w:kern w:val="2"/>
          <w:sz w:val="24"/>
          <w:szCs w:val="24"/>
          <w:lang w:eastAsia="ja-JP"/>
        </w:rPr>
        <w:t>特別の利害関係</w:t>
      </w:r>
      <w:r w:rsidR="00E735D4" w:rsidRPr="00E735D4">
        <w:rPr>
          <w:rFonts w:asciiTheme="minorEastAsia" w:hAnsiTheme="minorEastAsia" w:cs="Times New Roman" w:hint="eastAsia"/>
          <w:kern w:val="2"/>
          <w:sz w:val="24"/>
          <w:szCs w:val="24"/>
          <w:lang w:eastAsia="ja-JP"/>
        </w:rPr>
        <w:t>を有する理事は、その議事の議決に加わることができない。</w:t>
      </w:r>
    </w:p>
    <w:p w14:paraId="22AABAD3" w14:textId="0ACDF6CA" w:rsidR="00DA0B2A" w:rsidRDefault="00DA0B2A" w:rsidP="00DA0B2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028670C8" w14:textId="1C62983E" w:rsidR="007A0ABE" w:rsidRDefault="007A0ABE" w:rsidP="007A0ABE">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（議事録）</w:t>
      </w:r>
    </w:p>
    <w:p w14:paraId="7AA15024" w14:textId="366FFB5F" w:rsidR="007A0ABE" w:rsidRDefault="007A0ABE" w:rsidP="007A0ABE">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３８</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理事会の議事については、次の事項を記載した議事録を作成しなければならない。</w:t>
      </w:r>
    </w:p>
    <w:p w14:paraId="77B95EFA" w14:textId="68BD360C" w:rsidR="00DA0B2A" w:rsidRDefault="00DA0B2A">
      <w:pPr>
        <w:pStyle w:val="a9"/>
        <w:widowControl w:val="0"/>
        <w:numPr>
          <w:ilvl w:val="0"/>
          <w:numId w:val="16"/>
        </w:numPr>
        <w:spacing w:after="0" w:line="400" w:lineRule="exact"/>
        <w:ind w:leftChars="0" w:left="501" w:rightChars="107" w:right="235"/>
        <w:jc w:val="both"/>
        <w:rPr>
          <w:rFonts w:asciiTheme="minorEastAsia" w:hAnsiTheme="minorEastAsia" w:cs="Times New Roman"/>
          <w:kern w:val="2"/>
          <w:sz w:val="24"/>
          <w:szCs w:val="24"/>
          <w:lang w:eastAsia="ja-JP"/>
        </w:rPr>
      </w:pPr>
      <w:r w:rsidRPr="00DA0B2A">
        <w:rPr>
          <w:rFonts w:asciiTheme="minorEastAsia" w:hAnsiTheme="minorEastAsia" w:cs="Times New Roman" w:hint="eastAsia"/>
          <w:kern w:val="2"/>
          <w:sz w:val="24"/>
          <w:szCs w:val="24"/>
          <w:lang w:eastAsia="ja-JP"/>
        </w:rPr>
        <w:t xml:space="preserve"> 日時及び場所</w:t>
      </w:r>
    </w:p>
    <w:p w14:paraId="1D7DA425" w14:textId="6AEEA508" w:rsidR="00DA0B2A" w:rsidRPr="00DA0B2A" w:rsidRDefault="00DA0B2A" w:rsidP="00DA0B2A">
      <w:pPr>
        <w:widowControl w:val="0"/>
        <w:spacing w:after="0" w:line="400" w:lineRule="exact"/>
        <w:ind w:leftChars="65" w:left="565" w:rightChars="107" w:right="235" w:hangingChars="176" w:hanging="42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(2)</w:t>
      </w:r>
      <w:r w:rsidRPr="00DA0B2A">
        <w:rPr>
          <w:rFonts w:asciiTheme="minorEastAsia" w:hAnsiTheme="minorEastAsia" w:cs="Times New Roman" w:hint="eastAsia"/>
          <w:kern w:val="2"/>
          <w:sz w:val="24"/>
          <w:szCs w:val="24"/>
          <w:lang w:eastAsia="ja-JP"/>
        </w:rPr>
        <w:t xml:space="preserve"> </w:t>
      </w:r>
      <w:r>
        <w:rPr>
          <w:rFonts w:asciiTheme="minorEastAsia" w:hAnsiTheme="minorEastAsia" w:cs="Times New Roman" w:hint="eastAsia"/>
          <w:kern w:val="2"/>
          <w:sz w:val="24"/>
          <w:szCs w:val="24"/>
          <w:lang w:eastAsia="ja-JP"/>
        </w:rPr>
        <w:t>理事</w:t>
      </w:r>
      <w:r w:rsidRPr="00DA0B2A">
        <w:rPr>
          <w:rFonts w:asciiTheme="minorEastAsia" w:hAnsiTheme="minorEastAsia" w:cs="Times New Roman" w:hint="eastAsia"/>
          <w:kern w:val="2"/>
          <w:sz w:val="24"/>
          <w:szCs w:val="24"/>
          <w:lang w:eastAsia="ja-JP"/>
        </w:rPr>
        <w:t>総数</w:t>
      </w:r>
      <w:r>
        <w:rPr>
          <w:rFonts w:asciiTheme="minorEastAsia" w:hAnsiTheme="minorEastAsia" w:cs="Times New Roman" w:hint="eastAsia"/>
          <w:kern w:val="2"/>
          <w:sz w:val="24"/>
          <w:szCs w:val="24"/>
          <w:lang w:eastAsia="ja-JP"/>
        </w:rPr>
        <w:t>、</w:t>
      </w:r>
      <w:r w:rsidRPr="00DA0B2A">
        <w:rPr>
          <w:rFonts w:asciiTheme="minorEastAsia" w:hAnsiTheme="minorEastAsia" w:cs="Times New Roman" w:hint="eastAsia"/>
          <w:kern w:val="2"/>
          <w:sz w:val="24"/>
          <w:szCs w:val="24"/>
          <w:lang w:eastAsia="ja-JP"/>
        </w:rPr>
        <w:t>出席者数</w:t>
      </w:r>
      <w:r>
        <w:rPr>
          <w:rFonts w:asciiTheme="minorEastAsia" w:hAnsiTheme="minorEastAsia" w:cs="Times New Roman" w:hint="eastAsia"/>
          <w:kern w:val="2"/>
          <w:sz w:val="24"/>
          <w:szCs w:val="24"/>
          <w:lang w:eastAsia="ja-JP"/>
        </w:rPr>
        <w:t>及び出席者氏名</w:t>
      </w:r>
      <w:r w:rsidRPr="00DA0B2A">
        <w:rPr>
          <w:rFonts w:asciiTheme="minorEastAsia" w:hAnsiTheme="minorEastAsia" w:cs="Times New Roman" w:hint="eastAsia"/>
          <w:kern w:val="2"/>
          <w:sz w:val="24"/>
          <w:szCs w:val="24"/>
          <w:lang w:eastAsia="ja-JP"/>
        </w:rPr>
        <w:t>（書面表決者又は表決委任者がある場合にあっては、その数を付記すること。）</w:t>
      </w:r>
    </w:p>
    <w:p w14:paraId="780ED4B6" w14:textId="711EF604" w:rsidR="00DA0B2A" w:rsidRPr="00DA0B2A" w:rsidRDefault="00DA0B2A" w:rsidP="00DA0B2A">
      <w:pPr>
        <w:widowControl w:val="0"/>
        <w:spacing w:after="0" w:line="400" w:lineRule="exact"/>
        <w:ind w:left="141"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(3) </w:t>
      </w:r>
      <w:r w:rsidRPr="00DA0B2A">
        <w:rPr>
          <w:rFonts w:asciiTheme="minorEastAsia" w:hAnsiTheme="minorEastAsia" w:cs="Times New Roman" w:hint="eastAsia"/>
          <w:kern w:val="2"/>
          <w:sz w:val="24"/>
          <w:szCs w:val="24"/>
          <w:lang w:eastAsia="ja-JP"/>
        </w:rPr>
        <w:t>審議事項</w:t>
      </w:r>
    </w:p>
    <w:p w14:paraId="6C034FF0" w14:textId="2FF5F06C" w:rsidR="00DA0B2A" w:rsidRDefault="00DA0B2A">
      <w:pPr>
        <w:pStyle w:val="a9"/>
        <w:widowControl w:val="0"/>
        <w:numPr>
          <w:ilvl w:val="0"/>
          <w:numId w:val="9"/>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議事の経過の概要及び議決の結果</w:t>
      </w:r>
    </w:p>
    <w:p w14:paraId="561E93E9" w14:textId="09152466" w:rsidR="00DA0B2A" w:rsidRPr="0072303F" w:rsidRDefault="00DA0B2A">
      <w:pPr>
        <w:pStyle w:val="a9"/>
        <w:widowControl w:val="0"/>
        <w:numPr>
          <w:ilvl w:val="0"/>
          <w:numId w:val="9"/>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lastRenderedPageBreak/>
        <w:t xml:space="preserve"> 議事録署名人の選任に関する事項</w:t>
      </w:r>
    </w:p>
    <w:p w14:paraId="09460DFA" w14:textId="05B86672" w:rsidR="00DA0B2A" w:rsidRDefault="00DA0B2A" w:rsidP="00DA0B2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議事録には、議長及びその会議において選任された議事録署名人２人以上が記名押印しなければならない。</w:t>
      </w:r>
    </w:p>
    <w:p w14:paraId="7B5D2012" w14:textId="77777777" w:rsidR="00DA0B2A" w:rsidRPr="00DA0B2A" w:rsidRDefault="00DA0B2A" w:rsidP="00DA0B2A">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157EAB46" w14:textId="1C9C332A" w:rsidR="00584B6F" w:rsidRPr="003A1551" w:rsidRDefault="00584B6F" w:rsidP="00584B6F">
      <w:pPr>
        <w:widowControl w:val="0"/>
        <w:spacing w:after="0" w:line="400" w:lineRule="exact"/>
        <w:ind w:leftChars="-64" w:left="141" w:rightChars="107" w:right="235" w:hangingChars="117" w:hanging="282"/>
        <w:jc w:val="both"/>
        <w:rPr>
          <w:rFonts w:asciiTheme="minorEastAsia" w:hAnsiTheme="minorEastAsia" w:cs="Times New Roman"/>
          <w:b/>
          <w:bCs/>
          <w:kern w:val="2"/>
          <w:sz w:val="24"/>
          <w:szCs w:val="24"/>
          <w:lang w:eastAsia="ja-JP"/>
        </w:rPr>
      </w:pPr>
      <w:r w:rsidRPr="003A1551">
        <w:rPr>
          <w:rFonts w:asciiTheme="minorEastAsia" w:hAnsiTheme="minorEastAsia" w:cs="Times New Roman" w:hint="eastAsia"/>
          <w:b/>
          <w:bCs/>
          <w:kern w:val="2"/>
          <w:sz w:val="24"/>
          <w:szCs w:val="24"/>
          <w:lang w:eastAsia="ja-JP"/>
        </w:rPr>
        <w:t>第</w:t>
      </w:r>
      <w:r>
        <w:rPr>
          <w:rFonts w:asciiTheme="minorEastAsia" w:hAnsiTheme="minorEastAsia" w:cs="Times New Roman" w:hint="eastAsia"/>
          <w:b/>
          <w:bCs/>
          <w:kern w:val="2"/>
          <w:sz w:val="24"/>
          <w:szCs w:val="24"/>
          <w:lang w:eastAsia="ja-JP"/>
        </w:rPr>
        <w:t>７</w:t>
      </w:r>
      <w:r w:rsidRPr="003A1551">
        <w:rPr>
          <w:rFonts w:asciiTheme="minorEastAsia" w:hAnsiTheme="minorEastAsia" w:cs="Times New Roman" w:hint="eastAsia"/>
          <w:b/>
          <w:bCs/>
          <w:kern w:val="2"/>
          <w:sz w:val="24"/>
          <w:szCs w:val="24"/>
          <w:lang w:eastAsia="ja-JP"/>
        </w:rPr>
        <w:t xml:space="preserve">章  </w:t>
      </w:r>
      <w:r>
        <w:rPr>
          <w:rFonts w:asciiTheme="minorEastAsia" w:hAnsiTheme="minorEastAsia" w:cs="Times New Roman" w:hint="eastAsia"/>
          <w:b/>
          <w:bCs/>
          <w:kern w:val="2"/>
          <w:sz w:val="24"/>
          <w:szCs w:val="24"/>
          <w:lang w:eastAsia="ja-JP"/>
        </w:rPr>
        <w:t>資産及び会計</w:t>
      </w:r>
    </w:p>
    <w:p w14:paraId="377D60C4" w14:textId="6F386DF7" w:rsidR="00584B6F" w:rsidRDefault="00584B6F" w:rsidP="00584B6F">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（資産の構成）</w:t>
      </w:r>
    </w:p>
    <w:p w14:paraId="5FF60BDA" w14:textId="72DE43AC" w:rsidR="00584B6F" w:rsidRDefault="00584B6F" w:rsidP="00584B6F">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３９</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この法人の資産は、次の各号に掲げるものをもって構成す</w:t>
      </w:r>
      <w:bookmarkStart w:id="28" w:name="_Hlk130742132"/>
      <w:r>
        <w:rPr>
          <w:rFonts w:asciiTheme="minorEastAsia" w:hAnsiTheme="minorEastAsia" w:cs="Times New Roman" w:hint="eastAsia"/>
          <w:kern w:val="2"/>
          <w:sz w:val="24"/>
          <w:szCs w:val="24"/>
          <w:lang w:eastAsia="ja-JP"/>
        </w:rPr>
        <w:t>る。</w:t>
      </w:r>
    </w:p>
    <w:p w14:paraId="191C8A88" w14:textId="12BD0A82" w:rsidR="001E2154" w:rsidRPr="00584B6F" w:rsidRDefault="00584B6F">
      <w:pPr>
        <w:pStyle w:val="a9"/>
        <w:widowControl w:val="0"/>
        <w:numPr>
          <w:ilvl w:val="0"/>
          <w:numId w:val="17"/>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設立の時の財産目録に記載された資産</w:t>
      </w:r>
    </w:p>
    <w:p w14:paraId="648A100B" w14:textId="09906E36" w:rsidR="00584B6F" w:rsidRDefault="00584B6F">
      <w:pPr>
        <w:pStyle w:val="a9"/>
        <w:widowControl w:val="0"/>
        <w:numPr>
          <w:ilvl w:val="0"/>
          <w:numId w:val="16"/>
        </w:numPr>
        <w:spacing w:after="0" w:line="400" w:lineRule="exact"/>
        <w:ind w:leftChars="0" w:left="501"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入会金及び会費</w:t>
      </w:r>
    </w:p>
    <w:bookmarkEnd w:id="28"/>
    <w:p w14:paraId="1F9659A7" w14:textId="0E1A7E0C" w:rsidR="00584B6F" w:rsidRDefault="00584B6F">
      <w:pPr>
        <w:pStyle w:val="a9"/>
        <w:widowControl w:val="0"/>
        <w:numPr>
          <w:ilvl w:val="0"/>
          <w:numId w:val="16"/>
        </w:numPr>
        <w:spacing w:after="0" w:line="400" w:lineRule="exact"/>
        <w:ind w:leftChars="0" w:left="501" w:rightChars="107" w:right="235"/>
        <w:jc w:val="both"/>
        <w:rPr>
          <w:rFonts w:asciiTheme="minorEastAsia" w:hAnsiTheme="minorEastAsia" w:cs="Times New Roman"/>
          <w:kern w:val="2"/>
          <w:sz w:val="24"/>
          <w:szCs w:val="24"/>
          <w:lang w:eastAsia="ja-JP"/>
        </w:rPr>
      </w:pPr>
      <w:r w:rsidRPr="00DA0B2A">
        <w:rPr>
          <w:rFonts w:asciiTheme="minorEastAsia" w:hAnsiTheme="minorEastAsia" w:cs="Times New Roman" w:hint="eastAsia"/>
          <w:kern w:val="2"/>
          <w:sz w:val="24"/>
          <w:szCs w:val="24"/>
          <w:lang w:eastAsia="ja-JP"/>
        </w:rPr>
        <w:t xml:space="preserve"> </w:t>
      </w:r>
      <w:r>
        <w:rPr>
          <w:rFonts w:asciiTheme="minorEastAsia" w:hAnsiTheme="minorEastAsia" w:cs="Times New Roman" w:hint="eastAsia"/>
          <w:kern w:val="2"/>
          <w:sz w:val="24"/>
          <w:szCs w:val="24"/>
          <w:lang w:eastAsia="ja-JP"/>
        </w:rPr>
        <w:t>寄付金品</w:t>
      </w:r>
    </w:p>
    <w:p w14:paraId="29624B4E" w14:textId="25EC1FC3" w:rsidR="00584B6F" w:rsidRDefault="00584B6F">
      <w:pPr>
        <w:pStyle w:val="a9"/>
        <w:widowControl w:val="0"/>
        <w:numPr>
          <w:ilvl w:val="0"/>
          <w:numId w:val="16"/>
        </w:numPr>
        <w:spacing w:after="0" w:line="400" w:lineRule="exact"/>
        <w:ind w:leftChars="0" w:left="501"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財産から生じる収益</w:t>
      </w:r>
    </w:p>
    <w:p w14:paraId="6E8B4EEF" w14:textId="45CAB34B" w:rsidR="00584B6F" w:rsidRDefault="00584B6F">
      <w:pPr>
        <w:pStyle w:val="a9"/>
        <w:widowControl w:val="0"/>
        <w:numPr>
          <w:ilvl w:val="0"/>
          <w:numId w:val="16"/>
        </w:numPr>
        <w:spacing w:after="0" w:line="400" w:lineRule="exact"/>
        <w:ind w:leftChars="0" w:left="501"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事業に伴う収益</w:t>
      </w:r>
    </w:p>
    <w:p w14:paraId="0C4D2C06" w14:textId="20E51421" w:rsidR="00584B6F" w:rsidRDefault="00584B6F">
      <w:pPr>
        <w:pStyle w:val="a9"/>
        <w:widowControl w:val="0"/>
        <w:numPr>
          <w:ilvl w:val="0"/>
          <w:numId w:val="16"/>
        </w:numPr>
        <w:spacing w:after="0" w:line="400" w:lineRule="exact"/>
        <w:ind w:leftChars="0" w:left="501"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その他の収益</w:t>
      </w:r>
    </w:p>
    <w:p w14:paraId="3E38CBBF" w14:textId="1A068F22" w:rsidR="00584B6F" w:rsidRPr="0072303F" w:rsidRDefault="00584B6F" w:rsidP="00584B6F">
      <w:pPr>
        <w:pStyle w:val="a9"/>
        <w:widowControl w:val="0"/>
        <w:spacing w:after="0" w:line="400" w:lineRule="exact"/>
        <w:ind w:leftChars="0" w:left="503" w:rightChars="107" w:right="235"/>
        <w:jc w:val="both"/>
        <w:rPr>
          <w:rFonts w:asciiTheme="minorEastAsia" w:hAnsiTheme="minorEastAsia" w:cs="Times New Roman"/>
          <w:kern w:val="2"/>
          <w:sz w:val="24"/>
          <w:szCs w:val="24"/>
          <w:lang w:eastAsia="ja-JP"/>
        </w:rPr>
      </w:pPr>
    </w:p>
    <w:p w14:paraId="7F8505D6" w14:textId="24151466" w:rsidR="00584B6F" w:rsidRDefault="00584B6F" w:rsidP="00584B6F">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（資産の区分）</w:t>
      </w:r>
    </w:p>
    <w:p w14:paraId="2D3DD024" w14:textId="3AA74698" w:rsidR="00584B6F" w:rsidRDefault="00584B6F" w:rsidP="00584B6F">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４０</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この法人の資産は、</w:t>
      </w:r>
      <w:bookmarkStart w:id="29" w:name="_Hlk128576444"/>
      <w:r w:rsidR="00CD5B1B">
        <w:rPr>
          <w:rFonts w:asciiTheme="minorEastAsia" w:hAnsiTheme="minorEastAsia" w:cs="Times New Roman" w:hint="eastAsia"/>
          <w:kern w:val="2"/>
          <w:sz w:val="24"/>
          <w:szCs w:val="24"/>
          <w:lang w:eastAsia="ja-JP"/>
        </w:rPr>
        <w:t>特定非営利活動に係る事業に関する資産の</w:t>
      </w:r>
      <w:r w:rsidR="00DB0CA2">
        <w:rPr>
          <w:rFonts w:asciiTheme="minorEastAsia" w:hAnsiTheme="minorEastAsia" w:cs="Times New Roman" w:hint="eastAsia"/>
          <w:kern w:val="2"/>
          <w:sz w:val="24"/>
          <w:szCs w:val="24"/>
          <w:lang w:eastAsia="ja-JP"/>
        </w:rPr>
        <w:t>１</w:t>
      </w:r>
      <w:r w:rsidR="00CD5B1B">
        <w:rPr>
          <w:rFonts w:asciiTheme="minorEastAsia" w:hAnsiTheme="minorEastAsia" w:cs="Times New Roman" w:hint="eastAsia"/>
          <w:kern w:val="2"/>
          <w:sz w:val="24"/>
          <w:szCs w:val="24"/>
          <w:lang w:eastAsia="ja-JP"/>
        </w:rPr>
        <w:t>種とする</w:t>
      </w:r>
      <w:bookmarkEnd w:id="29"/>
      <w:r w:rsidR="00CD5B1B">
        <w:rPr>
          <w:rFonts w:asciiTheme="minorEastAsia" w:hAnsiTheme="minorEastAsia" w:cs="Times New Roman" w:hint="eastAsia"/>
          <w:kern w:val="2"/>
          <w:sz w:val="24"/>
          <w:szCs w:val="24"/>
          <w:lang w:eastAsia="ja-JP"/>
        </w:rPr>
        <w:t>。</w:t>
      </w:r>
    </w:p>
    <w:p w14:paraId="1BA177B1" w14:textId="1C798ABC" w:rsidR="00584B6F" w:rsidRPr="00584B6F" w:rsidRDefault="00584B6F"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p>
    <w:p w14:paraId="02FD0FDB" w14:textId="324DB851" w:rsidR="00384812" w:rsidRDefault="00384812" w:rsidP="00384812">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（資産の管理）</w:t>
      </w:r>
    </w:p>
    <w:p w14:paraId="4155FF3A" w14:textId="7B89FE10" w:rsidR="00384812" w:rsidRDefault="00384812" w:rsidP="00384812">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４１</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この法人の資産は、</w:t>
      </w:r>
      <w:r w:rsidRPr="0001222D">
        <w:rPr>
          <w:rFonts w:asciiTheme="minorEastAsia" w:hAnsiTheme="minorEastAsia" w:cs="Times New Roman" w:hint="eastAsia"/>
          <w:kern w:val="2"/>
          <w:sz w:val="24"/>
          <w:szCs w:val="24"/>
          <w:lang w:eastAsia="ja-JP"/>
        </w:rPr>
        <w:t>理事長が管理</w:t>
      </w:r>
      <w:r>
        <w:rPr>
          <w:rFonts w:asciiTheme="minorEastAsia" w:hAnsiTheme="minorEastAsia" w:cs="Times New Roman" w:hint="eastAsia"/>
          <w:kern w:val="2"/>
          <w:sz w:val="24"/>
          <w:szCs w:val="24"/>
          <w:lang w:eastAsia="ja-JP"/>
        </w:rPr>
        <w:t>し、その方法は、社員総会の議決を経て、理事長が別に定める。</w:t>
      </w:r>
    </w:p>
    <w:p w14:paraId="7DCC0212" w14:textId="77777777" w:rsidR="00584B6F" w:rsidRPr="00384812" w:rsidRDefault="00584B6F"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p>
    <w:p w14:paraId="5A9BBC93" w14:textId="45CBF3F4" w:rsidR="00CD5B1B" w:rsidRDefault="00CD5B1B" w:rsidP="00CD5B1B">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（会計の原則）</w:t>
      </w:r>
    </w:p>
    <w:p w14:paraId="239E4465" w14:textId="1E49D037" w:rsidR="00CD5B1B" w:rsidRDefault="00CD5B1B" w:rsidP="00CD5B1B">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４２</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w:t>
      </w:r>
      <w:r w:rsidR="005274A5">
        <w:rPr>
          <w:rFonts w:asciiTheme="minorEastAsia" w:hAnsiTheme="minorEastAsia" w:cs="Times New Roman" w:hint="eastAsia"/>
          <w:kern w:val="2"/>
          <w:sz w:val="24"/>
          <w:szCs w:val="24"/>
          <w:lang w:eastAsia="ja-JP"/>
        </w:rPr>
        <w:t>会計は、法第27条各号に掲げる原則に従って行うものとする。</w:t>
      </w:r>
    </w:p>
    <w:p w14:paraId="69E553B9" w14:textId="64D546F9" w:rsidR="00814D5D" w:rsidRPr="00CD5B1B" w:rsidRDefault="00814D5D"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p>
    <w:p w14:paraId="6A809FA6" w14:textId="591FD254" w:rsidR="00586DE5" w:rsidRDefault="00586DE5" w:rsidP="00586DE5">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（会計の区分）</w:t>
      </w:r>
    </w:p>
    <w:p w14:paraId="63799D36" w14:textId="76ADDFEB" w:rsidR="00586DE5" w:rsidRDefault="00586DE5" w:rsidP="00586DE5">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４３</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この法人の会計は、特定非営利活動に係る事業に関する会計の</w:t>
      </w:r>
      <w:r w:rsidR="00A8765C">
        <w:rPr>
          <w:rFonts w:asciiTheme="minorEastAsia" w:hAnsiTheme="minorEastAsia" w:cs="Times New Roman" w:hint="eastAsia"/>
          <w:kern w:val="2"/>
          <w:sz w:val="24"/>
          <w:szCs w:val="24"/>
          <w:lang w:eastAsia="ja-JP"/>
        </w:rPr>
        <w:t>１</w:t>
      </w:r>
      <w:r>
        <w:rPr>
          <w:rFonts w:asciiTheme="minorEastAsia" w:hAnsiTheme="minorEastAsia" w:cs="Times New Roman" w:hint="eastAsia"/>
          <w:kern w:val="2"/>
          <w:sz w:val="24"/>
          <w:szCs w:val="24"/>
          <w:lang w:eastAsia="ja-JP"/>
        </w:rPr>
        <w:t>種とする。</w:t>
      </w:r>
    </w:p>
    <w:p w14:paraId="6510B5D1" w14:textId="14A6D6E8" w:rsidR="00CD5B1B" w:rsidRPr="00586DE5" w:rsidRDefault="00CD5B1B"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p>
    <w:p w14:paraId="37E5E99E" w14:textId="5B66207B" w:rsidR="00586DE5" w:rsidRDefault="00586DE5" w:rsidP="00586DE5">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（事業計画及び予算）</w:t>
      </w:r>
    </w:p>
    <w:p w14:paraId="0A4035FB" w14:textId="1DEB2A4B" w:rsidR="00586DE5" w:rsidRDefault="00586DE5" w:rsidP="00586DE5">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４４</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この法人の事業計画及びこれに伴う活動予算は、理事長が作成し、社員総会の議決を経なければならない。</w:t>
      </w:r>
    </w:p>
    <w:p w14:paraId="61C24F31" w14:textId="766503BB" w:rsidR="009E5365" w:rsidRDefault="009E5365" w:rsidP="00586DE5">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0D01889C" w14:textId="356E85AF" w:rsidR="00C2121D" w:rsidRDefault="00C2121D" w:rsidP="00C2121D">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（暫定予算）</w:t>
      </w:r>
    </w:p>
    <w:p w14:paraId="0EE2703D" w14:textId="2CC58BCA" w:rsidR="00C2121D" w:rsidRDefault="00C2121D" w:rsidP="00C2121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４５</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前条の規定にかかわらず、やむを得ない理由により予算が成立しないと</w:t>
      </w:r>
      <w:r>
        <w:rPr>
          <w:rFonts w:asciiTheme="minorEastAsia" w:hAnsiTheme="minorEastAsia" w:cs="Times New Roman" w:hint="eastAsia"/>
          <w:kern w:val="2"/>
          <w:sz w:val="24"/>
          <w:szCs w:val="24"/>
          <w:lang w:eastAsia="ja-JP"/>
        </w:rPr>
        <w:lastRenderedPageBreak/>
        <w:t>きは、</w:t>
      </w:r>
      <w:r w:rsidR="005D0171">
        <w:rPr>
          <w:rFonts w:asciiTheme="minorEastAsia" w:hAnsiTheme="minorEastAsia" w:cs="Times New Roman" w:hint="eastAsia"/>
          <w:kern w:val="2"/>
          <w:sz w:val="24"/>
          <w:szCs w:val="24"/>
          <w:lang w:eastAsia="ja-JP"/>
        </w:rPr>
        <w:t>理事長は、理事会の議決を経て、予算成立の日まで前事業年度の予算に準じ収益費用を講じることができる。</w:t>
      </w:r>
    </w:p>
    <w:p w14:paraId="120799EB" w14:textId="4C917C32" w:rsidR="005D0171" w:rsidRDefault="005D0171" w:rsidP="005D017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前項の収益費用は、新たに成立した予算の収益費用をみなす。</w:t>
      </w:r>
    </w:p>
    <w:p w14:paraId="1C4D2395" w14:textId="565ACE57" w:rsidR="009E5365" w:rsidRPr="005D0171" w:rsidRDefault="009E5365" w:rsidP="00586DE5">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178AE823" w14:textId="54B27BD4" w:rsidR="005D0171" w:rsidRDefault="005D0171" w:rsidP="005D0171">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bookmarkStart w:id="30" w:name="_Hlk128577158"/>
      <w:r>
        <w:rPr>
          <w:rFonts w:asciiTheme="minorEastAsia" w:hAnsiTheme="minorEastAsia" w:cs="Times New Roman" w:hint="eastAsia"/>
          <w:b/>
          <w:bCs/>
          <w:kern w:val="2"/>
          <w:sz w:val="24"/>
          <w:szCs w:val="24"/>
          <w:lang w:eastAsia="ja-JP"/>
        </w:rPr>
        <w:t>（予算の追加及び更生）</w:t>
      </w:r>
    </w:p>
    <w:p w14:paraId="6B350E4E" w14:textId="20F7F87D" w:rsidR="005D0171" w:rsidRDefault="005D0171" w:rsidP="005D017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４６</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予算議決後にやむを得ない事由が生じたときは、社員総会の議決を経て、既定予算の追加又は更生をすることができる。</w:t>
      </w:r>
    </w:p>
    <w:bookmarkEnd w:id="30"/>
    <w:p w14:paraId="63D914AD" w14:textId="60E86CAE" w:rsidR="005D0171" w:rsidRDefault="005D0171" w:rsidP="005D017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0922274D" w14:textId="5C1F3DBA" w:rsidR="005D0171" w:rsidRDefault="005D0171" w:rsidP="005D0171">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（事業報告及び決算）</w:t>
      </w:r>
    </w:p>
    <w:p w14:paraId="4F9E48AB" w14:textId="5B7F4506" w:rsidR="005D0171" w:rsidRPr="005D0171" w:rsidRDefault="005D0171" w:rsidP="005D017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４７</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この法人の事業報告書、活動計画書、貸借対照表及び財産目録等の決算に関する書類は、毎事業年度終了後、速やかに理事長が作成し、監事の監査を受け、</w:t>
      </w:r>
      <w:r w:rsidR="00356338">
        <w:rPr>
          <w:rFonts w:asciiTheme="minorEastAsia" w:hAnsiTheme="minorEastAsia" w:cs="Times New Roman" w:hint="eastAsia"/>
          <w:kern w:val="2"/>
          <w:sz w:val="24"/>
          <w:szCs w:val="24"/>
          <w:lang w:eastAsia="ja-JP"/>
        </w:rPr>
        <w:t>社員</w:t>
      </w:r>
      <w:r>
        <w:rPr>
          <w:rFonts w:asciiTheme="minorEastAsia" w:hAnsiTheme="minorEastAsia" w:cs="Times New Roman" w:hint="eastAsia"/>
          <w:kern w:val="2"/>
          <w:sz w:val="24"/>
          <w:szCs w:val="24"/>
          <w:lang w:eastAsia="ja-JP"/>
        </w:rPr>
        <w:t>総会の議決を経なければならない。</w:t>
      </w:r>
    </w:p>
    <w:p w14:paraId="3D099DF5" w14:textId="5DF9814E" w:rsidR="005D0171" w:rsidRDefault="005D0171" w:rsidP="005D017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bookmarkStart w:id="31" w:name="_Hlk130742904"/>
      <w:r>
        <w:rPr>
          <w:rFonts w:asciiTheme="minorEastAsia" w:hAnsiTheme="minorEastAsia" w:cs="Times New Roman" w:hint="eastAsia"/>
          <w:kern w:val="2"/>
          <w:sz w:val="24"/>
          <w:szCs w:val="24"/>
          <w:lang w:eastAsia="ja-JP"/>
        </w:rPr>
        <w:t xml:space="preserve">２ </w:t>
      </w:r>
      <w:r w:rsidR="003A7A6F">
        <w:rPr>
          <w:rFonts w:asciiTheme="minorEastAsia" w:hAnsiTheme="minorEastAsia" w:cs="Times New Roman" w:hint="eastAsia"/>
          <w:kern w:val="2"/>
          <w:sz w:val="24"/>
          <w:szCs w:val="24"/>
          <w:lang w:eastAsia="ja-JP"/>
        </w:rPr>
        <w:t>決算上剰余金を生じたときは、次事業年度に繰り越すものとする。</w:t>
      </w:r>
    </w:p>
    <w:bookmarkEnd w:id="31"/>
    <w:p w14:paraId="34FDA3F6" w14:textId="77777777" w:rsidR="005D0171" w:rsidRPr="005D0171" w:rsidRDefault="005D0171" w:rsidP="005D017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260FD169" w14:textId="1549571F" w:rsidR="003A7A6F" w:rsidRDefault="003A7A6F" w:rsidP="003A7A6F">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（事業年度）</w:t>
      </w:r>
    </w:p>
    <w:p w14:paraId="47E17E43" w14:textId="75446E0E" w:rsidR="003A7A6F" w:rsidRPr="005D0171" w:rsidRDefault="003A7A6F" w:rsidP="003A7A6F">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４８</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この法人の事業年度は、</w:t>
      </w:r>
      <w:r w:rsidR="00FF1C3D">
        <w:rPr>
          <w:rFonts w:asciiTheme="minorEastAsia" w:hAnsiTheme="minorEastAsia" w:cs="Times New Roman" w:hint="eastAsia"/>
          <w:kern w:val="2"/>
          <w:sz w:val="24"/>
          <w:szCs w:val="24"/>
          <w:lang w:eastAsia="ja-JP"/>
        </w:rPr>
        <w:t>毎年</w:t>
      </w:r>
      <w:r w:rsidR="0021021B" w:rsidRPr="0001222D">
        <w:rPr>
          <w:rFonts w:asciiTheme="minorEastAsia" w:hAnsiTheme="minorEastAsia" w:cs="Times New Roman" w:hint="eastAsia"/>
          <w:kern w:val="2"/>
          <w:sz w:val="24"/>
          <w:szCs w:val="24"/>
          <w:lang w:eastAsia="ja-JP"/>
        </w:rPr>
        <w:t>４</w:t>
      </w:r>
      <w:r w:rsidR="00FF1C3D" w:rsidRPr="0001222D">
        <w:rPr>
          <w:rFonts w:asciiTheme="minorEastAsia" w:hAnsiTheme="minorEastAsia" w:cs="Times New Roman" w:hint="eastAsia"/>
          <w:kern w:val="2"/>
          <w:sz w:val="24"/>
          <w:szCs w:val="24"/>
          <w:lang w:eastAsia="ja-JP"/>
        </w:rPr>
        <w:t>月１日</w:t>
      </w:r>
      <w:r w:rsidR="00FF1C3D">
        <w:rPr>
          <w:rFonts w:asciiTheme="minorEastAsia" w:hAnsiTheme="minorEastAsia" w:cs="Times New Roman" w:hint="eastAsia"/>
          <w:kern w:val="2"/>
          <w:sz w:val="24"/>
          <w:szCs w:val="24"/>
          <w:lang w:eastAsia="ja-JP"/>
        </w:rPr>
        <w:t>に始まり翌年</w:t>
      </w:r>
      <w:r w:rsidR="0021021B" w:rsidRPr="0001222D">
        <w:rPr>
          <w:rFonts w:asciiTheme="minorEastAsia" w:hAnsiTheme="minorEastAsia" w:cs="Times New Roman" w:hint="eastAsia"/>
          <w:kern w:val="2"/>
          <w:sz w:val="24"/>
          <w:szCs w:val="24"/>
          <w:lang w:eastAsia="ja-JP"/>
        </w:rPr>
        <w:t>３</w:t>
      </w:r>
      <w:r w:rsidR="00FF1C3D" w:rsidRPr="0001222D">
        <w:rPr>
          <w:rFonts w:asciiTheme="minorEastAsia" w:hAnsiTheme="minorEastAsia" w:cs="Times New Roman" w:hint="eastAsia"/>
          <w:kern w:val="2"/>
          <w:sz w:val="24"/>
          <w:szCs w:val="24"/>
          <w:lang w:eastAsia="ja-JP"/>
        </w:rPr>
        <w:t>月３</w:t>
      </w:r>
      <w:r w:rsidR="0021021B" w:rsidRPr="0001222D">
        <w:rPr>
          <w:rFonts w:asciiTheme="minorEastAsia" w:hAnsiTheme="minorEastAsia" w:cs="Times New Roman" w:hint="eastAsia"/>
          <w:kern w:val="2"/>
          <w:sz w:val="24"/>
          <w:szCs w:val="24"/>
          <w:lang w:eastAsia="ja-JP"/>
        </w:rPr>
        <w:t>１</w:t>
      </w:r>
      <w:r w:rsidR="00FF1C3D" w:rsidRPr="0001222D">
        <w:rPr>
          <w:rFonts w:asciiTheme="minorEastAsia" w:hAnsiTheme="minorEastAsia" w:cs="Times New Roman" w:hint="eastAsia"/>
          <w:kern w:val="2"/>
          <w:sz w:val="24"/>
          <w:szCs w:val="24"/>
          <w:lang w:eastAsia="ja-JP"/>
        </w:rPr>
        <w:t>日</w:t>
      </w:r>
      <w:r w:rsidR="00FF1C3D">
        <w:rPr>
          <w:rFonts w:asciiTheme="minorEastAsia" w:hAnsiTheme="minorEastAsia" w:cs="Times New Roman" w:hint="eastAsia"/>
          <w:kern w:val="2"/>
          <w:sz w:val="24"/>
          <w:szCs w:val="24"/>
          <w:lang w:eastAsia="ja-JP"/>
        </w:rPr>
        <w:t>に終わる。</w:t>
      </w:r>
    </w:p>
    <w:p w14:paraId="74AAB6D2" w14:textId="77777777" w:rsidR="009E5365" w:rsidRPr="003A7A6F" w:rsidRDefault="009E5365" w:rsidP="00586DE5">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2A645AA4" w14:textId="468FC89B" w:rsidR="00FF1C3D" w:rsidRDefault="00FF1C3D" w:rsidP="00FF1C3D">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w:t>
      </w:r>
      <w:r w:rsidR="00333AA1">
        <w:rPr>
          <w:rFonts w:asciiTheme="minorEastAsia" w:hAnsiTheme="minorEastAsia" w:cs="Times New Roman" w:hint="eastAsia"/>
          <w:b/>
          <w:bCs/>
          <w:kern w:val="2"/>
          <w:sz w:val="24"/>
          <w:szCs w:val="24"/>
          <w:lang w:eastAsia="ja-JP"/>
        </w:rPr>
        <w:t>臨機の措置</w:t>
      </w:r>
      <w:r>
        <w:rPr>
          <w:rFonts w:asciiTheme="minorEastAsia" w:hAnsiTheme="minorEastAsia" w:cs="Times New Roman" w:hint="eastAsia"/>
          <w:b/>
          <w:bCs/>
          <w:kern w:val="2"/>
          <w:sz w:val="24"/>
          <w:szCs w:val="24"/>
          <w:lang w:eastAsia="ja-JP"/>
        </w:rPr>
        <w:t>）</w:t>
      </w:r>
    </w:p>
    <w:p w14:paraId="66F60D0F" w14:textId="271F19D2" w:rsidR="00FF1C3D" w:rsidRDefault="00FF1C3D" w:rsidP="00FF1C3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４</w:t>
      </w:r>
      <w:r w:rsidR="00333AA1">
        <w:rPr>
          <w:rFonts w:asciiTheme="minorEastAsia" w:hAnsiTheme="minorEastAsia" w:cs="Times New Roman" w:hint="eastAsia"/>
          <w:kern w:val="2"/>
          <w:sz w:val="24"/>
          <w:szCs w:val="24"/>
          <w:lang w:eastAsia="ja-JP"/>
        </w:rPr>
        <w:t>９</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w:t>
      </w:r>
      <w:r w:rsidR="00333AA1">
        <w:rPr>
          <w:rFonts w:asciiTheme="minorEastAsia" w:hAnsiTheme="minorEastAsia" w:cs="Times New Roman" w:hint="eastAsia"/>
          <w:kern w:val="2"/>
          <w:sz w:val="24"/>
          <w:szCs w:val="24"/>
          <w:lang w:eastAsia="ja-JP"/>
        </w:rPr>
        <w:t>予算をもって</w:t>
      </w:r>
      <w:r w:rsidR="004A2A50">
        <w:rPr>
          <w:rFonts w:asciiTheme="minorEastAsia" w:hAnsiTheme="minorEastAsia" w:cs="Times New Roman" w:hint="eastAsia"/>
          <w:kern w:val="2"/>
          <w:sz w:val="24"/>
          <w:szCs w:val="24"/>
          <w:lang w:eastAsia="ja-JP"/>
        </w:rPr>
        <w:t>定めるもののほか、借入金の借入れその他新たな義務の負担をし、又は権利の放棄をしようとするときは、社員総会の議決を経なければならない。</w:t>
      </w:r>
    </w:p>
    <w:p w14:paraId="6F2E4568" w14:textId="14BA0EAA" w:rsidR="004A2A50" w:rsidRDefault="004A2A50" w:rsidP="00FF1C3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35F932E3" w14:textId="15CC567B" w:rsidR="004A2A50" w:rsidRPr="003A1551" w:rsidRDefault="004A2A50" w:rsidP="004A2A50">
      <w:pPr>
        <w:widowControl w:val="0"/>
        <w:spacing w:after="0" w:line="400" w:lineRule="exact"/>
        <w:ind w:leftChars="-64" w:left="141" w:rightChars="107" w:right="235" w:hangingChars="117" w:hanging="282"/>
        <w:jc w:val="both"/>
        <w:rPr>
          <w:rFonts w:asciiTheme="minorEastAsia" w:hAnsiTheme="minorEastAsia" w:cs="Times New Roman"/>
          <w:b/>
          <w:bCs/>
          <w:kern w:val="2"/>
          <w:sz w:val="24"/>
          <w:szCs w:val="24"/>
          <w:lang w:eastAsia="ja-JP"/>
        </w:rPr>
      </w:pPr>
      <w:r w:rsidRPr="003A1551">
        <w:rPr>
          <w:rFonts w:asciiTheme="minorEastAsia" w:hAnsiTheme="minorEastAsia" w:cs="Times New Roman" w:hint="eastAsia"/>
          <w:b/>
          <w:bCs/>
          <w:kern w:val="2"/>
          <w:sz w:val="24"/>
          <w:szCs w:val="24"/>
          <w:lang w:eastAsia="ja-JP"/>
        </w:rPr>
        <w:t>第</w:t>
      </w:r>
      <w:r>
        <w:rPr>
          <w:rFonts w:asciiTheme="minorEastAsia" w:hAnsiTheme="minorEastAsia" w:cs="Times New Roman" w:hint="eastAsia"/>
          <w:b/>
          <w:bCs/>
          <w:kern w:val="2"/>
          <w:sz w:val="24"/>
          <w:szCs w:val="24"/>
          <w:lang w:eastAsia="ja-JP"/>
        </w:rPr>
        <w:t>８</w:t>
      </w:r>
      <w:r w:rsidRPr="003A1551">
        <w:rPr>
          <w:rFonts w:asciiTheme="minorEastAsia" w:hAnsiTheme="minorEastAsia" w:cs="Times New Roman" w:hint="eastAsia"/>
          <w:b/>
          <w:bCs/>
          <w:kern w:val="2"/>
          <w:sz w:val="24"/>
          <w:szCs w:val="24"/>
          <w:lang w:eastAsia="ja-JP"/>
        </w:rPr>
        <w:t xml:space="preserve">章  </w:t>
      </w:r>
      <w:r>
        <w:rPr>
          <w:rFonts w:asciiTheme="minorEastAsia" w:hAnsiTheme="minorEastAsia" w:cs="Times New Roman" w:hint="eastAsia"/>
          <w:b/>
          <w:bCs/>
          <w:kern w:val="2"/>
          <w:sz w:val="24"/>
          <w:szCs w:val="24"/>
          <w:lang w:eastAsia="ja-JP"/>
        </w:rPr>
        <w:t>定款の変更、解散及び合併</w:t>
      </w:r>
    </w:p>
    <w:p w14:paraId="3421ED7B" w14:textId="4D125E5F" w:rsidR="004A2A50" w:rsidRDefault="004A2A50" w:rsidP="004A2A50">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（定款の構成）</w:t>
      </w:r>
    </w:p>
    <w:p w14:paraId="7705AF8A" w14:textId="2FD3F2C3" w:rsidR="00667032" w:rsidRDefault="004A2A50" w:rsidP="00667032">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sidR="000120F4">
        <w:rPr>
          <w:rFonts w:asciiTheme="minorEastAsia" w:hAnsiTheme="minorEastAsia" w:cs="Times New Roman" w:hint="eastAsia"/>
          <w:kern w:val="2"/>
          <w:sz w:val="24"/>
          <w:szCs w:val="24"/>
          <w:lang w:eastAsia="ja-JP"/>
        </w:rPr>
        <w:t>５０</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w:t>
      </w:r>
      <w:r w:rsidR="000120F4">
        <w:rPr>
          <w:rFonts w:asciiTheme="minorEastAsia" w:hAnsiTheme="minorEastAsia" w:cs="Times New Roman" w:hint="eastAsia"/>
          <w:kern w:val="2"/>
          <w:sz w:val="24"/>
          <w:szCs w:val="24"/>
          <w:lang w:eastAsia="ja-JP"/>
        </w:rPr>
        <w:t>が定款を変更しようとするときは、社員総会に出席した正会員の</w:t>
      </w:r>
      <w:r w:rsidR="000120F4" w:rsidRPr="0001222D">
        <w:rPr>
          <w:rFonts w:asciiTheme="minorEastAsia" w:hAnsiTheme="minorEastAsia" w:cs="Times New Roman" w:hint="eastAsia"/>
          <w:kern w:val="2"/>
          <w:sz w:val="24"/>
          <w:szCs w:val="24"/>
          <w:lang w:eastAsia="ja-JP"/>
        </w:rPr>
        <w:t>４分の３以上</w:t>
      </w:r>
      <w:r w:rsidR="000120F4">
        <w:rPr>
          <w:rFonts w:asciiTheme="minorEastAsia" w:hAnsiTheme="minorEastAsia" w:cs="Times New Roman" w:hint="eastAsia"/>
          <w:kern w:val="2"/>
          <w:sz w:val="24"/>
          <w:szCs w:val="24"/>
          <w:lang w:eastAsia="ja-JP"/>
        </w:rPr>
        <w:t>の議決を経、かつ、法第25条第３項に規定する事項</w:t>
      </w:r>
      <w:r w:rsidR="00356338">
        <w:rPr>
          <w:rFonts w:asciiTheme="minorEastAsia" w:hAnsiTheme="minorEastAsia" w:cs="Times New Roman" w:hint="eastAsia"/>
          <w:kern w:val="2"/>
          <w:sz w:val="24"/>
          <w:szCs w:val="24"/>
          <w:lang w:eastAsia="ja-JP"/>
        </w:rPr>
        <w:t>に該当</w:t>
      </w:r>
      <w:r w:rsidR="000120F4">
        <w:rPr>
          <w:rFonts w:asciiTheme="minorEastAsia" w:hAnsiTheme="minorEastAsia" w:cs="Times New Roman" w:hint="eastAsia"/>
          <w:kern w:val="2"/>
          <w:sz w:val="24"/>
          <w:szCs w:val="24"/>
          <w:lang w:eastAsia="ja-JP"/>
        </w:rPr>
        <w:t>する場合、所轄庁の</w:t>
      </w:r>
      <w:r w:rsidR="00667032">
        <w:rPr>
          <w:rFonts w:asciiTheme="minorEastAsia" w:hAnsiTheme="minorEastAsia" w:cs="Times New Roman" w:hint="eastAsia"/>
          <w:kern w:val="2"/>
          <w:sz w:val="24"/>
          <w:szCs w:val="24"/>
          <w:lang w:eastAsia="ja-JP"/>
        </w:rPr>
        <w:t>認証を得なければならない。</w:t>
      </w:r>
    </w:p>
    <w:p w14:paraId="40D13C0A" w14:textId="0EA894BD" w:rsidR="004A2A50" w:rsidRDefault="004A2A50" w:rsidP="00FF1C3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75EA5673" w14:textId="69DBCF35" w:rsidR="00E87E41" w:rsidRDefault="00E87E41" w:rsidP="00E87E41">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（解散）</w:t>
      </w:r>
    </w:p>
    <w:p w14:paraId="71731E3E" w14:textId="222D34E7" w:rsidR="00A74127" w:rsidRDefault="00E87E41" w:rsidP="00A74127">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５１</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w:t>
      </w:r>
      <w:r w:rsidR="00A74127">
        <w:rPr>
          <w:rFonts w:asciiTheme="minorEastAsia" w:hAnsiTheme="minorEastAsia" w:cs="Times New Roman" w:hint="eastAsia"/>
          <w:kern w:val="2"/>
          <w:sz w:val="24"/>
          <w:szCs w:val="24"/>
          <w:lang w:eastAsia="ja-JP"/>
        </w:rPr>
        <w:t>は、次に掲げる事由により解散する。</w:t>
      </w:r>
    </w:p>
    <w:p w14:paraId="685C2FC0" w14:textId="397B296B" w:rsidR="00A74127" w:rsidRDefault="00A74127">
      <w:pPr>
        <w:pStyle w:val="a9"/>
        <w:widowControl w:val="0"/>
        <w:numPr>
          <w:ilvl w:val="0"/>
          <w:numId w:val="19"/>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社員総会の決議</w:t>
      </w:r>
    </w:p>
    <w:p w14:paraId="44F0CE87" w14:textId="1F1EB5AC" w:rsidR="00A74127" w:rsidRDefault="00A74127">
      <w:pPr>
        <w:pStyle w:val="a9"/>
        <w:widowControl w:val="0"/>
        <w:numPr>
          <w:ilvl w:val="0"/>
          <w:numId w:val="19"/>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目的とする特定非営利活動に係る事業の</w:t>
      </w:r>
      <w:r w:rsidR="00E22515">
        <w:rPr>
          <w:rFonts w:asciiTheme="minorEastAsia" w:hAnsiTheme="minorEastAsia" w:cs="Times New Roman" w:hint="eastAsia"/>
          <w:kern w:val="2"/>
          <w:sz w:val="24"/>
          <w:szCs w:val="24"/>
          <w:lang w:eastAsia="ja-JP"/>
        </w:rPr>
        <w:t>成功の</w:t>
      </w:r>
      <w:r>
        <w:rPr>
          <w:rFonts w:asciiTheme="minorEastAsia" w:hAnsiTheme="minorEastAsia" w:cs="Times New Roman" w:hint="eastAsia"/>
          <w:kern w:val="2"/>
          <w:sz w:val="24"/>
          <w:szCs w:val="24"/>
          <w:lang w:eastAsia="ja-JP"/>
        </w:rPr>
        <w:t>不能</w:t>
      </w:r>
    </w:p>
    <w:p w14:paraId="5AA01570" w14:textId="10C2D503" w:rsidR="00A74127" w:rsidRDefault="00A74127">
      <w:pPr>
        <w:pStyle w:val="a9"/>
        <w:widowControl w:val="0"/>
        <w:numPr>
          <w:ilvl w:val="0"/>
          <w:numId w:val="19"/>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正会員の欠</w:t>
      </w:r>
      <w:r w:rsidR="00E22515">
        <w:rPr>
          <w:rFonts w:asciiTheme="minorEastAsia" w:hAnsiTheme="minorEastAsia" w:cs="Times New Roman" w:hint="eastAsia"/>
          <w:kern w:val="2"/>
          <w:sz w:val="24"/>
          <w:szCs w:val="24"/>
          <w:lang w:eastAsia="ja-JP"/>
        </w:rPr>
        <w:t>亡</w:t>
      </w:r>
    </w:p>
    <w:p w14:paraId="11DA3438" w14:textId="1C7026B9" w:rsidR="00A74127" w:rsidRDefault="00A74127">
      <w:pPr>
        <w:pStyle w:val="a9"/>
        <w:widowControl w:val="0"/>
        <w:numPr>
          <w:ilvl w:val="0"/>
          <w:numId w:val="19"/>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合併</w:t>
      </w:r>
    </w:p>
    <w:p w14:paraId="158A4746" w14:textId="50E5B9FD" w:rsidR="00A74127" w:rsidRDefault="00A74127">
      <w:pPr>
        <w:pStyle w:val="a9"/>
        <w:widowControl w:val="0"/>
        <w:numPr>
          <w:ilvl w:val="0"/>
          <w:numId w:val="19"/>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破産手続開始の決定</w:t>
      </w:r>
    </w:p>
    <w:p w14:paraId="04060D2C" w14:textId="7466F188" w:rsidR="00A74127" w:rsidRDefault="00A74127">
      <w:pPr>
        <w:pStyle w:val="a9"/>
        <w:widowControl w:val="0"/>
        <w:numPr>
          <w:ilvl w:val="0"/>
          <w:numId w:val="19"/>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lastRenderedPageBreak/>
        <w:t xml:space="preserve"> 所轄庁による設立の認証の取消し</w:t>
      </w:r>
    </w:p>
    <w:p w14:paraId="33A0D0B6" w14:textId="03410569" w:rsidR="00A74127" w:rsidRDefault="00A74127" w:rsidP="00A74127">
      <w:pPr>
        <w:pStyle w:val="a9"/>
        <w:widowControl w:val="0"/>
        <w:spacing w:after="0" w:line="400" w:lineRule="exact"/>
        <w:ind w:leftChars="0" w:left="142" w:rightChars="107" w:right="235"/>
        <w:jc w:val="both"/>
        <w:rPr>
          <w:rFonts w:asciiTheme="minorEastAsia" w:hAnsiTheme="minorEastAsia" w:cs="Times New Roman"/>
          <w:kern w:val="2"/>
          <w:sz w:val="24"/>
          <w:szCs w:val="24"/>
          <w:lang w:eastAsia="ja-JP"/>
        </w:rPr>
      </w:pPr>
    </w:p>
    <w:p w14:paraId="63078AED" w14:textId="534BF1BF" w:rsidR="00A74127" w:rsidRDefault="00A74127" w:rsidP="00A74127">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前項第１号の事由によりこの法人が解散するときは、正会員総数の</w:t>
      </w:r>
      <w:r w:rsidRPr="0001222D">
        <w:rPr>
          <w:rFonts w:asciiTheme="minorEastAsia" w:hAnsiTheme="minorEastAsia" w:cs="Times New Roman" w:hint="eastAsia"/>
          <w:kern w:val="2"/>
          <w:sz w:val="24"/>
          <w:szCs w:val="24"/>
          <w:lang w:eastAsia="ja-JP"/>
        </w:rPr>
        <w:t>４分の３</w:t>
      </w:r>
      <w:r>
        <w:rPr>
          <w:rFonts w:asciiTheme="minorEastAsia" w:hAnsiTheme="minorEastAsia" w:cs="Times New Roman" w:hint="eastAsia"/>
          <w:kern w:val="2"/>
          <w:sz w:val="24"/>
          <w:szCs w:val="24"/>
          <w:lang w:eastAsia="ja-JP"/>
        </w:rPr>
        <w:t>以上の承諾を得なければならない。</w:t>
      </w:r>
    </w:p>
    <w:p w14:paraId="2385FDD6" w14:textId="6667BF3A" w:rsidR="00A74127" w:rsidRDefault="00A74127" w:rsidP="00A74127">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351FEEA9" w14:textId="02FB9AF4" w:rsidR="00A74127" w:rsidRDefault="00A74127" w:rsidP="00A74127">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３ </w:t>
      </w:r>
      <w:r w:rsidR="008C5715">
        <w:rPr>
          <w:rFonts w:asciiTheme="minorEastAsia" w:hAnsiTheme="minorEastAsia" w:cs="Times New Roman" w:hint="eastAsia"/>
          <w:kern w:val="2"/>
          <w:sz w:val="24"/>
          <w:szCs w:val="24"/>
          <w:lang w:eastAsia="ja-JP"/>
        </w:rPr>
        <w:t>第１項第２号</w:t>
      </w:r>
      <w:r w:rsidR="00A0371E">
        <w:rPr>
          <w:rFonts w:asciiTheme="minorEastAsia" w:hAnsiTheme="minorEastAsia" w:cs="Times New Roman" w:hint="eastAsia"/>
          <w:kern w:val="2"/>
          <w:sz w:val="24"/>
          <w:szCs w:val="24"/>
          <w:lang w:eastAsia="ja-JP"/>
        </w:rPr>
        <w:t>の事由により解散するときは、所轄庁の認定を得なければならない。</w:t>
      </w:r>
    </w:p>
    <w:p w14:paraId="3A0371E3" w14:textId="09743838" w:rsidR="00E87E41" w:rsidRDefault="00E87E41" w:rsidP="00E87E4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20D142C9" w14:textId="52B3E849" w:rsidR="00A0371E" w:rsidRDefault="00A0371E" w:rsidP="00A0371E">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（残余財産の帰属）</w:t>
      </w:r>
    </w:p>
    <w:p w14:paraId="16FBECDE" w14:textId="1D7289AA" w:rsidR="00A0371E" w:rsidRDefault="00A0371E" w:rsidP="00A0371E">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５２</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この法人が解散（合併又は破産手続開始の決定による解散を除く。）したときに残存する財産は、法第11条第３項に掲げる者のうち</w:t>
      </w:r>
      <w:r w:rsidR="002A55B7" w:rsidRPr="0001222D">
        <w:rPr>
          <w:rFonts w:asciiTheme="minorEastAsia" w:hAnsiTheme="minorEastAsia" w:cs="Times New Roman" w:hint="eastAsia"/>
          <w:kern w:val="2"/>
          <w:sz w:val="24"/>
          <w:szCs w:val="24"/>
          <w:lang w:eastAsia="ja-JP"/>
        </w:rPr>
        <w:t>社員総会において</w:t>
      </w:r>
      <w:r w:rsidR="00A8765C" w:rsidRPr="0001222D">
        <w:rPr>
          <w:rFonts w:asciiTheme="minorEastAsia" w:hAnsiTheme="minorEastAsia" w:cs="Times New Roman" w:hint="eastAsia"/>
          <w:kern w:val="2"/>
          <w:sz w:val="24"/>
          <w:szCs w:val="24"/>
          <w:lang w:eastAsia="ja-JP"/>
        </w:rPr>
        <w:t>議決</w:t>
      </w:r>
      <w:r w:rsidR="002A55B7" w:rsidRPr="0001222D">
        <w:rPr>
          <w:rFonts w:asciiTheme="minorEastAsia" w:hAnsiTheme="minorEastAsia" w:cs="Times New Roman" w:hint="eastAsia"/>
          <w:kern w:val="2"/>
          <w:sz w:val="24"/>
          <w:szCs w:val="24"/>
          <w:lang w:eastAsia="ja-JP"/>
        </w:rPr>
        <w:t>した者</w:t>
      </w:r>
      <w:r>
        <w:rPr>
          <w:rFonts w:asciiTheme="minorEastAsia" w:hAnsiTheme="minorEastAsia" w:cs="Times New Roman" w:hint="eastAsia"/>
          <w:kern w:val="2"/>
          <w:sz w:val="24"/>
          <w:szCs w:val="24"/>
          <w:lang w:eastAsia="ja-JP"/>
        </w:rPr>
        <w:t>に譲渡するものとする。</w:t>
      </w:r>
    </w:p>
    <w:p w14:paraId="4A9D6AF3" w14:textId="141CDC5D" w:rsidR="00A0371E" w:rsidRPr="00A0371E" w:rsidRDefault="00A0371E" w:rsidP="00E87E4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32A08EEF" w14:textId="2206BAE6" w:rsidR="004F178C" w:rsidRDefault="004F178C" w:rsidP="004F178C">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（合併）</w:t>
      </w:r>
    </w:p>
    <w:p w14:paraId="54982D68" w14:textId="1D196507" w:rsidR="004F178C" w:rsidRDefault="004F178C" w:rsidP="004F178C">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５３</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この法人が</w:t>
      </w:r>
      <w:r w:rsidR="00683A54">
        <w:rPr>
          <w:rFonts w:asciiTheme="minorEastAsia" w:hAnsiTheme="minorEastAsia" w:cs="Times New Roman" w:hint="eastAsia"/>
          <w:kern w:val="2"/>
          <w:sz w:val="24"/>
          <w:szCs w:val="24"/>
          <w:lang w:eastAsia="ja-JP"/>
        </w:rPr>
        <w:t>合併しようとするときは、総会において正会員総数の４分の３以上の議決を経、かつ、所轄庁の認証を得なければならない。</w:t>
      </w:r>
    </w:p>
    <w:p w14:paraId="323E9C26" w14:textId="77777777" w:rsidR="00A0371E" w:rsidRPr="004F178C" w:rsidRDefault="00A0371E" w:rsidP="00E87E4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4F351F6F" w14:textId="451B018B" w:rsidR="00457AC5" w:rsidRPr="003A1551" w:rsidRDefault="00457AC5" w:rsidP="00457AC5">
      <w:pPr>
        <w:widowControl w:val="0"/>
        <w:spacing w:after="0" w:line="400" w:lineRule="exact"/>
        <w:ind w:leftChars="-64" w:left="141" w:rightChars="107" w:right="235" w:hangingChars="117" w:hanging="282"/>
        <w:jc w:val="both"/>
        <w:rPr>
          <w:rFonts w:asciiTheme="minorEastAsia" w:hAnsiTheme="minorEastAsia" w:cs="Times New Roman"/>
          <w:b/>
          <w:bCs/>
          <w:kern w:val="2"/>
          <w:sz w:val="24"/>
          <w:szCs w:val="24"/>
          <w:lang w:eastAsia="ja-JP"/>
        </w:rPr>
      </w:pPr>
      <w:bookmarkStart w:id="32" w:name="_Hlk130744413"/>
      <w:r w:rsidRPr="003A1551">
        <w:rPr>
          <w:rFonts w:asciiTheme="minorEastAsia" w:hAnsiTheme="minorEastAsia" w:cs="Times New Roman" w:hint="eastAsia"/>
          <w:b/>
          <w:bCs/>
          <w:kern w:val="2"/>
          <w:sz w:val="24"/>
          <w:szCs w:val="24"/>
          <w:lang w:eastAsia="ja-JP"/>
        </w:rPr>
        <w:t>第</w:t>
      </w:r>
      <w:r>
        <w:rPr>
          <w:rFonts w:asciiTheme="minorEastAsia" w:hAnsiTheme="minorEastAsia" w:cs="Times New Roman" w:hint="eastAsia"/>
          <w:b/>
          <w:bCs/>
          <w:kern w:val="2"/>
          <w:sz w:val="24"/>
          <w:szCs w:val="24"/>
          <w:lang w:eastAsia="ja-JP"/>
        </w:rPr>
        <w:t>９</w:t>
      </w:r>
      <w:r w:rsidRPr="003A1551">
        <w:rPr>
          <w:rFonts w:asciiTheme="minorEastAsia" w:hAnsiTheme="minorEastAsia" w:cs="Times New Roman" w:hint="eastAsia"/>
          <w:b/>
          <w:bCs/>
          <w:kern w:val="2"/>
          <w:sz w:val="24"/>
          <w:szCs w:val="24"/>
          <w:lang w:eastAsia="ja-JP"/>
        </w:rPr>
        <w:t xml:space="preserve">章  </w:t>
      </w:r>
      <w:r>
        <w:rPr>
          <w:rFonts w:asciiTheme="minorEastAsia" w:hAnsiTheme="minorEastAsia" w:cs="Times New Roman" w:hint="eastAsia"/>
          <w:b/>
          <w:bCs/>
          <w:kern w:val="2"/>
          <w:sz w:val="24"/>
          <w:szCs w:val="24"/>
          <w:lang w:eastAsia="ja-JP"/>
        </w:rPr>
        <w:t>公告の方法</w:t>
      </w:r>
    </w:p>
    <w:p w14:paraId="4403B2F3" w14:textId="334DADA0" w:rsidR="00457AC5" w:rsidRDefault="00457AC5" w:rsidP="00457AC5">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（公告の方法）</w:t>
      </w:r>
    </w:p>
    <w:p w14:paraId="5CF4F502" w14:textId="4ED2F90B" w:rsidR="00457AC5" w:rsidRDefault="00457AC5" w:rsidP="00457AC5">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５４</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この法人の公告は、この</w:t>
      </w:r>
      <w:r w:rsidRPr="0001222D">
        <w:rPr>
          <w:rFonts w:asciiTheme="minorEastAsia" w:hAnsiTheme="minorEastAsia" w:cs="Times New Roman" w:hint="eastAsia"/>
          <w:kern w:val="2"/>
          <w:sz w:val="24"/>
          <w:szCs w:val="24"/>
          <w:lang w:eastAsia="ja-JP"/>
        </w:rPr>
        <w:t>法人の掲示</w:t>
      </w:r>
      <w:r w:rsidR="003431CE" w:rsidRPr="0001222D">
        <w:rPr>
          <w:rFonts w:asciiTheme="minorEastAsia" w:hAnsiTheme="minorEastAsia" w:cs="Times New Roman" w:hint="eastAsia"/>
          <w:kern w:val="2"/>
          <w:sz w:val="24"/>
          <w:szCs w:val="24"/>
          <w:lang w:eastAsia="ja-JP"/>
        </w:rPr>
        <w:t>場</w:t>
      </w:r>
      <w:r w:rsidRPr="0001222D">
        <w:rPr>
          <w:rFonts w:asciiTheme="minorEastAsia" w:hAnsiTheme="minorEastAsia" w:cs="Times New Roman" w:hint="eastAsia"/>
          <w:kern w:val="2"/>
          <w:sz w:val="24"/>
          <w:szCs w:val="24"/>
          <w:lang w:eastAsia="ja-JP"/>
        </w:rPr>
        <w:t>に掲示</w:t>
      </w:r>
      <w:r>
        <w:rPr>
          <w:rFonts w:asciiTheme="minorEastAsia" w:hAnsiTheme="minorEastAsia" w:cs="Times New Roman" w:hint="eastAsia"/>
          <w:kern w:val="2"/>
          <w:sz w:val="24"/>
          <w:szCs w:val="24"/>
          <w:lang w:eastAsia="ja-JP"/>
        </w:rPr>
        <w:t>するとともに、官報に掲載して行う。</w:t>
      </w:r>
    </w:p>
    <w:bookmarkEnd w:id="32"/>
    <w:p w14:paraId="55194368" w14:textId="563F8D54" w:rsidR="006E1FE3" w:rsidRDefault="006E1FE3" w:rsidP="00333752">
      <w:pPr>
        <w:widowControl w:val="0"/>
        <w:spacing w:after="0" w:line="400" w:lineRule="exact"/>
        <w:ind w:leftChars="64" w:left="141" w:rightChars="107" w:right="235" w:firstLineChars="118" w:firstLine="283"/>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ただし、</w:t>
      </w:r>
      <w:r w:rsidR="00333752" w:rsidRPr="00333752">
        <w:rPr>
          <w:rFonts w:asciiTheme="minorEastAsia" w:hAnsiTheme="minorEastAsia" w:cs="Times New Roman" w:hint="eastAsia"/>
          <w:kern w:val="2"/>
          <w:sz w:val="24"/>
          <w:szCs w:val="24"/>
          <w:lang w:eastAsia="ja-JP"/>
        </w:rPr>
        <w:t>法第28条の２第１項に規定する貸借対照表の公告については、</w:t>
      </w:r>
      <w:r w:rsidR="00333752">
        <w:rPr>
          <w:rFonts w:asciiTheme="minorEastAsia" w:hAnsiTheme="minorEastAsia" w:cs="Times New Roman" w:hint="eastAsia"/>
          <w:kern w:val="2"/>
          <w:sz w:val="24"/>
          <w:szCs w:val="24"/>
          <w:lang w:eastAsia="ja-JP"/>
        </w:rPr>
        <w:t>この</w:t>
      </w:r>
      <w:r w:rsidRPr="0001222D">
        <w:rPr>
          <w:rFonts w:asciiTheme="minorEastAsia" w:hAnsiTheme="minorEastAsia" w:cs="Times New Roman" w:hint="eastAsia"/>
          <w:kern w:val="2"/>
          <w:sz w:val="24"/>
          <w:szCs w:val="24"/>
          <w:lang w:eastAsia="ja-JP"/>
        </w:rPr>
        <w:t>法人ホームページ</w:t>
      </w:r>
      <w:r>
        <w:rPr>
          <w:rFonts w:asciiTheme="minorEastAsia" w:hAnsiTheme="minorEastAsia" w:cs="Times New Roman" w:hint="eastAsia"/>
          <w:kern w:val="2"/>
          <w:sz w:val="24"/>
          <w:szCs w:val="24"/>
          <w:lang w:eastAsia="ja-JP"/>
        </w:rPr>
        <w:t>に掲載して行う。</w:t>
      </w:r>
      <w:r w:rsidR="003431CE">
        <w:rPr>
          <w:rFonts w:asciiTheme="minorEastAsia" w:hAnsiTheme="minorEastAsia" w:cs="Times New Roman" w:hint="eastAsia"/>
          <w:kern w:val="2"/>
          <w:sz w:val="24"/>
          <w:szCs w:val="24"/>
          <w:lang w:eastAsia="ja-JP"/>
        </w:rPr>
        <w:t>なお、事故その他やむを得ない事由によって電子公告</w:t>
      </w:r>
      <w:r w:rsidR="00BE5CCB">
        <w:rPr>
          <w:rFonts w:asciiTheme="minorEastAsia" w:hAnsiTheme="minorEastAsia" w:cs="Times New Roman" w:hint="eastAsia"/>
          <w:kern w:val="2"/>
          <w:sz w:val="24"/>
          <w:szCs w:val="24"/>
          <w:lang w:eastAsia="ja-JP"/>
        </w:rPr>
        <w:t>による公告をすることが出来ない場合は、官報に掲載して行う。</w:t>
      </w:r>
    </w:p>
    <w:p w14:paraId="745EDA51" w14:textId="0050AECC" w:rsidR="00E87E41" w:rsidRDefault="00E87E41" w:rsidP="00FF1C3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077FEB37" w14:textId="08A2302A" w:rsidR="002300F1" w:rsidRPr="003A1551" w:rsidRDefault="002300F1" w:rsidP="002300F1">
      <w:pPr>
        <w:widowControl w:val="0"/>
        <w:spacing w:after="0" w:line="400" w:lineRule="exact"/>
        <w:ind w:leftChars="-64" w:left="141" w:rightChars="107" w:right="235" w:hangingChars="117" w:hanging="282"/>
        <w:jc w:val="both"/>
        <w:rPr>
          <w:rFonts w:asciiTheme="minorEastAsia" w:hAnsiTheme="minorEastAsia" w:cs="Times New Roman"/>
          <w:b/>
          <w:bCs/>
          <w:kern w:val="2"/>
          <w:sz w:val="24"/>
          <w:szCs w:val="24"/>
          <w:lang w:eastAsia="ja-JP"/>
        </w:rPr>
      </w:pPr>
      <w:r w:rsidRPr="003A1551">
        <w:rPr>
          <w:rFonts w:asciiTheme="minorEastAsia" w:hAnsiTheme="minorEastAsia" w:cs="Times New Roman" w:hint="eastAsia"/>
          <w:b/>
          <w:bCs/>
          <w:kern w:val="2"/>
          <w:sz w:val="24"/>
          <w:szCs w:val="24"/>
          <w:lang w:eastAsia="ja-JP"/>
        </w:rPr>
        <w:t>第</w:t>
      </w:r>
      <w:r>
        <w:rPr>
          <w:rFonts w:asciiTheme="minorEastAsia" w:hAnsiTheme="minorEastAsia" w:cs="Times New Roman" w:hint="eastAsia"/>
          <w:b/>
          <w:bCs/>
          <w:kern w:val="2"/>
          <w:sz w:val="24"/>
          <w:szCs w:val="24"/>
          <w:lang w:eastAsia="ja-JP"/>
        </w:rPr>
        <w:t>１０</w:t>
      </w:r>
      <w:r w:rsidRPr="003A1551">
        <w:rPr>
          <w:rFonts w:asciiTheme="minorEastAsia" w:hAnsiTheme="minorEastAsia" w:cs="Times New Roman" w:hint="eastAsia"/>
          <w:b/>
          <w:bCs/>
          <w:kern w:val="2"/>
          <w:sz w:val="24"/>
          <w:szCs w:val="24"/>
          <w:lang w:eastAsia="ja-JP"/>
        </w:rPr>
        <w:t xml:space="preserve">章  </w:t>
      </w:r>
      <w:r>
        <w:rPr>
          <w:rFonts w:asciiTheme="minorEastAsia" w:hAnsiTheme="minorEastAsia" w:cs="Times New Roman" w:hint="eastAsia"/>
          <w:b/>
          <w:bCs/>
          <w:kern w:val="2"/>
          <w:sz w:val="24"/>
          <w:szCs w:val="24"/>
          <w:lang w:eastAsia="ja-JP"/>
        </w:rPr>
        <w:t>雑則</w:t>
      </w:r>
    </w:p>
    <w:p w14:paraId="516F6223" w14:textId="53119950" w:rsidR="002300F1" w:rsidRDefault="002300F1" w:rsidP="002300F1">
      <w:pPr>
        <w:widowControl w:val="0"/>
        <w:spacing w:after="0" w:line="400" w:lineRule="exact"/>
        <w:ind w:leftChars="64" w:left="141" w:rightChars="107" w:right="235" w:firstLine="1"/>
        <w:jc w:val="both"/>
        <w:rPr>
          <w:rFonts w:asciiTheme="minorEastAsia" w:hAnsiTheme="minorEastAsia" w:cs="Times New Roman"/>
          <w:b/>
          <w:bCs/>
          <w:kern w:val="2"/>
          <w:sz w:val="24"/>
          <w:szCs w:val="24"/>
          <w:lang w:eastAsia="ja-JP"/>
        </w:rPr>
      </w:pPr>
      <w:r>
        <w:rPr>
          <w:rFonts w:asciiTheme="minorEastAsia" w:hAnsiTheme="minorEastAsia" w:cs="Times New Roman" w:hint="eastAsia"/>
          <w:b/>
          <w:bCs/>
          <w:kern w:val="2"/>
          <w:sz w:val="24"/>
          <w:szCs w:val="24"/>
          <w:lang w:eastAsia="ja-JP"/>
        </w:rPr>
        <w:t>（細則）</w:t>
      </w:r>
    </w:p>
    <w:p w14:paraId="3914CBA8" w14:textId="50EB6EFE" w:rsidR="002300F1" w:rsidRDefault="002300F1" w:rsidP="002300F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sidRPr="003A1551">
        <w:rPr>
          <w:rFonts w:asciiTheme="minorEastAsia" w:hAnsiTheme="minorEastAsia" w:cs="Times New Roman" w:hint="eastAsia"/>
          <w:kern w:val="2"/>
          <w:sz w:val="24"/>
          <w:szCs w:val="24"/>
          <w:lang w:eastAsia="ja-JP"/>
        </w:rPr>
        <w:t>第</w:t>
      </w:r>
      <w:r>
        <w:rPr>
          <w:rFonts w:asciiTheme="minorEastAsia" w:hAnsiTheme="minorEastAsia" w:cs="Times New Roman" w:hint="eastAsia"/>
          <w:kern w:val="2"/>
          <w:sz w:val="24"/>
          <w:szCs w:val="24"/>
          <w:lang w:eastAsia="ja-JP"/>
        </w:rPr>
        <w:t>５５</w:t>
      </w:r>
      <w:r w:rsidRPr="003A1551">
        <w:rPr>
          <w:rFonts w:asciiTheme="minorEastAsia" w:hAnsiTheme="minorEastAsia" w:cs="Times New Roman" w:hint="eastAsia"/>
          <w:kern w:val="2"/>
          <w:sz w:val="24"/>
          <w:szCs w:val="24"/>
          <w:lang w:eastAsia="ja-JP"/>
        </w:rPr>
        <w:t>条</w:t>
      </w:r>
      <w:r>
        <w:rPr>
          <w:rFonts w:asciiTheme="minorEastAsia" w:hAnsiTheme="minorEastAsia" w:cs="Times New Roman" w:hint="eastAsia"/>
          <w:kern w:val="2"/>
          <w:sz w:val="24"/>
          <w:szCs w:val="24"/>
          <w:lang w:eastAsia="ja-JP"/>
        </w:rPr>
        <w:t xml:space="preserve"> この定款の施行について</w:t>
      </w:r>
      <w:r w:rsidR="001524C3">
        <w:rPr>
          <w:rFonts w:asciiTheme="minorEastAsia" w:hAnsiTheme="minorEastAsia" w:cs="Times New Roman" w:hint="eastAsia"/>
          <w:kern w:val="2"/>
          <w:sz w:val="24"/>
          <w:szCs w:val="24"/>
          <w:lang w:eastAsia="ja-JP"/>
        </w:rPr>
        <w:t>必要な細則は、理事会の議決を経て、理事長がこれを定める。</w:t>
      </w:r>
    </w:p>
    <w:p w14:paraId="730DF3AA" w14:textId="7949C873" w:rsidR="001524C3" w:rsidRDefault="001524C3" w:rsidP="002300F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p>
    <w:p w14:paraId="1E9BE22F" w14:textId="2EC6FB9D" w:rsidR="001524C3" w:rsidRDefault="00E22515" w:rsidP="002300F1">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附</w:t>
      </w:r>
      <w:r w:rsidR="001524C3">
        <w:rPr>
          <w:rFonts w:asciiTheme="minorEastAsia" w:hAnsiTheme="minorEastAsia" w:cs="Times New Roman" w:hint="eastAsia"/>
          <w:kern w:val="2"/>
          <w:sz w:val="24"/>
          <w:szCs w:val="24"/>
          <w:lang w:eastAsia="ja-JP"/>
        </w:rPr>
        <w:t xml:space="preserve"> 則</w:t>
      </w:r>
    </w:p>
    <w:p w14:paraId="324E7ECF" w14:textId="2E738B3A" w:rsidR="002300F1" w:rsidRPr="002300F1" w:rsidRDefault="001524C3" w:rsidP="00FF1C3D">
      <w:pPr>
        <w:widowControl w:val="0"/>
        <w:spacing w:after="0" w:line="400" w:lineRule="exact"/>
        <w:ind w:leftChars="-64" w:left="140" w:rightChars="107" w:right="235" w:hangingChars="117" w:hanging="281"/>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１ この定款は、この法人の成立の日から施行する。</w:t>
      </w:r>
    </w:p>
    <w:p w14:paraId="5F8F2C9D" w14:textId="56BE6B68" w:rsidR="00586DE5" w:rsidRDefault="00EA1E3C"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２ この法人の設立当初の役員は、次に掲げる者とする。</w:t>
      </w:r>
    </w:p>
    <w:p w14:paraId="622B5B95" w14:textId="52F95B7B" w:rsidR="00EA1E3C" w:rsidRDefault="00473ADB"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理事長       清藤 浩之</w:t>
      </w:r>
    </w:p>
    <w:p w14:paraId="43375FD7" w14:textId="5D4FCAE6" w:rsidR="00473ADB" w:rsidRDefault="00473ADB"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副理事長     村瀬 理子</w:t>
      </w:r>
    </w:p>
    <w:p w14:paraId="5927B9FC" w14:textId="493459FB" w:rsidR="00473ADB" w:rsidRDefault="00473ADB"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lastRenderedPageBreak/>
        <w:t>理事         福永吉宏</w:t>
      </w:r>
    </w:p>
    <w:p w14:paraId="786CD529" w14:textId="7DCDBBC0" w:rsidR="00473ADB" w:rsidRDefault="00473ADB"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同           木村 美佐子</w:t>
      </w:r>
    </w:p>
    <w:p w14:paraId="58A8A537" w14:textId="2B5FAFED" w:rsidR="00473ADB" w:rsidRDefault="00473ADB"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監事         寺澤 精朋</w:t>
      </w:r>
    </w:p>
    <w:p w14:paraId="1CC5A262" w14:textId="7825EE0D" w:rsidR="00473ADB" w:rsidRDefault="00473ADB"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３</w:t>
      </w:r>
      <w:r w:rsidRPr="00473ADB">
        <w:rPr>
          <w:rFonts w:asciiTheme="minorEastAsia" w:hAnsiTheme="minorEastAsia" w:cs="Times New Roman" w:hint="eastAsia"/>
          <w:kern w:val="2"/>
          <w:sz w:val="24"/>
          <w:szCs w:val="24"/>
          <w:lang w:eastAsia="ja-JP"/>
        </w:rPr>
        <w:t xml:space="preserve"> </w:t>
      </w:r>
      <w:r>
        <w:rPr>
          <w:rFonts w:asciiTheme="minorEastAsia" w:hAnsiTheme="minorEastAsia" w:cs="Times New Roman" w:hint="eastAsia"/>
          <w:kern w:val="2"/>
          <w:sz w:val="24"/>
          <w:szCs w:val="24"/>
          <w:lang w:eastAsia="ja-JP"/>
        </w:rPr>
        <w:t>この法人の設立当初の役員の任期は、第16条第１項の規定にかかわらず、成立の日から</w:t>
      </w:r>
      <w:r w:rsidRPr="00567FA0">
        <w:rPr>
          <w:rFonts w:asciiTheme="minorEastAsia" w:hAnsiTheme="minorEastAsia" w:cs="Times New Roman" w:hint="eastAsia"/>
          <w:kern w:val="2"/>
          <w:sz w:val="24"/>
          <w:szCs w:val="24"/>
          <w:lang w:eastAsia="ja-JP"/>
        </w:rPr>
        <w:t>令和７年</w:t>
      </w:r>
      <w:r w:rsidR="003660B9">
        <w:rPr>
          <w:rFonts w:asciiTheme="minorEastAsia" w:hAnsiTheme="minorEastAsia" w:cs="Times New Roman" w:hint="eastAsia"/>
          <w:kern w:val="2"/>
          <w:sz w:val="24"/>
          <w:szCs w:val="24"/>
          <w:lang w:eastAsia="ja-JP"/>
        </w:rPr>
        <w:t>５</w:t>
      </w:r>
      <w:r w:rsidRPr="00567FA0">
        <w:rPr>
          <w:rFonts w:asciiTheme="minorEastAsia" w:hAnsiTheme="minorEastAsia" w:cs="Times New Roman" w:hint="eastAsia"/>
          <w:kern w:val="2"/>
          <w:sz w:val="24"/>
          <w:szCs w:val="24"/>
          <w:lang w:eastAsia="ja-JP"/>
        </w:rPr>
        <w:t>月</w:t>
      </w:r>
      <w:r w:rsidR="002F1D71">
        <w:rPr>
          <w:rFonts w:asciiTheme="minorEastAsia" w:hAnsiTheme="minorEastAsia" w:cs="Times New Roman" w:hint="eastAsia"/>
          <w:kern w:val="2"/>
          <w:sz w:val="24"/>
          <w:szCs w:val="24"/>
          <w:lang w:eastAsia="ja-JP"/>
        </w:rPr>
        <w:t>３</w:t>
      </w:r>
      <w:r w:rsidR="003660B9">
        <w:rPr>
          <w:rFonts w:asciiTheme="minorEastAsia" w:hAnsiTheme="minorEastAsia" w:cs="Times New Roman" w:hint="eastAsia"/>
          <w:kern w:val="2"/>
          <w:sz w:val="24"/>
          <w:szCs w:val="24"/>
          <w:lang w:eastAsia="ja-JP"/>
        </w:rPr>
        <w:t>１</w:t>
      </w:r>
      <w:r w:rsidRPr="00567FA0">
        <w:rPr>
          <w:rFonts w:asciiTheme="minorEastAsia" w:hAnsiTheme="minorEastAsia" w:cs="Times New Roman" w:hint="eastAsia"/>
          <w:kern w:val="2"/>
          <w:sz w:val="24"/>
          <w:szCs w:val="24"/>
          <w:lang w:eastAsia="ja-JP"/>
        </w:rPr>
        <w:t>日まで</w:t>
      </w:r>
      <w:r>
        <w:rPr>
          <w:rFonts w:asciiTheme="minorEastAsia" w:hAnsiTheme="minorEastAsia" w:cs="Times New Roman" w:hint="eastAsia"/>
          <w:kern w:val="2"/>
          <w:sz w:val="24"/>
          <w:szCs w:val="24"/>
          <w:lang w:eastAsia="ja-JP"/>
        </w:rPr>
        <w:t>とする。</w:t>
      </w:r>
    </w:p>
    <w:p w14:paraId="5B669896" w14:textId="28B35872" w:rsidR="00473ADB" w:rsidRDefault="00473ADB"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４ </w:t>
      </w:r>
      <w:r w:rsidR="008C5E55">
        <w:rPr>
          <w:rFonts w:asciiTheme="minorEastAsia" w:hAnsiTheme="minorEastAsia" w:cs="Times New Roman" w:hint="eastAsia"/>
          <w:kern w:val="2"/>
          <w:sz w:val="24"/>
          <w:szCs w:val="24"/>
          <w:lang w:eastAsia="ja-JP"/>
        </w:rPr>
        <w:t>この法人の設立当初の事業計画及び活動予算は、第44条の規定にかかわらず、設立社員総会の定めるところによるものとする。</w:t>
      </w:r>
    </w:p>
    <w:p w14:paraId="3A20E9F3" w14:textId="2F8C51E3" w:rsidR="008C5E55" w:rsidRDefault="008C5E55"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５ この法人の設立当初の事業年度は、第48条の規定にかかわらず、</w:t>
      </w:r>
      <w:r w:rsidR="007E7473">
        <w:rPr>
          <w:rFonts w:asciiTheme="minorEastAsia" w:hAnsiTheme="minorEastAsia" w:cs="Times New Roman" w:hint="eastAsia"/>
          <w:kern w:val="2"/>
          <w:sz w:val="24"/>
          <w:szCs w:val="24"/>
          <w:lang w:eastAsia="ja-JP"/>
        </w:rPr>
        <w:t>成立</w:t>
      </w:r>
      <w:r>
        <w:rPr>
          <w:rFonts w:asciiTheme="minorEastAsia" w:hAnsiTheme="minorEastAsia" w:cs="Times New Roman" w:hint="eastAsia"/>
          <w:kern w:val="2"/>
          <w:sz w:val="24"/>
          <w:szCs w:val="24"/>
          <w:lang w:eastAsia="ja-JP"/>
        </w:rPr>
        <w:t>の日から令和６年３月３１日までとする。</w:t>
      </w:r>
    </w:p>
    <w:p w14:paraId="5B5EC809" w14:textId="1AB31F50" w:rsidR="008C5E55" w:rsidRDefault="008C5E55" w:rsidP="00FD2BF5">
      <w:pPr>
        <w:widowControl w:val="0"/>
        <w:spacing w:after="0" w:line="400" w:lineRule="exact"/>
        <w:ind w:leftChars="-65" w:left="-143" w:rightChars="107" w:right="235" w:firstLineChars="1" w:firstLine="2"/>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６ この法人の設立当初の入会金及び会費は、第８条の規定にかかわらず、次に掲げる額とする。</w:t>
      </w:r>
    </w:p>
    <w:p w14:paraId="09BCA746" w14:textId="5200B672" w:rsidR="008C5E55" w:rsidRDefault="008C5E55">
      <w:pPr>
        <w:pStyle w:val="a9"/>
        <w:widowControl w:val="0"/>
        <w:numPr>
          <w:ilvl w:val="0"/>
          <w:numId w:val="2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ja-JP"/>
        </w:rPr>
        <w:t xml:space="preserve"> 正会員入会金     </w:t>
      </w:r>
      <w:r w:rsidR="00A8108C">
        <w:rPr>
          <w:rFonts w:asciiTheme="minorEastAsia" w:hAnsiTheme="minorEastAsia" w:cs="Times New Roman" w:hint="eastAsia"/>
          <w:kern w:val="2"/>
          <w:sz w:val="24"/>
          <w:szCs w:val="24"/>
          <w:lang w:eastAsia="ja-JP"/>
        </w:rPr>
        <w:t xml:space="preserve">          </w:t>
      </w:r>
      <w:r>
        <w:rPr>
          <w:rFonts w:asciiTheme="minorEastAsia" w:hAnsiTheme="minorEastAsia" w:cs="Times New Roman" w:hint="eastAsia"/>
          <w:kern w:val="2"/>
          <w:sz w:val="24"/>
          <w:szCs w:val="24"/>
          <w:lang w:eastAsia="ja-JP"/>
        </w:rPr>
        <w:t>0円</w:t>
      </w:r>
    </w:p>
    <w:p w14:paraId="0BD7F88C" w14:textId="724895BB" w:rsidR="008C5E55" w:rsidRDefault="008C5E55" w:rsidP="008C5E55">
      <w:pPr>
        <w:pStyle w:val="a9"/>
        <w:widowControl w:val="0"/>
        <w:spacing w:after="0" w:line="400" w:lineRule="exact"/>
        <w:ind w:leftChars="0" w:left="501" w:rightChars="107" w:right="235"/>
        <w:jc w:val="both"/>
        <w:rPr>
          <w:rFonts w:asciiTheme="minorEastAsia" w:hAnsiTheme="minorEastAsia" w:cs="Times New Roman"/>
          <w:kern w:val="2"/>
          <w:sz w:val="24"/>
          <w:szCs w:val="24"/>
          <w:lang w:eastAsia="zh-CN"/>
        </w:rPr>
      </w:pPr>
      <w:r>
        <w:rPr>
          <w:rFonts w:asciiTheme="minorEastAsia" w:hAnsiTheme="minorEastAsia" w:cs="Times New Roman" w:hint="eastAsia"/>
          <w:kern w:val="2"/>
          <w:sz w:val="24"/>
          <w:szCs w:val="24"/>
          <w:lang w:eastAsia="zh-CN"/>
        </w:rPr>
        <w:t xml:space="preserve"> 正会員会費     </w:t>
      </w:r>
      <w:r w:rsidR="00A8108C">
        <w:rPr>
          <w:rFonts w:asciiTheme="minorEastAsia" w:hAnsiTheme="minorEastAsia" w:cs="Times New Roman" w:hint="eastAsia"/>
          <w:kern w:val="2"/>
          <w:sz w:val="24"/>
          <w:szCs w:val="24"/>
          <w:lang w:eastAsia="zh-CN"/>
        </w:rPr>
        <w:t xml:space="preserve">      </w:t>
      </w:r>
      <w:r>
        <w:rPr>
          <w:rFonts w:asciiTheme="minorEastAsia" w:hAnsiTheme="minorEastAsia" w:cs="Times New Roman" w:hint="eastAsia"/>
          <w:kern w:val="2"/>
          <w:sz w:val="24"/>
          <w:szCs w:val="24"/>
          <w:lang w:eastAsia="zh-CN"/>
        </w:rPr>
        <w:t xml:space="preserve">   5,000円</w:t>
      </w:r>
      <w:bookmarkStart w:id="33" w:name="_Hlk132453849"/>
      <w:r>
        <w:rPr>
          <w:rFonts w:asciiTheme="minorEastAsia" w:hAnsiTheme="minorEastAsia" w:cs="Times New Roman" w:hint="eastAsia"/>
          <w:kern w:val="2"/>
          <w:sz w:val="24"/>
          <w:szCs w:val="24"/>
          <w:lang w:eastAsia="zh-CN"/>
        </w:rPr>
        <w:t>（１年間分）</w:t>
      </w:r>
      <w:bookmarkEnd w:id="33"/>
    </w:p>
    <w:p w14:paraId="3FC8CD8A" w14:textId="1E2ADC11" w:rsidR="00E60737" w:rsidRPr="00E11F57" w:rsidRDefault="00E11F57">
      <w:pPr>
        <w:pStyle w:val="a9"/>
        <w:widowControl w:val="0"/>
        <w:numPr>
          <w:ilvl w:val="0"/>
          <w:numId w:val="20"/>
        </w:numPr>
        <w:spacing w:after="0" w:line="400" w:lineRule="exact"/>
        <w:ind w:leftChars="0" w:rightChars="107" w:right="235"/>
        <w:jc w:val="both"/>
        <w:rPr>
          <w:rFonts w:asciiTheme="minorEastAsia" w:hAnsiTheme="minorEastAsia" w:cs="Times New Roman"/>
          <w:kern w:val="2"/>
          <w:sz w:val="24"/>
          <w:szCs w:val="24"/>
          <w:lang w:eastAsia="ja-JP"/>
        </w:rPr>
      </w:pPr>
      <w:r>
        <w:rPr>
          <w:rFonts w:asciiTheme="minorEastAsia" w:hAnsiTheme="minorEastAsia" w:cs="Times New Roman" w:hint="eastAsia"/>
          <w:kern w:val="2"/>
          <w:sz w:val="24"/>
          <w:szCs w:val="24"/>
          <w:lang w:eastAsia="zh-CN"/>
        </w:rPr>
        <w:t xml:space="preserve"> </w:t>
      </w:r>
      <w:r>
        <w:rPr>
          <w:rFonts w:asciiTheme="minorEastAsia" w:hAnsiTheme="minorEastAsia" w:cs="Times New Roman" w:hint="eastAsia"/>
          <w:kern w:val="2"/>
          <w:sz w:val="24"/>
          <w:szCs w:val="24"/>
          <w:lang w:eastAsia="ja-JP"/>
        </w:rPr>
        <w:t>協賛会員入会金</w:t>
      </w:r>
      <w:r w:rsidR="00A8108C">
        <w:rPr>
          <w:rFonts w:asciiTheme="minorEastAsia" w:hAnsiTheme="minorEastAsia" w:cs="Times New Roman" w:hint="eastAsia"/>
          <w:kern w:val="2"/>
          <w:sz w:val="24"/>
          <w:szCs w:val="24"/>
          <w:lang w:eastAsia="ja-JP"/>
        </w:rPr>
        <w:t xml:space="preserve">               0円</w:t>
      </w:r>
    </w:p>
    <w:p w14:paraId="5FF0A952" w14:textId="1F6A49A5" w:rsidR="00595896" w:rsidRDefault="00E11F57" w:rsidP="007E7473">
      <w:pPr>
        <w:widowControl w:val="0"/>
        <w:spacing w:after="0" w:line="400" w:lineRule="exact"/>
        <w:ind w:leftChars="193" w:left="425" w:rightChars="107" w:right="235" w:firstLineChars="100" w:firstLine="240"/>
        <w:jc w:val="both"/>
        <w:rPr>
          <w:rFonts w:asciiTheme="minorEastAsia" w:hAnsiTheme="minorEastAsia" w:cs="Times New Roman"/>
          <w:kern w:val="2"/>
          <w:sz w:val="24"/>
          <w:szCs w:val="24"/>
          <w:lang w:eastAsia="zh-CN"/>
        </w:rPr>
      </w:pPr>
      <w:r>
        <w:rPr>
          <w:rFonts w:asciiTheme="minorEastAsia" w:hAnsiTheme="minorEastAsia" w:cs="Times New Roman" w:hint="eastAsia"/>
          <w:kern w:val="2"/>
          <w:sz w:val="24"/>
          <w:szCs w:val="24"/>
          <w:lang w:eastAsia="zh-CN"/>
        </w:rPr>
        <w:t>協賛会員会費</w:t>
      </w:r>
      <w:r w:rsidR="00142911">
        <w:rPr>
          <w:rFonts w:asciiTheme="minorEastAsia" w:hAnsiTheme="minorEastAsia" w:cs="Times New Roman" w:hint="eastAsia"/>
          <w:kern w:val="2"/>
          <w:sz w:val="24"/>
          <w:szCs w:val="24"/>
          <w:lang w:eastAsia="zh-CN"/>
        </w:rPr>
        <w:t xml:space="preserve">   </w:t>
      </w:r>
      <w:r w:rsidR="00A8108C">
        <w:rPr>
          <w:rFonts w:asciiTheme="minorEastAsia" w:hAnsiTheme="minorEastAsia" w:cs="Times New Roman" w:hint="eastAsia"/>
          <w:kern w:val="2"/>
          <w:sz w:val="24"/>
          <w:szCs w:val="24"/>
          <w:lang w:eastAsia="zh-CN"/>
        </w:rPr>
        <w:t xml:space="preserve">      </w:t>
      </w:r>
      <w:r w:rsidR="00142911">
        <w:rPr>
          <w:rFonts w:asciiTheme="minorEastAsia" w:hAnsiTheme="minorEastAsia" w:cs="Times New Roman" w:hint="eastAsia"/>
          <w:kern w:val="2"/>
          <w:sz w:val="24"/>
          <w:szCs w:val="24"/>
          <w:lang w:eastAsia="zh-CN"/>
        </w:rPr>
        <w:t xml:space="preserve">  </w:t>
      </w:r>
      <w:r w:rsidR="00D80A0A">
        <w:rPr>
          <w:rFonts w:asciiTheme="minorEastAsia" w:hAnsiTheme="minorEastAsia" w:cs="Times New Roman" w:hint="eastAsia"/>
          <w:kern w:val="2"/>
          <w:sz w:val="24"/>
          <w:szCs w:val="24"/>
          <w:lang w:eastAsia="zh-CN"/>
        </w:rPr>
        <w:t xml:space="preserve"> 5</w:t>
      </w:r>
      <w:r w:rsidR="00142911" w:rsidRPr="0001222D">
        <w:rPr>
          <w:rFonts w:asciiTheme="minorEastAsia" w:hAnsiTheme="minorEastAsia" w:cs="Times New Roman" w:hint="eastAsia"/>
          <w:kern w:val="2"/>
          <w:sz w:val="24"/>
          <w:szCs w:val="24"/>
          <w:lang w:eastAsia="zh-CN"/>
        </w:rPr>
        <w:t>,000円</w:t>
      </w:r>
      <w:r w:rsidR="00A8108C" w:rsidRPr="0001222D">
        <w:rPr>
          <w:rFonts w:asciiTheme="minorEastAsia" w:hAnsiTheme="minorEastAsia" w:cs="Times New Roman" w:hint="eastAsia"/>
          <w:kern w:val="2"/>
          <w:sz w:val="24"/>
          <w:szCs w:val="24"/>
          <w:lang w:eastAsia="zh-CN"/>
        </w:rPr>
        <w:t>以上</w:t>
      </w:r>
      <w:r w:rsidR="00A8108C">
        <w:rPr>
          <w:rFonts w:asciiTheme="minorEastAsia" w:hAnsiTheme="minorEastAsia" w:cs="Times New Roman" w:hint="eastAsia"/>
          <w:kern w:val="2"/>
          <w:sz w:val="24"/>
          <w:szCs w:val="24"/>
          <w:lang w:eastAsia="zh-CN"/>
        </w:rPr>
        <w:t>（１年間分）</w:t>
      </w:r>
    </w:p>
    <w:p w14:paraId="7E3820B3" w14:textId="38660CAA" w:rsidR="00E11F57" w:rsidRPr="00A8108C" w:rsidRDefault="00E11F57" w:rsidP="00A8108C">
      <w:pPr>
        <w:pStyle w:val="a9"/>
        <w:widowControl w:val="0"/>
        <w:spacing w:after="0" w:line="400" w:lineRule="exact"/>
        <w:ind w:leftChars="0" w:left="501" w:rightChars="107" w:right="235"/>
        <w:jc w:val="both"/>
        <w:rPr>
          <w:rFonts w:asciiTheme="minorEastAsia" w:hAnsiTheme="minorEastAsia" w:cs="Times New Roman"/>
          <w:kern w:val="2"/>
          <w:sz w:val="24"/>
          <w:szCs w:val="24"/>
          <w:lang w:eastAsia="zh-CN"/>
        </w:rPr>
      </w:pPr>
    </w:p>
    <w:p w14:paraId="597F6588" w14:textId="77777777" w:rsidR="00E11F57" w:rsidRPr="003A1551" w:rsidRDefault="00E11F57" w:rsidP="003A1551">
      <w:pPr>
        <w:widowControl w:val="0"/>
        <w:spacing w:after="0" w:line="400" w:lineRule="exact"/>
        <w:ind w:leftChars="-64" w:left="-141" w:rightChars="107" w:right="235"/>
        <w:jc w:val="both"/>
        <w:rPr>
          <w:rFonts w:asciiTheme="minorEastAsia" w:hAnsiTheme="minorEastAsia" w:cs="Times New Roman"/>
          <w:kern w:val="2"/>
          <w:sz w:val="24"/>
          <w:szCs w:val="24"/>
          <w:lang w:eastAsia="zh-CN"/>
        </w:rPr>
      </w:pPr>
    </w:p>
    <w:p w14:paraId="7209F6E6" w14:textId="77777777" w:rsidR="00047E45" w:rsidRDefault="00047E45" w:rsidP="003A1551">
      <w:pPr>
        <w:widowControl w:val="0"/>
        <w:spacing w:after="0" w:line="400" w:lineRule="exact"/>
        <w:ind w:leftChars="3092" w:left="6802" w:rightChars="107" w:right="235"/>
        <w:jc w:val="both"/>
        <w:rPr>
          <w:rFonts w:asciiTheme="minorEastAsia" w:hAnsiTheme="minorEastAsia" w:cs="Times New Roman"/>
          <w:b/>
          <w:bCs/>
          <w:kern w:val="2"/>
          <w:sz w:val="24"/>
          <w:szCs w:val="24"/>
          <w:lang w:eastAsia="zh-CN"/>
        </w:rPr>
      </w:pPr>
    </w:p>
    <w:bookmarkEnd w:id="0"/>
    <w:p w14:paraId="71E4AEDD" w14:textId="79F60B3C" w:rsidR="00047E45" w:rsidRDefault="00047E45" w:rsidP="003A1551">
      <w:pPr>
        <w:ind w:rightChars="107" w:right="235"/>
        <w:rPr>
          <w:rFonts w:asciiTheme="minorEastAsia" w:hAnsiTheme="minorEastAsia" w:cs="Times New Roman"/>
          <w:b/>
          <w:bCs/>
          <w:kern w:val="2"/>
          <w:sz w:val="24"/>
          <w:szCs w:val="24"/>
          <w:lang w:eastAsia="zh-CN"/>
        </w:rPr>
      </w:pPr>
    </w:p>
    <w:sectPr w:rsidR="00047E45" w:rsidSect="00924981">
      <w:footerReference w:type="default" r:id="rId7"/>
      <w:pgSz w:w="11906" w:h="16838" w:code="9"/>
      <w:pgMar w:top="102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8606" w14:textId="77777777" w:rsidR="000D7963" w:rsidRDefault="000D7963" w:rsidP="00F94F25">
      <w:pPr>
        <w:spacing w:after="0" w:line="240" w:lineRule="auto"/>
      </w:pPr>
      <w:r>
        <w:separator/>
      </w:r>
    </w:p>
  </w:endnote>
  <w:endnote w:type="continuationSeparator" w:id="0">
    <w:p w14:paraId="0A411066" w14:textId="77777777" w:rsidR="000D7963" w:rsidRDefault="000D7963" w:rsidP="00F9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939615"/>
      <w:docPartObj>
        <w:docPartGallery w:val="Page Numbers (Bottom of Page)"/>
        <w:docPartUnique/>
      </w:docPartObj>
    </w:sdtPr>
    <w:sdtContent>
      <w:p w14:paraId="41DB522F" w14:textId="4065415F" w:rsidR="003F3CDB" w:rsidRDefault="003F3CDB">
        <w:pPr>
          <w:pStyle w:val="a7"/>
          <w:jc w:val="center"/>
        </w:pPr>
        <w:r>
          <w:fldChar w:fldCharType="begin"/>
        </w:r>
        <w:r>
          <w:instrText>PAGE   \* MERGEFORMAT</w:instrText>
        </w:r>
        <w:r>
          <w:fldChar w:fldCharType="separate"/>
        </w:r>
        <w:r>
          <w:rPr>
            <w:lang w:val="ja-JP" w:eastAsia="ja-JP"/>
          </w:rPr>
          <w:t>2</w:t>
        </w:r>
        <w:r>
          <w:fldChar w:fldCharType="end"/>
        </w:r>
      </w:p>
    </w:sdtContent>
  </w:sdt>
  <w:p w14:paraId="07586607" w14:textId="77777777" w:rsidR="003F3CDB" w:rsidRDefault="003F3C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4F47" w14:textId="77777777" w:rsidR="000D7963" w:rsidRDefault="000D7963" w:rsidP="00F94F25">
      <w:pPr>
        <w:spacing w:after="0" w:line="240" w:lineRule="auto"/>
      </w:pPr>
      <w:r>
        <w:separator/>
      </w:r>
    </w:p>
  </w:footnote>
  <w:footnote w:type="continuationSeparator" w:id="0">
    <w:p w14:paraId="39C8D84D" w14:textId="77777777" w:rsidR="000D7963" w:rsidRDefault="000D7963" w:rsidP="00F9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C65"/>
    <w:multiLevelType w:val="hybridMultilevel"/>
    <w:tmpl w:val="85A0C5C2"/>
    <w:lvl w:ilvl="0" w:tplc="4F86415A">
      <w:start w:val="1"/>
      <w:numFmt w:val="decimal"/>
      <w:lvlText w:val="(%1)"/>
      <w:lvlJc w:val="left"/>
      <w:pPr>
        <w:ind w:left="741" w:hanging="60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D987964"/>
    <w:multiLevelType w:val="hybridMultilevel"/>
    <w:tmpl w:val="8E9C6C90"/>
    <w:lvl w:ilvl="0" w:tplc="FFFFFFFF">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3745D52"/>
    <w:multiLevelType w:val="hybridMultilevel"/>
    <w:tmpl w:val="FEC0C7A2"/>
    <w:lvl w:ilvl="0" w:tplc="FFFFFFFF">
      <w:start w:val="1"/>
      <w:numFmt w:val="decimal"/>
      <w:lvlText w:val="(%1)"/>
      <w:lvlJc w:val="left"/>
      <w:pPr>
        <w:ind w:left="501" w:hanging="360"/>
      </w:pPr>
      <w:rPr>
        <w:rFonts w:hint="default"/>
      </w:rPr>
    </w:lvl>
    <w:lvl w:ilvl="1" w:tplc="FFFFFFFF" w:tentative="1">
      <w:start w:val="1"/>
      <w:numFmt w:val="aiueoFullWidth"/>
      <w:lvlText w:val="(%2)"/>
      <w:lvlJc w:val="left"/>
      <w:pPr>
        <w:ind w:left="981" w:hanging="420"/>
      </w:pPr>
    </w:lvl>
    <w:lvl w:ilvl="2" w:tplc="FFFFFFFF" w:tentative="1">
      <w:start w:val="1"/>
      <w:numFmt w:val="decimalEnclosedCircle"/>
      <w:lvlText w:val="%3"/>
      <w:lvlJc w:val="left"/>
      <w:pPr>
        <w:ind w:left="1401" w:hanging="420"/>
      </w:pPr>
    </w:lvl>
    <w:lvl w:ilvl="3" w:tplc="FFFFFFFF" w:tentative="1">
      <w:start w:val="1"/>
      <w:numFmt w:val="decimal"/>
      <w:lvlText w:val="%4."/>
      <w:lvlJc w:val="left"/>
      <w:pPr>
        <w:ind w:left="1821" w:hanging="420"/>
      </w:pPr>
    </w:lvl>
    <w:lvl w:ilvl="4" w:tplc="FFFFFFFF" w:tentative="1">
      <w:start w:val="1"/>
      <w:numFmt w:val="aiueoFullWidth"/>
      <w:lvlText w:val="(%5)"/>
      <w:lvlJc w:val="left"/>
      <w:pPr>
        <w:ind w:left="2241" w:hanging="420"/>
      </w:pPr>
    </w:lvl>
    <w:lvl w:ilvl="5" w:tplc="FFFFFFFF" w:tentative="1">
      <w:start w:val="1"/>
      <w:numFmt w:val="decimalEnclosedCircle"/>
      <w:lvlText w:val="%6"/>
      <w:lvlJc w:val="left"/>
      <w:pPr>
        <w:ind w:left="2661" w:hanging="420"/>
      </w:pPr>
    </w:lvl>
    <w:lvl w:ilvl="6" w:tplc="FFFFFFFF" w:tentative="1">
      <w:start w:val="1"/>
      <w:numFmt w:val="decimal"/>
      <w:lvlText w:val="%7."/>
      <w:lvlJc w:val="left"/>
      <w:pPr>
        <w:ind w:left="3081" w:hanging="420"/>
      </w:pPr>
    </w:lvl>
    <w:lvl w:ilvl="7" w:tplc="FFFFFFFF" w:tentative="1">
      <w:start w:val="1"/>
      <w:numFmt w:val="aiueoFullWidth"/>
      <w:lvlText w:val="(%8)"/>
      <w:lvlJc w:val="left"/>
      <w:pPr>
        <w:ind w:left="3501" w:hanging="420"/>
      </w:pPr>
    </w:lvl>
    <w:lvl w:ilvl="8" w:tplc="FFFFFFFF" w:tentative="1">
      <w:start w:val="1"/>
      <w:numFmt w:val="decimalEnclosedCircle"/>
      <w:lvlText w:val="%9"/>
      <w:lvlJc w:val="left"/>
      <w:pPr>
        <w:ind w:left="3921" w:hanging="420"/>
      </w:pPr>
    </w:lvl>
  </w:abstractNum>
  <w:abstractNum w:abstractNumId="3" w15:restartNumberingAfterBreak="0">
    <w:nsid w:val="2477197C"/>
    <w:multiLevelType w:val="hybridMultilevel"/>
    <w:tmpl w:val="EDD22A1C"/>
    <w:lvl w:ilvl="0" w:tplc="0720D1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873C9"/>
    <w:multiLevelType w:val="hybridMultilevel"/>
    <w:tmpl w:val="D5DC0EB2"/>
    <w:lvl w:ilvl="0" w:tplc="49824ED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31C3437E"/>
    <w:multiLevelType w:val="hybridMultilevel"/>
    <w:tmpl w:val="5DDC5A98"/>
    <w:lvl w:ilvl="0" w:tplc="178E09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3418C"/>
    <w:multiLevelType w:val="hybridMultilevel"/>
    <w:tmpl w:val="7408B9D0"/>
    <w:lvl w:ilvl="0" w:tplc="CF442204">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34822308"/>
    <w:multiLevelType w:val="hybridMultilevel"/>
    <w:tmpl w:val="03682EBE"/>
    <w:lvl w:ilvl="0" w:tplc="E3DE72F8">
      <w:start w:val="1"/>
      <w:numFmt w:val="decimal"/>
      <w:lvlText w:val="(%1)"/>
      <w:lvlJc w:val="left"/>
      <w:pPr>
        <w:ind w:left="501" w:hanging="360"/>
      </w:pPr>
      <w:rPr>
        <w:rFonts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8" w15:restartNumberingAfterBreak="0">
    <w:nsid w:val="35EE1B7E"/>
    <w:multiLevelType w:val="hybridMultilevel"/>
    <w:tmpl w:val="9B823058"/>
    <w:lvl w:ilvl="0" w:tplc="FFFFFFFF">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4189716F"/>
    <w:multiLevelType w:val="hybridMultilevel"/>
    <w:tmpl w:val="3E4AE5CE"/>
    <w:lvl w:ilvl="0" w:tplc="2A58D5D8">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1A94047"/>
    <w:multiLevelType w:val="hybridMultilevel"/>
    <w:tmpl w:val="7FFA1A50"/>
    <w:lvl w:ilvl="0" w:tplc="4202C61A">
      <w:start w:val="1"/>
      <w:numFmt w:val="decimal"/>
      <w:lvlText w:val="(%1)"/>
      <w:lvlJc w:val="left"/>
      <w:pPr>
        <w:ind w:left="503" w:hanging="360"/>
      </w:pPr>
      <w:rPr>
        <w:rFonts w:hint="default"/>
      </w:rPr>
    </w:lvl>
    <w:lvl w:ilvl="1" w:tplc="9070AF96">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2140811"/>
    <w:multiLevelType w:val="hybridMultilevel"/>
    <w:tmpl w:val="CCE86032"/>
    <w:lvl w:ilvl="0" w:tplc="4762FCC6">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2" w15:restartNumberingAfterBreak="0">
    <w:nsid w:val="5C667EE6"/>
    <w:multiLevelType w:val="hybridMultilevel"/>
    <w:tmpl w:val="50E60492"/>
    <w:lvl w:ilvl="0" w:tplc="2648FCD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5CF976AA"/>
    <w:multiLevelType w:val="hybridMultilevel"/>
    <w:tmpl w:val="8864F978"/>
    <w:lvl w:ilvl="0" w:tplc="FFFFFFFF">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5FF056F7"/>
    <w:multiLevelType w:val="hybridMultilevel"/>
    <w:tmpl w:val="45B835AE"/>
    <w:lvl w:ilvl="0" w:tplc="5464D992">
      <w:start w:val="1"/>
      <w:numFmt w:val="decimal"/>
      <w:lvlText w:val="(%1)"/>
      <w:lvlJc w:val="left"/>
      <w:pPr>
        <w:ind w:left="502" w:hanging="360"/>
      </w:pPr>
      <w:rPr>
        <w:rFonts w:hint="default"/>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15" w15:restartNumberingAfterBreak="0">
    <w:nsid w:val="62080F56"/>
    <w:multiLevelType w:val="hybridMultilevel"/>
    <w:tmpl w:val="6434A42E"/>
    <w:lvl w:ilvl="0" w:tplc="FFFFFFFF">
      <w:start w:val="1"/>
      <w:numFmt w:val="decimal"/>
      <w:lvlText w:val="(%1)"/>
      <w:lvlJc w:val="left"/>
      <w:pPr>
        <w:ind w:left="503" w:hanging="360"/>
      </w:pPr>
      <w:rPr>
        <w:rFonts w:hint="default"/>
      </w:rPr>
    </w:lvl>
    <w:lvl w:ilvl="1" w:tplc="FFFFFFFF" w:tentative="1">
      <w:start w:val="1"/>
      <w:numFmt w:val="aiueoFullWidth"/>
      <w:lvlText w:val="(%2)"/>
      <w:lvlJc w:val="left"/>
      <w:pPr>
        <w:ind w:left="983" w:hanging="420"/>
      </w:pPr>
    </w:lvl>
    <w:lvl w:ilvl="2" w:tplc="FFFFFFFF" w:tentative="1">
      <w:start w:val="1"/>
      <w:numFmt w:val="decimalEnclosedCircle"/>
      <w:lvlText w:val="%3"/>
      <w:lvlJc w:val="left"/>
      <w:pPr>
        <w:ind w:left="1403" w:hanging="420"/>
      </w:pPr>
    </w:lvl>
    <w:lvl w:ilvl="3" w:tplc="FFFFFFFF" w:tentative="1">
      <w:start w:val="1"/>
      <w:numFmt w:val="decimal"/>
      <w:lvlText w:val="%4."/>
      <w:lvlJc w:val="left"/>
      <w:pPr>
        <w:ind w:left="1823" w:hanging="420"/>
      </w:pPr>
    </w:lvl>
    <w:lvl w:ilvl="4" w:tplc="FFFFFFFF" w:tentative="1">
      <w:start w:val="1"/>
      <w:numFmt w:val="aiueoFullWidth"/>
      <w:lvlText w:val="(%5)"/>
      <w:lvlJc w:val="left"/>
      <w:pPr>
        <w:ind w:left="2243" w:hanging="420"/>
      </w:pPr>
    </w:lvl>
    <w:lvl w:ilvl="5" w:tplc="FFFFFFFF" w:tentative="1">
      <w:start w:val="1"/>
      <w:numFmt w:val="decimalEnclosedCircle"/>
      <w:lvlText w:val="%6"/>
      <w:lvlJc w:val="left"/>
      <w:pPr>
        <w:ind w:left="2663" w:hanging="420"/>
      </w:pPr>
    </w:lvl>
    <w:lvl w:ilvl="6" w:tplc="FFFFFFFF" w:tentative="1">
      <w:start w:val="1"/>
      <w:numFmt w:val="decimal"/>
      <w:lvlText w:val="%7."/>
      <w:lvlJc w:val="left"/>
      <w:pPr>
        <w:ind w:left="3083" w:hanging="420"/>
      </w:pPr>
    </w:lvl>
    <w:lvl w:ilvl="7" w:tplc="FFFFFFFF" w:tentative="1">
      <w:start w:val="1"/>
      <w:numFmt w:val="aiueoFullWidth"/>
      <w:lvlText w:val="(%8)"/>
      <w:lvlJc w:val="left"/>
      <w:pPr>
        <w:ind w:left="3503" w:hanging="420"/>
      </w:pPr>
    </w:lvl>
    <w:lvl w:ilvl="8" w:tplc="FFFFFFFF" w:tentative="1">
      <w:start w:val="1"/>
      <w:numFmt w:val="decimalEnclosedCircle"/>
      <w:lvlText w:val="%9"/>
      <w:lvlJc w:val="left"/>
      <w:pPr>
        <w:ind w:left="3923" w:hanging="420"/>
      </w:pPr>
    </w:lvl>
  </w:abstractNum>
  <w:abstractNum w:abstractNumId="16" w15:restartNumberingAfterBreak="0">
    <w:nsid w:val="687B175E"/>
    <w:multiLevelType w:val="hybridMultilevel"/>
    <w:tmpl w:val="EA1E251C"/>
    <w:lvl w:ilvl="0" w:tplc="D17C1054">
      <w:start w:val="1"/>
      <w:numFmt w:val="decimal"/>
      <w:lvlText w:val="(%1)"/>
      <w:lvlJc w:val="left"/>
      <w:pPr>
        <w:ind w:left="621" w:hanging="48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6ACD0724"/>
    <w:multiLevelType w:val="hybridMultilevel"/>
    <w:tmpl w:val="61B01A66"/>
    <w:lvl w:ilvl="0" w:tplc="4D98269A">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70320C10"/>
    <w:multiLevelType w:val="hybridMultilevel"/>
    <w:tmpl w:val="B65C5BA4"/>
    <w:lvl w:ilvl="0" w:tplc="A080CC86">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7B071278"/>
    <w:multiLevelType w:val="hybridMultilevel"/>
    <w:tmpl w:val="AA762340"/>
    <w:lvl w:ilvl="0" w:tplc="61D24B2E">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16cid:durableId="713627593">
    <w:abstractNumId w:val="17"/>
  </w:num>
  <w:num w:numId="2" w16cid:durableId="1717778062">
    <w:abstractNumId w:val="10"/>
  </w:num>
  <w:num w:numId="3" w16cid:durableId="1704398313">
    <w:abstractNumId w:val="8"/>
  </w:num>
  <w:num w:numId="4" w16cid:durableId="596061758">
    <w:abstractNumId w:val="13"/>
  </w:num>
  <w:num w:numId="5" w16cid:durableId="1649819266">
    <w:abstractNumId w:val="2"/>
  </w:num>
  <w:num w:numId="6" w16cid:durableId="9986719">
    <w:abstractNumId w:val="0"/>
  </w:num>
  <w:num w:numId="7" w16cid:durableId="2098017142">
    <w:abstractNumId w:val="3"/>
  </w:num>
  <w:num w:numId="8" w16cid:durableId="1065031228">
    <w:abstractNumId w:val="4"/>
  </w:num>
  <w:num w:numId="9" w16cid:durableId="107237401">
    <w:abstractNumId w:val="1"/>
  </w:num>
  <w:num w:numId="10" w16cid:durableId="963804181">
    <w:abstractNumId w:val="5"/>
  </w:num>
  <w:num w:numId="11" w16cid:durableId="1715734234">
    <w:abstractNumId w:val="12"/>
  </w:num>
  <w:num w:numId="12" w16cid:durableId="1283070599">
    <w:abstractNumId w:val="16"/>
  </w:num>
  <w:num w:numId="13" w16cid:durableId="903763682">
    <w:abstractNumId w:val="6"/>
  </w:num>
  <w:num w:numId="14" w16cid:durableId="418983161">
    <w:abstractNumId w:val="9"/>
  </w:num>
  <w:num w:numId="15" w16cid:durableId="70348812">
    <w:abstractNumId w:val="18"/>
  </w:num>
  <w:num w:numId="16" w16cid:durableId="617760382">
    <w:abstractNumId w:val="11"/>
  </w:num>
  <w:num w:numId="17" w16cid:durableId="815954562">
    <w:abstractNumId w:val="19"/>
  </w:num>
  <w:num w:numId="18" w16cid:durableId="177040234">
    <w:abstractNumId w:val="15"/>
  </w:num>
  <w:num w:numId="19" w16cid:durableId="808520268">
    <w:abstractNumId w:val="14"/>
  </w:num>
  <w:num w:numId="20" w16cid:durableId="7060989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47"/>
    <w:rsid w:val="00000A93"/>
    <w:rsid w:val="0000432A"/>
    <w:rsid w:val="00007DFA"/>
    <w:rsid w:val="000120F4"/>
    <w:rsid w:val="0001222D"/>
    <w:rsid w:val="000127D1"/>
    <w:rsid w:val="00012FDA"/>
    <w:rsid w:val="000147BD"/>
    <w:rsid w:val="00016B93"/>
    <w:rsid w:val="00020327"/>
    <w:rsid w:val="00031CE2"/>
    <w:rsid w:val="00037C14"/>
    <w:rsid w:val="000475BA"/>
    <w:rsid w:val="00047E45"/>
    <w:rsid w:val="00052B8C"/>
    <w:rsid w:val="00055754"/>
    <w:rsid w:val="00055CCF"/>
    <w:rsid w:val="00056A54"/>
    <w:rsid w:val="00061B25"/>
    <w:rsid w:val="0007062F"/>
    <w:rsid w:val="00072F9A"/>
    <w:rsid w:val="00077B76"/>
    <w:rsid w:val="00091A0F"/>
    <w:rsid w:val="00093362"/>
    <w:rsid w:val="000958A1"/>
    <w:rsid w:val="00096C73"/>
    <w:rsid w:val="000A3D00"/>
    <w:rsid w:val="000A4A2D"/>
    <w:rsid w:val="000A64F6"/>
    <w:rsid w:val="000B1677"/>
    <w:rsid w:val="000B36C5"/>
    <w:rsid w:val="000C2504"/>
    <w:rsid w:val="000C4C8E"/>
    <w:rsid w:val="000C5C42"/>
    <w:rsid w:val="000C6E26"/>
    <w:rsid w:val="000C7238"/>
    <w:rsid w:val="000D4455"/>
    <w:rsid w:val="000D7963"/>
    <w:rsid w:val="000E187A"/>
    <w:rsid w:val="000E4E4C"/>
    <w:rsid w:val="000E602C"/>
    <w:rsid w:val="000F3075"/>
    <w:rsid w:val="000F398F"/>
    <w:rsid w:val="0010100A"/>
    <w:rsid w:val="00102AB2"/>
    <w:rsid w:val="00104C37"/>
    <w:rsid w:val="0010629C"/>
    <w:rsid w:val="00106433"/>
    <w:rsid w:val="0010683B"/>
    <w:rsid w:val="001105C8"/>
    <w:rsid w:val="00115E98"/>
    <w:rsid w:val="00116E81"/>
    <w:rsid w:val="0011776F"/>
    <w:rsid w:val="00131C95"/>
    <w:rsid w:val="0013757E"/>
    <w:rsid w:val="00142911"/>
    <w:rsid w:val="00142987"/>
    <w:rsid w:val="00143A87"/>
    <w:rsid w:val="00150018"/>
    <w:rsid w:val="001524C3"/>
    <w:rsid w:val="00160D4F"/>
    <w:rsid w:val="00160E63"/>
    <w:rsid w:val="001612A3"/>
    <w:rsid w:val="00165D0D"/>
    <w:rsid w:val="00170A26"/>
    <w:rsid w:val="00173AD5"/>
    <w:rsid w:val="00174021"/>
    <w:rsid w:val="001740F2"/>
    <w:rsid w:val="00174B71"/>
    <w:rsid w:val="0018662D"/>
    <w:rsid w:val="001A1BD5"/>
    <w:rsid w:val="001A3F4A"/>
    <w:rsid w:val="001A7B74"/>
    <w:rsid w:val="001B648A"/>
    <w:rsid w:val="001C06E2"/>
    <w:rsid w:val="001C11DA"/>
    <w:rsid w:val="001C3DD7"/>
    <w:rsid w:val="001D400E"/>
    <w:rsid w:val="001E033C"/>
    <w:rsid w:val="001E2154"/>
    <w:rsid w:val="001E73A6"/>
    <w:rsid w:val="001F09CB"/>
    <w:rsid w:val="001F0B6F"/>
    <w:rsid w:val="001F5201"/>
    <w:rsid w:val="001F528B"/>
    <w:rsid w:val="002001A2"/>
    <w:rsid w:val="00200BE7"/>
    <w:rsid w:val="00202E66"/>
    <w:rsid w:val="0021021B"/>
    <w:rsid w:val="00210C3A"/>
    <w:rsid w:val="002159E0"/>
    <w:rsid w:val="00221EBB"/>
    <w:rsid w:val="002300F1"/>
    <w:rsid w:val="00235451"/>
    <w:rsid w:val="00242015"/>
    <w:rsid w:val="0024378A"/>
    <w:rsid w:val="002612E8"/>
    <w:rsid w:val="00262B4F"/>
    <w:rsid w:val="002749CC"/>
    <w:rsid w:val="00275526"/>
    <w:rsid w:val="00283C92"/>
    <w:rsid w:val="0029131A"/>
    <w:rsid w:val="00296DAD"/>
    <w:rsid w:val="002A40CE"/>
    <w:rsid w:val="002A55B7"/>
    <w:rsid w:val="002D2478"/>
    <w:rsid w:val="002D645B"/>
    <w:rsid w:val="002E0FA1"/>
    <w:rsid w:val="002E30FB"/>
    <w:rsid w:val="002F046D"/>
    <w:rsid w:val="002F0511"/>
    <w:rsid w:val="002F1D71"/>
    <w:rsid w:val="002F1E4B"/>
    <w:rsid w:val="002F1FD5"/>
    <w:rsid w:val="002F2032"/>
    <w:rsid w:val="002F368B"/>
    <w:rsid w:val="002F5583"/>
    <w:rsid w:val="002F55DC"/>
    <w:rsid w:val="002F611A"/>
    <w:rsid w:val="002F783C"/>
    <w:rsid w:val="00306DDC"/>
    <w:rsid w:val="003077A1"/>
    <w:rsid w:val="00313A99"/>
    <w:rsid w:val="0032112D"/>
    <w:rsid w:val="00324147"/>
    <w:rsid w:val="00327E82"/>
    <w:rsid w:val="00331548"/>
    <w:rsid w:val="00333752"/>
    <w:rsid w:val="00333AA1"/>
    <w:rsid w:val="00341519"/>
    <w:rsid w:val="0034175C"/>
    <w:rsid w:val="003431CE"/>
    <w:rsid w:val="003437FB"/>
    <w:rsid w:val="003443D2"/>
    <w:rsid w:val="0034544B"/>
    <w:rsid w:val="00345622"/>
    <w:rsid w:val="00347C28"/>
    <w:rsid w:val="00351082"/>
    <w:rsid w:val="0035245F"/>
    <w:rsid w:val="00353B03"/>
    <w:rsid w:val="00355544"/>
    <w:rsid w:val="00355DAF"/>
    <w:rsid w:val="00356338"/>
    <w:rsid w:val="00360210"/>
    <w:rsid w:val="003603C5"/>
    <w:rsid w:val="003660B9"/>
    <w:rsid w:val="0037663B"/>
    <w:rsid w:val="003845AE"/>
    <w:rsid w:val="00384812"/>
    <w:rsid w:val="00385226"/>
    <w:rsid w:val="0038543D"/>
    <w:rsid w:val="00390A91"/>
    <w:rsid w:val="00396F99"/>
    <w:rsid w:val="003A1551"/>
    <w:rsid w:val="003A7A6F"/>
    <w:rsid w:val="003B6F4B"/>
    <w:rsid w:val="003B73F5"/>
    <w:rsid w:val="003C7318"/>
    <w:rsid w:val="003D2C9F"/>
    <w:rsid w:val="003D3277"/>
    <w:rsid w:val="003E5615"/>
    <w:rsid w:val="003F15E7"/>
    <w:rsid w:val="003F3CDB"/>
    <w:rsid w:val="003F6D65"/>
    <w:rsid w:val="003F6EC5"/>
    <w:rsid w:val="00403E68"/>
    <w:rsid w:val="0040475B"/>
    <w:rsid w:val="004051A8"/>
    <w:rsid w:val="004073C3"/>
    <w:rsid w:val="00407C91"/>
    <w:rsid w:val="004139D4"/>
    <w:rsid w:val="00417776"/>
    <w:rsid w:val="00427157"/>
    <w:rsid w:val="0043012C"/>
    <w:rsid w:val="00432EE8"/>
    <w:rsid w:val="00437CBD"/>
    <w:rsid w:val="004436B3"/>
    <w:rsid w:val="00445821"/>
    <w:rsid w:val="00445C6C"/>
    <w:rsid w:val="004479D1"/>
    <w:rsid w:val="0045002D"/>
    <w:rsid w:val="004508C6"/>
    <w:rsid w:val="004509CA"/>
    <w:rsid w:val="004515E6"/>
    <w:rsid w:val="00454280"/>
    <w:rsid w:val="00457AC5"/>
    <w:rsid w:val="00457D45"/>
    <w:rsid w:val="00460C94"/>
    <w:rsid w:val="00463482"/>
    <w:rsid w:val="00467599"/>
    <w:rsid w:val="004704BA"/>
    <w:rsid w:val="0047087D"/>
    <w:rsid w:val="00470896"/>
    <w:rsid w:val="0047297B"/>
    <w:rsid w:val="00472E62"/>
    <w:rsid w:val="00473ADB"/>
    <w:rsid w:val="004843A5"/>
    <w:rsid w:val="00486134"/>
    <w:rsid w:val="00491E33"/>
    <w:rsid w:val="00492D2D"/>
    <w:rsid w:val="004930C5"/>
    <w:rsid w:val="004936F1"/>
    <w:rsid w:val="004A0C06"/>
    <w:rsid w:val="004A2A50"/>
    <w:rsid w:val="004B3407"/>
    <w:rsid w:val="004C51EB"/>
    <w:rsid w:val="004C5D80"/>
    <w:rsid w:val="004D52EC"/>
    <w:rsid w:val="004D6752"/>
    <w:rsid w:val="004F12C1"/>
    <w:rsid w:val="004F178C"/>
    <w:rsid w:val="004F4819"/>
    <w:rsid w:val="004F6E3C"/>
    <w:rsid w:val="004F76A5"/>
    <w:rsid w:val="005007EC"/>
    <w:rsid w:val="00505B78"/>
    <w:rsid w:val="00507CD4"/>
    <w:rsid w:val="00512448"/>
    <w:rsid w:val="00513907"/>
    <w:rsid w:val="0051645A"/>
    <w:rsid w:val="00517360"/>
    <w:rsid w:val="00520208"/>
    <w:rsid w:val="00521106"/>
    <w:rsid w:val="00523ADC"/>
    <w:rsid w:val="005274A5"/>
    <w:rsid w:val="00527D11"/>
    <w:rsid w:val="00532A07"/>
    <w:rsid w:val="00533127"/>
    <w:rsid w:val="00540163"/>
    <w:rsid w:val="00547016"/>
    <w:rsid w:val="00550E67"/>
    <w:rsid w:val="005537DF"/>
    <w:rsid w:val="00556173"/>
    <w:rsid w:val="00567FA0"/>
    <w:rsid w:val="005729B3"/>
    <w:rsid w:val="00577E00"/>
    <w:rsid w:val="00580205"/>
    <w:rsid w:val="00580E4C"/>
    <w:rsid w:val="00582B41"/>
    <w:rsid w:val="00583FC6"/>
    <w:rsid w:val="00584B6F"/>
    <w:rsid w:val="00586DE5"/>
    <w:rsid w:val="00595896"/>
    <w:rsid w:val="00597C58"/>
    <w:rsid w:val="005A6E7E"/>
    <w:rsid w:val="005B6448"/>
    <w:rsid w:val="005C6BAB"/>
    <w:rsid w:val="005C7A28"/>
    <w:rsid w:val="005D0171"/>
    <w:rsid w:val="005D2E19"/>
    <w:rsid w:val="005D2EAE"/>
    <w:rsid w:val="005E5780"/>
    <w:rsid w:val="005F0967"/>
    <w:rsid w:val="005F0BB1"/>
    <w:rsid w:val="005F1547"/>
    <w:rsid w:val="005F1593"/>
    <w:rsid w:val="005F6892"/>
    <w:rsid w:val="00602A83"/>
    <w:rsid w:val="00606BE7"/>
    <w:rsid w:val="00614510"/>
    <w:rsid w:val="00617287"/>
    <w:rsid w:val="00621996"/>
    <w:rsid w:val="0062472D"/>
    <w:rsid w:val="00631646"/>
    <w:rsid w:val="00631870"/>
    <w:rsid w:val="00652476"/>
    <w:rsid w:val="00654FD2"/>
    <w:rsid w:val="00667032"/>
    <w:rsid w:val="0067532A"/>
    <w:rsid w:val="006811AE"/>
    <w:rsid w:val="00683A54"/>
    <w:rsid w:val="00686667"/>
    <w:rsid w:val="0068732C"/>
    <w:rsid w:val="00695BF3"/>
    <w:rsid w:val="00696644"/>
    <w:rsid w:val="00697350"/>
    <w:rsid w:val="006A10CE"/>
    <w:rsid w:val="006A1EB4"/>
    <w:rsid w:val="006A3130"/>
    <w:rsid w:val="006A4729"/>
    <w:rsid w:val="006A5025"/>
    <w:rsid w:val="006B1244"/>
    <w:rsid w:val="006B273E"/>
    <w:rsid w:val="006B5417"/>
    <w:rsid w:val="006C0833"/>
    <w:rsid w:val="006D1F87"/>
    <w:rsid w:val="006D514C"/>
    <w:rsid w:val="006D5BD5"/>
    <w:rsid w:val="006E1FE3"/>
    <w:rsid w:val="006E2BAB"/>
    <w:rsid w:val="006E3C21"/>
    <w:rsid w:val="006E50A6"/>
    <w:rsid w:val="006E603F"/>
    <w:rsid w:val="006F2171"/>
    <w:rsid w:val="006F62AD"/>
    <w:rsid w:val="00717D59"/>
    <w:rsid w:val="007219F3"/>
    <w:rsid w:val="0072303F"/>
    <w:rsid w:val="00727D17"/>
    <w:rsid w:val="00730942"/>
    <w:rsid w:val="0073105F"/>
    <w:rsid w:val="0073264E"/>
    <w:rsid w:val="00732682"/>
    <w:rsid w:val="00740C3F"/>
    <w:rsid w:val="0074113D"/>
    <w:rsid w:val="00741F79"/>
    <w:rsid w:val="00742041"/>
    <w:rsid w:val="007435FD"/>
    <w:rsid w:val="0074649E"/>
    <w:rsid w:val="00756EC9"/>
    <w:rsid w:val="00757A58"/>
    <w:rsid w:val="0076324E"/>
    <w:rsid w:val="00764114"/>
    <w:rsid w:val="0076687A"/>
    <w:rsid w:val="00766AB8"/>
    <w:rsid w:val="00770810"/>
    <w:rsid w:val="0077434C"/>
    <w:rsid w:val="00776E8E"/>
    <w:rsid w:val="00777489"/>
    <w:rsid w:val="00784FBB"/>
    <w:rsid w:val="00786B80"/>
    <w:rsid w:val="00786F41"/>
    <w:rsid w:val="00790BB8"/>
    <w:rsid w:val="00796F58"/>
    <w:rsid w:val="007A0ABE"/>
    <w:rsid w:val="007A18A2"/>
    <w:rsid w:val="007A2B57"/>
    <w:rsid w:val="007A4113"/>
    <w:rsid w:val="007A5400"/>
    <w:rsid w:val="007A7019"/>
    <w:rsid w:val="007B36AF"/>
    <w:rsid w:val="007B41CC"/>
    <w:rsid w:val="007B4C7F"/>
    <w:rsid w:val="007C072C"/>
    <w:rsid w:val="007C3E9A"/>
    <w:rsid w:val="007C4705"/>
    <w:rsid w:val="007C75EC"/>
    <w:rsid w:val="007D4647"/>
    <w:rsid w:val="007E00E0"/>
    <w:rsid w:val="007E172D"/>
    <w:rsid w:val="007E31BE"/>
    <w:rsid w:val="007E73F8"/>
    <w:rsid w:val="007E7473"/>
    <w:rsid w:val="007F283B"/>
    <w:rsid w:val="007F3216"/>
    <w:rsid w:val="007F3C30"/>
    <w:rsid w:val="007F4FA0"/>
    <w:rsid w:val="008016B3"/>
    <w:rsid w:val="0080610A"/>
    <w:rsid w:val="008061FB"/>
    <w:rsid w:val="00806744"/>
    <w:rsid w:val="00811297"/>
    <w:rsid w:val="00814D5D"/>
    <w:rsid w:val="0082685D"/>
    <w:rsid w:val="0083692C"/>
    <w:rsid w:val="008422CA"/>
    <w:rsid w:val="0084663A"/>
    <w:rsid w:val="00847F07"/>
    <w:rsid w:val="00847F20"/>
    <w:rsid w:val="00850C0E"/>
    <w:rsid w:val="00850D3E"/>
    <w:rsid w:val="00851494"/>
    <w:rsid w:val="008516D5"/>
    <w:rsid w:val="00852A22"/>
    <w:rsid w:val="00856D80"/>
    <w:rsid w:val="00863E2D"/>
    <w:rsid w:val="00872F07"/>
    <w:rsid w:val="0087513F"/>
    <w:rsid w:val="008755FE"/>
    <w:rsid w:val="00877D08"/>
    <w:rsid w:val="0089048B"/>
    <w:rsid w:val="008912AA"/>
    <w:rsid w:val="008925F6"/>
    <w:rsid w:val="008A0AB3"/>
    <w:rsid w:val="008B2F20"/>
    <w:rsid w:val="008B5AE9"/>
    <w:rsid w:val="008B6A76"/>
    <w:rsid w:val="008C01B7"/>
    <w:rsid w:val="008C2401"/>
    <w:rsid w:val="008C409F"/>
    <w:rsid w:val="008C5715"/>
    <w:rsid w:val="008C5E55"/>
    <w:rsid w:val="008E062E"/>
    <w:rsid w:val="008E2BE8"/>
    <w:rsid w:val="008E4A89"/>
    <w:rsid w:val="008E7ADE"/>
    <w:rsid w:val="008F244E"/>
    <w:rsid w:val="008F26A8"/>
    <w:rsid w:val="008F46C8"/>
    <w:rsid w:val="008F5C47"/>
    <w:rsid w:val="008F7304"/>
    <w:rsid w:val="00905AD8"/>
    <w:rsid w:val="00916B62"/>
    <w:rsid w:val="00917602"/>
    <w:rsid w:val="00924981"/>
    <w:rsid w:val="00924A2E"/>
    <w:rsid w:val="00930BE3"/>
    <w:rsid w:val="00930FD0"/>
    <w:rsid w:val="00932FCD"/>
    <w:rsid w:val="00933DB3"/>
    <w:rsid w:val="00934638"/>
    <w:rsid w:val="00952556"/>
    <w:rsid w:val="00952F73"/>
    <w:rsid w:val="00954EBE"/>
    <w:rsid w:val="009636BC"/>
    <w:rsid w:val="009663E7"/>
    <w:rsid w:val="00966DBE"/>
    <w:rsid w:val="0097197D"/>
    <w:rsid w:val="009810B3"/>
    <w:rsid w:val="0098150F"/>
    <w:rsid w:val="009855FC"/>
    <w:rsid w:val="009865F7"/>
    <w:rsid w:val="00992508"/>
    <w:rsid w:val="00994A3A"/>
    <w:rsid w:val="00997075"/>
    <w:rsid w:val="009A1D6B"/>
    <w:rsid w:val="009B332C"/>
    <w:rsid w:val="009B6006"/>
    <w:rsid w:val="009B61D8"/>
    <w:rsid w:val="009B7EE0"/>
    <w:rsid w:val="009C0DEE"/>
    <w:rsid w:val="009C5884"/>
    <w:rsid w:val="009C67E4"/>
    <w:rsid w:val="009C7E0F"/>
    <w:rsid w:val="009D2911"/>
    <w:rsid w:val="009E032F"/>
    <w:rsid w:val="009E1E17"/>
    <w:rsid w:val="009E5365"/>
    <w:rsid w:val="00A0371E"/>
    <w:rsid w:val="00A04B04"/>
    <w:rsid w:val="00A074C7"/>
    <w:rsid w:val="00A169AA"/>
    <w:rsid w:val="00A23AD6"/>
    <w:rsid w:val="00A24DE4"/>
    <w:rsid w:val="00A25A3C"/>
    <w:rsid w:val="00A26990"/>
    <w:rsid w:val="00A2735A"/>
    <w:rsid w:val="00A32DF6"/>
    <w:rsid w:val="00A33427"/>
    <w:rsid w:val="00A34EEF"/>
    <w:rsid w:val="00A37062"/>
    <w:rsid w:val="00A4185C"/>
    <w:rsid w:val="00A448F1"/>
    <w:rsid w:val="00A4506B"/>
    <w:rsid w:val="00A511D0"/>
    <w:rsid w:val="00A51870"/>
    <w:rsid w:val="00A53E9F"/>
    <w:rsid w:val="00A61198"/>
    <w:rsid w:val="00A720AF"/>
    <w:rsid w:val="00A72B22"/>
    <w:rsid w:val="00A74127"/>
    <w:rsid w:val="00A80397"/>
    <w:rsid w:val="00A80FBF"/>
    <w:rsid w:val="00A8108C"/>
    <w:rsid w:val="00A823B5"/>
    <w:rsid w:val="00A82F7F"/>
    <w:rsid w:val="00A832DA"/>
    <w:rsid w:val="00A84966"/>
    <w:rsid w:val="00A8765C"/>
    <w:rsid w:val="00A92811"/>
    <w:rsid w:val="00AA72C0"/>
    <w:rsid w:val="00AB0DD1"/>
    <w:rsid w:val="00AC531C"/>
    <w:rsid w:val="00AC7565"/>
    <w:rsid w:val="00AD2271"/>
    <w:rsid w:val="00AD3ED2"/>
    <w:rsid w:val="00AF08E1"/>
    <w:rsid w:val="00AF17E5"/>
    <w:rsid w:val="00AF2801"/>
    <w:rsid w:val="00B00298"/>
    <w:rsid w:val="00B017ED"/>
    <w:rsid w:val="00B03368"/>
    <w:rsid w:val="00B04D50"/>
    <w:rsid w:val="00B06341"/>
    <w:rsid w:val="00B100CD"/>
    <w:rsid w:val="00B21E79"/>
    <w:rsid w:val="00B30660"/>
    <w:rsid w:val="00B33BAC"/>
    <w:rsid w:val="00B344BE"/>
    <w:rsid w:val="00B36FA6"/>
    <w:rsid w:val="00B37AD8"/>
    <w:rsid w:val="00B42E0F"/>
    <w:rsid w:val="00B50DBE"/>
    <w:rsid w:val="00B51E68"/>
    <w:rsid w:val="00B52731"/>
    <w:rsid w:val="00B54B94"/>
    <w:rsid w:val="00B60B3E"/>
    <w:rsid w:val="00B6281F"/>
    <w:rsid w:val="00B64768"/>
    <w:rsid w:val="00B661F6"/>
    <w:rsid w:val="00B715DA"/>
    <w:rsid w:val="00B763A2"/>
    <w:rsid w:val="00B76F7C"/>
    <w:rsid w:val="00B8007A"/>
    <w:rsid w:val="00B82CB7"/>
    <w:rsid w:val="00B84A8A"/>
    <w:rsid w:val="00B87281"/>
    <w:rsid w:val="00B907E1"/>
    <w:rsid w:val="00B97407"/>
    <w:rsid w:val="00BA0310"/>
    <w:rsid w:val="00BA3CC8"/>
    <w:rsid w:val="00BB3ECF"/>
    <w:rsid w:val="00BC5BC0"/>
    <w:rsid w:val="00BD0313"/>
    <w:rsid w:val="00BD2416"/>
    <w:rsid w:val="00BD2ED8"/>
    <w:rsid w:val="00BD357A"/>
    <w:rsid w:val="00BD5C2C"/>
    <w:rsid w:val="00BD66E6"/>
    <w:rsid w:val="00BE1B22"/>
    <w:rsid w:val="00BE5934"/>
    <w:rsid w:val="00BE5CCB"/>
    <w:rsid w:val="00C00FD5"/>
    <w:rsid w:val="00C151B1"/>
    <w:rsid w:val="00C171FF"/>
    <w:rsid w:val="00C17C1F"/>
    <w:rsid w:val="00C20B0D"/>
    <w:rsid w:val="00C2121D"/>
    <w:rsid w:val="00C26B95"/>
    <w:rsid w:val="00C271B9"/>
    <w:rsid w:val="00C27A9F"/>
    <w:rsid w:val="00C3043E"/>
    <w:rsid w:val="00C31F3D"/>
    <w:rsid w:val="00C3748D"/>
    <w:rsid w:val="00C50E0D"/>
    <w:rsid w:val="00C616D1"/>
    <w:rsid w:val="00C67482"/>
    <w:rsid w:val="00C71759"/>
    <w:rsid w:val="00C81059"/>
    <w:rsid w:val="00C95FB9"/>
    <w:rsid w:val="00CA2D3D"/>
    <w:rsid w:val="00CB3599"/>
    <w:rsid w:val="00CC1109"/>
    <w:rsid w:val="00CC18F4"/>
    <w:rsid w:val="00CC2F32"/>
    <w:rsid w:val="00CD049A"/>
    <w:rsid w:val="00CD2D46"/>
    <w:rsid w:val="00CD5B1B"/>
    <w:rsid w:val="00CD7F16"/>
    <w:rsid w:val="00CE67AD"/>
    <w:rsid w:val="00CE6B4F"/>
    <w:rsid w:val="00CE71AE"/>
    <w:rsid w:val="00CF0FA1"/>
    <w:rsid w:val="00D00522"/>
    <w:rsid w:val="00D03F81"/>
    <w:rsid w:val="00D04AC2"/>
    <w:rsid w:val="00D0574B"/>
    <w:rsid w:val="00D124DD"/>
    <w:rsid w:val="00D1782B"/>
    <w:rsid w:val="00D2705C"/>
    <w:rsid w:val="00D37E19"/>
    <w:rsid w:val="00D4036D"/>
    <w:rsid w:val="00D417C3"/>
    <w:rsid w:val="00D42828"/>
    <w:rsid w:val="00D4713D"/>
    <w:rsid w:val="00D4769A"/>
    <w:rsid w:val="00D504C6"/>
    <w:rsid w:val="00D50F76"/>
    <w:rsid w:val="00D529D9"/>
    <w:rsid w:val="00D56BB3"/>
    <w:rsid w:val="00D579A7"/>
    <w:rsid w:val="00D60566"/>
    <w:rsid w:val="00D61A7C"/>
    <w:rsid w:val="00D61FF5"/>
    <w:rsid w:val="00D728EE"/>
    <w:rsid w:val="00D77BBB"/>
    <w:rsid w:val="00D80A0A"/>
    <w:rsid w:val="00D82785"/>
    <w:rsid w:val="00D83009"/>
    <w:rsid w:val="00D87D38"/>
    <w:rsid w:val="00D9267F"/>
    <w:rsid w:val="00DA0B2A"/>
    <w:rsid w:val="00DA5F8C"/>
    <w:rsid w:val="00DA7BE7"/>
    <w:rsid w:val="00DB0316"/>
    <w:rsid w:val="00DB0673"/>
    <w:rsid w:val="00DB0CA2"/>
    <w:rsid w:val="00DC0266"/>
    <w:rsid w:val="00DC36DD"/>
    <w:rsid w:val="00DC6936"/>
    <w:rsid w:val="00DD680B"/>
    <w:rsid w:val="00DD6FB3"/>
    <w:rsid w:val="00DF04FC"/>
    <w:rsid w:val="00DF41C6"/>
    <w:rsid w:val="00DF6AC9"/>
    <w:rsid w:val="00DF6D39"/>
    <w:rsid w:val="00E06775"/>
    <w:rsid w:val="00E07C47"/>
    <w:rsid w:val="00E103C8"/>
    <w:rsid w:val="00E10663"/>
    <w:rsid w:val="00E11F57"/>
    <w:rsid w:val="00E124CE"/>
    <w:rsid w:val="00E202BD"/>
    <w:rsid w:val="00E22515"/>
    <w:rsid w:val="00E235AB"/>
    <w:rsid w:val="00E24A59"/>
    <w:rsid w:val="00E31E2E"/>
    <w:rsid w:val="00E3265D"/>
    <w:rsid w:val="00E333F1"/>
    <w:rsid w:val="00E344E4"/>
    <w:rsid w:val="00E3464F"/>
    <w:rsid w:val="00E35696"/>
    <w:rsid w:val="00E3655E"/>
    <w:rsid w:val="00E408EA"/>
    <w:rsid w:val="00E4253F"/>
    <w:rsid w:val="00E42CA6"/>
    <w:rsid w:val="00E44634"/>
    <w:rsid w:val="00E44E82"/>
    <w:rsid w:val="00E46C25"/>
    <w:rsid w:val="00E50452"/>
    <w:rsid w:val="00E51FAE"/>
    <w:rsid w:val="00E528A0"/>
    <w:rsid w:val="00E53078"/>
    <w:rsid w:val="00E60737"/>
    <w:rsid w:val="00E66156"/>
    <w:rsid w:val="00E66F29"/>
    <w:rsid w:val="00E70285"/>
    <w:rsid w:val="00E735D4"/>
    <w:rsid w:val="00E73E00"/>
    <w:rsid w:val="00E86548"/>
    <w:rsid w:val="00E87E41"/>
    <w:rsid w:val="00E9070D"/>
    <w:rsid w:val="00E951FA"/>
    <w:rsid w:val="00EA1E3C"/>
    <w:rsid w:val="00EA4E9A"/>
    <w:rsid w:val="00EC692F"/>
    <w:rsid w:val="00ED064D"/>
    <w:rsid w:val="00ED39AD"/>
    <w:rsid w:val="00ED48D1"/>
    <w:rsid w:val="00ED6B22"/>
    <w:rsid w:val="00ED6E2D"/>
    <w:rsid w:val="00EE2120"/>
    <w:rsid w:val="00EE6C68"/>
    <w:rsid w:val="00F00D3F"/>
    <w:rsid w:val="00F03354"/>
    <w:rsid w:val="00F035A3"/>
    <w:rsid w:val="00F07230"/>
    <w:rsid w:val="00F07D11"/>
    <w:rsid w:val="00F1183A"/>
    <w:rsid w:val="00F131F3"/>
    <w:rsid w:val="00F1446D"/>
    <w:rsid w:val="00F15B06"/>
    <w:rsid w:val="00F235DB"/>
    <w:rsid w:val="00F2723D"/>
    <w:rsid w:val="00F309F3"/>
    <w:rsid w:val="00F32F22"/>
    <w:rsid w:val="00F4493F"/>
    <w:rsid w:val="00F44C22"/>
    <w:rsid w:val="00F469A7"/>
    <w:rsid w:val="00F52F38"/>
    <w:rsid w:val="00F559E0"/>
    <w:rsid w:val="00F563D2"/>
    <w:rsid w:val="00F56A01"/>
    <w:rsid w:val="00F7062B"/>
    <w:rsid w:val="00F72560"/>
    <w:rsid w:val="00F74867"/>
    <w:rsid w:val="00F74D1C"/>
    <w:rsid w:val="00F75AFD"/>
    <w:rsid w:val="00F81A30"/>
    <w:rsid w:val="00F865DB"/>
    <w:rsid w:val="00F87C73"/>
    <w:rsid w:val="00F90734"/>
    <w:rsid w:val="00F91FAA"/>
    <w:rsid w:val="00F926E9"/>
    <w:rsid w:val="00F94708"/>
    <w:rsid w:val="00F94F25"/>
    <w:rsid w:val="00F972F1"/>
    <w:rsid w:val="00FA00C2"/>
    <w:rsid w:val="00FA0105"/>
    <w:rsid w:val="00FA0B39"/>
    <w:rsid w:val="00FA4BE2"/>
    <w:rsid w:val="00FB6F15"/>
    <w:rsid w:val="00FB7B10"/>
    <w:rsid w:val="00FC5932"/>
    <w:rsid w:val="00FC7FAE"/>
    <w:rsid w:val="00FD0FAA"/>
    <w:rsid w:val="00FD2BF5"/>
    <w:rsid w:val="00FD7B33"/>
    <w:rsid w:val="00FE1154"/>
    <w:rsid w:val="00FF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23991"/>
  <w15:docId w15:val="{FCE5EE92-AD5B-4A4F-9872-B518DB67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6A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76A5"/>
    <w:rPr>
      <w:rFonts w:asciiTheme="majorHAnsi" w:eastAsiaTheme="majorEastAsia" w:hAnsiTheme="majorHAnsi" w:cstheme="majorBidi"/>
      <w:sz w:val="18"/>
      <w:szCs w:val="18"/>
    </w:rPr>
  </w:style>
  <w:style w:type="paragraph" w:styleId="a5">
    <w:name w:val="header"/>
    <w:basedOn w:val="a"/>
    <w:link w:val="a6"/>
    <w:uiPriority w:val="99"/>
    <w:unhideWhenUsed/>
    <w:rsid w:val="00F94F25"/>
    <w:pPr>
      <w:tabs>
        <w:tab w:val="center" w:pos="4252"/>
        <w:tab w:val="right" w:pos="8504"/>
      </w:tabs>
      <w:snapToGrid w:val="0"/>
    </w:pPr>
  </w:style>
  <w:style w:type="character" w:customStyle="1" w:styleId="a6">
    <w:name w:val="ヘッダー (文字)"/>
    <w:basedOn w:val="a0"/>
    <w:link w:val="a5"/>
    <w:uiPriority w:val="99"/>
    <w:rsid w:val="00F94F25"/>
  </w:style>
  <w:style w:type="paragraph" w:styleId="a7">
    <w:name w:val="footer"/>
    <w:basedOn w:val="a"/>
    <w:link w:val="a8"/>
    <w:uiPriority w:val="99"/>
    <w:unhideWhenUsed/>
    <w:rsid w:val="00F94F25"/>
    <w:pPr>
      <w:tabs>
        <w:tab w:val="center" w:pos="4252"/>
        <w:tab w:val="right" w:pos="8504"/>
      </w:tabs>
      <w:snapToGrid w:val="0"/>
    </w:pPr>
  </w:style>
  <w:style w:type="character" w:customStyle="1" w:styleId="a8">
    <w:name w:val="フッター (文字)"/>
    <w:basedOn w:val="a0"/>
    <w:link w:val="a7"/>
    <w:uiPriority w:val="99"/>
    <w:rsid w:val="00F94F25"/>
  </w:style>
  <w:style w:type="paragraph" w:styleId="a9">
    <w:name w:val="List Paragraph"/>
    <w:basedOn w:val="a"/>
    <w:uiPriority w:val="34"/>
    <w:qFormat/>
    <w:rsid w:val="00EC692F"/>
    <w:pPr>
      <w:ind w:leftChars="400" w:left="840"/>
    </w:pPr>
  </w:style>
  <w:style w:type="paragraph" w:styleId="aa">
    <w:name w:val="Date"/>
    <w:basedOn w:val="a"/>
    <w:next w:val="a"/>
    <w:link w:val="ab"/>
    <w:uiPriority w:val="99"/>
    <w:semiHidden/>
    <w:unhideWhenUsed/>
    <w:rsid w:val="008C01B7"/>
  </w:style>
  <w:style w:type="character" w:customStyle="1" w:styleId="ab">
    <w:name w:val="日付 (文字)"/>
    <w:basedOn w:val="a0"/>
    <w:link w:val="aa"/>
    <w:uiPriority w:val="99"/>
    <w:semiHidden/>
    <w:rsid w:val="008C01B7"/>
  </w:style>
  <w:style w:type="character" w:styleId="ac">
    <w:name w:val="Hyperlink"/>
    <w:basedOn w:val="a0"/>
    <w:uiPriority w:val="99"/>
    <w:unhideWhenUsed/>
    <w:rsid w:val="00850D3E"/>
    <w:rPr>
      <w:color w:val="0000FF" w:themeColor="hyperlink"/>
      <w:u w:val="single"/>
    </w:rPr>
  </w:style>
  <w:style w:type="character" w:styleId="ad">
    <w:name w:val="Unresolved Mention"/>
    <w:basedOn w:val="a0"/>
    <w:uiPriority w:val="99"/>
    <w:semiHidden/>
    <w:unhideWhenUsed/>
    <w:rsid w:val="00850D3E"/>
    <w:rPr>
      <w:color w:val="605E5C"/>
      <w:shd w:val="clear" w:color="auto" w:fill="E1DFDD"/>
    </w:rPr>
  </w:style>
  <w:style w:type="table" w:styleId="ae">
    <w:name w:val="Table Grid"/>
    <w:basedOn w:val="a1"/>
    <w:uiPriority w:val="59"/>
    <w:rsid w:val="00DF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7759">
      <w:bodyDiv w:val="1"/>
      <w:marLeft w:val="0"/>
      <w:marRight w:val="0"/>
      <w:marTop w:val="0"/>
      <w:marBottom w:val="0"/>
      <w:divBdr>
        <w:top w:val="none" w:sz="0" w:space="0" w:color="auto"/>
        <w:left w:val="none" w:sz="0" w:space="0" w:color="auto"/>
        <w:bottom w:val="none" w:sz="0" w:space="0" w:color="auto"/>
        <w:right w:val="none" w:sz="0" w:space="0" w:color="auto"/>
      </w:divBdr>
    </w:div>
    <w:div w:id="301204514">
      <w:bodyDiv w:val="1"/>
      <w:marLeft w:val="0"/>
      <w:marRight w:val="0"/>
      <w:marTop w:val="0"/>
      <w:marBottom w:val="0"/>
      <w:divBdr>
        <w:top w:val="none" w:sz="0" w:space="0" w:color="auto"/>
        <w:left w:val="none" w:sz="0" w:space="0" w:color="auto"/>
        <w:bottom w:val="none" w:sz="0" w:space="0" w:color="auto"/>
        <w:right w:val="none" w:sz="0" w:space="0" w:color="auto"/>
      </w:divBdr>
    </w:div>
    <w:div w:id="787163565">
      <w:bodyDiv w:val="1"/>
      <w:marLeft w:val="0"/>
      <w:marRight w:val="0"/>
      <w:marTop w:val="0"/>
      <w:marBottom w:val="0"/>
      <w:divBdr>
        <w:top w:val="none" w:sz="0" w:space="0" w:color="auto"/>
        <w:left w:val="none" w:sz="0" w:space="0" w:color="auto"/>
        <w:bottom w:val="none" w:sz="0" w:space="0" w:color="auto"/>
        <w:right w:val="none" w:sz="0" w:space="0" w:color="auto"/>
      </w:divBdr>
    </w:div>
    <w:div w:id="1209611512">
      <w:bodyDiv w:val="1"/>
      <w:marLeft w:val="0"/>
      <w:marRight w:val="0"/>
      <w:marTop w:val="0"/>
      <w:marBottom w:val="0"/>
      <w:divBdr>
        <w:top w:val="none" w:sz="0" w:space="0" w:color="auto"/>
        <w:left w:val="none" w:sz="0" w:space="0" w:color="auto"/>
        <w:bottom w:val="none" w:sz="0" w:space="0" w:color="auto"/>
        <w:right w:val="none" w:sz="0" w:space="0" w:color="auto"/>
      </w:divBdr>
    </w:div>
    <w:div w:id="1638145470">
      <w:bodyDiv w:val="1"/>
      <w:marLeft w:val="0"/>
      <w:marRight w:val="0"/>
      <w:marTop w:val="0"/>
      <w:marBottom w:val="0"/>
      <w:divBdr>
        <w:top w:val="none" w:sz="0" w:space="0" w:color="auto"/>
        <w:left w:val="none" w:sz="0" w:space="0" w:color="auto"/>
        <w:bottom w:val="none" w:sz="0" w:space="0" w:color="auto"/>
        <w:right w:val="none" w:sz="0" w:space="0" w:color="auto"/>
      </w:divBdr>
    </w:div>
    <w:div w:id="1685744668">
      <w:bodyDiv w:val="1"/>
      <w:marLeft w:val="0"/>
      <w:marRight w:val="0"/>
      <w:marTop w:val="0"/>
      <w:marBottom w:val="0"/>
      <w:divBdr>
        <w:top w:val="none" w:sz="0" w:space="0" w:color="auto"/>
        <w:left w:val="none" w:sz="0" w:space="0" w:color="auto"/>
        <w:bottom w:val="none" w:sz="0" w:space="0" w:color="auto"/>
        <w:right w:val="none" w:sz="0" w:space="0" w:color="auto"/>
      </w:divBdr>
    </w:div>
    <w:div w:id="176738833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5</TotalTime>
  <Pages>12</Pages>
  <Words>1112</Words>
  <Characters>6344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鈴太 伊東</cp:lastModifiedBy>
  <cp:revision>5</cp:revision>
  <cp:lastPrinted>2023-02-24T02:24:00Z</cp:lastPrinted>
  <dcterms:created xsi:type="dcterms:W3CDTF">2023-05-16T00:58:00Z</dcterms:created>
  <dcterms:modified xsi:type="dcterms:W3CDTF">2023-05-22T09:04:00Z</dcterms:modified>
</cp:coreProperties>
</file>