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39" w:rsidRDefault="00D06B39" w:rsidP="00F617D5">
      <w:pPr>
        <w:widowControl/>
        <w:jc w:val="left"/>
      </w:pPr>
    </w:p>
    <w:p w:rsidR="00D06B39" w:rsidRDefault="00D06B39" w:rsidP="00F617D5">
      <w:pPr>
        <w:widowControl/>
        <w:jc w:val="left"/>
      </w:pPr>
      <w:r>
        <w:rPr>
          <w:noProof/>
        </w:rPr>
        <w:pict>
          <v:shapetype id="_x0000_t202" coordsize="21600,21600" o:spt="202" path="m,l,21600r21600,l21600,xe">
            <v:stroke joinstyle="miter"/>
            <v:path gradientshapeok="t" o:connecttype="rect"/>
          </v:shapetype>
          <v:shape id="Text Box 7" o:spid="_x0000_s1027" type="#_x0000_t202" style="position:absolute;margin-left:15pt;margin-top:0;width:245pt;height:44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vAuA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" filled="f" stroked="f">
            <v:textbox style="layout-flow:vertical-ideographic" inset="5.85pt,.7pt,5.85pt,.7pt">
              <w:txbxContent>
                <w:p w:rsidR="00D06B39" w:rsidRPr="00443768" w:rsidRDefault="00D06B39" w:rsidP="003112AE">
                  <w:pPr>
                    <w:spacing w:afterLines="50"/>
                    <w:rPr>
                      <w:rFonts w:ascii="HGP教科書体" w:eastAsia="HGP教科書体"/>
                      <w:sz w:val="28"/>
                      <w:szCs w:val="28"/>
                    </w:rPr>
                  </w:pPr>
                  <w:r w:rsidRPr="00443768">
                    <w:rPr>
                      <w:rFonts w:ascii="HGP教科書体" w:eastAsia="HGP教科書体" w:hint="eastAsia"/>
                      <w:sz w:val="28"/>
                      <w:szCs w:val="28"/>
                    </w:rPr>
                    <w:t>あとうは何もない田舎です。</w:t>
                  </w:r>
                </w:p>
                <w:p w:rsidR="00D06B39" w:rsidRPr="00443768" w:rsidRDefault="00D06B39" w:rsidP="003112AE">
                  <w:pPr>
                    <w:spacing w:afterLines="50"/>
                    <w:rPr>
                      <w:rFonts w:ascii="HGP教科書体" w:eastAsia="HGP教科書体"/>
                      <w:sz w:val="28"/>
                      <w:szCs w:val="28"/>
                    </w:rPr>
                  </w:pPr>
                  <w:r w:rsidRPr="00443768">
                    <w:rPr>
                      <w:rFonts w:ascii="HGP教科書体" w:eastAsia="HGP教科書体" w:hint="eastAsia"/>
                      <w:sz w:val="28"/>
                      <w:szCs w:val="28"/>
                    </w:rPr>
                    <w:t>あるのは、ふとした瞬間の幸せ。</w:t>
                  </w:r>
                </w:p>
                <w:p w:rsidR="00D06B39" w:rsidRPr="00443768" w:rsidRDefault="00D06B39" w:rsidP="003112AE">
                  <w:pPr>
                    <w:spacing w:afterLines="50"/>
                    <w:rPr>
                      <w:rFonts w:ascii="HGP教科書体" w:eastAsia="HGP教科書体"/>
                      <w:sz w:val="28"/>
                      <w:szCs w:val="28"/>
                    </w:rPr>
                  </w:pPr>
                  <w:r w:rsidRPr="00443768">
                    <w:rPr>
                      <w:rFonts w:ascii="HGP教科書体" w:eastAsia="HGP教科書体" w:hint="eastAsia"/>
                      <w:sz w:val="28"/>
                      <w:szCs w:val="28"/>
                    </w:rPr>
                    <w:t>農作業の合間に田んぼの畦にすわってたべるおやつとか</w:t>
                  </w:r>
                </w:p>
                <w:p w:rsidR="00D06B39" w:rsidRPr="00443768" w:rsidRDefault="00D06B39" w:rsidP="003112AE">
                  <w:pPr>
                    <w:spacing w:afterLines="50"/>
                    <w:rPr>
                      <w:rFonts w:ascii="HGP教科書体" w:eastAsia="HGP教科書体"/>
                      <w:sz w:val="28"/>
                      <w:szCs w:val="28"/>
                    </w:rPr>
                  </w:pPr>
                  <w:r w:rsidRPr="00443768">
                    <w:rPr>
                      <w:rFonts w:ascii="HGP教科書体" w:eastAsia="HGP教科書体" w:hint="eastAsia"/>
                      <w:sz w:val="28"/>
                      <w:szCs w:val="28"/>
                    </w:rPr>
                    <w:t>神社で神楽を演じる祭りとか</w:t>
                  </w:r>
                </w:p>
                <w:p w:rsidR="00D06B39" w:rsidRPr="00443768" w:rsidRDefault="00D06B39" w:rsidP="003112AE">
                  <w:pPr>
                    <w:spacing w:afterLines="50"/>
                    <w:rPr>
                      <w:rFonts w:ascii="HGP教科書体" w:eastAsia="HGP教科書体"/>
                      <w:sz w:val="28"/>
                      <w:szCs w:val="28"/>
                    </w:rPr>
                  </w:pPr>
                  <w:r w:rsidRPr="00443768">
                    <w:rPr>
                      <w:rFonts w:ascii="HGP教科書体" w:eastAsia="HGP教科書体" w:hint="eastAsia"/>
                      <w:sz w:val="28"/>
                      <w:szCs w:val="28"/>
                    </w:rPr>
                    <w:t>満天の星空の下を誰かと歩く夜とか</w:t>
                  </w:r>
                </w:p>
                <w:p w:rsidR="00D06B39" w:rsidRPr="00443768" w:rsidRDefault="00D06B39" w:rsidP="003112AE">
                  <w:pPr>
                    <w:spacing w:afterLines="50"/>
                    <w:rPr>
                      <w:rFonts w:ascii="HGP教科書体" w:eastAsia="HGP教科書体"/>
                      <w:sz w:val="28"/>
                      <w:szCs w:val="28"/>
                    </w:rPr>
                  </w:pPr>
                  <w:r w:rsidRPr="00443768">
                    <w:rPr>
                      <w:rFonts w:ascii="HGP教科書体" w:eastAsia="HGP教科書体" w:hint="eastAsia"/>
                      <w:sz w:val="28"/>
                      <w:szCs w:val="28"/>
                    </w:rPr>
                    <w:t>コタツで丸くなって聞く昔話とか</w:t>
                  </w:r>
                </w:p>
                <w:p w:rsidR="00D06B39" w:rsidRPr="00443768" w:rsidRDefault="00D06B39" w:rsidP="003112AE">
                  <w:pPr>
                    <w:spacing w:afterLines="50"/>
                    <w:rPr>
                      <w:rFonts w:ascii="HGP教科書体" w:eastAsia="HGP教科書体"/>
                      <w:sz w:val="28"/>
                      <w:szCs w:val="28"/>
                    </w:rPr>
                  </w:pPr>
                  <w:r w:rsidRPr="00443768">
                    <w:rPr>
                      <w:rFonts w:ascii="HGP教科書体" w:eastAsia="HGP教科書体" w:hint="eastAsia"/>
                      <w:sz w:val="28"/>
                      <w:szCs w:val="28"/>
                    </w:rPr>
                    <w:t>ハッとするほどの美しい風景とか</w:t>
                  </w:r>
                </w:p>
                <w:p w:rsidR="00D06B39" w:rsidRPr="00443768" w:rsidRDefault="00D06B39" w:rsidP="003112AE">
                  <w:pPr>
                    <w:spacing w:afterLines="50"/>
                    <w:rPr>
                      <w:rFonts w:ascii="HGP教科書体" w:eastAsia="HGP教科書体"/>
                      <w:sz w:val="28"/>
                      <w:szCs w:val="28"/>
                    </w:rPr>
                  </w:pPr>
                  <w:r w:rsidRPr="00443768">
                    <w:rPr>
                      <w:rFonts w:ascii="HGP教科書体" w:eastAsia="HGP教科書体" w:hint="eastAsia"/>
                      <w:sz w:val="28"/>
                      <w:szCs w:val="28"/>
                    </w:rPr>
                    <w:t>そんな瞬間をもっといろんな人に知ってほしいなと思うのです。</w:t>
                  </w:r>
                </w:p>
              </w:txbxContent>
            </v:textbox>
          </v:shape>
        </w:pict>
      </w:r>
      <w:r>
        <w:rPr>
          <w:noProof/>
        </w:rPr>
        <w:pict>
          <v:shape id="Text Box 22" o:spid="_x0000_s1028" type="#_x0000_t202" style="position:absolute;margin-left:46.1pt;margin-top:584.85pt;width:230pt;height:178.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">
            <v:textbox inset="5.85pt,.7pt,5.85pt,.7pt">
              <w:txbxContent>
                <w:p w:rsidR="00D06B39" w:rsidRDefault="00D06B39" w:rsidP="007A4E41">
                  <w:r>
                    <w:rPr>
                      <w:rFonts w:hint="eastAsia"/>
                    </w:rPr>
                    <w:t>中山間地域の抱える問題を少しでも解決し、同じようなところに情報発信し共同で事業展開できれば良いと思います。</w:t>
                  </w:r>
                </w:p>
              </w:txbxContent>
            </v:textbox>
          </v:shape>
        </w:pict>
      </w: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r>
        <w:rPr>
          <w:noProof/>
        </w:rPr>
        <w:pict>
          <v:shape id="Text Box 4" o:spid="_x0000_s1029" type="#_x0000_t202" style="position:absolute;margin-left:25pt;margin-top:2.55pt;width:230pt;height:107.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1uwIAAMA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" filled="f" stroked="f">
            <v:textbox inset="5.85pt,.7pt,5.85pt,.7pt">
              <w:txbxContent>
                <w:p w:rsidR="00D06B39" w:rsidRPr="004D270F" w:rsidRDefault="00D06B39" w:rsidP="004D0BEF">
                  <w:pPr>
                    <w:rPr>
                      <w:rFonts w:ascii="AR丸ゴシック体M" w:eastAsia="AR丸ゴシック体M"/>
                    </w:rPr>
                  </w:pPr>
                </w:p>
              </w:txbxContent>
            </v:textbox>
          </v:shape>
        </w:pict>
      </w: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r>
        <w:rPr>
          <w:noProof/>
        </w:rPr>
        <w:pict>
          <v:shape id="Text Box 25" o:spid="_x0000_s1030" type="#_x0000_t202" style="position:absolute;margin-left:20pt;margin-top:10pt;width:230pt;height:283.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" filled="f" stroked="f">
            <v:textbox inset="5.85pt,.7pt,5.85pt,.7pt">
              <w:txbxContent>
                <w:p w:rsidR="00D06B39" w:rsidRPr="004D270F" w:rsidRDefault="00D06B39" w:rsidP="007A4E41">
                  <w:pPr>
                    <w:rPr>
                      <w:rFonts w:ascii="AR丸ゴシック体M" w:eastAsia="AR丸ゴシック体M"/>
                    </w:rPr>
                  </w:pPr>
                </w:p>
              </w:txbxContent>
            </v:textbox>
          </v:shape>
        </w:pict>
      </w: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p>
    <w:p w:rsidR="00D06B39" w:rsidRDefault="00D06B39" w:rsidP="00F617D5">
      <w:pPr>
        <w:widowControl/>
        <w:jc w:val="left"/>
      </w:pPr>
      <w:r>
        <w:rPr>
          <w:noProof/>
        </w:rPr>
        <w:pict>
          <v:shape id="Text Box 24" o:spid="_x0000_s1031" type="#_x0000_t202" style="position:absolute;margin-left:16.1pt;margin-top:10pt;width:230pt;height:1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" filled="f" stroked="f">
            <v:textbox inset="5.85pt,.7pt,5.85pt,.7pt">
              <w:txbxContent>
                <w:p w:rsidR="00D06B39" w:rsidRPr="004D270F" w:rsidRDefault="00D06B39" w:rsidP="00144477">
                  <w:pPr>
                    <w:rPr>
                      <w:rFonts w:ascii="AR丸ゴシック体M" w:eastAsia="AR丸ゴシック体M"/>
                    </w:rPr>
                  </w:pPr>
                </w:p>
              </w:txbxContent>
            </v:textbox>
          </v:shape>
        </w:pict>
      </w:r>
    </w:p>
    <w:p w:rsidR="00D06B39" w:rsidRDefault="00D06B39" w:rsidP="00F617D5">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r>
        <w:rPr>
          <w:noProof/>
        </w:rPr>
        <w:pict>
          <v:shape id="Text Box 40" o:spid="_x0000_s1032" type="#_x0000_t202" style="position:absolute;margin-left:318.65pt;margin-top:583.4pt;width:230pt;height:2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">
            <v:textbox inset="5.85pt,.7pt,5.85pt,.7pt">
              <w:txbxContent>
                <w:p w:rsidR="00D06B39" w:rsidRDefault="00D06B39" w:rsidP="004C7D74">
                  <w:r>
                    <w:rPr>
                      <w:rFonts w:hint="eastAsia"/>
                    </w:rPr>
                    <w:t>住所　山口市阿東徳佐上　１４７７</w:t>
                  </w:r>
                </w:p>
                <w:p w:rsidR="00D06B39" w:rsidRDefault="00D06B39" w:rsidP="004C7D74">
                  <w:r>
                    <w:t>TEL</w:t>
                  </w:r>
                  <w:r>
                    <w:rPr>
                      <w:rFonts w:hint="eastAsia"/>
                    </w:rPr>
                    <w:t xml:space="preserve">　０８３－９５７－０１２０</w:t>
                  </w:r>
                </w:p>
                <w:p w:rsidR="00D06B39" w:rsidRDefault="00D06B39" w:rsidP="004C7D74">
                  <w:r>
                    <w:t>FAX</w:t>
                  </w:r>
                  <w:r>
                    <w:rPr>
                      <w:rFonts w:hint="eastAsia"/>
                    </w:rPr>
                    <w:t xml:space="preserve">　０８３－９５７－０１２０</w:t>
                  </w:r>
                </w:p>
                <w:p w:rsidR="00D06B39" w:rsidRDefault="00D06B39" w:rsidP="004C7D74">
                  <w:r>
                    <w:t>E-mail</w:t>
                  </w:r>
                  <w:r>
                    <w:rPr>
                      <w:rFonts w:hint="eastAsia"/>
                    </w:rPr>
                    <w:t xml:space="preserve">　</w:t>
                  </w:r>
                  <w:r>
                    <w:t>kandk026@c-able.ne.jp</w:t>
                  </w:r>
                </w:p>
                <w:p w:rsidR="00D06B39" w:rsidRDefault="00D06B39" w:rsidP="004C7D74">
                  <w:r>
                    <w:t>HP</w:t>
                  </w:r>
                  <w:r>
                    <w:rPr>
                      <w:rFonts w:hint="eastAsia"/>
                    </w:rPr>
                    <w:t xml:space="preserve">　</w:t>
                  </w:r>
                </w:p>
                <w:p w:rsidR="00D06B39" w:rsidRDefault="00D06B39" w:rsidP="004C7D74">
                  <w:r>
                    <w:rPr>
                      <w:rFonts w:hint="eastAsia"/>
                    </w:rPr>
                    <w:t>担当者　備後　健司</w:t>
                  </w:r>
                </w:p>
              </w:txbxContent>
            </v:textbox>
          </v:shape>
        </w:pict>
      </w:r>
      <w:r>
        <w:rPr>
          <w:noProof/>
        </w:rPr>
        <w:pict>
          <v:shape id="_x0000_s1033" type="#_x0000_t202" style="position:absolute;margin-left:318.65pt;margin-top:583.4pt;width:230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">
            <v:textbox inset="5.85pt,.7pt,5.85pt,.7pt">
              <w:txbxContent>
                <w:p w:rsidR="00D06B39" w:rsidRDefault="00D06B39" w:rsidP="004D270F">
                  <w:r>
                    <w:rPr>
                      <w:rFonts w:hint="eastAsia"/>
                    </w:rPr>
                    <w:t>住所　山口市阿東徳佐上　１４７７</w:t>
                  </w:r>
                </w:p>
                <w:p w:rsidR="00D06B39" w:rsidRDefault="00D06B39" w:rsidP="004D270F">
                  <w:r>
                    <w:t>TEL</w:t>
                  </w:r>
                  <w:r>
                    <w:rPr>
                      <w:rFonts w:hint="eastAsia"/>
                    </w:rPr>
                    <w:t xml:space="preserve">　０８３－９５７－０１２０</w:t>
                  </w:r>
                </w:p>
                <w:p w:rsidR="00D06B39" w:rsidRDefault="00D06B39" w:rsidP="004D270F">
                  <w:r>
                    <w:t>FAX</w:t>
                  </w:r>
                  <w:r>
                    <w:rPr>
                      <w:rFonts w:hint="eastAsia"/>
                    </w:rPr>
                    <w:t xml:space="preserve">　０８３－９５７－０１２０</w:t>
                  </w:r>
                </w:p>
                <w:p w:rsidR="00D06B39" w:rsidRDefault="00D06B39" w:rsidP="004D270F">
                  <w:r>
                    <w:t>E-mail</w:t>
                  </w:r>
                  <w:r>
                    <w:rPr>
                      <w:rFonts w:hint="eastAsia"/>
                    </w:rPr>
                    <w:t xml:space="preserve">　</w:t>
                  </w:r>
                  <w:r>
                    <w:t>kandk026@c-able.ne.jp</w:t>
                  </w:r>
                </w:p>
                <w:p w:rsidR="00D06B39" w:rsidRDefault="00D06B39" w:rsidP="004D270F">
                  <w:r>
                    <w:t>HP</w:t>
                  </w:r>
                  <w:r>
                    <w:rPr>
                      <w:rFonts w:hint="eastAsia"/>
                    </w:rPr>
                    <w:t xml:space="preserve">　</w:t>
                  </w:r>
                </w:p>
                <w:p w:rsidR="00D06B39" w:rsidRDefault="00D06B39" w:rsidP="004D270F">
                  <w:r>
                    <w:rPr>
                      <w:rFonts w:hint="eastAsia"/>
                    </w:rPr>
                    <w:t>担当者　備後　健司</w:t>
                  </w:r>
                </w:p>
              </w:txbxContent>
            </v:textbox>
          </v:shape>
        </w:pict>
      </w:r>
      <w:r>
        <w:rPr>
          <w:noProof/>
        </w:rPr>
        <w:pict>
          <v:shape id="_x0000_s1034" type="#_x0000_t202" style="position:absolute;margin-left:318.65pt;margin-top:583.4pt;width:230pt;height:2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">
            <v:textbox inset="5.85pt,.7pt,5.85pt,.7pt">
              <w:txbxContent>
                <w:p w:rsidR="00D06B39" w:rsidRDefault="00D06B39" w:rsidP="004D270F">
                  <w:r>
                    <w:rPr>
                      <w:rFonts w:hint="eastAsia"/>
                    </w:rPr>
                    <w:t>住所　山口市阿東徳佐上　１４７７</w:t>
                  </w:r>
                </w:p>
                <w:p w:rsidR="00D06B39" w:rsidRDefault="00D06B39" w:rsidP="004D270F">
                  <w:r>
                    <w:t>TEL</w:t>
                  </w:r>
                  <w:r>
                    <w:rPr>
                      <w:rFonts w:hint="eastAsia"/>
                    </w:rPr>
                    <w:t xml:space="preserve">　０８３－９５７－０１２０</w:t>
                  </w:r>
                </w:p>
                <w:p w:rsidR="00D06B39" w:rsidRDefault="00D06B39" w:rsidP="004D270F">
                  <w:r>
                    <w:t>FAX</w:t>
                  </w:r>
                  <w:r>
                    <w:rPr>
                      <w:rFonts w:hint="eastAsia"/>
                    </w:rPr>
                    <w:t xml:space="preserve">　０８３－９５７－０１２０</w:t>
                  </w:r>
                </w:p>
                <w:p w:rsidR="00D06B39" w:rsidRDefault="00D06B39" w:rsidP="004D270F">
                  <w:r>
                    <w:t>E-mail</w:t>
                  </w:r>
                  <w:r>
                    <w:rPr>
                      <w:rFonts w:hint="eastAsia"/>
                    </w:rPr>
                    <w:t xml:space="preserve">　</w:t>
                  </w:r>
                  <w:r>
                    <w:t>kandk026@c-able.ne.jp</w:t>
                  </w:r>
                </w:p>
                <w:p w:rsidR="00D06B39" w:rsidRDefault="00D06B39" w:rsidP="004D270F">
                  <w:r>
                    <w:t>HP</w:t>
                  </w:r>
                  <w:r>
                    <w:rPr>
                      <w:rFonts w:hint="eastAsia"/>
                    </w:rPr>
                    <w:t xml:space="preserve">　</w:t>
                  </w:r>
                </w:p>
                <w:p w:rsidR="00D06B39" w:rsidRDefault="00D06B39" w:rsidP="004D270F">
                  <w:r>
                    <w:rPr>
                      <w:rFonts w:hint="eastAsia"/>
                    </w:rPr>
                    <w:t>担当者　備後　健司</w:t>
                  </w:r>
                </w:p>
              </w:txbxContent>
            </v:textbox>
          </v:shape>
        </w:pict>
      </w:r>
    </w:p>
    <w:p w:rsidR="00D06B39" w:rsidRDefault="00D06B39" w:rsidP="00410763">
      <w:pPr>
        <w:widowControl/>
        <w:jc w:val="left"/>
      </w:pPr>
      <w:r>
        <w:rPr>
          <w:noProof/>
        </w:rPr>
        <w:pict>
          <v:shape id="Text Box 2" o:spid="_x0000_s1035" type="#_x0000_t202" style="position:absolute;margin-left:30pt;margin-top:10pt;width:230pt;height:41.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" filled="f" stroked="f">
            <v:textbox style="mso-fit-shape-to-text:t" inset="5.85pt,.7pt,5.85pt,.7pt">
              <w:txbxContent>
                <w:p w:rsidR="00D06B39" w:rsidRPr="004D270F" w:rsidRDefault="00D06B39" w:rsidP="001D33E5">
                  <w:pPr>
                    <w:rPr>
                      <w:rFonts w:ascii="AR丸ゴシック体M" w:eastAsia="AR丸ゴシック体M"/>
                      <w:sz w:val="32"/>
                    </w:rPr>
                  </w:pPr>
                  <w:r w:rsidRPr="004D270F">
                    <w:rPr>
                      <w:rFonts w:ascii="AR丸ゴシック体M" w:eastAsia="AR丸ゴシック体M" w:hint="eastAsia"/>
                      <w:sz w:val="32"/>
                    </w:rPr>
                    <w:t>中山間地域活性化研究会</w:t>
                  </w:r>
                </w:p>
              </w:txbxContent>
            </v:textbox>
          </v:shape>
        </w:pict>
      </w:r>
    </w:p>
    <w:p w:rsidR="00D06B39" w:rsidRDefault="00D06B39" w:rsidP="00410763">
      <w:pPr>
        <w:widowControl/>
        <w:jc w:val="left"/>
      </w:pPr>
    </w:p>
    <w:p w:rsidR="00D06B39" w:rsidRDefault="00D06B39" w:rsidP="00410763">
      <w:pPr>
        <w:widowControl/>
        <w:jc w:val="left"/>
      </w:pPr>
      <w:r>
        <w:rPr>
          <w:noProof/>
        </w:rPr>
        <w:pict>
          <v:shape id="テキスト ボックス 2" o:spid="_x0000_s1036" type="#_x0000_t202" style="position:absolute;margin-left:20pt;margin-top:10pt;width:254.35pt;height:127.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" stroked="f">
            <v:textbox style="mso-fit-shape-to-text:t">
              <w:txbxContent>
                <w:p w:rsidR="00D06B39" w:rsidRPr="004C7D74" w:rsidRDefault="00D06B39" w:rsidP="004C7D74">
                  <w:pPr>
                    <w:rPr>
                      <w:sz w:val="28"/>
                    </w:rPr>
                  </w:pPr>
                  <w:r w:rsidRPr="004C7D74">
                    <w:rPr>
                      <w:rFonts w:hint="eastAsia"/>
                      <w:sz w:val="28"/>
                    </w:rPr>
                    <w:t>住所　山口市阿東徳佐上　１４７７</w:t>
                  </w:r>
                </w:p>
                <w:p w:rsidR="00D06B39" w:rsidRPr="004C7D74" w:rsidRDefault="00D06B39" w:rsidP="004C7D74">
                  <w:pPr>
                    <w:rPr>
                      <w:sz w:val="28"/>
                    </w:rPr>
                  </w:pPr>
                  <w:r w:rsidRPr="004C7D74">
                    <w:rPr>
                      <w:sz w:val="28"/>
                    </w:rPr>
                    <w:t>TEL</w:t>
                  </w:r>
                  <w:r w:rsidRPr="004C7D74">
                    <w:rPr>
                      <w:rFonts w:hint="eastAsia"/>
                      <w:sz w:val="28"/>
                    </w:rPr>
                    <w:t xml:space="preserve">　０８３－９５７－０１２０</w:t>
                  </w:r>
                </w:p>
                <w:p w:rsidR="00D06B39" w:rsidRPr="004C7D74" w:rsidRDefault="00D06B39" w:rsidP="004C7D74">
                  <w:pPr>
                    <w:rPr>
                      <w:sz w:val="28"/>
                    </w:rPr>
                  </w:pPr>
                  <w:r w:rsidRPr="004C7D74">
                    <w:rPr>
                      <w:sz w:val="28"/>
                    </w:rPr>
                    <w:t>FAX</w:t>
                  </w:r>
                  <w:r w:rsidRPr="004C7D74">
                    <w:rPr>
                      <w:rFonts w:hint="eastAsia"/>
                      <w:sz w:val="28"/>
                    </w:rPr>
                    <w:t xml:space="preserve">　０８３－９５７－０１２０</w:t>
                  </w:r>
                </w:p>
                <w:p w:rsidR="00D06B39" w:rsidRPr="004C7D74" w:rsidRDefault="00D06B39" w:rsidP="004C7D74">
                  <w:pPr>
                    <w:rPr>
                      <w:sz w:val="28"/>
                    </w:rPr>
                  </w:pPr>
                  <w:r w:rsidRPr="004C7D74">
                    <w:rPr>
                      <w:sz w:val="28"/>
                    </w:rPr>
                    <w:t>E-mail</w:t>
                  </w:r>
                  <w:r w:rsidRPr="004C7D74">
                    <w:rPr>
                      <w:rFonts w:hint="eastAsia"/>
                      <w:sz w:val="28"/>
                    </w:rPr>
                    <w:t xml:space="preserve">　</w:t>
                  </w:r>
                  <w:r w:rsidRPr="00144477">
                    <w:rPr>
                      <w:sz w:val="28"/>
                    </w:rPr>
                    <w:t>kandk026@c-able.ne.jp</w:t>
                  </w:r>
                </w:p>
                <w:p w:rsidR="00D06B39" w:rsidRPr="004C7D74" w:rsidRDefault="00D06B39" w:rsidP="004C7D74">
                  <w:pPr>
                    <w:rPr>
                      <w:sz w:val="28"/>
                    </w:rPr>
                  </w:pPr>
                  <w:r>
                    <w:rPr>
                      <w:rFonts w:hint="eastAsia"/>
                      <w:sz w:val="28"/>
                    </w:rPr>
                    <w:t xml:space="preserve">ブログ　</w:t>
                  </w:r>
                  <w:r>
                    <w:rPr>
                      <w:sz w:val="28"/>
                    </w:rPr>
                    <w:t>htt://fields.canpan.info/</w:t>
                  </w:r>
                </w:p>
                <w:p w:rsidR="00D06B39" w:rsidRPr="004C7D74" w:rsidRDefault="00D06B39">
                  <w:pPr>
                    <w:rPr>
                      <w:sz w:val="28"/>
                    </w:rPr>
                  </w:pPr>
                  <w:r>
                    <w:rPr>
                      <w:sz w:val="28"/>
                    </w:rPr>
                    <w:t xml:space="preserve">                     chyusankan/</w:t>
                  </w:r>
                </w:p>
              </w:txbxContent>
            </v:textbox>
          </v:shape>
        </w:pict>
      </w:r>
    </w:p>
    <w:p w:rsidR="00D06B39" w:rsidRDefault="00D06B39" w:rsidP="00410763">
      <w:pPr>
        <w:widowControl/>
        <w:jc w:val="left"/>
      </w:pPr>
      <w:r>
        <w:rPr>
          <w:noProof/>
        </w:rPr>
        <w:pict>
          <v:shape id="_x0000_s1037" type="#_x0000_t202" style="position:absolute;margin-left:318.65pt;margin-top:583.4pt;width:230pt;height:2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">
            <v:textbox inset="5.85pt,.7pt,5.85pt,.7pt">
              <w:txbxContent>
                <w:p w:rsidR="00D06B39" w:rsidRDefault="00D06B39" w:rsidP="004D270F">
                  <w:r>
                    <w:rPr>
                      <w:rFonts w:hint="eastAsia"/>
                    </w:rPr>
                    <w:t>住所　山口市阿東徳佐上　１４７７</w:t>
                  </w:r>
                </w:p>
                <w:p w:rsidR="00D06B39" w:rsidRDefault="00D06B39" w:rsidP="004D270F">
                  <w:r>
                    <w:t>TEL</w:t>
                  </w:r>
                  <w:r>
                    <w:rPr>
                      <w:rFonts w:hint="eastAsia"/>
                    </w:rPr>
                    <w:t xml:space="preserve">　０８３－９５７－０１２０</w:t>
                  </w:r>
                </w:p>
                <w:p w:rsidR="00D06B39" w:rsidRDefault="00D06B39" w:rsidP="004D270F">
                  <w:r>
                    <w:t>FAX</w:t>
                  </w:r>
                  <w:r>
                    <w:rPr>
                      <w:rFonts w:hint="eastAsia"/>
                    </w:rPr>
                    <w:t xml:space="preserve">　０８３－９５７－０１２０</w:t>
                  </w:r>
                </w:p>
                <w:p w:rsidR="00D06B39" w:rsidRDefault="00D06B39" w:rsidP="004D270F">
                  <w:r>
                    <w:t>E-mail</w:t>
                  </w:r>
                  <w:r>
                    <w:rPr>
                      <w:rFonts w:hint="eastAsia"/>
                    </w:rPr>
                    <w:t xml:space="preserve">　</w:t>
                  </w:r>
                  <w:r>
                    <w:t>kandk026@c-able.ne.jp</w:t>
                  </w:r>
                </w:p>
                <w:p w:rsidR="00D06B39" w:rsidRDefault="00D06B39" w:rsidP="004D270F">
                  <w:r>
                    <w:t>HP</w:t>
                  </w:r>
                  <w:r>
                    <w:rPr>
                      <w:rFonts w:hint="eastAsia"/>
                    </w:rPr>
                    <w:t xml:space="preserve">　</w:t>
                  </w:r>
                </w:p>
                <w:p w:rsidR="00D06B39" w:rsidRDefault="00D06B39" w:rsidP="004D270F">
                  <w:r>
                    <w:rPr>
                      <w:rFonts w:hint="eastAsia"/>
                    </w:rPr>
                    <w:t>担当者　備後　健司</w:t>
                  </w:r>
                </w:p>
              </w:txbxContent>
            </v:textbox>
          </v:shape>
        </w:pict>
      </w: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r>
        <w:rPr>
          <w:noProof/>
        </w:rPr>
        <w:pict>
          <v:shape id="_x0000_s1038" type="#_x0000_t202" style="position:absolute;margin-left:318.65pt;margin-top:583.4pt;width:230pt;height:2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">
            <v:textbox inset="5.85pt,.7pt,5.85pt,.7pt">
              <w:txbxContent>
                <w:p w:rsidR="00D06B39" w:rsidRDefault="00D06B39" w:rsidP="004D270F">
                  <w:r>
                    <w:rPr>
                      <w:rFonts w:hint="eastAsia"/>
                    </w:rPr>
                    <w:t>住所　山口市阿東徳佐上　１４７７</w:t>
                  </w:r>
                </w:p>
                <w:p w:rsidR="00D06B39" w:rsidRDefault="00D06B39" w:rsidP="004D270F">
                  <w:r>
                    <w:t>TEL</w:t>
                  </w:r>
                  <w:r>
                    <w:rPr>
                      <w:rFonts w:hint="eastAsia"/>
                    </w:rPr>
                    <w:t xml:space="preserve">　０８３－９５７－０１２０</w:t>
                  </w:r>
                </w:p>
                <w:p w:rsidR="00D06B39" w:rsidRDefault="00D06B39" w:rsidP="004D270F">
                  <w:r>
                    <w:t>FAX</w:t>
                  </w:r>
                  <w:r>
                    <w:rPr>
                      <w:rFonts w:hint="eastAsia"/>
                    </w:rPr>
                    <w:t xml:space="preserve">　０８３－９５７－０１２０</w:t>
                  </w:r>
                </w:p>
                <w:p w:rsidR="00D06B39" w:rsidRDefault="00D06B39" w:rsidP="004D270F">
                  <w:r>
                    <w:t>E-mail</w:t>
                  </w:r>
                  <w:r>
                    <w:rPr>
                      <w:rFonts w:hint="eastAsia"/>
                    </w:rPr>
                    <w:t xml:space="preserve">　</w:t>
                  </w:r>
                  <w:r>
                    <w:t>kandk026@c-able.ne.jp</w:t>
                  </w:r>
                </w:p>
                <w:p w:rsidR="00D06B39" w:rsidRDefault="00D06B39" w:rsidP="004D270F">
                  <w:r>
                    <w:t>HP</w:t>
                  </w:r>
                  <w:r>
                    <w:rPr>
                      <w:rFonts w:hint="eastAsia"/>
                    </w:rPr>
                    <w:t xml:space="preserve">　</w:t>
                  </w:r>
                </w:p>
                <w:p w:rsidR="00D06B39" w:rsidRDefault="00D06B39" w:rsidP="004D270F">
                  <w:r>
                    <w:rPr>
                      <w:rFonts w:hint="eastAsia"/>
                    </w:rPr>
                    <w:t>担当者　備後　健司</w:t>
                  </w:r>
                </w:p>
              </w:txbxContent>
            </v:textbox>
          </v:shape>
        </w:pict>
      </w: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Pr="00144477" w:rsidRDefault="00D06B39" w:rsidP="00410763">
      <w:pPr>
        <w:widowControl/>
        <w:jc w:val="left"/>
        <w:rPr>
          <w:rFonts w:ascii="HG教科書体" w:eastAsia="HG教科書体"/>
          <w:sz w:val="40"/>
          <w:szCs w:val="40"/>
        </w:rPr>
      </w:pPr>
      <w:r w:rsidRPr="00144477">
        <w:rPr>
          <w:rFonts w:ascii="HG教科書体" w:eastAsia="HG教科書体" w:hint="eastAsia"/>
          <w:sz w:val="40"/>
          <w:szCs w:val="40"/>
        </w:rPr>
        <w:t>何</w:t>
      </w:r>
    </w:p>
    <w:p w:rsidR="00D06B39" w:rsidRPr="00144477" w:rsidRDefault="00D06B39" w:rsidP="00410763">
      <w:pPr>
        <w:widowControl/>
        <w:jc w:val="left"/>
        <w:rPr>
          <w:rFonts w:ascii="HG教科書体" w:eastAsia="HG教科書体"/>
          <w:sz w:val="40"/>
          <w:szCs w:val="40"/>
        </w:rPr>
      </w:pPr>
      <w:r w:rsidRPr="00144477">
        <w:rPr>
          <w:rFonts w:ascii="HG教科書体" w:eastAsia="HG教科書体" w:hint="eastAsia"/>
          <w:sz w:val="40"/>
          <w:szCs w:val="40"/>
        </w:rPr>
        <w:t>も</w:t>
      </w:r>
    </w:p>
    <w:p w:rsidR="00D06B39" w:rsidRPr="00144477" w:rsidRDefault="00D06B39" w:rsidP="00410763">
      <w:pPr>
        <w:widowControl/>
        <w:jc w:val="left"/>
        <w:rPr>
          <w:rFonts w:ascii="HG教科書体" w:eastAsia="HG教科書体"/>
          <w:sz w:val="40"/>
          <w:szCs w:val="40"/>
        </w:rPr>
      </w:pPr>
      <w:r w:rsidRPr="00144477">
        <w:rPr>
          <w:rFonts w:ascii="HG教科書体" w:eastAsia="HG教科書体" w:hint="eastAsia"/>
          <w:sz w:val="40"/>
          <w:szCs w:val="40"/>
        </w:rPr>
        <w:t>な</w:t>
      </w:r>
    </w:p>
    <w:p w:rsidR="00D06B39" w:rsidRPr="00144477" w:rsidRDefault="00D06B39" w:rsidP="00410763">
      <w:pPr>
        <w:widowControl/>
        <w:jc w:val="left"/>
        <w:rPr>
          <w:rFonts w:ascii="HG教科書体" w:eastAsia="HG教科書体"/>
          <w:sz w:val="40"/>
          <w:szCs w:val="40"/>
        </w:rPr>
      </w:pPr>
      <w:bookmarkStart w:id="0" w:name="_GoBack"/>
      <w:bookmarkEnd w:id="0"/>
      <w:r w:rsidRPr="00144477">
        <w:rPr>
          <w:rFonts w:ascii="HG教科書体" w:eastAsia="HG教科書体" w:hint="eastAsia"/>
          <w:sz w:val="40"/>
          <w:szCs w:val="40"/>
        </w:rPr>
        <w:t>い</w:t>
      </w:r>
    </w:p>
    <w:p w:rsidR="00D06B39" w:rsidRPr="00144477" w:rsidRDefault="00D06B39" w:rsidP="00410763">
      <w:pPr>
        <w:widowControl/>
        <w:jc w:val="left"/>
        <w:rPr>
          <w:rFonts w:ascii="HG教科書体" w:eastAsia="HG教科書体"/>
          <w:sz w:val="40"/>
          <w:szCs w:val="40"/>
        </w:rPr>
      </w:pPr>
      <w:r w:rsidRPr="00144477">
        <w:rPr>
          <w:rFonts w:ascii="HG教科書体" w:eastAsia="HG教科書体" w:hint="eastAsia"/>
          <w:sz w:val="40"/>
          <w:szCs w:val="40"/>
        </w:rPr>
        <w:t>暮</w:t>
      </w:r>
    </w:p>
    <w:p w:rsidR="00D06B39" w:rsidRPr="00144477" w:rsidRDefault="00D06B39" w:rsidP="00410763">
      <w:pPr>
        <w:widowControl/>
        <w:jc w:val="left"/>
        <w:rPr>
          <w:rFonts w:ascii="HG教科書体" w:eastAsia="HG教科書体"/>
          <w:sz w:val="40"/>
          <w:szCs w:val="40"/>
        </w:rPr>
      </w:pPr>
      <w:r w:rsidRPr="00144477">
        <w:rPr>
          <w:rFonts w:ascii="HG教科書体" w:eastAsia="HG教科書体" w:hint="eastAsia"/>
          <w:sz w:val="40"/>
          <w:szCs w:val="40"/>
        </w:rPr>
        <w:t>ら</w:t>
      </w:r>
    </w:p>
    <w:p w:rsidR="00D06B39" w:rsidRPr="00144477" w:rsidRDefault="00D06B39" w:rsidP="00410763">
      <w:pPr>
        <w:widowControl/>
        <w:jc w:val="left"/>
        <w:rPr>
          <w:rFonts w:ascii="HG教科書体" w:eastAsia="HG教科書体"/>
          <w:sz w:val="40"/>
          <w:szCs w:val="40"/>
        </w:rPr>
      </w:pPr>
      <w:r w:rsidRPr="00144477">
        <w:rPr>
          <w:rFonts w:ascii="HG教科書体" w:eastAsia="HG教科書体" w:hint="eastAsia"/>
          <w:sz w:val="40"/>
          <w:szCs w:val="40"/>
        </w:rPr>
        <w:t>し</w:t>
      </w: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Default="00D06B39" w:rsidP="00410763">
      <w:pPr>
        <w:widowControl/>
        <w:jc w:val="left"/>
      </w:pPr>
    </w:p>
    <w:p w:rsidR="00D06B39" w:rsidRPr="006779F9" w:rsidRDefault="00D06B39" w:rsidP="00F617D5">
      <w:pPr>
        <w:widowControl/>
        <w:jc w:val="left"/>
      </w:pPr>
    </w:p>
    <w:sectPr w:rsidR="00D06B39" w:rsidRPr="006779F9" w:rsidSect="001D33E5">
      <w:headerReference w:type="default" r:id="rId6"/>
      <w:type w:val="continuous"/>
      <w:pgSz w:w="16838" w:h="11906" w:orient="landscape" w:code="9"/>
      <w:pgMar w:top="641" w:right="618" w:bottom="641" w:left="618" w:header="284" w:footer="992" w:gutter="0"/>
      <w:cols w:num="3" w:space="600" w:equalWidth="0">
        <w:col w:w="4600" w:space="600"/>
        <w:col w:w="5000" w:space="600"/>
        <w:col w:w="4802"/>
      </w:cols>
      <w:docGrid w:type="linesAndChar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39" w:rsidRDefault="00D06B39" w:rsidP="00975E46">
      <w:r>
        <w:separator/>
      </w:r>
    </w:p>
  </w:endnote>
  <w:endnote w:type="continuationSeparator" w:id="0">
    <w:p w:rsidR="00D06B39" w:rsidRDefault="00D06B39" w:rsidP="00975E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教科書体">
    <w:panose1 w:val="02020600000000000000"/>
    <w:charset w:val="80"/>
    <w:family w:val="roman"/>
    <w:pitch w:val="variable"/>
    <w:sig w:usb0="80000281" w:usb1="28C76CF8" w:usb2="00000010" w:usb3="00000000" w:csb0="00020000"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39" w:rsidRDefault="00D06B39" w:rsidP="00975E46">
      <w:r>
        <w:separator/>
      </w:r>
    </w:p>
  </w:footnote>
  <w:footnote w:type="continuationSeparator" w:id="0">
    <w:p w:rsidR="00D06B39" w:rsidRDefault="00D06B39" w:rsidP="00975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39" w:rsidRDefault="00D06B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0" o:spid="_x0000_s2049" type="#_x0000_t75" alt="あたり_表面.jpg" style="position:absolute;left:0;text-align:left;margin-left:-.3pt;margin-top:-11.65pt;width:779.5pt;height:594.85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840"/>
  <w:drawingGridHorizontalSpacing w:val="100"/>
  <w:drawingGridVerticalSpacing w:val="200"/>
  <w:displayHorizontalDrawingGridEvery w:val="2"/>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707"/>
    <w:rsid w:val="00117920"/>
    <w:rsid w:val="001317D8"/>
    <w:rsid w:val="00133768"/>
    <w:rsid w:val="00144477"/>
    <w:rsid w:val="001D332F"/>
    <w:rsid w:val="001D33E5"/>
    <w:rsid w:val="002D458A"/>
    <w:rsid w:val="002E3345"/>
    <w:rsid w:val="003112AE"/>
    <w:rsid w:val="003470C0"/>
    <w:rsid w:val="00355BF1"/>
    <w:rsid w:val="00366707"/>
    <w:rsid w:val="00395CD3"/>
    <w:rsid w:val="003D78E2"/>
    <w:rsid w:val="003E610C"/>
    <w:rsid w:val="00402122"/>
    <w:rsid w:val="00410763"/>
    <w:rsid w:val="004263D8"/>
    <w:rsid w:val="00443768"/>
    <w:rsid w:val="004C731C"/>
    <w:rsid w:val="004C7D74"/>
    <w:rsid w:val="004D0BEF"/>
    <w:rsid w:val="004D270F"/>
    <w:rsid w:val="004E3ABD"/>
    <w:rsid w:val="0052723D"/>
    <w:rsid w:val="005438D5"/>
    <w:rsid w:val="00551F77"/>
    <w:rsid w:val="00566A13"/>
    <w:rsid w:val="00616E6D"/>
    <w:rsid w:val="006779F9"/>
    <w:rsid w:val="006F12A1"/>
    <w:rsid w:val="00733280"/>
    <w:rsid w:val="007815CF"/>
    <w:rsid w:val="00782FF4"/>
    <w:rsid w:val="00791F66"/>
    <w:rsid w:val="007A4E41"/>
    <w:rsid w:val="007C7B56"/>
    <w:rsid w:val="008C7992"/>
    <w:rsid w:val="00943F3D"/>
    <w:rsid w:val="00975E46"/>
    <w:rsid w:val="0098761C"/>
    <w:rsid w:val="009B33C3"/>
    <w:rsid w:val="009F40FE"/>
    <w:rsid w:val="00A22E70"/>
    <w:rsid w:val="00A3559B"/>
    <w:rsid w:val="00A43D01"/>
    <w:rsid w:val="00A6436E"/>
    <w:rsid w:val="00AF3BD7"/>
    <w:rsid w:val="00B64B12"/>
    <w:rsid w:val="00C47ED5"/>
    <w:rsid w:val="00CA1414"/>
    <w:rsid w:val="00D06B39"/>
    <w:rsid w:val="00D221AE"/>
    <w:rsid w:val="00DE6079"/>
    <w:rsid w:val="00F32CA9"/>
    <w:rsid w:val="00F617D5"/>
    <w:rsid w:val="00F75345"/>
    <w:rsid w:val="00FC17D2"/>
    <w:rsid w:val="00FE54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F4"/>
    <w:pPr>
      <w:widowControl w:val="0"/>
      <w:jc w:val="both"/>
    </w:pPr>
    <w:rPr>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75E46"/>
    <w:pPr>
      <w:tabs>
        <w:tab w:val="center" w:pos="4252"/>
        <w:tab w:val="right" w:pos="8504"/>
      </w:tabs>
      <w:snapToGrid w:val="0"/>
    </w:pPr>
  </w:style>
  <w:style w:type="character" w:customStyle="1" w:styleId="HeaderChar">
    <w:name w:val="Header Char"/>
    <w:basedOn w:val="DefaultParagraphFont"/>
    <w:link w:val="Header"/>
    <w:uiPriority w:val="99"/>
    <w:semiHidden/>
    <w:locked/>
    <w:rsid w:val="00975E46"/>
    <w:rPr>
      <w:rFonts w:cs="Times New Roman"/>
      <w:sz w:val="20"/>
    </w:rPr>
  </w:style>
  <w:style w:type="paragraph" w:styleId="Footer">
    <w:name w:val="footer"/>
    <w:basedOn w:val="Normal"/>
    <w:link w:val="FooterChar"/>
    <w:uiPriority w:val="99"/>
    <w:semiHidden/>
    <w:rsid w:val="00975E46"/>
    <w:pPr>
      <w:tabs>
        <w:tab w:val="center" w:pos="4252"/>
        <w:tab w:val="right" w:pos="8504"/>
      </w:tabs>
      <w:snapToGrid w:val="0"/>
    </w:pPr>
  </w:style>
  <w:style w:type="character" w:customStyle="1" w:styleId="FooterChar">
    <w:name w:val="Footer Char"/>
    <w:basedOn w:val="DefaultParagraphFont"/>
    <w:link w:val="Footer"/>
    <w:uiPriority w:val="99"/>
    <w:semiHidden/>
    <w:locked/>
    <w:rsid w:val="00975E46"/>
    <w:rPr>
      <w:rFonts w:cs="Times New Roman"/>
      <w:sz w:val="20"/>
    </w:rPr>
  </w:style>
  <w:style w:type="paragraph" w:styleId="BalloonText">
    <w:name w:val="Balloon Text"/>
    <w:basedOn w:val="Normal"/>
    <w:link w:val="BalloonTextChar"/>
    <w:uiPriority w:val="99"/>
    <w:semiHidden/>
    <w:rsid w:val="004C7D74"/>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C7D7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13</Words>
  <Characters>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備後　健司</cp:lastModifiedBy>
  <cp:revision>4</cp:revision>
  <cp:lastPrinted>2013-11-27T06:55:00Z</cp:lastPrinted>
  <dcterms:created xsi:type="dcterms:W3CDTF">2014-02-10T22:51:00Z</dcterms:created>
  <dcterms:modified xsi:type="dcterms:W3CDTF">2014-02-10T23:56:00Z</dcterms:modified>
</cp:coreProperties>
</file>