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46" w:rsidRDefault="00DE0246">
      <w:pPr>
        <w:rPr>
          <w:rFonts w:cs="Times New Roman"/>
        </w:rPr>
      </w:pPr>
    </w:p>
    <w:p w:rsidR="00DE0246" w:rsidRPr="00F05439" w:rsidRDefault="00DE0246" w:rsidP="00F05439">
      <w:pPr>
        <w:jc w:val="center"/>
        <w:rPr>
          <w:rFonts w:ascii="HGS明朝E" w:eastAsia="HGS明朝E" w:cs="Times New Roman"/>
          <w:sz w:val="28"/>
          <w:szCs w:val="28"/>
        </w:rPr>
      </w:pPr>
      <w:r>
        <w:rPr>
          <w:rFonts w:ascii="HGS明朝E" w:eastAsia="HGS明朝E" w:cs="HGS明朝E" w:hint="eastAsia"/>
          <w:sz w:val="28"/>
          <w:szCs w:val="28"/>
        </w:rPr>
        <w:t>平成２７年度事業報告</w:t>
      </w:r>
      <w:r w:rsidRPr="007339FF">
        <w:rPr>
          <w:rFonts w:ascii="HGS明朝E" w:eastAsia="HGS明朝E" w:cs="HGS明朝E" w:hint="eastAsia"/>
          <w:sz w:val="28"/>
          <w:szCs w:val="28"/>
        </w:rPr>
        <w:t>書</w:t>
      </w:r>
    </w:p>
    <w:p w:rsidR="00DE0246" w:rsidRDefault="00DE0246" w:rsidP="007339FF">
      <w:pPr>
        <w:jc w:val="center"/>
        <w:rPr>
          <w:rFonts w:cs="Times New Roman"/>
        </w:rPr>
      </w:pPr>
      <w:r>
        <w:rPr>
          <w:rFonts w:cs="ＭＳ 明朝" w:hint="eastAsia"/>
        </w:rPr>
        <w:t>平成</w:t>
      </w:r>
      <w:r>
        <w:t>27</w:t>
      </w:r>
      <w:r>
        <w:rPr>
          <w:rFonts w:cs="ＭＳ 明朝" w:hint="eastAsia"/>
        </w:rPr>
        <w:t>年</w:t>
      </w:r>
      <w:r>
        <w:t>4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日から平成</w:t>
      </w:r>
      <w:r>
        <w:t>28</w:t>
      </w:r>
      <w:r>
        <w:rPr>
          <w:rFonts w:cs="ＭＳ 明朝" w:hint="eastAsia"/>
        </w:rPr>
        <w:t>年</w:t>
      </w:r>
      <w:r>
        <w:t>3</w:t>
      </w:r>
      <w:r>
        <w:rPr>
          <w:rFonts w:cs="ＭＳ 明朝" w:hint="eastAsia"/>
        </w:rPr>
        <w:t>月</w:t>
      </w:r>
      <w:r>
        <w:t>31</w:t>
      </w:r>
      <w:r>
        <w:rPr>
          <w:rFonts w:cs="ＭＳ 明朝" w:hint="eastAsia"/>
        </w:rPr>
        <w:t>日まで</w:t>
      </w:r>
    </w:p>
    <w:p w:rsidR="00DE0246" w:rsidRDefault="00DE0246" w:rsidP="00F90C2D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特定非営利活動法人サラン</w:t>
      </w:r>
    </w:p>
    <w:p w:rsidR="00DE0246" w:rsidRDefault="00DE0246">
      <w:pPr>
        <w:rPr>
          <w:rFonts w:cs="Times New Roman"/>
        </w:rPr>
      </w:pPr>
    </w:p>
    <w:p w:rsidR="00DE0246" w:rsidRDefault="00DE0246">
      <w:pPr>
        <w:rPr>
          <w:rFonts w:cs="Times New Roman"/>
        </w:rPr>
      </w:pPr>
    </w:p>
    <w:p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１　事業の成果</w:t>
      </w:r>
    </w:p>
    <w:p w:rsidR="00DE0246" w:rsidRDefault="00DE0246" w:rsidP="00E532DC">
      <w:pPr>
        <w:ind w:left="576" w:hangingChars="299" w:hanging="576"/>
        <w:rPr>
          <w:rFonts w:cs="Times New Roman"/>
        </w:rPr>
      </w:pPr>
      <w:r>
        <w:rPr>
          <w:rFonts w:cs="ＭＳ 明朝" w:hint="eastAsia"/>
        </w:rPr>
        <w:t xml:space="preserve">　　　　本年度は、就労継続支援事業に重点を置いて、障害者の就労支援を行い、地域福祉の向上に寄与することに取り組んだ。</w:t>
      </w:r>
    </w:p>
    <w:p w:rsidR="00DE0246" w:rsidRDefault="00DE0246">
      <w:pPr>
        <w:rPr>
          <w:rFonts w:cs="Times New Roman"/>
        </w:rPr>
      </w:pPr>
    </w:p>
    <w:p w:rsidR="00DE0246" w:rsidRDefault="00DE0246" w:rsidP="00E532DC">
      <w:pPr>
        <w:ind w:firstLineChars="100" w:firstLine="193"/>
        <w:rPr>
          <w:rFonts w:cs="Times New Roman"/>
        </w:rPr>
      </w:pPr>
      <w:r>
        <w:rPr>
          <w:rFonts w:cs="ＭＳ 明朝" w:hint="eastAsia"/>
        </w:rPr>
        <w:t xml:space="preserve">　２　事業の実施に関する事項</w:t>
      </w:r>
    </w:p>
    <w:p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　（１）特定非営利活動に係る事業</w:t>
      </w:r>
    </w:p>
    <w:p w:rsidR="00DE0246" w:rsidRDefault="00DE0246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1794"/>
        <w:gridCol w:w="1294"/>
        <w:gridCol w:w="1158"/>
        <w:gridCol w:w="1158"/>
        <w:gridCol w:w="1351"/>
        <w:gridCol w:w="1248"/>
      </w:tblGrid>
      <w:tr w:rsidR="00DE0246" w:rsidRPr="00E0450E">
        <w:trPr>
          <w:trHeight w:val="582"/>
        </w:trPr>
        <w:tc>
          <w:tcPr>
            <w:tcW w:w="1788" w:type="dxa"/>
            <w:vAlign w:val="center"/>
          </w:tcPr>
          <w:p w:rsidR="00DE0246" w:rsidRPr="00E0450E" w:rsidRDefault="00DE0246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定款の</w:t>
            </w:r>
          </w:p>
          <w:p w:rsidR="00DE0246" w:rsidRPr="00E0450E" w:rsidRDefault="00DE0246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事業名</w:t>
            </w:r>
          </w:p>
        </w:tc>
        <w:tc>
          <w:tcPr>
            <w:tcW w:w="1794" w:type="dxa"/>
          </w:tcPr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事業内容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vAlign w:val="center"/>
          </w:tcPr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月　日</w:t>
            </w:r>
          </w:p>
        </w:tc>
        <w:tc>
          <w:tcPr>
            <w:tcW w:w="1158" w:type="dxa"/>
            <w:vAlign w:val="center"/>
          </w:tcPr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場　所</w:t>
            </w:r>
          </w:p>
        </w:tc>
        <w:tc>
          <w:tcPr>
            <w:tcW w:w="1158" w:type="dxa"/>
            <w:vAlign w:val="center"/>
          </w:tcPr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従事者</w:t>
            </w:r>
          </w:p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</w:t>
            </w: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351" w:type="dxa"/>
          </w:tcPr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受益対象者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の範囲及び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248" w:type="dxa"/>
          </w:tcPr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事業費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の金額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（千円）</w:t>
            </w:r>
          </w:p>
        </w:tc>
      </w:tr>
      <w:tr w:rsidR="00DE0246" w:rsidRPr="00E0450E">
        <w:trPr>
          <w:trHeight w:val="1155"/>
        </w:trPr>
        <w:tc>
          <w:tcPr>
            <w:tcW w:w="1788" w:type="dxa"/>
          </w:tcPr>
          <w:p w:rsidR="00DE0246" w:rsidRPr="00E0450E" w:rsidRDefault="00DE0246" w:rsidP="001F3B0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障害者総合支援法に基づく</w:t>
            </w:r>
            <w:r w:rsidRPr="00E0450E">
              <w:rPr>
                <w:rFonts w:cs="ＭＳ 明朝" w:hint="eastAsia"/>
              </w:rPr>
              <w:t>就労継続</w:t>
            </w:r>
            <w:r w:rsidRPr="00E0450E">
              <w:t>A</w:t>
            </w:r>
            <w:r w:rsidRPr="00E0450E">
              <w:rPr>
                <w:rFonts w:cs="ＭＳ 明朝" w:hint="eastAsia"/>
              </w:rPr>
              <w:t>型事業</w:t>
            </w:r>
          </w:p>
        </w:tc>
        <w:tc>
          <w:tcPr>
            <w:tcW w:w="1794" w:type="dxa"/>
          </w:tcPr>
          <w:p w:rsidR="00DE0246" w:rsidRPr="00E0450E" w:rsidRDefault="00DE024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障害者に対して</w:t>
            </w:r>
            <w:r w:rsidRPr="00E0450E">
              <w:rPr>
                <w:rFonts w:cs="ＭＳ 明朝" w:hint="eastAsia"/>
              </w:rPr>
              <w:t>就労</w:t>
            </w:r>
            <w:r>
              <w:rPr>
                <w:rFonts w:cs="ＭＳ 明朝" w:hint="eastAsia"/>
              </w:rPr>
              <w:t>支援を行う</w:t>
            </w:r>
          </w:p>
          <w:p w:rsidR="00DE0246" w:rsidRPr="00E0450E" w:rsidRDefault="00DE0246">
            <w:pPr>
              <w:rPr>
                <w:rFonts w:cs="Times New Roman"/>
              </w:rPr>
            </w:pPr>
          </w:p>
          <w:p w:rsidR="00DE0246" w:rsidRPr="00E0450E" w:rsidRDefault="00DE0246">
            <w:pPr>
              <w:rPr>
                <w:rFonts w:cs="Times New Roman"/>
              </w:rPr>
            </w:pPr>
          </w:p>
        </w:tc>
        <w:tc>
          <w:tcPr>
            <w:tcW w:w="1294" w:type="dxa"/>
          </w:tcPr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通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北見</w:t>
            </w:r>
            <w:r>
              <w:rPr>
                <w:rFonts w:cs="ＭＳ 明朝" w:hint="eastAsia"/>
              </w:rPr>
              <w:t>市</w:t>
            </w: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  <w:r>
              <w:t>4590</w:t>
            </w:r>
            <w:r w:rsidRPr="00E0450E">
              <w:rPr>
                <w:rFonts w:cs="ＭＳ 明朝" w:hint="eastAsia"/>
              </w:rPr>
              <w:t>人</w:t>
            </w: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:rsidR="00DE0246" w:rsidRDefault="00DE0246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障害者</w:t>
            </w: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  <w:r>
              <w:t>7424</w:t>
            </w:r>
            <w:r w:rsidRPr="00E0450E">
              <w:rPr>
                <w:rFonts w:cs="ＭＳ 明朝" w:hint="eastAsia"/>
              </w:rPr>
              <w:t>人</w:t>
            </w: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248" w:type="dxa"/>
          </w:tcPr>
          <w:p w:rsidR="00DE0246" w:rsidRPr="00E0450E" w:rsidRDefault="00DE0246" w:rsidP="009C102C">
            <w:pPr>
              <w:jc w:val="right"/>
              <w:rPr>
                <w:rFonts w:cs="Times New Roman"/>
              </w:rPr>
            </w:pPr>
            <w:r>
              <w:t>99,666</w:t>
            </w:r>
          </w:p>
          <w:p w:rsidR="00DE0246" w:rsidRPr="00E0450E" w:rsidRDefault="00DE0246">
            <w:pPr>
              <w:rPr>
                <w:rFonts w:cs="Times New Roman"/>
              </w:rPr>
            </w:pPr>
          </w:p>
          <w:p w:rsidR="00DE0246" w:rsidRPr="00E0450E" w:rsidRDefault="00DE0246">
            <w:pPr>
              <w:rPr>
                <w:rFonts w:cs="Times New Roman"/>
              </w:rPr>
            </w:pPr>
          </w:p>
          <w:p w:rsidR="00DE0246" w:rsidRPr="00E0450E" w:rsidRDefault="00DE0246">
            <w:pPr>
              <w:rPr>
                <w:rFonts w:cs="Times New Roman"/>
              </w:rPr>
            </w:pPr>
          </w:p>
        </w:tc>
      </w:tr>
      <w:tr w:rsidR="00DE0246" w:rsidRPr="00E0450E">
        <w:trPr>
          <w:trHeight w:val="840"/>
        </w:trPr>
        <w:tc>
          <w:tcPr>
            <w:tcW w:w="1788" w:type="dxa"/>
          </w:tcPr>
          <w:p w:rsidR="00DE0246" w:rsidRPr="00E0450E" w:rsidRDefault="00DE0246" w:rsidP="006C02E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</w:t>
            </w:r>
            <w:r>
              <w:rPr>
                <w:rFonts w:cs="ＭＳ 明朝" w:hint="eastAsia"/>
              </w:rPr>
              <w:t>をもつ</w:t>
            </w:r>
            <w:r w:rsidRPr="00E0450E">
              <w:rPr>
                <w:rFonts w:cs="ＭＳ 明朝" w:hint="eastAsia"/>
              </w:rPr>
              <w:t>者</w:t>
            </w:r>
            <w:r>
              <w:rPr>
                <w:rFonts w:cs="ＭＳ 明朝" w:hint="eastAsia"/>
              </w:rPr>
              <w:t>に対する余暇支援</w:t>
            </w:r>
          </w:p>
        </w:tc>
        <w:tc>
          <w:tcPr>
            <w:tcW w:w="1794" w:type="dxa"/>
          </w:tcPr>
          <w:p w:rsidR="00DE0246" w:rsidRPr="00E0450E" w:rsidRDefault="00DE0246" w:rsidP="00DA3AA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障害者の余暇支援活動</w:t>
            </w:r>
          </w:p>
          <w:p w:rsidR="00DE0246" w:rsidRPr="00E0450E" w:rsidRDefault="00DE0246" w:rsidP="00DA3AAC">
            <w:pPr>
              <w:rPr>
                <w:rFonts w:cs="Times New Roman"/>
              </w:rPr>
            </w:pPr>
          </w:p>
        </w:tc>
        <w:tc>
          <w:tcPr>
            <w:tcW w:w="1294" w:type="dxa"/>
          </w:tcPr>
          <w:p w:rsidR="00DE0246" w:rsidRDefault="00DE0246" w:rsidP="00DA3AAC">
            <w:pPr>
              <w:jc w:val="right"/>
              <w:rPr>
                <w:rFonts w:cs="Times New Roman"/>
              </w:rPr>
            </w:pPr>
            <w:r>
              <w:rPr>
                <w:rFonts w:cs="ＭＳ 明朝"/>
              </w:rPr>
              <w:t>5</w:t>
            </w:r>
            <w:r>
              <w:rPr>
                <w:rFonts w:cs="ＭＳ 明朝" w:hint="eastAsia"/>
              </w:rPr>
              <w:t>月</w:t>
            </w:r>
          </w:p>
          <w:p w:rsidR="00DE0246" w:rsidRDefault="00DE0246" w:rsidP="00DA3AAC">
            <w:pPr>
              <w:jc w:val="right"/>
              <w:rPr>
                <w:rFonts w:cs="Times New Roman"/>
              </w:rPr>
            </w:pPr>
            <w:r>
              <w:t>12</w:t>
            </w:r>
            <w:r>
              <w:rPr>
                <w:rFonts w:cs="ＭＳ 明朝" w:hint="eastAsia"/>
              </w:rPr>
              <w:t>月</w:t>
            </w:r>
          </w:p>
          <w:p w:rsidR="00DE0246" w:rsidRPr="00E0450E" w:rsidRDefault="00DE0246" w:rsidP="006C02EC">
            <w:pPr>
              <w:ind w:right="96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月</w:t>
            </w:r>
          </w:p>
        </w:tc>
        <w:tc>
          <w:tcPr>
            <w:tcW w:w="1158" w:type="dxa"/>
          </w:tcPr>
          <w:p w:rsidR="00DE0246" w:rsidRDefault="00DE0246" w:rsidP="00F153C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北見市</w:t>
            </w:r>
          </w:p>
          <w:p w:rsidR="00DE0246" w:rsidRDefault="00DE0246" w:rsidP="00F153C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北見市</w:t>
            </w:r>
          </w:p>
          <w:p w:rsidR="00DE0246" w:rsidRPr="00E0450E" w:rsidRDefault="00DE0246" w:rsidP="00F153C1">
            <w:pPr>
              <w:ind w:right="96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北見市</w:t>
            </w:r>
          </w:p>
        </w:tc>
        <w:tc>
          <w:tcPr>
            <w:tcW w:w="1158" w:type="dxa"/>
          </w:tcPr>
          <w:p w:rsidR="00DE0246" w:rsidRDefault="00DE0246" w:rsidP="00F153C1">
            <w:pPr>
              <w:jc w:val="center"/>
              <w:rPr>
                <w:rFonts w:cs="Times New Roman"/>
              </w:rPr>
            </w:pPr>
            <w:r>
              <w:t>7</w:t>
            </w:r>
            <w:r>
              <w:rPr>
                <w:rFonts w:cs="ＭＳ 明朝" w:hint="eastAsia"/>
              </w:rPr>
              <w:t>人</w:t>
            </w:r>
          </w:p>
          <w:p w:rsidR="00DE0246" w:rsidRDefault="00DE0246" w:rsidP="00F153C1">
            <w:pPr>
              <w:jc w:val="center"/>
              <w:rPr>
                <w:rFonts w:cs="Times New Roman"/>
              </w:rPr>
            </w:pPr>
            <w:r>
              <w:t>9</w:t>
            </w:r>
            <w:r>
              <w:rPr>
                <w:rFonts w:cs="ＭＳ 明朝" w:hint="eastAsia"/>
              </w:rPr>
              <w:t>人</w:t>
            </w:r>
          </w:p>
          <w:p w:rsidR="00DE0246" w:rsidRDefault="00DE0246" w:rsidP="00F153C1">
            <w:pPr>
              <w:ind w:right="9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>
              <w:rPr>
                <w:rFonts w:cs="Times New Roman" w:hint="eastAsia"/>
              </w:rPr>
              <w:t>人</w:t>
            </w:r>
          </w:p>
          <w:p w:rsidR="00DE0246" w:rsidRPr="00E0450E" w:rsidRDefault="00DE0246" w:rsidP="00F153C1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:rsidR="00DE0246" w:rsidRPr="00E0450E" w:rsidRDefault="00DE0246" w:rsidP="003F029C">
            <w:pPr>
              <w:jc w:val="center"/>
              <w:rPr>
                <w:rFonts w:cs="Times New Roman"/>
              </w:rPr>
            </w:pPr>
            <w:r>
              <w:t>14</w:t>
            </w:r>
            <w:r>
              <w:rPr>
                <w:rFonts w:cs="ＭＳ 明朝" w:hint="eastAsia"/>
              </w:rPr>
              <w:t>人</w:t>
            </w:r>
          </w:p>
          <w:p w:rsidR="00DE0246" w:rsidRPr="00E0450E" w:rsidRDefault="00DE0246" w:rsidP="003F029C">
            <w:pPr>
              <w:jc w:val="center"/>
              <w:rPr>
                <w:rFonts w:cs="Times New Roman"/>
              </w:rPr>
            </w:pPr>
            <w:r>
              <w:t>12</w:t>
            </w:r>
            <w:r>
              <w:rPr>
                <w:rFonts w:cs="ＭＳ 明朝" w:hint="eastAsia"/>
              </w:rPr>
              <w:t>人</w:t>
            </w:r>
          </w:p>
          <w:p w:rsidR="00DE0246" w:rsidRDefault="00DE0246" w:rsidP="003F029C">
            <w:pPr>
              <w:ind w:right="9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>
              <w:rPr>
                <w:rFonts w:cs="Times New Roman" w:hint="eastAsia"/>
              </w:rPr>
              <w:t>人</w:t>
            </w:r>
          </w:p>
          <w:p w:rsidR="00DE0246" w:rsidRPr="00E0450E" w:rsidRDefault="00DE0246" w:rsidP="003F029C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248" w:type="dxa"/>
          </w:tcPr>
          <w:p w:rsidR="00DE0246" w:rsidRDefault="00DE0246" w:rsidP="006C02EC">
            <w:pPr>
              <w:ind w:right="96"/>
              <w:jc w:val="right"/>
            </w:pPr>
            <w:r>
              <w:t>20</w:t>
            </w:r>
          </w:p>
          <w:p w:rsidR="00DE0246" w:rsidRDefault="00DE0246" w:rsidP="006C02EC">
            <w:pPr>
              <w:ind w:right="96"/>
              <w:jc w:val="right"/>
            </w:pPr>
            <w:r>
              <w:t>40</w:t>
            </w:r>
          </w:p>
          <w:p w:rsidR="00DE0246" w:rsidRDefault="00DE0246" w:rsidP="006C02EC">
            <w:pPr>
              <w:ind w:right="96"/>
              <w:jc w:val="right"/>
            </w:pPr>
            <w:r>
              <w:t>11</w:t>
            </w:r>
          </w:p>
          <w:p w:rsidR="00DE0246" w:rsidRPr="00E0450E" w:rsidRDefault="00DE0246" w:rsidP="00D47747">
            <w:pPr>
              <w:ind w:right="480"/>
              <w:jc w:val="right"/>
              <w:rPr>
                <w:rFonts w:cs="Times New Roman"/>
              </w:rPr>
            </w:pPr>
          </w:p>
        </w:tc>
      </w:tr>
      <w:tr w:rsidR="00DE0246" w:rsidRPr="00E0450E">
        <w:trPr>
          <w:trHeight w:val="926"/>
        </w:trPr>
        <w:tc>
          <w:tcPr>
            <w:tcW w:w="1788" w:type="dxa"/>
          </w:tcPr>
          <w:p w:rsidR="00DE0246" w:rsidRPr="00E0450E" w:rsidRDefault="00DE0246" w:rsidP="00CE792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障害者に対する就労促進啓蒙活動</w:t>
            </w:r>
          </w:p>
        </w:tc>
        <w:tc>
          <w:tcPr>
            <w:tcW w:w="1794" w:type="dxa"/>
          </w:tcPr>
          <w:p w:rsidR="00DE0246" w:rsidRPr="00C93DB0" w:rsidRDefault="00DE0246" w:rsidP="00DB1165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障害者就労に係る啓蒙活動</w:t>
            </w:r>
          </w:p>
          <w:p w:rsidR="00DE0246" w:rsidRPr="00E0450E" w:rsidRDefault="00DE0246" w:rsidP="00DB1165">
            <w:pPr>
              <w:rPr>
                <w:rFonts w:cs="Times New Roman"/>
              </w:rPr>
            </w:pPr>
          </w:p>
        </w:tc>
        <w:tc>
          <w:tcPr>
            <w:tcW w:w="6209" w:type="dxa"/>
            <w:gridSpan w:val="5"/>
          </w:tcPr>
          <w:p w:rsidR="00DE0246" w:rsidRPr="00E0450E" w:rsidRDefault="00DE0246" w:rsidP="00384B4F">
            <w:pPr>
              <w:rPr>
                <w:rFonts w:cs="Times New Roman"/>
              </w:rPr>
            </w:pPr>
          </w:p>
          <w:p w:rsidR="00DE0246" w:rsidRPr="00E0450E" w:rsidRDefault="00DE0246" w:rsidP="00384B4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実施しなかった</w:t>
            </w:r>
          </w:p>
          <w:p w:rsidR="00DE0246" w:rsidRDefault="00DE0246" w:rsidP="00DB1165">
            <w:pPr>
              <w:rPr>
                <w:rFonts w:cs="Times New Roman"/>
              </w:rPr>
            </w:pPr>
          </w:p>
        </w:tc>
      </w:tr>
    </w:tbl>
    <w:p w:rsidR="00DE0246" w:rsidRDefault="00DE0246">
      <w:pPr>
        <w:rPr>
          <w:rFonts w:cs="Times New Roman"/>
        </w:rPr>
      </w:pPr>
    </w:p>
    <w:p w:rsidR="00DE0246" w:rsidRDefault="00DE0246" w:rsidP="00E532DC">
      <w:pPr>
        <w:ind w:firstLineChars="200" w:firstLine="385"/>
        <w:rPr>
          <w:rFonts w:cs="Times New Roman"/>
        </w:rPr>
      </w:pPr>
      <w:r>
        <w:rPr>
          <w:rFonts w:cs="ＭＳ 明朝" w:hint="eastAsia"/>
        </w:rPr>
        <w:t>（２）その他の事業</w:t>
      </w:r>
    </w:p>
    <w:p w:rsidR="00DE0246" w:rsidRDefault="00DE0246">
      <w:pPr>
        <w:rPr>
          <w:rFonts w:cs="Times New Roman"/>
        </w:rPr>
      </w:pPr>
    </w:p>
    <w:p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当該年度は行わなかった。</w:t>
      </w:r>
    </w:p>
    <w:p w:rsidR="00DE0246" w:rsidRDefault="00DE0246">
      <w:pPr>
        <w:rPr>
          <w:rFonts w:cs="Times New Roman"/>
        </w:rPr>
      </w:pPr>
    </w:p>
    <w:sectPr w:rsidR="00DE0246" w:rsidSect="007339FF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46" w:rsidRDefault="00DE0246" w:rsidP="000365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0246" w:rsidRDefault="00DE0246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altName w:val="ＭＳ 明朝"/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46" w:rsidRDefault="00DE0246" w:rsidP="000365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0246" w:rsidRDefault="00DE0246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05C8"/>
    <w:multiLevelType w:val="hybridMultilevel"/>
    <w:tmpl w:val="CB065A14"/>
    <w:lvl w:ilvl="0" w:tplc="AFE0AA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93"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9FF"/>
    <w:rsid w:val="00013EC9"/>
    <w:rsid w:val="00020112"/>
    <w:rsid w:val="00020977"/>
    <w:rsid w:val="000277A3"/>
    <w:rsid w:val="00027DF8"/>
    <w:rsid w:val="0003656A"/>
    <w:rsid w:val="0007183C"/>
    <w:rsid w:val="000C7D85"/>
    <w:rsid w:val="000E6452"/>
    <w:rsid w:val="0019627E"/>
    <w:rsid w:val="001C1DE4"/>
    <w:rsid w:val="001D7CD5"/>
    <w:rsid w:val="001F3B0E"/>
    <w:rsid w:val="00236BA4"/>
    <w:rsid w:val="002E6C3E"/>
    <w:rsid w:val="002F2613"/>
    <w:rsid w:val="003137D1"/>
    <w:rsid w:val="003348FA"/>
    <w:rsid w:val="00340789"/>
    <w:rsid w:val="0034678E"/>
    <w:rsid w:val="003550D5"/>
    <w:rsid w:val="00357D02"/>
    <w:rsid w:val="003762D7"/>
    <w:rsid w:val="00384B4F"/>
    <w:rsid w:val="003C2FF0"/>
    <w:rsid w:val="003F029C"/>
    <w:rsid w:val="00421BC2"/>
    <w:rsid w:val="00423AFC"/>
    <w:rsid w:val="00473D86"/>
    <w:rsid w:val="004C0752"/>
    <w:rsid w:val="004C70F4"/>
    <w:rsid w:val="004F4FBF"/>
    <w:rsid w:val="00520225"/>
    <w:rsid w:val="00546A66"/>
    <w:rsid w:val="005600AF"/>
    <w:rsid w:val="005A27DA"/>
    <w:rsid w:val="005A4544"/>
    <w:rsid w:val="005A7E65"/>
    <w:rsid w:val="005C7957"/>
    <w:rsid w:val="005E021F"/>
    <w:rsid w:val="0062041F"/>
    <w:rsid w:val="00656704"/>
    <w:rsid w:val="006936BC"/>
    <w:rsid w:val="006B2DC8"/>
    <w:rsid w:val="006C02EC"/>
    <w:rsid w:val="006F698A"/>
    <w:rsid w:val="007339FF"/>
    <w:rsid w:val="00790DC5"/>
    <w:rsid w:val="007F4E1D"/>
    <w:rsid w:val="00807933"/>
    <w:rsid w:val="00820CDE"/>
    <w:rsid w:val="00831A69"/>
    <w:rsid w:val="008327DC"/>
    <w:rsid w:val="00834DCF"/>
    <w:rsid w:val="008533BA"/>
    <w:rsid w:val="008B15A7"/>
    <w:rsid w:val="008C1FAD"/>
    <w:rsid w:val="008D1602"/>
    <w:rsid w:val="00934854"/>
    <w:rsid w:val="0096191B"/>
    <w:rsid w:val="009C102C"/>
    <w:rsid w:val="009C6678"/>
    <w:rsid w:val="009D5887"/>
    <w:rsid w:val="009E03E1"/>
    <w:rsid w:val="009F57C0"/>
    <w:rsid w:val="00A04D68"/>
    <w:rsid w:val="00A07360"/>
    <w:rsid w:val="00A20D4B"/>
    <w:rsid w:val="00A469F3"/>
    <w:rsid w:val="00A62571"/>
    <w:rsid w:val="00A7264B"/>
    <w:rsid w:val="00A91CDF"/>
    <w:rsid w:val="00AA29D5"/>
    <w:rsid w:val="00AD7B76"/>
    <w:rsid w:val="00AE00FF"/>
    <w:rsid w:val="00AE64FD"/>
    <w:rsid w:val="00B20180"/>
    <w:rsid w:val="00B26DC1"/>
    <w:rsid w:val="00B429FC"/>
    <w:rsid w:val="00B8148E"/>
    <w:rsid w:val="00B96DF1"/>
    <w:rsid w:val="00BA101E"/>
    <w:rsid w:val="00BB2204"/>
    <w:rsid w:val="00BC6265"/>
    <w:rsid w:val="00C40210"/>
    <w:rsid w:val="00C62F55"/>
    <w:rsid w:val="00C64FA3"/>
    <w:rsid w:val="00C66616"/>
    <w:rsid w:val="00C778F7"/>
    <w:rsid w:val="00C93DB0"/>
    <w:rsid w:val="00CE7920"/>
    <w:rsid w:val="00D223F3"/>
    <w:rsid w:val="00D47747"/>
    <w:rsid w:val="00D96E04"/>
    <w:rsid w:val="00DA3AAC"/>
    <w:rsid w:val="00DB1165"/>
    <w:rsid w:val="00DE0246"/>
    <w:rsid w:val="00DE09CA"/>
    <w:rsid w:val="00E0450E"/>
    <w:rsid w:val="00E220F2"/>
    <w:rsid w:val="00E2237D"/>
    <w:rsid w:val="00E27E32"/>
    <w:rsid w:val="00E4089B"/>
    <w:rsid w:val="00E447F9"/>
    <w:rsid w:val="00E532DC"/>
    <w:rsid w:val="00E92908"/>
    <w:rsid w:val="00EA032B"/>
    <w:rsid w:val="00ED0217"/>
    <w:rsid w:val="00EF59A1"/>
    <w:rsid w:val="00F05439"/>
    <w:rsid w:val="00F06FEE"/>
    <w:rsid w:val="00F153C1"/>
    <w:rsid w:val="00F47694"/>
    <w:rsid w:val="00F64D3B"/>
    <w:rsid w:val="00F7238E"/>
    <w:rsid w:val="00F90C2D"/>
    <w:rsid w:val="00FB4CA0"/>
    <w:rsid w:val="00FD167B"/>
    <w:rsid w:val="00FE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1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39FF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65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656A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F90C2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348FA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71</Words>
  <Characters>410</Characters>
  <Application>Microsoft Office Outlook</Application>
  <DocSecurity>0</DocSecurity>
  <Lines>0</Lines>
  <Paragraphs>0</Paragraphs>
  <ScaleCrop>false</ScaleCrop>
  <Company>FJ-WORK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平成２４年度事業計画書</dc:title>
  <dc:subject/>
  <dc:creator>sasaki</dc:creator>
  <cp:keywords/>
  <dc:description/>
  <cp:lastModifiedBy>owner</cp:lastModifiedBy>
  <cp:revision>3</cp:revision>
  <cp:lastPrinted>2016-11-15T05:03:00Z</cp:lastPrinted>
  <dcterms:created xsi:type="dcterms:W3CDTF">2016-11-15T05:00:00Z</dcterms:created>
  <dcterms:modified xsi:type="dcterms:W3CDTF">2016-11-15T05:15:00Z</dcterms:modified>
</cp:coreProperties>
</file>