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7" w:type="dxa"/>
        <w:jc w:val="center"/>
        <w:tblBorders>
          <w:top w:val="dashSmallGap" w:sz="4" w:space="0" w:color="999999"/>
          <w:left w:val="single" w:sz="4" w:space="0" w:color="999999"/>
          <w:bottom w:val="dashSmallGap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85"/>
        <w:gridCol w:w="889"/>
        <w:gridCol w:w="5253"/>
      </w:tblGrid>
      <w:tr w:rsidR="00C554B1" w:rsidRPr="007D673E" w:rsidTr="00944FE7">
        <w:trPr>
          <w:trHeight w:val="432"/>
          <w:jc w:val="center"/>
        </w:trPr>
        <w:tc>
          <w:tcPr>
            <w:tcW w:w="7227" w:type="dxa"/>
            <w:gridSpan w:val="3"/>
            <w:tcBorders>
              <w:top w:val="single" w:sz="4" w:space="0" w:color="999999"/>
              <w:bottom w:val="nil"/>
            </w:tcBorders>
            <w:vAlign w:val="center"/>
          </w:tcPr>
          <w:p w:rsidR="00C554B1" w:rsidRPr="007D673E" w:rsidRDefault="007D673E" w:rsidP="007D673E">
            <w:pPr>
              <w:pStyle w:val="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申込日</w:t>
            </w:r>
            <w:r w:rsidR="006B6071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●年●月●日</w:t>
            </w:r>
          </w:p>
        </w:tc>
      </w:tr>
      <w:tr w:rsidR="00C554B1" w:rsidRPr="007D673E" w:rsidTr="00944FE7">
        <w:trPr>
          <w:trHeight w:val="1401"/>
          <w:jc w:val="center"/>
        </w:trPr>
        <w:tc>
          <w:tcPr>
            <w:tcW w:w="7227" w:type="dxa"/>
            <w:gridSpan w:val="3"/>
            <w:tcBorders>
              <w:top w:val="nil"/>
            </w:tcBorders>
            <w:vAlign w:val="center"/>
          </w:tcPr>
          <w:p w:rsidR="00C554B1" w:rsidRPr="007D673E" w:rsidRDefault="007D673E" w:rsidP="007D673E">
            <w:pPr>
              <w:pStyle w:val="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信州まちづくり研究会会員</w:t>
            </w:r>
            <w:r w:rsidR="00374836" w:rsidRPr="007D673E">
              <w:rPr>
                <w:rFonts w:asciiTheme="majorEastAsia" w:eastAsiaTheme="majorEastAsia" w:hAnsiTheme="majorEastAsia" w:hint="eastAsia"/>
                <w:lang w:eastAsia="ja-JP"/>
              </w:rPr>
              <w:t>申込書</w:t>
            </w:r>
          </w:p>
        </w:tc>
      </w:tr>
      <w:tr w:rsidR="00FC4E42" w:rsidRPr="007D673E" w:rsidTr="002C71B9">
        <w:trPr>
          <w:trHeight w:val="432"/>
          <w:jc w:val="center"/>
        </w:trPr>
        <w:tc>
          <w:tcPr>
            <w:tcW w:w="1974" w:type="dxa"/>
            <w:gridSpan w:val="2"/>
            <w:vAlign w:val="bottom"/>
          </w:tcPr>
          <w:p w:rsidR="00FC4E42" w:rsidRPr="00944FE7" w:rsidRDefault="007D673E" w:rsidP="007D673E">
            <w:pPr>
              <w:pStyle w:val="a3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ご希望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会員種別</w:t>
            </w:r>
          </w:p>
        </w:tc>
        <w:tc>
          <w:tcPr>
            <w:tcW w:w="5253" w:type="dxa"/>
            <w:vAlign w:val="bottom"/>
          </w:tcPr>
          <w:p w:rsidR="00FC4E42" w:rsidRPr="00944FE7" w:rsidRDefault="007D673E" w:rsidP="00944FE7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944FE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正会員</w:t>
            </w:r>
            <w:r w:rsidR="00944FE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　　</w:t>
            </w:r>
            <w:r w:rsidRPr="00944FE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賛助会員</w:t>
            </w:r>
          </w:p>
        </w:tc>
      </w:tr>
      <w:tr w:rsidR="0025255F" w:rsidRPr="007D673E" w:rsidTr="002C71B9">
        <w:trPr>
          <w:trHeight w:val="432"/>
          <w:jc w:val="center"/>
        </w:trPr>
        <w:tc>
          <w:tcPr>
            <w:tcW w:w="1085" w:type="dxa"/>
            <w:shd w:val="clear" w:color="auto" w:fill="E6E6E6"/>
            <w:vAlign w:val="center"/>
          </w:tcPr>
          <w:p w:rsidR="007D673E" w:rsidRPr="00944FE7" w:rsidRDefault="007D673E" w:rsidP="00721A66">
            <w:pPr>
              <w:pStyle w:val="a4"/>
              <w:rPr>
                <w:rFonts w:asciiTheme="majorEastAsia" w:eastAsiaTheme="majorEastAsia" w:hAnsiTheme="majorEastAsia"/>
                <w:i w:val="0"/>
                <w:sz w:val="20"/>
                <w:szCs w:val="20"/>
              </w:rPr>
            </w:pPr>
            <w:r w:rsidRPr="00944FE7">
              <w:rPr>
                <w:rFonts w:asciiTheme="majorEastAsia" w:eastAsiaTheme="majorEastAsia" w:hAnsiTheme="majorEastAsia" w:hint="eastAsia"/>
                <w:i w:val="0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6142" w:type="dxa"/>
            <w:gridSpan w:val="2"/>
            <w:vAlign w:val="center"/>
          </w:tcPr>
          <w:p w:rsidR="0025255F" w:rsidRPr="00944FE7" w:rsidRDefault="0025255F" w:rsidP="0061301F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401B" w:rsidRPr="007D673E" w:rsidTr="002C71B9">
        <w:trPr>
          <w:trHeight w:val="432"/>
          <w:jc w:val="center"/>
        </w:trPr>
        <w:tc>
          <w:tcPr>
            <w:tcW w:w="1085" w:type="dxa"/>
            <w:shd w:val="clear" w:color="auto" w:fill="E6E6E6"/>
            <w:vAlign w:val="center"/>
          </w:tcPr>
          <w:p w:rsidR="002E401B" w:rsidRPr="00944FE7" w:rsidRDefault="007D673E" w:rsidP="002E401B">
            <w:pPr>
              <w:pStyle w:val="a4"/>
              <w:rPr>
                <w:rFonts w:asciiTheme="majorEastAsia" w:eastAsiaTheme="majorEastAsia" w:hAnsiTheme="majorEastAsia"/>
                <w:i w:val="0"/>
                <w:sz w:val="20"/>
                <w:szCs w:val="20"/>
              </w:rPr>
            </w:pPr>
            <w:r w:rsidRPr="00944FE7">
              <w:rPr>
                <w:rFonts w:asciiTheme="majorEastAsia" w:eastAsiaTheme="majorEastAsia" w:hAnsiTheme="majorEastAsia" w:hint="eastAsia"/>
                <w:i w:val="0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6142" w:type="dxa"/>
            <w:gridSpan w:val="2"/>
            <w:vAlign w:val="center"/>
          </w:tcPr>
          <w:p w:rsidR="002E401B" w:rsidRPr="00944FE7" w:rsidRDefault="002E401B" w:rsidP="002E401B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673E" w:rsidRPr="007D673E" w:rsidTr="002C71B9">
        <w:trPr>
          <w:trHeight w:val="432"/>
          <w:jc w:val="center"/>
        </w:trPr>
        <w:tc>
          <w:tcPr>
            <w:tcW w:w="1085" w:type="dxa"/>
            <w:shd w:val="clear" w:color="auto" w:fill="E6E6E6"/>
            <w:vAlign w:val="center"/>
          </w:tcPr>
          <w:p w:rsidR="007D673E" w:rsidRPr="00944FE7" w:rsidRDefault="00B95BD5" w:rsidP="00B95BD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6142" w:type="dxa"/>
            <w:gridSpan w:val="2"/>
            <w:vAlign w:val="center"/>
          </w:tcPr>
          <w:p w:rsidR="00B95BD5" w:rsidRPr="00944FE7" w:rsidRDefault="00B95BD5" w:rsidP="002E401B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944FE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●年●月●日生まれ</w:t>
            </w:r>
          </w:p>
        </w:tc>
      </w:tr>
      <w:tr w:rsidR="00944FE7" w:rsidRPr="007D673E" w:rsidTr="002C71B9">
        <w:trPr>
          <w:trHeight w:val="432"/>
          <w:jc w:val="center"/>
        </w:trPr>
        <w:tc>
          <w:tcPr>
            <w:tcW w:w="1085" w:type="dxa"/>
            <w:vMerge w:val="restart"/>
            <w:shd w:val="clear" w:color="auto" w:fill="E6E6E6"/>
            <w:vAlign w:val="center"/>
          </w:tcPr>
          <w:p w:rsidR="00944FE7" w:rsidRPr="00944FE7" w:rsidRDefault="00944FE7" w:rsidP="00B95BD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6142" w:type="dxa"/>
            <w:gridSpan w:val="2"/>
            <w:vAlign w:val="center"/>
          </w:tcPr>
          <w:p w:rsidR="00944FE7" w:rsidRPr="00944FE7" w:rsidRDefault="00944FE7" w:rsidP="002E401B">
            <w:pPr>
              <w:pStyle w:val="a3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〒123-4567</w:t>
            </w:r>
          </w:p>
        </w:tc>
      </w:tr>
      <w:tr w:rsidR="00944FE7" w:rsidRPr="007D673E" w:rsidTr="002C71B9">
        <w:trPr>
          <w:trHeight w:val="432"/>
          <w:jc w:val="center"/>
        </w:trPr>
        <w:tc>
          <w:tcPr>
            <w:tcW w:w="1085" w:type="dxa"/>
            <w:vMerge/>
            <w:shd w:val="clear" w:color="auto" w:fill="E6E6E6"/>
            <w:vAlign w:val="center"/>
          </w:tcPr>
          <w:p w:rsidR="00944FE7" w:rsidRPr="00944FE7" w:rsidRDefault="00944FE7" w:rsidP="00B95BD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944FE7" w:rsidRPr="00944FE7" w:rsidRDefault="00944FE7" w:rsidP="002E401B">
            <w:pPr>
              <w:pStyle w:val="a3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</w:p>
        </w:tc>
      </w:tr>
      <w:tr w:rsidR="002C71B9" w:rsidRPr="006B6071" w:rsidTr="002C71B9">
        <w:trPr>
          <w:trHeight w:val="432"/>
          <w:jc w:val="center"/>
        </w:trPr>
        <w:tc>
          <w:tcPr>
            <w:tcW w:w="1085" w:type="dxa"/>
            <w:vMerge w:val="restart"/>
            <w:shd w:val="clear" w:color="auto" w:fill="E6E6E6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ご連絡先</w:t>
            </w:r>
          </w:p>
        </w:tc>
        <w:tc>
          <w:tcPr>
            <w:tcW w:w="6142" w:type="dxa"/>
            <w:gridSpan w:val="2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ご自宅の電話番号：</w:t>
            </w:r>
          </w:p>
        </w:tc>
      </w:tr>
      <w:tr w:rsidR="002C71B9" w:rsidRPr="006B6071" w:rsidTr="002C71B9">
        <w:trPr>
          <w:trHeight w:val="432"/>
          <w:jc w:val="center"/>
        </w:trPr>
        <w:tc>
          <w:tcPr>
            <w:tcW w:w="1085" w:type="dxa"/>
            <w:vMerge/>
            <w:shd w:val="clear" w:color="auto" w:fill="E6E6E6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携帯電話：</w:t>
            </w:r>
          </w:p>
        </w:tc>
      </w:tr>
      <w:tr w:rsidR="002C71B9" w:rsidRPr="006B6071" w:rsidTr="002C71B9">
        <w:trPr>
          <w:trHeight w:val="432"/>
          <w:jc w:val="center"/>
        </w:trPr>
        <w:tc>
          <w:tcPr>
            <w:tcW w:w="1085" w:type="dxa"/>
            <w:vMerge/>
            <w:shd w:val="clear" w:color="auto" w:fill="E6E6E6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6B6071" w:rsidRPr="00944FE7" w:rsidRDefault="006B6071" w:rsidP="00BB1E86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メールアドレス：</w:t>
            </w:r>
          </w:p>
        </w:tc>
      </w:tr>
      <w:tr w:rsidR="002C71B9" w:rsidRPr="007D673E" w:rsidTr="002C71B9">
        <w:trPr>
          <w:trHeight w:val="432"/>
          <w:jc w:val="center"/>
        </w:trPr>
        <w:tc>
          <w:tcPr>
            <w:tcW w:w="1085" w:type="dxa"/>
            <w:vMerge w:val="restart"/>
            <w:shd w:val="clear" w:color="auto" w:fill="E6E6E6"/>
            <w:vAlign w:val="center"/>
          </w:tcPr>
          <w:p w:rsidR="002C71B9" w:rsidRPr="00944FE7" w:rsidRDefault="002C71B9" w:rsidP="006B6071">
            <w:pPr>
              <w:pStyle w:val="a4"/>
              <w:rPr>
                <w:rFonts w:asciiTheme="majorEastAsia" w:eastAsiaTheme="majorEastAsia" w:hAnsiTheme="majorEastAsia"/>
                <w:i w:val="0"/>
                <w:sz w:val="20"/>
                <w:szCs w:val="20"/>
              </w:rPr>
            </w:pPr>
            <w:r w:rsidRPr="00944FE7">
              <w:rPr>
                <w:rFonts w:asciiTheme="majorEastAsia" w:eastAsiaTheme="majorEastAsia" w:hAnsiTheme="majorEastAsia" w:hint="eastAsia"/>
                <w:i w:val="0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6142" w:type="dxa"/>
            <w:gridSpan w:val="2"/>
            <w:vAlign w:val="center"/>
          </w:tcPr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略歴、勤務先、お仕事内容などご自由にお書きください。</w:t>
            </w:r>
          </w:p>
        </w:tc>
      </w:tr>
      <w:tr w:rsidR="002C71B9" w:rsidRPr="007D673E" w:rsidTr="002C71B9">
        <w:trPr>
          <w:trHeight w:val="432"/>
          <w:jc w:val="center"/>
        </w:trPr>
        <w:tc>
          <w:tcPr>
            <w:tcW w:w="1085" w:type="dxa"/>
            <w:vMerge/>
            <w:shd w:val="clear" w:color="auto" w:fill="E6E6E6"/>
            <w:vAlign w:val="center"/>
          </w:tcPr>
          <w:p w:rsidR="002C71B9" w:rsidRPr="00944FE7" w:rsidRDefault="002C71B9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2C71B9" w:rsidRPr="00944FE7" w:rsidRDefault="002C71B9" w:rsidP="006B6071">
            <w:pPr>
              <w:pStyle w:val="a3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</w:p>
        </w:tc>
      </w:tr>
      <w:tr w:rsidR="006B6071" w:rsidRPr="007D673E" w:rsidTr="00944FE7">
        <w:trPr>
          <w:trHeight w:val="864"/>
          <w:jc w:val="center"/>
        </w:trPr>
        <w:tc>
          <w:tcPr>
            <w:tcW w:w="7227" w:type="dxa"/>
            <w:gridSpan w:val="3"/>
            <w:tcBorders>
              <w:bottom w:val="nil"/>
            </w:tcBorders>
            <w:vAlign w:val="center"/>
          </w:tcPr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ご入会の承認は、お申し込みから１ヶ月以内にはお知らせ致します。</w:t>
            </w:r>
          </w:p>
          <w:p w:rsidR="006B6071" w:rsidRPr="00944FE7" w:rsidRDefault="00944FE7" w:rsidP="006B607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その後</w:t>
            </w:r>
            <w:r w:rsidR="006B6071"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会費のお振込をお願い申し上げます。</w:t>
            </w:r>
            <w:r w:rsidR="002C71B9"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金融機関は下記の通りです。</w:t>
            </w:r>
          </w:p>
        </w:tc>
      </w:tr>
      <w:tr w:rsidR="006B6071" w:rsidRPr="007D673E" w:rsidTr="00944FE7">
        <w:trPr>
          <w:trHeight w:val="432"/>
          <w:jc w:val="center"/>
        </w:trPr>
        <w:tc>
          <w:tcPr>
            <w:tcW w:w="7227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ゆうちょ銀行</w:t>
            </w: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名　</w:t>
            </w:r>
            <w:bookmarkStart w:id="0" w:name="_GoBack"/>
            <w:bookmarkEnd w:id="0"/>
            <w:r w:rsid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義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特定非営利活動法人信州まちづくり研究会</w:t>
            </w: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記号・番号　　１１１５０　２３５０１０７１</w:t>
            </w: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ゆうちょの口座から</w:t>
            </w:r>
            <w:r w:rsidR="002C71B9"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ＡＴＭ</w:t>
            </w:r>
            <w:r w:rsid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で送金する場合は送金手数料が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無料です。</w:t>
            </w: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他の銀行からゆうちょ</w:t>
            </w:r>
            <w:r w:rsid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銀行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へお振込の場合、11150</w:t>
            </w:r>
            <w:r w:rsid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の記号は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118</w:t>
            </w:r>
            <w:r w:rsidR="002C71B9"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になり</w:t>
            </w:r>
            <w:r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口座番号23501071は、末尾の1を削除して、2350107になります。</w:t>
            </w:r>
          </w:p>
          <w:p w:rsidR="006B6071" w:rsidRPr="00944FE7" w:rsidRDefault="006B6071" w:rsidP="006B6071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6B6071" w:rsidRPr="00944FE7" w:rsidRDefault="00944FE7" w:rsidP="00944FE7">
            <w:pPr>
              <w:pStyle w:val="a3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お申し込み</w:t>
            </w:r>
            <w:r w:rsidR="006B6071" w:rsidRPr="00944F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ありがとうございます。</w:t>
            </w:r>
          </w:p>
        </w:tc>
      </w:tr>
    </w:tbl>
    <w:p w:rsidR="00BC0B53" w:rsidRPr="007D673E" w:rsidRDefault="00BC0B53" w:rsidP="00C554B1">
      <w:pPr>
        <w:rPr>
          <w:rFonts w:asciiTheme="majorEastAsia" w:eastAsiaTheme="majorEastAsia" w:hAnsiTheme="majorEastAsia"/>
          <w:lang w:eastAsia="ja-JP"/>
        </w:rPr>
      </w:pPr>
    </w:p>
    <w:sectPr w:rsidR="00BC0B53" w:rsidRPr="007D673E" w:rsidSect="00374836">
      <w:pgSz w:w="11907" w:h="16840" w:code="9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80" w:rsidRDefault="00FB6480">
      <w:r>
        <w:separator/>
      </w:r>
    </w:p>
  </w:endnote>
  <w:endnote w:type="continuationSeparator" w:id="0">
    <w:p w:rsidR="00FB6480" w:rsidRDefault="00F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80" w:rsidRDefault="00FB6480">
      <w:r>
        <w:separator/>
      </w:r>
    </w:p>
  </w:footnote>
  <w:footnote w:type="continuationSeparator" w:id="0">
    <w:p w:rsidR="00FB6480" w:rsidRDefault="00FB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E"/>
    <w:rsid w:val="00050024"/>
    <w:rsid w:val="000C6005"/>
    <w:rsid w:val="001946B5"/>
    <w:rsid w:val="001F20E4"/>
    <w:rsid w:val="00215E0A"/>
    <w:rsid w:val="00216CCD"/>
    <w:rsid w:val="0025255F"/>
    <w:rsid w:val="002C71B9"/>
    <w:rsid w:val="002E401B"/>
    <w:rsid w:val="00326AFD"/>
    <w:rsid w:val="00330528"/>
    <w:rsid w:val="00334658"/>
    <w:rsid w:val="00374836"/>
    <w:rsid w:val="003B3080"/>
    <w:rsid w:val="0047755D"/>
    <w:rsid w:val="00484740"/>
    <w:rsid w:val="004F12AA"/>
    <w:rsid w:val="00501546"/>
    <w:rsid w:val="00513C1E"/>
    <w:rsid w:val="0061301F"/>
    <w:rsid w:val="006B6071"/>
    <w:rsid w:val="006C245C"/>
    <w:rsid w:val="006D1E89"/>
    <w:rsid w:val="0070775C"/>
    <w:rsid w:val="00711A01"/>
    <w:rsid w:val="00715F04"/>
    <w:rsid w:val="00721A66"/>
    <w:rsid w:val="007D673E"/>
    <w:rsid w:val="00883A91"/>
    <w:rsid w:val="008E6126"/>
    <w:rsid w:val="009203CE"/>
    <w:rsid w:val="00924417"/>
    <w:rsid w:val="009375D6"/>
    <w:rsid w:val="00937DCF"/>
    <w:rsid w:val="00944FE7"/>
    <w:rsid w:val="0094759D"/>
    <w:rsid w:val="009B127E"/>
    <w:rsid w:val="00A17FB9"/>
    <w:rsid w:val="00A33831"/>
    <w:rsid w:val="00A46A22"/>
    <w:rsid w:val="00A61899"/>
    <w:rsid w:val="00A923ED"/>
    <w:rsid w:val="00B14DDC"/>
    <w:rsid w:val="00B65F36"/>
    <w:rsid w:val="00B744EE"/>
    <w:rsid w:val="00B95BD5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B6480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7B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836"/>
    <w:rPr>
      <w:rFonts w:ascii="Book Antiqua" w:eastAsia="ＭＳ Ｐ明朝" w:hAnsi="Book Antiqua"/>
      <w:sz w:val="18"/>
      <w:szCs w:val="24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326AFD"/>
    <w:pPr>
      <w:spacing w:before="80"/>
    </w:pPr>
    <w:rPr>
      <w:spacing w:val="10"/>
      <w:szCs w:val="18"/>
    </w:rPr>
  </w:style>
  <w:style w:type="paragraph" w:customStyle="1" w:styleId="a4">
    <w:name w:val="イタリック"/>
    <w:basedOn w:val="a"/>
    <w:rsid w:val="00FB0825"/>
    <w:rPr>
      <w:i/>
      <w:spacing w:val="10"/>
      <w:szCs w:val="18"/>
    </w:r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AppData\Roaming\Microsoft\Templates\&#12501;&#12451;&#12540;&#12523;&#12489;%20&#12488;&#12522;&#12483;&#12503;&#21442;&#21152;&#30003;&#36796;&#263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E8687E-EE4B-4494-9D9B-B2ACB95F5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フィールド トリップ参加申込書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2003-12-09T17:13:00Z</cp:lastPrinted>
  <dcterms:created xsi:type="dcterms:W3CDTF">2018-01-23T02:36:00Z</dcterms:created>
  <dcterms:modified xsi:type="dcterms:W3CDTF">2018-01-23T03:26:00Z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TC010183911041</vt:lpwstr>
  </property>
</Properties>
</file>