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パンフレットのレイアウト テーブル ページ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E426EB" w:rsidRPr="00B44B17" w:rsidTr="00742F6F">
        <w:trPr>
          <w:trHeight w:hRule="exact" w:val="1134"/>
          <w:jc w:val="center"/>
        </w:trPr>
        <w:tc>
          <w:tcPr>
            <w:tcW w:w="3840" w:type="dxa"/>
            <w:tcBorders>
              <w:bottom w:val="single" w:sz="4" w:space="0" w:color="FFFFFF" w:themeColor="background1"/>
            </w:tcBorders>
          </w:tcPr>
          <w:p w:rsidR="00E426EB" w:rsidRDefault="004F46C2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3C0AF34" wp14:editId="620E2153">
                  <wp:simplePos x="0" y="0"/>
                  <wp:positionH relativeFrom="column">
                    <wp:posOffset>84942</wp:posOffset>
                  </wp:positionH>
                  <wp:positionV relativeFrom="paragraph">
                    <wp:posOffset>201605</wp:posOffset>
                  </wp:positionV>
                  <wp:extent cx="655886" cy="531628"/>
                  <wp:effectExtent l="0" t="0" r="0" b="1905"/>
                  <wp:wrapNone/>
                  <wp:docPr id="3" name="図 3" descr="C:\Users\佐藤一隆\Documents\正喜\デザイン\ロゴ\ひきこもりロゴグ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C:\Users\佐藤一隆\Documents\正喜\デザイン\ロゴ\ひきこもりロゴグリ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215946" wp14:editId="416AB06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103505</wp:posOffset>
                      </wp:positionV>
                      <wp:extent cx="1828800" cy="1828800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1CD" w:rsidRPr="006E41CD" w:rsidRDefault="006E41CD" w:rsidP="00254B0B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64D42C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41CD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64D42C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ひきこもり</w:t>
                                  </w:r>
                                  <w:r w:rsidRPr="006E41CD"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64D42C"/>
                                      <w:sz w:val="21"/>
                                      <w:szCs w:val="2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相談支援センター</w:t>
                                  </w:r>
                                </w:p>
                                <w:p w:rsidR="006E41CD" w:rsidRPr="00254B0B" w:rsidRDefault="006E41CD" w:rsidP="00254B0B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64D42C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4B0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64D42C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くらしき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593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o:spid="_x0000_s1026" type="#_x0000_t202" style="position:absolute;margin-left:56.65pt;margin-top:8.1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" filled="f" stroked="f">
                      <v:textbox style="mso-fit-shape-to-text:t" inset="5.85pt,.7pt,5.85pt,.7pt">
                        <w:txbxContent>
                          <w:p w:rsidR="006E41CD" w:rsidRPr="006E41CD" w:rsidRDefault="006E41CD" w:rsidP="00254B0B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64D42C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1CD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64D42C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ひきこもり</w:t>
                            </w:r>
                            <w:r w:rsidRPr="006E41CD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64D42C"/>
                                <w:sz w:val="2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相談支援センター</w:t>
                            </w:r>
                          </w:p>
                          <w:p w:rsidR="006E41CD" w:rsidRPr="00254B0B" w:rsidRDefault="006E41CD" w:rsidP="00254B0B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64D42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0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64D42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くらしき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1CD">
              <w:rPr>
                <w:rFonts w:ascii="Meiryo UI" w:eastAsia="Meiryo UI" w:hAnsi="Meiryo UI" w:cs="Meiryo UI"/>
                <w:noProof/>
                <w:color w:val="FF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FDBDA0" wp14:editId="056080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2386330" cy="809625"/>
                      <wp:effectExtent l="19050" t="19050" r="13970" b="28575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6330" cy="8096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BB293" id="角丸四角形 45" o:spid="_x0000_s1026" style="position:absolute;left:0;text-align:left;margin-left:1.5pt;margin-top:2.25pt;width:187.9pt;height:63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" filled="f" strokecolor="#92d050" strokeweight="3pt"/>
                  </w:pict>
                </mc:Fallback>
              </mc:AlternateContent>
            </w:r>
            <w:r w:rsidR="00FE0AE8" w:rsidRPr="00FE0AE8">
              <w:rPr>
                <w:rFonts w:ascii="Meiryo UI" w:eastAsia="Meiryo UI" w:hAnsi="Meiryo UI" w:cs="Meiryo UI" w:hint="eastAsia"/>
                <w:b/>
                <w:iCs/>
                <w:color w:val="FFFFFF" w:themeColor="background1"/>
                <w:sz w:val="32"/>
                <w:szCs w:val="32"/>
              </w:rPr>
              <w:t>ひきこもり相談支援センター</w:t>
            </w:r>
          </w:p>
          <w:p w:rsidR="006E41CD" w:rsidRDefault="006E41CD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</w:rPr>
            </w:pPr>
          </w:p>
          <w:p w:rsidR="006E41CD" w:rsidRDefault="006E41CD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</w:rPr>
            </w:pPr>
          </w:p>
          <w:p w:rsidR="006E41CD" w:rsidRDefault="006E41CD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</w:rPr>
            </w:pPr>
          </w:p>
          <w:p w:rsidR="006E41CD" w:rsidRPr="00FE0AE8" w:rsidRDefault="006E41CD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</w:rPr>
            </w:pPr>
          </w:p>
          <w:p w:rsidR="00742F6F" w:rsidRDefault="00742F6F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  <w:shd w:val="clear" w:color="auto" w:fill="92D050"/>
              </w:rPr>
            </w:pPr>
          </w:p>
          <w:p w:rsidR="006E41CD" w:rsidRDefault="006E41CD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  <w:shd w:val="clear" w:color="auto" w:fill="92D050"/>
              </w:rPr>
            </w:pPr>
          </w:p>
          <w:p w:rsidR="006E41CD" w:rsidRDefault="006E41CD" w:rsidP="006E41CD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  <w:shd w:val="clear" w:color="auto" w:fill="92D050"/>
              </w:rPr>
            </w:pPr>
          </w:p>
          <w:p w:rsidR="00FE0AE8" w:rsidRPr="004F2065" w:rsidRDefault="00742F6F" w:rsidP="009E46A7">
            <w:pPr>
              <w:pStyle w:val="a"/>
              <w:numPr>
                <w:ilvl w:val="0"/>
                <w:numId w:val="0"/>
              </w:numPr>
              <w:shd w:val="clear" w:color="auto" w:fill="F97203"/>
              <w:spacing w:after="0"/>
              <w:rPr>
                <w:rFonts w:ascii="Meiryo UI" w:eastAsia="Meiryo UI" w:hAnsi="Meiryo UI" w:cs="Meiryo UI"/>
                <w:b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iCs/>
                <w:color w:val="FFFFFF" w:themeColor="background1"/>
                <w:sz w:val="32"/>
                <w:szCs w:val="32"/>
                <w:shd w:val="clear" w:color="auto" w:fill="92D050"/>
              </w:rPr>
              <w:t xml:space="preserve">　　　　　　　　　　　　　　　　　</w:t>
            </w:r>
          </w:p>
        </w:tc>
        <w:tc>
          <w:tcPr>
            <w:tcW w:w="713" w:type="dxa"/>
            <w:vMerge w:val="restart"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13" w:type="dxa"/>
            <w:vMerge w:val="restart"/>
          </w:tcPr>
          <w:p w:rsidR="00E426EB" w:rsidRPr="00B44B17" w:rsidRDefault="00F368EB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73600" behindDoc="0" locked="0" layoutInCell="1" allowOverlap="1" wp14:anchorId="4142FDEE" wp14:editId="42145CBE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3801110</wp:posOffset>
                  </wp:positionV>
                  <wp:extent cx="2438400" cy="2406015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くすぺ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3" w:type="dxa"/>
            <w:vMerge w:val="restart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3630EB" w:rsidRPr="00B44B17" w:rsidTr="008050AA">
              <w:trPr>
                <w:trHeight w:val="18152"/>
              </w:trPr>
              <w:tc>
                <w:tcPr>
                  <w:tcW w:w="5000" w:type="pct"/>
                </w:tcPr>
                <w:p w:rsidR="003630EB" w:rsidRPr="00B44B17" w:rsidRDefault="003630EB" w:rsidP="008E551F">
                  <w:pPr>
                    <w:pStyle w:val="1"/>
                    <w:spacing w:before="0"/>
                    <w:rPr>
                      <w:rFonts w:ascii="Meiryo UI" w:eastAsia="Meiryo UI" w:hAnsi="Meiryo UI" w:cs="Meiryo UI"/>
                      <w:sz w:val="28"/>
                    </w:rPr>
                  </w:pPr>
                  <w:r w:rsidRPr="00742F6F">
                    <w:rPr>
                      <w:rFonts w:ascii="Meiryo UI" w:eastAsia="Meiryo UI" w:hAnsi="Meiryo UI" w:cs="Meiryo UI"/>
                      <w:color w:val="FF6600"/>
                      <w:sz w:val="28"/>
                      <w:lang w:val="ja-JP"/>
                    </w:rPr>
                    <w:t>会社についての説明</w:t>
                  </w:r>
                </w:p>
                <w:p w:rsidR="003630EB" w:rsidRPr="00B44B17" w:rsidRDefault="003630EB" w:rsidP="008E551F">
                  <w:pPr>
                    <w:pStyle w:val="2"/>
                    <w:spacing w:before="0"/>
                    <w:rPr>
                      <w:rFonts w:ascii="Meiryo UI" w:eastAsia="Meiryo UI" w:hAnsi="Meiryo UI" w:cs="Meiryo UI"/>
                      <w:sz w:val="21"/>
                    </w:rPr>
                  </w:pPr>
                  <w:r w:rsidRPr="00B44B17">
                    <w:rPr>
                      <w:rFonts w:ascii="Meiryo UI" w:eastAsia="Meiryo UI" w:hAnsi="Meiryo UI" w:cs="Meiryo UI"/>
                      <w:sz w:val="21"/>
                      <w:lang w:val="ja-JP"/>
                    </w:rPr>
                    <w:t>会社紹介</w:t>
                  </w:r>
                </w:p>
                <w:p w:rsidR="003630EB" w:rsidRPr="00152665" w:rsidRDefault="003630EB" w:rsidP="00152665">
                  <w:pPr>
                    <w:shd w:val="clear" w:color="auto" w:fill="FFCD2F"/>
                    <w:rPr>
                      <w:rFonts w:ascii="Meiryo UI" w:eastAsia="Meiryo UI" w:hAnsi="Meiryo UI" w:cs="Meiryo UI"/>
                      <w:sz w:val="16"/>
                      <w:lang w:val="ja-JP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  <w:lang w:val="ja-JP"/>
                    </w:rPr>
                    <w:t>自分が、自分の大切な人が息詰まったとき、どんなところだったら相談することができるだろう？どうすれば一歩踏み出すことができるだろう？その答えは「信頼できる人」がいる場所でした。特定非営利活動法人Oneとは、</w:t>
                  </w:r>
                  <w:r w:rsidRPr="00756A93">
                    <w:rPr>
                      <w:rFonts w:ascii="Meiryo UI" w:eastAsia="Meiryo UI" w:hAnsi="Meiryo UI" w:cs="Meiryo UI" w:hint="eastAsia"/>
                      <w:sz w:val="16"/>
                      <w:lang w:val="ja-JP"/>
                    </w:rPr>
                    <w:t>ひとつひとつの出逢いを大切にし、</w:t>
                  </w:r>
                  <w:r>
                    <w:rPr>
                      <w:rFonts w:ascii="Meiryo UI" w:eastAsia="Meiryo UI" w:hAnsi="Meiryo UI" w:cs="Meiryo UI" w:hint="eastAsia"/>
                      <w:sz w:val="16"/>
                      <w:lang w:val="ja-JP"/>
                    </w:rPr>
                    <w:t>ひとりひとりの可能性を最大限に発揮し、一歩先へ踏み出せる場所であり続ける会社です。</w:t>
                  </w:r>
                </w:p>
                <w:p w:rsidR="003630EB" w:rsidRPr="00504FB5" w:rsidRDefault="003630EB" w:rsidP="003630EB">
                  <w:pPr>
                    <w:spacing w:after="0" w:line="300" w:lineRule="exact"/>
                    <w:rPr>
                      <w:rFonts w:ascii="Meiryo UI" w:eastAsia="Meiryo UI" w:hAnsi="Meiryo UI" w:cs="Meiryo UI"/>
                      <w:b/>
                      <w:szCs w:val="18"/>
                    </w:rPr>
                  </w:pPr>
                  <w:r w:rsidRPr="00504FB5">
                    <w:rPr>
                      <w:rFonts w:ascii="Meiryo UI" w:eastAsia="Meiryo UI" w:hAnsi="Meiryo UI" w:cs="Meiryo UI" w:hint="eastAsia"/>
                      <w:b/>
                      <w:szCs w:val="18"/>
                    </w:rPr>
                    <w:t>住所</w:t>
                  </w:r>
                </w:p>
                <w:p w:rsidR="003630EB" w:rsidRPr="00786DD4" w:rsidRDefault="008E551F" w:rsidP="003630EB">
                  <w:pPr>
                    <w:spacing w:after="0" w:line="300" w:lineRule="exact"/>
                    <w:rPr>
                      <w:rFonts w:ascii="Meiryo UI" w:eastAsia="Meiryo UI" w:hAnsi="Meiryo UI" w:cs="Meiryo UI"/>
                      <w:sz w:val="21"/>
                      <w:szCs w:val="21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〒</w:t>
                  </w:r>
                  <w:r w:rsidR="003630EB" w:rsidRPr="00786DD4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710－0016</w:t>
                  </w:r>
                  <w:r w:rsidR="003630EB" w:rsidRPr="00786DD4">
                    <w:rPr>
                      <w:rFonts w:ascii="Meiryo UI" w:eastAsia="Meiryo UI" w:hAnsi="Meiryo UI" w:cs="Meiryo UI" w:hint="eastAsia"/>
                      <w:sz w:val="16"/>
                    </w:rPr>
                    <w:t xml:space="preserve">　</w:t>
                  </w:r>
                  <w:r w:rsidR="003630EB" w:rsidRPr="00786DD4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岡山県倉敷市中庄3523－1</w:t>
                  </w:r>
                </w:p>
                <w:p w:rsidR="003630EB" w:rsidRPr="00504FB5" w:rsidRDefault="003630EB" w:rsidP="003630EB">
                  <w:pPr>
                    <w:spacing w:after="0" w:line="300" w:lineRule="exact"/>
                    <w:rPr>
                      <w:rFonts w:ascii="Meiryo UI" w:eastAsia="Meiryo UI" w:hAnsi="Meiryo UI" w:cs="Meiryo UI"/>
                      <w:b/>
                      <w:szCs w:val="18"/>
                    </w:rPr>
                  </w:pPr>
                  <w:r w:rsidRPr="00504FB5">
                    <w:rPr>
                      <w:rFonts w:ascii="Meiryo UI" w:eastAsia="Meiryo UI" w:hAnsi="Meiryo UI" w:cs="Meiryo UI" w:hint="eastAsia"/>
                      <w:b/>
                      <w:szCs w:val="18"/>
                    </w:rPr>
                    <w:t>電話番号</w:t>
                  </w:r>
                </w:p>
                <w:p w:rsidR="003630EB" w:rsidRDefault="00BC5410" w:rsidP="008E551F">
                  <w:pPr>
                    <w:spacing w:after="0" w:line="300" w:lineRule="exact"/>
                    <w:ind w:firstLineChars="100" w:firstLine="280"/>
                    <w:rPr>
                      <w:rFonts w:ascii="Meiryo UI" w:eastAsia="Meiryo UI" w:hAnsi="Meiryo UI" w:cs="Meiryo UI"/>
                      <w:b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 w:val="28"/>
                      <w:szCs w:val="28"/>
                    </w:rPr>
                    <w:t>０８６－４４１－９１９２</w:t>
                  </w:r>
                </w:p>
                <w:p w:rsidR="008E551F" w:rsidRPr="008E551F" w:rsidRDefault="008E551F" w:rsidP="008E551F">
                  <w:pPr>
                    <w:spacing w:after="0" w:line="300" w:lineRule="exact"/>
                    <w:rPr>
                      <w:rFonts w:ascii="Meiryo UI" w:eastAsia="Meiryo UI" w:hAnsi="Meiryo UI" w:cs="Meiryo UI"/>
                      <w:b/>
                      <w:szCs w:val="18"/>
                    </w:rPr>
                  </w:pPr>
                  <w:r w:rsidRPr="008E551F">
                    <w:rPr>
                      <w:rFonts w:ascii="Meiryo UI" w:eastAsia="Meiryo UI" w:hAnsi="Meiryo UI" w:cs="Meiryo UI" w:hint="eastAsia"/>
                      <w:b/>
                      <w:szCs w:val="18"/>
                    </w:rPr>
                    <w:t>ＦＡＸ番号</w:t>
                  </w:r>
                </w:p>
                <w:p w:rsidR="008E551F" w:rsidRPr="008E551F" w:rsidRDefault="008E551F" w:rsidP="008E551F">
                  <w:pPr>
                    <w:spacing w:after="0" w:line="300" w:lineRule="exact"/>
                    <w:ind w:firstLineChars="100" w:firstLine="240"/>
                    <w:jc w:val="center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8E551F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０８６－４４１－９２１９</w:t>
                  </w:r>
                </w:p>
                <w:p w:rsidR="003630EB" w:rsidRPr="00504FB5" w:rsidRDefault="003630EB" w:rsidP="003630EB">
                  <w:pPr>
                    <w:spacing w:after="0" w:line="300" w:lineRule="exact"/>
                    <w:rPr>
                      <w:rFonts w:ascii="Meiryo UI" w:eastAsia="Meiryo UI" w:hAnsi="Meiryo UI" w:cs="Meiryo UI"/>
                      <w:b/>
                      <w:szCs w:val="18"/>
                    </w:rPr>
                  </w:pPr>
                  <w:r w:rsidRPr="00504FB5">
                    <w:rPr>
                      <w:rFonts w:ascii="Meiryo UI" w:eastAsia="Meiryo UI" w:hAnsi="Meiryo UI" w:cs="Meiryo UI" w:hint="eastAsia"/>
                      <w:b/>
                      <w:szCs w:val="18"/>
                    </w:rPr>
                    <w:t>メールアドレス</w:t>
                  </w:r>
                </w:p>
                <w:p w:rsidR="003630EB" w:rsidRPr="008E551F" w:rsidRDefault="00F7393A" w:rsidP="008E551F">
                  <w:pPr>
                    <w:spacing w:after="0" w:line="300" w:lineRule="exact"/>
                    <w:ind w:firstLineChars="100" w:firstLine="180"/>
                    <w:rPr>
                      <w:rFonts w:ascii="Meiryo UI" w:eastAsia="Meiryo UI" w:hAnsi="Meiryo UI" w:cs="Meiryo UI"/>
                      <w:sz w:val="21"/>
                      <w:szCs w:val="21"/>
                    </w:rPr>
                  </w:pPr>
                  <w:hyperlink r:id="rId10" w:history="1">
                    <w:r w:rsidR="003630EB" w:rsidRPr="00786DD4">
                      <w:rPr>
                        <w:rStyle w:val="af6"/>
                        <w:rFonts w:ascii="Meiryo UI" w:eastAsia="Meiryo UI" w:hAnsi="Meiryo UI" w:cs="Meiryo UI" w:hint="eastAsia"/>
                        <w:sz w:val="21"/>
                        <w:szCs w:val="21"/>
                      </w:rPr>
                      <w:t>n</w:t>
                    </w:r>
                    <w:r w:rsidR="003630EB" w:rsidRPr="00786DD4">
                      <w:rPr>
                        <w:rStyle w:val="af6"/>
                        <w:rFonts w:ascii="Meiryo UI" w:eastAsia="Meiryo UI" w:hAnsi="Meiryo UI" w:cs="Meiryo UI"/>
                        <w:sz w:val="21"/>
                        <w:szCs w:val="21"/>
                      </w:rPr>
                      <w:t>poone.hkt@gmail.com</w:t>
                    </w:r>
                  </w:hyperlink>
                </w:p>
                <w:p w:rsidR="003630EB" w:rsidRPr="00152665" w:rsidRDefault="00152665" w:rsidP="00152665">
                  <w:pPr>
                    <w:spacing w:after="0" w:line="300" w:lineRule="exact"/>
                    <w:rPr>
                      <w:rFonts w:ascii="Meiryo UI" w:eastAsia="Meiryo UI" w:hAnsi="Meiryo UI" w:cs="Meiryo UI"/>
                      <w:b/>
                      <w:szCs w:val="18"/>
                    </w:rPr>
                  </w:pPr>
                  <w:r w:rsidRPr="00152665">
                    <w:rPr>
                      <w:rFonts w:ascii="Meiryo UI" w:eastAsia="Meiryo UI" w:hAnsi="Meiryo UI" w:cs="Meiryo UI" w:hint="eastAsia"/>
                      <w:b/>
                      <w:szCs w:val="18"/>
                    </w:rPr>
                    <w:t>開所</w:t>
                  </w:r>
                  <w:r>
                    <w:rPr>
                      <w:rFonts w:ascii="Meiryo UI" w:eastAsia="Meiryo UI" w:hAnsi="Meiryo UI" w:cs="Meiryo UI" w:hint="eastAsia"/>
                      <w:b/>
                      <w:szCs w:val="18"/>
                    </w:rPr>
                    <w:t>時間</w:t>
                  </w:r>
                </w:p>
                <w:p w:rsidR="003630EB" w:rsidRPr="00152665" w:rsidRDefault="00152665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 xml:space="preserve">　　　</w:t>
                  </w:r>
                  <w:r w:rsidRPr="00152665">
                    <w:rPr>
                      <w:rFonts w:ascii="Meiryo UI" w:eastAsia="Meiryo UI" w:hAnsi="Meiryo UI" w:cs="Meiryo UI" w:hint="eastAsia"/>
                      <w:sz w:val="20"/>
                    </w:rPr>
                    <w:t>１０：００　～　１７：００</w:t>
                  </w: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786DD4" w:rsidRDefault="00786DD4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786DD4" w:rsidRDefault="00786DD4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786DD4" w:rsidRDefault="00786DD4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786DD4" w:rsidRDefault="00786DD4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3630EB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  <w:p w:rsidR="008E551F" w:rsidRDefault="008E551F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b/>
                      <w:sz w:val="16"/>
                    </w:rPr>
                  </w:pPr>
                </w:p>
                <w:p w:rsidR="008E551F" w:rsidRDefault="008E551F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b/>
                      <w:sz w:val="16"/>
                    </w:rPr>
                  </w:pPr>
                </w:p>
                <w:p w:rsidR="00152665" w:rsidRDefault="00152665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b/>
                      <w:sz w:val="16"/>
                    </w:rPr>
                  </w:pPr>
                </w:p>
                <w:p w:rsidR="00152665" w:rsidRDefault="00152665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b/>
                      <w:sz w:val="16"/>
                    </w:rPr>
                  </w:pPr>
                </w:p>
                <w:p w:rsidR="003630EB" w:rsidRPr="003E0AE0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b/>
                      <w:sz w:val="16"/>
                    </w:rPr>
                  </w:pPr>
                  <w:r w:rsidRPr="003E0AE0">
                    <w:rPr>
                      <w:rFonts w:ascii="Meiryo UI" w:eastAsia="Meiryo UI" w:hAnsi="Meiryo UI" w:cs="Meiryo UI" w:hint="eastAsia"/>
                      <w:b/>
                      <w:sz w:val="16"/>
                    </w:rPr>
                    <w:t>ＪＲ中庄駅より徒歩10分</w:t>
                  </w:r>
                </w:p>
                <w:p w:rsidR="003630EB" w:rsidRPr="00B44B17" w:rsidRDefault="003630EB" w:rsidP="003630EB">
                  <w:pPr>
                    <w:spacing w:after="0" w:line="240" w:lineRule="exact"/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</w:tr>
            <w:tr w:rsidR="00E426EB" w:rsidRPr="00B44B1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42" w:rightFromText="142" w:tblpY="-638"/>
                    <w:tblOverlap w:val="never"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E426EB" w:rsidRPr="00B44B17" w:rsidTr="00742654">
                    <w:tc>
                      <w:tcPr>
                        <w:tcW w:w="1587" w:type="pct"/>
                        <w:vAlign w:val="center"/>
                      </w:tcPr>
                      <w:p w:rsidR="00E426EB" w:rsidRPr="00B44B17" w:rsidRDefault="00E426EB">
                        <w:pPr>
                          <w:pStyle w:val="af"/>
                          <w:rPr>
                            <w:rFonts w:ascii="Meiryo UI" w:eastAsia="Meiryo UI" w:hAnsi="Meiryo UI" w:cs="Meiryo UI"/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pct"/>
                      </w:tcPr>
                      <w:p w:rsidR="00E426EB" w:rsidRPr="00B44B17" w:rsidRDefault="00E426EB">
                        <w:pPr>
                          <w:rPr>
                            <w:rFonts w:ascii="Meiryo UI" w:eastAsia="Meiryo UI" w:hAnsi="Meiryo UI" w:cs="Meiryo UI"/>
                            <w:sz w:val="16"/>
                          </w:rPr>
                        </w:pPr>
                      </w:p>
                    </w:tc>
                    <w:tc>
                      <w:tcPr>
                        <w:tcW w:w="3061" w:type="pct"/>
                      </w:tcPr>
                      <w:sdt>
                        <w:sdtPr>
                          <w:rPr>
                            <w:rFonts w:ascii="Meiryo UI" w:eastAsia="Meiryo UI" w:hAnsi="Meiryo UI" w:cs="Meiryo UI"/>
                            <w:sz w:val="16"/>
                          </w:rPr>
                          <w:alias w:val="会社名"/>
                          <w:tag w:val=""/>
                          <w:id w:val="-108818510"/>
                          <w:placeholder>
                            <w:docPart w:val="92EC2C97777649F48931DCE021730EFD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E426EB" w:rsidRPr="00B44B17" w:rsidRDefault="00E426EB">
                            <w:pPr>
                              <w:pStyle w:val="a8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事業内容</w:t>
                            </w:r>
                          </w:p>
                        </w:sdtContent>
                      </w:sdt>
                      <w:p w:rsidR="00E426EB" w:rsidRPr="00B44B17" w:rsidRDefault="00E426EB">
                        <w:pPr>
                          <w:pStyle w:val="a9"/>
                          <w:rPr>
                            <w:rFonts w:ascii="Meiryo UI" w:eastAsia="Meiryo UI" w:hAnsi="Meiryo UI" w:cs="Meiryo UI"/>
                            <w:sz w:val="16"/>
                          </w:rPr>
                        </w:pP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</w:rPr>
                          <w:t>[</w:t>
                        </w: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  <w:lang w:val="ja-JP"/>
                          </w:rPr>
                          <w:t>郵便番号</w:t>
                        </w: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</w:rPr>
                          <w:t xml:space="preserve"> </w:t>
                        </w: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  <w:lang w:val="ja-JP"/>
                          </w:rPr>
                          <w:t>都道府県</w:t>
                        </w: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</w:rPr>
                          <w:t xml:space="preserve"> </w:t>
                        </w: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  <w:lang w:val="ja-JP"/>
                          </w:rPr>
                          <w:t>市区町村</w:t>
                        </w: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</w:rPr>
                          <w:t xml:space="preserve">] </w:t>
                        </w:r>
                      </w:p>
                      <w:p w:rsidR="00E426EB" w:rsidRPr="00B44B17" w:rsidRDefault="00E426EB">
                        <w:pPr>
                          <w:pStyle w:val="a9"/>
                          <w:rPr>
                            <w:rFonts w:ascii="Meiryo UI" w:eastAsia="Meiryo UI" w:hAnsi="Meiryo UI" w:cs="Meiryo UI"/>
                            <w:sz w:val="16"/>
                          </w:rPr>
                        </w:pPr>
                        <w:r w:rsidRPr="00B44B17">
                          <w:rPr>
                            <w:rFonts w:ascii="Meiryo UI" w:eastAsia="Meiryo UI" w:hAnsi="Meiryo UI" w:cs="Meiryo UI"/>
                            <w:sz w:val="16"/>
                            <w:lang w:val="ja-JP"/>
                          </w:rPr>
                          <w:t>[住所]</w:t>
                        </w:r>
                      </w:p>
                    </w:tc>
                  </w:tr>
                </w:tbl>
                <w:p w:rsidR="00E426EB" w:rsidRPr="00B44B17" w:rsidRDefault="00E426EB">
                  <w:pPr>
                    <w:rPr>
                      <w:rFonts w:ascii="Meiryo UI" w:eastAsia="Meiryo UI" w:hAnsi="Meiryo UI" w:cs="Meiryo UI"/>
                      <w:sz w:val="16"/>
                    </w:rPr>
                  </w:pPr>
                </w:p>
              </w:tc>
            </w:tr>
          </w:tbl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20" w:type="dxa"/>
            <w:vMerge w:val="restart"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20" w:type="dxa"/>
            <w:vMerge w:val="restart"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851" w:type="dxa"/>
            <w:vMerge w:val="restart"/>
          </w:tcPr>
          <w:p w:rsidR="00E426EB" w:rsidRPr="007F17AA" w:rsidRDefault="004F46C2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3AC8691B" wp14:editId="357510B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4813138</wp:posOffset>
                      </wp:positionV>
                      <wp:extent cx="489098" cy="457200"/>
                      <wp:effectExtent l="19050" t="19050" r="2540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098" cy="457200"/>
                                <a:chOff x="0" y="0"/>
                                <a:chExt cx="464966" cy="4605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図 10" descr="C:\Users\佐藤一隆\Documents\正喜\デザイン\ロゴ\ひきこもりロゴグリ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74428"/>
                                  <a:ext cx="41402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角丸四角形 11"/>
                              <wps:cNvSpPr/>
                              <wps:spPr>
                                <a:xfrm>
                                  <a:off x="0" y="0"/>
                                  <a:ext cx="464966" cy="46055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44356" id="グループ化 13" o:spid="_x0000_s1026" style="position:absolute;left:0;text-align:left;margin-left:111.3pt;margin-top:379pt;width:38.5pt;height:36pt;z-index:251747328;mso-width-relative:margin;mso-height-relative:margin" coordsize="464966,460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0" o:spid="_x0000_s1027" type="#_x0000_t75" style="position:absolute;left:42530;top:74428;width:414020;height:34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2OITFAAAA2wAAAA8AAABkcnMvZG93bnJldi54bWxEj0FrwkAQhe9C/8MyhV6kblpQJHUVqQp6&#10;rNr2OmSnSWh2Nt3dmPjvnUPB2wzvzXvfLFaDa9SFQqw9G3iZZKCIC29rLg2cT7vnOaiYkC02nsnA&#10;lSKslg+jBebW9/xBl2MqlYRwzNFAlVKbax2LihzGiW+JRfvxwWGSNZTaBuwl3DX6Nctm2mHN0lBh&#10;S+8VFb/Hzhk47eKm2R7Of91mO/3sv6bj77DujHl6HNZvoBIN6W7+v95bwRd6+UUG0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9jiExQAAANsAAAAPAAAAAAAAAAAAAAAA&#10;AJ8CAABkcnMvZG93bnJldi54bWxQSwUGAAAAAAQABAD3AAAAkQMAAAAA&#10;">
                        <v:imagedata r:id="rId11" o:title="ひきこもりロゴグリ"/>
                        <v:path arrowok="t"/>
                      </v:shape>
                      <v:roundrect id="角丸四角形 11" o:spid="_x0000_s1028" style="position:absolute;width:464966;height:4605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O+cIA&#10;AADbAAAADwAAAGRycy9kb3ducmV2LnhtbERP24rCMBB9F/Yfwiz4IpraBVeqUZYVxfXBxcsHDM3Y&#10;FptJTaJ2/34jCL7N4VxnOm9NLW7kfGVZwXCQgCDOra64UHA8LPtjED4ga6wtk4I/8jCfvXWmmGl7&#10;5x3d9qEQMYR9hgrKEJpMSp+XZNAPbEMcuZN1BkOErpDa4T2Gm1qmSTKSBiuODSU29F1Sft5fjQK5&#10;SIqPw/GCn79m41Y/vXSbblZKdd/brwmIQG14iZ/utY7zh/D4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w75wgAAANsAAAAPAAAAAAAAAAAAAAAAAJgCAABkcnMvZG93&#10;bnJldi54bWxQSwUGAAAAAAQABAD1AAAAhwMAAAAA&#10;" filled="f" strokecolor="#92d050" strokeweight="2.25pt"/>
                    </v:group>
                  </w:pict>
                </mc:Fallback>
              </mc:AlternateContent>
            </w:r>
            <w:r w:rsidR="006E4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0F2980" wp14:editId="4BB7F85A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5351780</wp:posOffset>
                      </wp:positionV>
                      <wp:extent cx="1828800" cy="18288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4B0B" w:rsidRPr="00254B0B" w:rsidRDefault="00254B0B" w:rsidP="00254B0B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64D42C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4B0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64D42C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ひきこもり</w:t>
                                  </w:r>
                                  <w:r w:rsidRPr="00254B0B"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64D42C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相談支援センター</w:t>
                                  </w:r>
                                </w:p>
                                <w:p w:rsidR="00254B0B" w:rsidRPr="00254B0B" w:rsidRDefault="00254B0B" w:rsidP="00254B0B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64D42C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4B0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64D42C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くらしき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CA0B4" id="テキスト ボックス 33" o:spid="_x0000_s1027" type="#_x0000_t202" style="position:absolute;margin-left:57.95pt;margin-top:421.4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" filled="f" stroked="f">
                      <v:textbox style="mso-fit-shape-to-text:t" inset="5.85pt,.7pt,5.85pt,.7pt">
                        <w:txbxContent>
                          <w:p w:rsidR="00254B0B" w:rsidRPr="00254B0B" w:rsidRDefault="00254B0B" w:rsidP="00254B0B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64D42C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0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64D42C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ひきこもり</w:t>
                            </w:r>
                            <w:r w:rsidRPr="00254B0B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64D42C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相談支援センター</w:t>
                            </w:r>
                          </w:p>
                          <w:p w:rsidR="00254B0B" w:rsidRPr="00254B0B" w:rsidRDefault="00254B0B" w:rsidP="00254B0B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64D42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0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64D42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くらしき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1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6BBF8144" wp14:editId="2CCEEF1D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3324225</wp:posOffset>
                      </wp:positionV>
                      <wp:extent cx="476250" cy="504825"/>
                      <wp:effectExtent l="19050" t="19050" r="19050" b="28575"/>
                      <wp:wrapNone/>
                      <wp:docPr id="49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04825"/>
                                <a:chOff x="0" y="0"/>
                                <a:chExt cx="638175" cy="609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図 47" descr="C:\Users\佐藤一隆\Documents\正喜\デザイン\えくすぺ（ロゴ絵）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76200"/>
                                  <a:ext cx="47561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8" name="角丸四角形 48"/>
                              <wps:cNvSpPr/>
                              <wps:spPr>
                                <a:xfrm>
                                  <a:off x="0" y="0"/>
                                  <a:ext cx="638175" cy="6096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55C0B" id="グループ化 49" o:spid="_x0000_s1026" style="position:absolute;left:0;text-align:left;margin-left:110.8pt;margin-top:261.75pt;width:37.5pt;height:39.75pt;z-index:251732992;mso-width-relative:margin;mso-height-relative:margin" coordsize="6381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">
                      <v:shape id="図 47" o:spid="_x0000_s1027" type="#_x0000_t75" style="position:absolute;left:762;top:762;width:4756;height:4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9qrFAAAA2wAAAA8AAABkcnMvZG93bnJldi54bWxEj0FrAjEUhO+C/yE8obeatZVaVqPYFqUH&#10;D7rtocfn5rm7unkJSdT13zeFgsdhZr5hZovOtOJCPjSWFYyGGQji0uqGKwXfX6vHVxAhImtsLZOC&#10;GwVYzPu9GebaXnlHlyJWIkE45KigjtHlUoayJoNhaB1x8g7WG4xJ+kpqj9cEN618yrIXabDhtFCj&#10;o/eaylNxNgqqEW/Obm/dcXtc/zy/fex9t/FKPQy65RREpC7ew//tT61gPIG/L+k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3faqxQAAANsAAAAPAAAAAAAAAAAAAAAA&#10;AJ8CAABkcnMvZG93bnJldi54bWxQSwUGAAAAAAQABAD3AAAAkQMAAAAA&#10;">
                        <v:imagedata r:id="rId13" o:title="えくすぺ（ロゴ絵）"/>
                        <v:path arrowok="t"/>
                      </v:shape>
                      <v:roundrect id="角丸四角形 48" o:spid="_x0000_s1028" style="position:absolute;width:6381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H8QA&#10;AADbAAAADwAAAGRycy9kb3ducmV2LnhtbERPy2rCQBTdF/yH4QpuSjNRpGiaUVpB0NKFj7pwd5u5&#10;ZoKZOyEzaurXO4tCl4fzzuedrcWVWl85VjBMUhDEhdMVlwq+98uXCQgfkDXWjknBL3mYz3pPOWba&#10;3XhL110oRQxhn6ECE0KTSekLQxZ94hriyJ1cazFE2JZSt3iL4baWozR9lRYrjg0GG1oYKs67i1Xw&#10;1dw/ys368+dwoPEimOdjNV0dlRr0u/c3EIG68C/+c6+0gnEcG7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kh/EAAAA2wAAAA8AAAAAAAAAAAAAAAAAmAIAAGRycy9k&#10;b3ducmV2LnhtbFBLBQYAAAAABAAEAPUAAACJAwAAAAA=&#10;" filled="f" strokecolor="#00b0f0" strokeweight="2.25pt"/>
                    </v:group>
                  </w:pict>
                </mc:Fallback>
              </mc:AlternateContent>
            </w:r>
            <w:r w:rsidR="006E4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B7E41C" wp14:editId="3EB6BEF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3921760</wp:posOffset>
                      </wp:positionV>
                      <wp:extent cx="1828800" cy="18288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4B0B" w:rsidRDefault="00254B0B" w:rsidP="00254B0B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4B0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就労</w:t>
                                  </w:r>
                                  <w:r w:rsidRPr="00254B0B"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移行支援事業所</w:t>
                                  </w:r>
                                </w:p>
                                <w:p w:rsidR="00254B0B" w:rsidRPr="00254B0B" w:rsidRDefault="00254B0B" w:rsidP="00254B0B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0070C0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4B0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0070C0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えくすぺ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D60A5" id="テキスト ボックス 31" o:spid="_x0000_s1028" type="#_x0000_t202" style="position:absolute;margin-left:68.85pt;margin-top:308.8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FQ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" filled="f" stroked="f">
                      <v:textbox style="mso-fit-shape-to-text:t" inset="5.85pt,.7pt,5.85pt,.7pt">
                        <w:txbxContent>
                          <w:p w:rsidR="00254B0B" w:rsidRDefault="00254B0B" w:rsidP="00254B0B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0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就労</w:t>
                            </w:r>
                            <w:r w:rsidRPr="00254B0B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移行支援事業所</w:t>
                            </w:r>
                          </w:p>
                          <w:p w:rsidR="00254B0B" w:rsidRPr="00254B0B" w:rsidRDefault="00254B0B" w:rsidP="00254B0B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0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えくすぺ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EBC"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74624" behindDoc="0" locked="0" layoutInCell="1" allowOverlap="1" wp14:anchorId="03C8FDCC" wp14:editId="50BD3C72">
                  <wp:simplePos x="0" y="0"/>
                  <wp:positionH relativeFrom="page">
                    <wp:posOffset>789940</wp:posOffset>
                  </wp:positionH>
                  <wp:positionV relativeFrom="page">
                    <wp:posOffset>584835</wp:posOffset>
                  </wp:positionV>
                  <wp:extent cx="1647825" cy="2371725"/>
                  <wp:effectExtent l="0" t="0" r="9525" b="952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B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C4CA3E" wp14:editId="468F646B">
                      <wp:simplePos x="0" y="0"/>
                      <wp:positionH relativeFrom="column">
                        <wp:posOffset>8098155</wp:posOffset>
                      </wp:positionH>
                      <wp:positionV relativeFrom="paragraph">
                        <wp:posOffset>1194435</wp:posOffset>
                      </wp:positionV>
                      <wp:extent cx="1647825" cy="237172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54B0B" w:rsidRPr="00254B0B" w:rsidRDefault="00254B0B" w:rsidP="00254B0B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54B0B">
                                    <w:rPr>
                                      <w:rFonts w:ascii="Meiryo UI" w:eastAsia="Meiryo UI" w:hAnsi="Meiryo UI" w:cs="Meiryo U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ここに文字を入力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31039" id="テキスト ボックス 29" o:spid="_x0000_s1029" type="#_x0000_t202" style="position:absolute;margin-left:637.65pt;margin-top:94.05pt;width:129.75pt;height:186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G0SA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" filled="f" stroked="f">
                      <v:textbox style="mso-fit-shape-to-text:t" inset="5.85pt,.7pt,5.85pt,.7pt">
                        <w:txbxContent>
                          <w:p w:rsidR="00254B0B" w:rsidRPr="00254B0B" w:rsidRDefault="00254B0B" w:rsidP="00254B0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B0B">
                              <w:rPr>
                                <w:rFonts w:ascii="Meiryo UI" w:eastAsia="Meiryo UI" w:hAnsi="Meiryo UI" w:cs="Meiryo U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26EB" w:rsidRPr="00FE0AE8" w:rsidTr="00FE0AE8">
        <w:trPr>
          <w:trHeight w:hRule="exact" w:val="8945"/>
          <w:jc w:val="center"/>
        </w:trPr>
        <w:tc>
          <w:tcPr>
            <w:tcW w:w="3840" w:type="dxa"/>
            <w:tcBorders>
              <w:top w:val="single" w:sz="4" w:space="0" w:color="FFFFFF" w:themeColor="background1"/>
            </w:tcBorders>
          </w:tcPr>
          <w:p w:rsidR="009E46A7" w:rsidRPr="00742F6F" w:rsidRDefault="00025B11" w:rsidP="006663FA">
            <w:pPr>
              <w:pStyle w:val="1"/>
              <w:spacing w:line="400" w:lineRule="exact"/>
              <w:rPr>
                <w:rFonts w:ascii="Meiryo UI" w:eastAsia="Meiryo UI" w:hAnsi="Meiryo UI" w:cs="Meiryo UI"/>
                <w:color w:val="FF6600"/>
                <w:sz w:val="28"/>
                <w:lang w:val="ja-JP"/>
              </w:rPr>
            </w:pPr>
            <w:r>
              <w:rPr>
                <w:rFonts w:ascii="Meiryo UI" w:eastAsia="Meiryo UI" w:hAnsi="Meiryo UI" w:cs="Meiryo UI" w:hint="eastAsia"/>
                <w:color w:val="FF6600"/>
                <w:sz w:val="28"/>
                <w:lang w:val="ja-JP"/>
              </w:rPr>
              <w:t>人とつながり直す場所。</w:t>
            </w:r>
          </w:p>
          <w:p w:rsidR="006663FA" w:rsidRDefault="006F24FD" w:rsidP="006663FA">
            <w:pPr>
              <w:pStyle w:val="a"/>
              <w:numPr>
                <w:ilvl w:val="0"/>
                <w:numId w:val="0"/>
              </w:numPr>
              <w:spacing w:after="0" w:line="400" w:lineRule="exact"/>
              <w:rPr>
                <w:rFonts w:ascii="Meiryo UI" w:eastAsia="Meiryo UI" w:hAnsi="Meiryo UI" w:cs="Meiryo UI"/>
                <w:b/>
                <w:iCs/>
                <w:sz w:val="21"/>
                <w:szCs w:val="21"/>
              </w:rPr>
            </w:pPr>
            <w:r w:rsidRPr="00E3796C"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</w:rPr>
              <w:t>ひきこもりとは</w:t>
            </w:r>
          </w:p>
          <w:p w:rsidR="00B9617F" w:rsidRPr="006663FA" w:rsidRDefault="006F24FD" w:rsidP="0070523D">
            <w:pPr>
              <w:pStyle w:val="a"/>
              <w:numPr>
                <w:ilvl w:val="0"/>
                <w:numId w:val="0"/>
              </w:numPr>
              <w:spacing w:after="0" w:line="240" w:lineRule="exact"/>
              <w:ind w:firstLineChars="100" w:firstLine="160"/>
              <w:rPr>
                <w:rFonts w:ascii="Meiryo UI" w:eastAsia="Meiryo UI" w:hAnsi="Meiryo UI" w:cs="Meiryo UI"/>
                <w:b/>
                <w:iCs/>
                <w:sz w:val="21"/>
                <w:szCs w:val="21"/>
              </w:rPr>
            </w:pPr>
            <w:r w:rsidRPr="006F24FD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様々な</w:t>
            </w: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要因の結果として社会的参加を回避し、原則的には６か月以上にわたって概ね家庭にとどまり続けている状態。</w:t>
            </w:r>
          </w:p>
          <w:p w:rsidR="007D4D71" w:rsidRDefault="00781393" w:rsidP="0070523D">
            <w:pPr>
              <w:pStyle w:val="a"/>
              <w:numPr>
                <w:ilvl w:val="0"/>
                <w:numId w:val="0"/>
              </w:numPr>
              <w:spacing w:after="0" w:line="240" w:lineRule="exact"/>
              <w:ind w:left="288" w:hangingChars="180" w:hanging="288"/>
              <w:rPr>
                <w:rFonts w:ascii="Meiryo UI" w:eastAsia="Meiryo UI" w:hAnsi="Meiryo UI" w:cs="Meiryo UI"/>
                <w:i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現在</w:t>
            </w:r>
            <w:r w:rsidR="00E3796C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、日本に69.6万人と言われています。</w:t>
            </w:r>
          </w:p>
          <w:p w:rsidR="00781393" w:rsidRPr="00781393" w:rsidRDefault="00781393" w:rsidP="00781393">
            <w:pPr>
              <w:pStyle w:val="a"/>
              <w:numPr>
                <w:ilvl w:val="0"/>
                <w:numId w:val="0"/>
              </w:numPr>
              <w:spacing w:after="0" w:line="240" w:lineRule="exact"/>
              <w:ind w:left="216" w:right="160" w:hangingChars="180" w:hanging="216"/>
              <w:jc w:val="right"/>
              <w:rPr>
                <w:rFonts w:ascii="Meiryo UI" w:eastAsia="Meiryo UI" w:hAnsi="Meiryo UI" w:cs="Meiryo UI"/>
                <w:iCs/>
                <w:sz w:val="12"/>
                <w:szCs w:val="12"/>
              </w:rPr>
            </w:pPr>
            <w:r w:rsidRPr="00781393">
              <w:rPr>
                <w:rFonts w:ascii="Meiryo UI" w:eastAsia="Meiryo UI" w:hAnsi="Meiryo UI" w:cs="Meiryo UI" w:hint="eastAsia"/>
                <w:iCs/>
                <w:sz w:val="12"/>
                <w:szCs w:val="12"/>
              </w:rPr>
              <w:t>子ども・若者白書2013　内閣府</w:t>
            </w:r>
          </w:p>
          <w:p w:rsidR="006F24FD" w:rsidRPr="00E3796C" w:rsidRDefault="00650155" w:rsidP="006663FA">
            <w:pPr>
              <w:pStyle w:val="a"/>
              <w:numPr>
                <w:ilvl w:val="0"/>
                <w:numId w:val="0"/>
              </w:numPr>
              <w:spacing w:after="0" w:line="300" w:lineRule="exact"/>
              <w:rPr>
                <w:rFonts w:ascii="Meiryo UI" w:eastAsia="Meiryo UI" w:hAnsi="Meiryo UI" w:cs="Meiryo UI"/>
                <w:iCs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</w:rPr>
              <w:t>対象者</w:t>
            </w:r>
          </w:p>
          <w:p w:rsidR="00650155" w:rsidRPr="000C5C5E" w:rsidRDefault="00650155" w:rsidP="00650155">
            <w:pPr>
              <w:pStyle w:val="a"/>
              <w:numPr>
                <w:ilvl w:val="0"/>
                <w:numId w:val="0"/>
              </w:numPr>
              <w:spacing w:after="0" w:line="200" w:lineRule="exact"/>
              <w:ind w:firstLineChars="100" w:firstLine="160"/>
              <w:rPr>
                <w:rFonts w:ascii="Meiryo UI" w:eastAsia="Meiryo UI" w:hAnsi="Meiryo UI" w:cs="Meiryo UI"/>
                <w:b/>
                <w:i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概ね</w:t>
            </w:r>
            <w:r w:rsidRPr="00025B11">
              <w:rPr>
                <w:rFonts w:ascii="Meiryo UI" w:eastAsia="Meiryo UI" w:hAnsi="Meiryo UI" w:cs="Meiryo UI" w:hint="eastAsia"/>
                <w:b/>
                <w:iCs/>
                <w:sz w:val="16"/>
                <w:szCs w:val="16"/>
              </w:rPr>
              <w:t>１８～５５歳</w:t>
            </w: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までの方で、「社会的交流が極端に少ない状態の方」及びその方のご家族、関係者。</w:t>
            </w:r>
            <w:r w:rsidRPr="000C5C5E">
              <w:rPr>
                <w:rFonts w:ascii="Meiryo UI" w:eastAsia="Meiryo UI" w:hAnsi="Meiryo UI" w:cs="Meiryo UI" w:hint="eastAsia"/>
                <w:b/>
                <w:iCs/>
                <w:sz w:val="16"/>
                <w:szCs w:val="16"/>
              </w:rPr>
              <w:t>その状態になっている期間や、精神疾患</w:t>
            </w:r>
            <w:r w:rsidR="00EE1F92">
              <w:rPr>
                <w:rFonts w:ascii="Meiryo UI" w:eastAsia="Meiryo UI" w:hAnsi="Meiryo UI" w:cs="Meiryo UI" w:hint="eastAsia"/>
                <w:b/>
                <w:iCs/>
                <w:sz w:val="16"/>
                <w:szCs w:val="16"/>
              </w:rPr>
              <w:t>等</w:t>
            </w:r>
            <w:r w:rsidRPr="000C5C5E">
              <w:rPr>
                <w:rFonts w:ascii="Meiryo UI" w:eastAsia="Meiryo UI" w:hAnsi="Meiryo UI" w:cs="Meiryo UI" w:hint="eastAsia"/>
                <w:b/>
                <w:iCs/>
                <w:sz w:val="16"/>
                <w:szCs w:val="16"/>
              </w:rPr>
              <w:t>の有無は問いません。</w:t>
            </w:r>
          </w:p>
          <w:p w:rsidR="00E3796C" w:rsidRPr="00131104" w:rsidRDefault="00E3796C" w:rsidP="00131104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288" w:hangingChars="137" w:hanging="288"/>
              <w:rPr>
                <w:rFonts w:ascii="Meiryo UI" w:eastAsia="Meiryo UI" w:hAnsi="Meiryo UI" w:cs="Meiryo UI"/>
                <w:iCs/>
                <w:sz w:val="12"/>
                <w:szCs w:val="12"/>
              </w:rPr>
            </w:pPr>
            <w:r w:rsidRPr="00E3796C"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</w:rPr>
              <w:t>支援内容</w:t>
            </w:r>
          </w:p>
          <w:p w:rsidR="007D4D71" w:rsidRDefault="00E3796C" w:rsidP="007D4D71">
            <w:pPr>
              <w:pStyle w:val="a"/>
              <w:numPr>
                <w:ilvl w:val="0"/>
                <w:numId w:val="0"/>
              </w:numPr>
              <w:spacing w:after="0"/>
              <w:ind w:left="288" w:hangingChars="180" w:hanging="288"/>
              <w:rPr>
                <w:rFonts w:ascii="Meiryo UI" w:eastAsia="Meiryo UI" w:hAnsi="Meiryo UI" w:cs="Meiryo UI"/>
                <w:i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 xml:space="preserve">　□</w:t>
            </w:r>
            <w:r w:rsidR="00025B11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 xml:space="preserve">　来所相談　　</w:t>
            </w: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□</w:t>
            </w:r>
            <w:r w:rsidR="00025B11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居場所支援</w:t>
            </w:r>
            <w:r w:rsidR="00025B11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 xml:space="preserve">　　□　交流イベント</w:t>
            </w:r>
          </w:p>
          <w:p w:rsidR="007D4D71" w:rsidRDefault="008E551F" w:rsidP="00131104">
            <w:pPr>
              <w:pStyle w:val="a"/>
              <w:numPr>
                <w:ilvl w:val="0"/>
                <w:numId w:val="0"/>
              </w:numPr>
              <w:spacing w:after="0"/>
              <w:ind w:left="288" w:hangingChars="180" w:hanging="288"/>
              <w:rPr>
                <w:rFonts w:ascii="Meiryo UI" w:eastAsia="Meiryo UI" w:hAnsi="Meiryo UI" w:cs="Meiryo UI"/>
                <w:i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 xml:space="preserve">　□　家族心理教育　　　</w:t>
            </w:r>
            <w:r w:rsidR="00BB5D18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※</w:t>
            </w:r>
            <w:r w:rsidR="00025B11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訪問支援についても</w:t>
            </w:r>
            <w:r w:rsidR="00BB5D18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応相談</w:t>
            </w:r>
          </w:p>
          <w:p w:rsidR="007D4D71" w:rsidRDefault="007D4D71" w:rsidP="0070523D">
            <w:pPr>
              <w:pStyle w:val="a"/>
              <w:numPr>
                <w:ilvl w:val="0"/>
                <w:numId w:val="0"/>
              </w:numPr>
              <w:spacing w:after="0" w:line="300" w:lineRule="exact"/>
              <w:ind w:left="378" w:hangingChars="180" w:hanging="378"/>
              <w:rPr>
                <w:rFonts w:ascii="Meiryo UI" w:eastAsia="Meiryo UI" w:hAnsi="Meiryo UI" w:cs="Meiryo UI"/>
                <w:b/>
                <w:iCs/>
                <w:sz w:val="21"/>
                <w:szCs w:val="21"/>
              </w:rPr>
            </w:pPr>
            <w:r w:rsidRPr="007D4D71"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</w:rPr>
              <w:t>利用料金</w:t>
            </w:r>
          </w:p>
          <w:p w:rsidR="00742654" w:rsidRDefault="007D4D71" w:rsidP="0070523D">
            <w:pPr>
              <w:pStyle w:val="a"/>
              <w:numPr>
                <w:ilvl w:val="0"/>
                <w:numId w:val="0"/>
              </w:numPr>
              <w:spacing w:after="0" w:line="300" w:lineRule="exact"/>
              <w:ind w:left="288" w:hangingChars="180" w:hanging="288"/>
              <w:rPr>
                <w:rFonts w:ascii="Meiryo UI" w:eastAsia="Meiryo UI" w:hAnsi="Meiryo UI" w:cs="Meiryo UI"/>
                <w:i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iCs/>
                <w:sz w:val="16"/>
                <w:szCs w:val="16"/>
              </w:rPr>
              <w:t xml:space="preserve">　</w:t>
            </w:r>
            <w:r w:rsidR="00025B11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基本的に相談や居場所の利用は無料です。</w:t>
            </w:r>
            <w:r w:rsidR="00742654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イベントにつき</w:t>
            </w:r>
          </w:p>
          <w:p w:rsidR="007D4D71" w:rsidRPr="00742654" w:rsidRDefault="00DE3435" w:rsidP="006663FA">
            <w:pPr>
              <w:pStyle w:val="a"/>
              <w:numPr>
                <w:ilvl w:val="0"/>
                <w:numId w:val="0"/>
              </w:numPr>
              <w:spacing w:after="0" w:line="240" w:lineRule="exact"/>
              <w:ind w:left="288" w:hangingChars="180" w:hanging="288"/>
              <w:rPr>
                <w:rFonts w:ascii="Meiryo UI" w:eastAsia="Meiryo UI" w:hAnsi="Meiryo UI" w:cs="Meiryo UI"/>
                <w:i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ましては、実費ご負担頂くこともございます</w:t>
            </w:r>
            <w:r w:rsidR="00742654">
              <w:rPr>
                <w:rFonts w:ascii="Meiryo UI" w:eastAsia="Meiryo UI" w:hAnsi="Meiryo UI" w:cs="Meiryo UI" w:hint="eastAsia"/>
                <w:iCs/>
                <w:sz w:val="16"/>
                <w:szCs w:val="16"/>
              </w:rPr>
              <w:t>。</w:t>
            </w:r>
          </w:p>
          <w:p w:rsidR="00FE0AE8" w:rsidRPr="00742F6F" w:rsidRDefault="00D01906" w:rsidP="00742654">
            <w:pPr>
              <w:pStyle w:val="1"/>
              <w:rPr>
                <w:rFonts w:ascii="Meiryo UI" w:eastAsia="Meiryo UI" w:hAnsi="Meiryo UI" w:cs="Meiryo UI"/>
                <w:color w:val="FF6600"/>
                <w:sz w:val="28"/>
                <w:lang w:val="ja-JP"/>
              </w:rPr>
            </w:pPr>
            <w:r w:rsidRPr="00742F6F">
              <w:rPr>
                <w:rFonts w:ascii="Meiryo UI" w:eastAsia="Meiryo UI" w:hAnsi="Meiryo UI" w:cs="Meiryo UI" w:hint="eastAsia"/>
                <w:color w:val="FF6600"/>
                <w:sz w:val="28"/>
                <w:lang w:val="ja-JP"/>
              </w:rPr>
              <w:t>もうこのままは、嫌だ</w:t>
            </w:r>
            <w:r w:rsidR="008A62D6" w:rsidRPr="00742F6F">
              <w:rPr>
                <w:rFonts w:ascii="Meiryo UI" w:eastAsia="Meiryo UI" w:hAnsi="Meiryo UI" w:cs="Meiryo UI" w:hint="eastAsia"/>
                <w:color w:val="FF6600"/>
                <w:sz w:val="28"/>
                <w:lang w:val="ja-JP"/>
              </w:rPr>
              <w:t>。</w:t>
            </w:r>
          </w:p>
          <w:p w:rsidR="001F6D05" w:rsidRDefault="00742654" w:rsidP="00742F6F">
            <w:pPr>
              <w:shd w:val="clear" w:color="auto" w:fill="B6DF89"/>
              <w:spacing w:line="180" w:lineRule="exact"/>
              <w:ind w:right="119"/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</w:pPr>
            <w:r w:rsidRPr="006663FA">
              <w:rPr>
                <w:rFonts w:hint="eastAsia"/>
                <w:sz w:val="16"/>
                <w:szCs w:val="16"/>
                <w:lang w:val="ja-JP"/>
              </w:rPr>
              <w:t xml:space="preserve">　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10年の歳月が過ぎた</w:t>
            </w:r>
            <w:r w:rsidR="006663FA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ネットの世界に居場所を求め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、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自分を騙し、諦めて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、</w:t>
            </w:r>
            <w:r w:rsid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この先には何もない、それはと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っくに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気づいてる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しかし自分はここまで来てしまった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後にも先にも進めない</w:t>
            </w:r>
            <w:r w:rsidR="00742F6F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もう、なるようになれば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いい・・・・・・・・・・・・・・・・・・・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でも、頭の片隅で消えることなく</w:t>
            </w:r>
            <w:r w:rsidR="006663FA" w:rsidRPr="001F6D05">
              <w:rPr>
                <w:rFonts w:ascii="Meiryo UI" w:eastAsia="Meiryo UI" w:hAnsi="Meiryo UI" w:cs="Arial"/>
                <w:b/>
                <w:bCs/>
                <w:color w:val="555555"/>
                <w:sz w:val="16"/>
                <w:szCs w:val="16"/>
              </w:rPr>
              <w:t>“それ”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は燻っていた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 xml:space="preserve">　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新しい出会いがあった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胸を張って話をしたかった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今のままでは叶わぬ願い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ずっと目を背けていた、外の世界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一人の人間として、立ちたい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</w:r>
            <w:r w:rsidR="006663FA" w:rsidRPr="001F6D05">
              <w:rPr>
                <w:rFonts w:ascii="Meiryo UI" w:eastAsia="Meiryo UI" w:hAnsi="Meiryo UI" w:cs="Arial"/>
                <w:b/>
                <w:bCs/>
                <w:color w:val="555555"/>
                <w:sz w:val="16"/>
                <w:szCs w:val="16"/>
              </w:rPr>
              <w:t>もうこのままは、嫌だ</w:t>
            </w:r>
            <w:r w:rsidR="006663FA" w:rsidRPr="001F6D05">
              <w:rPr>
                <w:rFonts w:ascii="Meiryo UI" w:eastAsia="Meiryo UI" w:hAnsi="Meiryo UI" w:cs="Arial" w:hint="eastAsia"/>
                <w:b/>
                <w:bCs/>
                <w:color w:val="555555"/>
                <w:sz w:val="16"/>
                <w:szCs w:val="16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支援の団体があると耳にしていた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どんな連中だろう。信用、できるのか？このまま何もしないこともできる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……しかし、何もしなければ何も変わらない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それは、分かる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  <w:t>とりあえず、仮のメールアドレスからコンタクトを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・・・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</w:r>
            <w:r w:rsidR="0070523D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 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何度かのやり取りの末、その事務所へと向かった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  <w:t>最も他人に見せたくなかった、今の自分を晒すために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21"/>
                <w:szCs w:val="21"/>
              </w:rPr>
              <w:br/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そして、ここではない、その先へと続く足掛かりを掴むために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70523D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  <w:t> 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 xml:space="preserve">　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あれから一年が過ぎた</w:t>
            </w:r>
            <w:r w:rsidR="0070523D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正直なところ、まだ飛びたててはいない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br/>
              <w:t>もがいて落ちての繰り返し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6663FA" w:rsidRPr="001F6D05"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  <w:t>しかし、日の暖かさと風の気持ちよさは、わかった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。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 xml:space="preserve">　</w:t>
            </w:r>
          </w:p>
          <w:p w:rsidR="008A62D6" w:rsidRPr="001F6D05" w:rsidRDefault="006663FA" w:rsidP="00742F6F">
            <w:pPr>
              <w:shd w:val="clear" w:color="auto" w:fill="B6DF89"/>
              <w:spacing w:line="180" w:lineRule="exact"/>
              <w:ind w:right="119"/>
              <w:rPr>
                <w:rFonts w:ascii="Meiryo UI" w:eastAsia="Meiryo UI" w:hAnsi="Meiryo UI" w:cs="Arial"/>
                <w:bCs/>
                <w:color w:val="555555"/>
                <w:sz w:val="12"/>
                <w:szCs w:val="12"/>
              </w:rPr>
            </w:pPr>
            <w:r w:rsidRPr="001F6D05">
              <w:rPr>
                <w:rFonts w:ascii="Meiryo UI" w:eastAsia="Meiryo UI" w:hAnsi="Meiryo UI" w:cs="Arial"/>
                <w:b/>
                <w:bCs/>
                <w:color w:val="555555"/>
                <w:sz w:val="16"/>
                <w:szCs w:val="16"/>
              </w:rPr>
              <w:t>もう一度、飛んでみよう</w:t>
            </w:r>
            <w:r w:rsidR="00DE3435" w:rsidRPr="001F6D05">
              <w:rPr>
                <w:rFonts w:ascii="Meiryo UI" w:eastAsia="Meiryo UI" w:hAnsi="Meiryo UI" w:cs="Arial" w:hint="eastAsia"/>
                <w:b/>
                <w:bCs/>
                <w:color w:val="555555"/>
                <w:sz w:val="16"/>
                <w:szCs w:val="16"/>
              </w:rPr>
              <w:t>。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 xml:space="preserve">　　　　（30代男性</w:t>
            </w:r>
            <w:r w:rsidR="00025B11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相談者</w:t>
            </w:r>
            <w:r w:rsidR="00DE3435" w:rsidRP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>）</w:t>
            </w:r>
            <w:r w:rsidR="001F6D05">
              <w:rPr>
                <w:rFonts w:ascii="Meiryo UI" w:eastAsia="Meiryo UI" w:hAnsi="Meiryo UI" w:cs="Arial" w:hint="eastAsia"/>
                <w:bCs/>
                <w:color w:val="555555"/>
                <w:sz w:val="12"/>
                <w:szCs w:val="12"/>
              </w:rPr>
              <w:t xml:space="preserve">　</w:t>
            </w:r>
          </w:p>
          <w:p w:rsidR="008A62D6" w:rsidRPr="00DE3435" w:rsidRDefault="008A62D6" w:rsidP="008A62D6">
            <w:pPr>
              <w:spacing w:line="240" w:lineRule="exact"/>
              <w:ind w:firstLineChars="50" w:firstLine="12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E3435">
              <w:rPr>
                <w:rFonts w:ascii="Meiryo UI" w:eastAsia="Meiryo UI" w:hAnsi="Meiryo UI" w:hint="eastAsia"/>
                <w:b/>
                <w:sz w:val="24"/>
                <w:szCs w:val="24"/>
              </w:rPr>
              <w:t>→</w:t>
            </w:r>
            <w:r w:rsidRPr="008A62D6">
              <w:rPr>
                <w:rFonts w:ascii="Meiryo UI" w:eastAsia="Meiryo UI" w:hAnsi="Meiryo UI" w:hint="eastAsia"/>
                <w:b/>
                <w:sz w:val="24"/>
                <w:szCs w:val="24"/>
                <w:lang w:val="ja-JP"/>
              </w:rPr>
              <w:t xml:space="preserve">　</w:t>
            </w:r>
            <w:r w:rsidRPr="00DE3435">
              <w:rPr>
                <w:rFonts w:ascii="Meiryo UI" w:eastAsia="Meiryo UI" w:hAnsi="Meiryo UI" w:hint="eastAsia"/>
                <w:b/>
                <w:sz w:val="24"/>
                <w:szCs w:val="24"/>
              </w:rPr>
              <w:t>npoone.hkt@gmail.com</w:t>
            </w:r>
          </w:p>
          <w:p w:rsidR="008A62D6" w:rsidRPr="00DE3435" w:rsidRDefault="008A62D6" w:rsidP="00742654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13" w:type="dxa"/>
            <w:vMerge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843" w:type="dxa"/>
            <w:vMerge/>
          </w:tcPr>
          <w:p w:rsidR="00E426EB" w:rsidRPr="007D4D71" w:rsidRDefault="00E426EB">
            <w:pPr>
              <w:pStyle w:val="1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720" w:type="dxa"/>
            <w:vMerge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20" w:type="dxa"/>
            <w:vMerge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851" w:type="dxa"/>
            <w:vMerge/>
          </w:tcPr>
          <w:p w:rsidR="00E426EB" w:rsidRPr="00B44B17" w:rsidRDefault="00E426EB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:rsidR="00304350" w:rsidRPr="00B44B17" w:rsidRDefault="00304350">
      <w:pPr>
        <w:pStyle w:val="af"/>
        <w:rPr>
          <w:rFonts w:ascii="Meiryo UI" w:eastAsia="Meiryo UI" w:hAnsi="Meiryo UI" w:cs="Meiryo UI"/>
          <w:sz w:val="1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パンフレットのレイアウト テーブル ページ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53604" w:rsidRPr="00B44B17">
        <w:trPr>
          <w:trHeight w:hRule="exact" w:val="10800"/>
          <w:jc w:val="center"/>
        </w:trPr>
        <w:tc>
          <w:tcPr>
            <w:tcW w:w="3840" w:type="dxa"/>
          </w:tcPr>
          <w:p w:rsidR="006C47A0" w:rsidRDefault="00343BB0" w:rsidP="004F2065">
            <w:pPr>
              <w:pStyle w:val="1"/>
              <w:spacing w:before="0"/>
              <w:rPr>
                <w:rFonts w:ascii="Meiryo UI" w:eastAsia="Meiryo UI" w:hAnsi="Meiryo UI" w:cs="Meiryo UI"/>
                <w:color w:val="FF6600"/>
                <w:sz w:val="28"/>
                <w:szCs w:val="28"/>
                <w:lang w:val="ja-JP"/>
              </w:rPr>
            </w:pPr>
            <w:r>
              <w:rPr>
                <w:rFonts w:ascii="Meiryo UI" w:eastAsia="Meiryo UI" w:hAnsi="Meiryo UI" w:cs="Meiryo UI"/>
                <w:noProof/>
                <w:color w:val="FF6600"/>
                <w:sz w:val="28"/>
                <w:szCs w:val="28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79B37D9F" wp14:editId="75E7349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148590</wp:posOffset>
                  </wp:positionV>
                  <wp:extent cx="715010" cy="748030"/>
                  <wp:effectExtent l="0" t="0" r="8890" b="0"/>
                  <wp:wrapNone/>
                  <wp:docPr id="25" name="図 25" descr="C:\Users\佐藤一隆\Documents\正喜\デザイン\えくすぺ（ロゴ絵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C:\Users\佐藤一隆\Documents\正喜\デザイン\えくすぺ（ロゴ絵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/>
                <w:noProof/>
                <w:color w:val="FF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A08E36" wp14:editId="5C7C967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120015</wp:posOffset>
                      </wp:positionV>
                      <wp:extent cx="1557655" cy="318770"/>
                      <wp:effectExtent l="0" t="0" r="0" b="508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C47A0" w:rsidRPr="001F369A" w:rsidRDefault="006C47A0" w:rsidP="006C47A0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00A1DA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F369A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00A1DA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就労</w:t>
                                  </w:r>
                                  <w:r w:rsidRPr="001F369A"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color w:val="00A1DA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移行支援事業所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8E36" id="テキスト ボックス 40" o:spid="_x0000_s1030" type="#_x0000_t202" style="position:absolute;margin-left:66.9pt;margin-top:9.45pt;width:122.65pt;height:2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" filled="f" stroked="f">
                      <v:textbox inset="5.85pt,.7pt,5.85pt,.7pt">
                        <w:txbxContent>
                          <w:p w:rsidR="006C47A0" w:rsidRPr="001F369A" w:rsidRDefault="006C47A0" w:rsidP="006C47A0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A1DA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69A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A1DA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就労</w:t>
                            </w:r>
                            <w:r w:rsidRPr="001F369A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A1DA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移行支援事業所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color w:val="FF66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A44B50" wp14:editId="63EA02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38101</wp:posOffset>
                      </wp:positionV>
                      <wp:extent cx="2386330" cy="952500"/>
                      <wp:effectExtent l="19050" t="19050" r="13970" b="19050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6330" cy="9525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461F6" id="角丸四角形 39" o:spid="_x0000_s1026" style="position:absolute;left:0;text-align:left;margin-left:1.5pt;margin-top:3pt;width:187.9pt;height: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" filled="f" strokecolor="#00b0f0" strokeweight="3pt"/>
                  </w:pict>
                </mc:Fallback>
              </mc:AlternateContent>
            </w:r>
          </w:p>
          <w:p w:rsidR="006C47A0" w:rsidRDefault="006C47A0" w:rsidP="004F2065">
            <w:pPr>
              <w:pStyle w:val="1"/>
              <w:spacing w:before="0"/>
              <w:rPr>
                <w:rFonts w:ascii="Meiryo UI" w:eastAsia="Meiryo UI" w:hAnsi="Meiryo UI" w:cs="Meiryo UI"/>
                <w:color w:val="FF6600"/>
                <w:sz w:val="28"/>
                <w:szCs w:val="28"/>
                <w:lang w:val="ja-JP"/>
              </w:rPr>
            </w:pPr>
            <w:r>
              <w:rPr>
                <w:rFonts w:ascii="Meiryo UI" w:eastAsia="Meiryo UI" w:hAnsi="Meiryo UI" w:cs="Meiryo UI"/>
                <w:noProof/>
                <w:color w:val="FF6600"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5CBCEA59" wp14:editId="56773D2F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40005</wp:posOffset>
                  </wp:positionV>
                  <wp:extent cx="1214186" cy="556305"/>
                  <wp:effectExtent l="0" t="0" r="5080" b="0"/>
                  <wp:wrapNone/>
                  <wp:docPr id="44" name="図 44" descr="C:\Users\佐藤一隆\Documents\正喜\デザイン\えくすぺ（文字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4" descr="C:\Users\佐藤一隆\Documents\正喜\デザイン\えくすぺ（文字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86" cy="55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47A0" w:rsidRDefault="006C47A0" w:rsidP="004F2065">
            <w:pPr>
              <w:pStyle w:val="1"/>
              <w:spacing w:before="0"/>
              <w:rPr>
                <w:rFonts w:ascii="Meiryo UI" w:eastAsia="Meiryo UI" w:hAnsi="Meiryo UI" w:cs="Meiryo UI"/>
                <w:color w:val="FF6600"/>
                <w:sz w:val="28"/>
                <w:szCs w:val="28"/>
                <w:lang w:val="ja-JP"/>
              </w:rPr>
            </w:pPr>
          </w:p>
          <w:p w:rsidR="006C47A0" w:rsidRDefault="006C47A0" w:rsidP="004F2065">
            <w:pPr>
              <w:pStyle w:val="1"/>
              <w:spacing w:before="0"/>
              <w:rPr>
                <w:rFonts w:ascii="Meiryo UI" w:eastAsia="Meiryo UI" w:hAnsi="Meiryo UI" w:cs="Meiryo UI"/>
                <w:color w:val="FF6600"/>
                <w:sz w:val="28"/>
                <w:szCs w:val="28"/>
                <w:lang w:val="ja-JP"/>
              </w:rPr>
            </w:pPr>
          </w:p>
          <w:p w:rsidR="004F2065" w:rsidRPr="00742F6F" w:rsidRDefault="00C25E53" w:rsidP="004F2065">
            <w:pPr>
              <w:pStyle w:val="1"/>
              <w:spacing w:before="0"/>
              <w:rPr>
                <w:rFonts w:ascii="Meiryo UI" w:eastAsia="Meiryo UI" w:hAnsi="Meiryo UI" w:cs="Meiryo UI"/>
                <w:b w:val="0"/>
                <w:color w:val="FF6600"/>
                <w:sz w:val="12"/>
                <w:szCs w:val="12"/>
                <w:lang w:val="ja-JP"/>
              </w:rPr>
            </w:pPr>
            <w:r w:rsidRPr="008F6850">
              <w:rPr>
                <w:rFonts w:ascii="Meiryo UI" w:eastAsia="Meiryo UI" w:hAnsi="Meiryo UI" w:cs="Meiryo UI" w:hint="eastAsia"/>
                <w:color w:val="FF6600"/>
                <w:sz w:val="28"/>
                <w:szCs w:val="28"/>
                <w:lang w:val="ja-JP"/>
              </w:rPr>
              <w:t>「</w:t>
            </w:r>
            <w:r w:rsidR="009865DC" w:rsidRPr="008F6850">
              <w:rPr>
                <w:rFonts w:ascii="Meiryo UI" w:eastAsia="Meiryo UI" w:hAnsi="Meiryo UI" w:cs="Meiryo UI" w:hint="eastAsia"/>
                <w:color w:val="FF6600"/>
                <w:sz w:val="28"/>
                <w:szCs w:val="28"/>
                <w:lang w:val="ja-JP"/>
              </w:rPr>
              <w:t>ナリタイジブン</w:t>
            </w:r>
            <w:r w:rsidRPr="008F6850">
              <w:rPr>
                <w:rFonts w:ascii="Meiryo UI" w:eastAsia="Meiryo UI" w:hAnsi="Meiryo UI" w:cs="Meiryo UI" w:hint="eastAsia"/>
                <w:color w:val="FF6600"/>
                <w:sz w:val="28"/>
                <w:szCs w:val="28"/>
                <w:lang w:val="ja-JP"/>
              </w:rPr>
              <w:t>」</w:t>
            </w:r>
            <w:r w:rsidR="009865DC" w:rsidRPr="008F6850">
              <w:rPr>
                <w:rFonts w:ascii="Meiryo UI" w:eastAsia="Meiryo UI" w:hAnsi="Meiryo UI" w:cs="Meiryo UI" w:hint="eastAsia"/>
                <w:color w:val="FF6600"/>
                <w:sz w:val="28"/>
                <w:szCs w:val="28"/>
                <w:lang w:val="ja-JP"/>
              </w:rPr>
              <w:t>からはじめる、　　　就職への一歩。</w:t>
            </w:r>
            <w:r w:rsidR="001912C9" w:rsidRPr="00742F6F">
              <w:rPr>
                <w:rFonts w:ascii="Meiryo UI" w:eastAsia="Meiryo UI" w:hAnsi="Meiryo UI" w:cs="Meiryo UI" w:hint="eastAsia"/>
                <w:color w:val="FF6600"/>
                <w:sz w:val="12"/>
                <w:szCs w:val="12"/>
                <w:lang w:val="ja-JP"/>
              </w:rPr>
              <w:t xml:space="preserve">　</w:t>
            </w:r>
          </w:p>
          <w:p w:rsidR="001912C9" w:rsidRDefault="00C452EF" w:rsidP="00031761">
            <w:pPr>
              <w:pStyle w:val="2"/>
              <w:spacing w:before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　</w:t>
            </w:r>
            <w:r w:rsidR="00B051A8">
              <w:rPr>
                <w:rFonts w:ascii="Meiryo UI" w:eastAsia="Meiryo UI" w:hAnsi="Meiryo UI" w:cs="Meiryo UI" w:hint="eastAsia"/>
                <w:sz w:val="21"/>
              </w:rPr>
              <w:t>「体験型」就労移行支援事業所</w:t>
            </w:r>
          </w:p>
          <w:p w:rsidR="00F86C26" w:rsidRPr="00F86C26" w:rsidRDefault="008D0C3C" w:rsidP="00F86C26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hint="eastAsia"/>
              </w:rPr>
              <w:t xml:space="preserve">　</w:t>
            </w:r>
            <w:r w:rsidR="00D574F2">
              <w:rPr>
                <w:rFonts w:ascii="Meiryo UI" w:eastAsia="Meiryo UI" w:hAnsi="Meiryo UI" w:hint="eastAsia"/>
              </w:rPr>
              <w:t>人は、自分の経験、体験から</w:t>
            </w:r>
            <w:r w:rsidR="008F6850">
              <w:rPr>
                <w:rFonts w:ascii="Meiryo UI" w:eastAsia="Meiryo UI" w:hAnsi="Meiryo UI" w:hint="eastAsia"/>
              </w:rPr>
              <w:t>ナリタイジブン（希望）</w:t>
            </w:r>
            <w:r w:rsidR="00D574F2">
              <w:rPr>
                <w:rFonts w:ascii="Meiryo UI" w:eastAsia="Meiryo UI" w:hAnsi="Meiryo UI" w:hint="eastAsia"/>
              </w:rPr>
              <w:t>を見つけます。</w:t>
            </w:r>
            <w:r w:rsidR="001F3CA8">
              <w:rPr>
                <w:rFonts w:ascii="Meiryo UI" w:eastAsia="Meiryo UI" w:hAnsi="Meiryo UI" w:hint="eastAsia"/>
              </w:rPr>
              <w:t>つまり</w:t>
            </w:r>
            <w:r w:rsidR="00D574F2">
              <w:rPr>
                <w:rFonts w:ascii="Meiryo UI" w:eastAsia="Meiryo UI" w:hAnsi="Meiryo UI" w:hint="eastAsia"/>
              </w:rPr>
              <w:t>、体験が</w:t>
            </w:r>
            <w:r w:rsidR="001F3CA8">
              <w:rPr>
                <w:rFonts w:ascii="Meiryo UI" w:eastAsia="Meiryo UI" w:hAnsi="Meiryo UI" w:hint="eastAsia"/>
              </w:rPr>
              <w:t>少なければ</w:t>
            </w:r>
            <w:r w:rsidR="008F6850">
              <w:rPr>
                <w:rFonts w:ascii="Meiryo UI" w:eastAsia="Meiryo UI" w:hAnsi="Meiryo UI" w:hint="eastAsia"/>
              </w:rPr>
              <w:t>ナリタイジブン</w:t>
            </w:r>
            <w:r w:rsidR="001F3CA8">
              <w:rPr>
                <w:rFonts w:ascii="Meiryo UI" w:eastAsia="Meiryo UI" w:hAnsi="Meiryo UI" w:hint="eastAsia"/>
              </w:rPr>
              <w:t>は見つけにくいのです。えくすぺは、体験のできる機会をたくさん創り</w:t>
            </w:r>
            <w:r w:rsidR="008F6850">
              <w:rPr>
                <w:rFonts w:ascii="Meiryo UI" w:eastAsia="Meiryo UI" w:hAnsi="Meiryo UI" w:hint="eastAsia"/>
              </w:rPr>
              <w:t>ます。そこには体験を共有する仲間やスタッフがいます。それが、ナリタイジブンをみつけ、就職するためにとても大切なことだと考え、体験型就労移行支援事業所えくすぺを開設しました。</w:t>
            </w:r>
          </w:p>
          <w:p w:rsidR="00677530" w:rsidRPr="004243AF" w:rsidRDefault="004243AF" w:rsidP="00677530">
            <w:pPr>
              <w:rPr>
                <w:rFonts w:ascii="Meiryo UI" w:eastAsia="Meiryo UI" w:hAnsi="Meiryo UI"/>
                <w:b/>
                <w:color w:val="FF6600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7320A5" wp14:editId="56B83B59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374902</wp:posOffset>
                      </wp:positionV>
                      <wp:extent cx="1244010" cy="287079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010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CC5" w:rsidRPr="00BA74F3" w:rsidRDefault="00115CC5" w:rsidP="00BA74F3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ジョブコネクト</w:t>
                                  </w:r>
                                </w:p>
                                <w:p w:rsidR="00115CC5" w:rsidRPr="008421DB" w:rsidRDefault="00115CC5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320A5" id="テキスト ボックス 35" o:spid="_x0000_s1031" type="#_x0000_t202" style="position:absolute;margin-left:71.1pt;margin-top:29.5pt;width:97.95pt;height:2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" fillcolor="white [3201]" stroked="f" strokeweight=".5pt">
                      <v:textbox>
                        <w:txbxContent>
                          <w:p w:rsidR="00115CC5" w:rsidRPr="00BA74F3" w:rsidRDefault="00115CC5" w:rsidP="00BA74F3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ジョブコネクト</w:t>
                            </w:r>
                          </w:p>
                          <w:p w:rsidR="00115CC5" w:rsidRPr="008421DB" w:rsidRDefault="00115CC5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C9A443" wp14:editId="76AFA3DC">
                      <wp:simplePos x="0" y="0"/>
                      <wp:positionH relativeFrom="column">
                        <wp:posOffset>-16031</wp:posOffset>
                      </wp:positionH>
                      <wp:positionV relativeFrom="paragraph">
                        <wp:posOffset>124256</wp:posOffset>
                      </wp:positionV>
                      <wp:extent cx="791210" cy="80518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1210" cy="80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1869" w:rsidRPr="00BA74F3" w:rsidRDefault="0006197A" w:rsidP="00BC186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7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A74F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7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01</w:t>
                                  </w:r>
                                </w:p>
                                <w:p w:rsidR="00BC1869" w:rsidRPr="0006197A" w:rsidRDefault="00BC1869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A443" id="テキスト ボックス 21" o:spid="_x0000_s1032" type="#_x0000_t202" style="position:absolute;margin-left:-1.25pt;margin-top:9.8pt;width:62.3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" filled="f" stroked="f">
                      <v:textbox inset="5.85pt,.7pt,5.85pt,.7pt">
                        <w:txbxContent>
                          <w:p w:rsidR="00BC1869" w:rsidRPr="00BA74F3" w:rsidRDefault="0006197A" w:rsidP="00BC186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A74F3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01</w:t>
                            </w:r>
                          </w:p>
                          <w:p w:rsidR="00BC1869" w:rsidRPr="0006197A" w:rsidRDefault="00BC186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530" w:rsidRPr="004243AF">
              <w:rPr>
                <w:rFonts w:ascii="Meiryo UI" w:eastAsia="Meiryo UI" w:hAnsi="Meiryo UI" w:hint="eastAsia"/>
                <w:b/>
                <w:color w:val="FF6600"/>
                <w:sz w:val="28"/>
                <w:szCs w:val="28"/>
              </w:rPr>
              <w:t>「ナリタイジブン」を見つけよう。</w:t>
            </w:r>
          </w:p>
          <w:p w:rsidR="004F2065" w:rsidRDefault="004243AF" w:rsidP="004F20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2E2323" wp14:editId="4406C510">
                      <wp:simplePos x="0" y="0"/>
                      <wp:positionH relativeFrom="column">
                        <wp:posOffset>818994</wp:posOffset>
                      </wp:positionH>
                      <wp:positionV relativeFrom="paragraph">
                        <wp:posOffset>199198</wp:posOffset>
                      </wp:positionV>
                      <wp:extent cx="1483744" cy="0"/>
                      <wp:effectExtent l="0" t="0" r="2159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7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1DA30" id="直線コネクタ 3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5.7pt" to="181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" strokecolor="#0070c0" strokeweight=".5pt"/>
                  </w:pict>
                </mc:Fallback>
              </mc:AlternateContent>
            </w:r>
          </w:p>
          <w:p w:rsidR="004F2065" w:rsidRDefault="00A675AA" w:rsidP="004F2065"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C2DE5D" wp14:editId="18D970AD">
                      <wp:simplePos x="0" y="0"/>
                      <wp:positionH relativeFrom="column">
                        <wp:posOffset>8303</wp:posOffset>
                      </wp:positionH>
                      <wp:positionV relativeFrom="paragraph">
                        <wp:posOffset>17145</wp:posOffset>
                      </wp:positionV>
                      <wp:extent cx="2500498" cy="491705"/>
                      <wp:effectExtent l="0" t="0" r="0" b="381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498" cy="491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75AA" w:rsidRDefault="00A675AA" w:rsidP="00A675AA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えくすぺの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キャリアカウンセリング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システム</w:t>
                                  </w:r>
                                </w:p>
                                <w:p w:rsidR="008D0C3C" w:rsidRDefault="008D0C3C" w:rsidP="00A675AA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あなただけの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適職診断</w:t>
                                  </w:r>
                                </w:p>
                                <w:p w:rsidR="008D0C3C" w:rsidRPr="003E11DC" w:rsidRDefault="008D0C3C" w:rsidP="00A675AA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675AA" w:rsidRPr="008421DB" w:rsidRDefault="00A675AA" w:rsidP="00A675AA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DE5D" id="テキスト ボックス 41" o:spid="_x0000_s1033" type="#_x0000_t202" style="position:absolute;margin-left:.65pt;margin-top:1.35pt;width:196.9pt;height:3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" fillcolor="window" stroked="f" strokeweight=".5pt">
                      <v:textbox>
                        <w:txbxContent>
                          <w:p w:rsidR="00A675AA" w:rsidRDefault="00A675AA" w:rsidP="00A675AA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えくすぺの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  <w:t>キャリアカウンセリング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システム</w:t>
                            </w:r>
                          </w:p>
                          <w:p w:rsidR="008D0C3C" w:rsidRDefault="008D0C3C" w:rsidP="00A675AA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あなただけの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  <w:t>適職診断</w:t>
                            </w:r>
                          </w:p>
                          <w:p w:rsidR="008D0C3C" w:rsidRPr="003E11DC" w:rsidRDefault="008D0C3C" w:rsidP="00A675AA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A675AA" w:rsidRPr="008421DB" w:rsidRDefault="00A675AA" w:rsidP="00A675AA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065" w:rsidRDefault="004F2065" w:rsidP="004F2065"/>
          <w:p w:rsidR="00DF72AA" w:rsidRDefault="00F86C26" w:rsidP="004F2065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08416" behindDoc="0" locked="0" layoutInCell="1" allowOverlap="1" wp14:anchorId="68C45CFC" wp14:editId="50301B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51587</wp:posOffset>
                  </wp:positionV>
                  <wp:extent cx="2415396" cy="1422400"/>
                  <wp:effectExtent l="0" t="38100" r="23495" b="25400"/>
                  <wp:wrapNone/>
                  <wp:docPr id="42" name="図表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2065" w:rsidRPr="004F2065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</w:p>
          <w:p w:rsidR="00625A27" w:rsidRPr="00625A27" w:rsidRDefault="008D0C3C" w:rsidP="00625A27">
            <w:pPr>
              <w:spacing w:line="240" w:lineRule="exact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ADCC90" wp14:editId="068D977E">
                      <wp:simplePos x="0" y="0"/>
                      <wp:positionH relativeFrom="column">
                        <wp:posOffset>607314</wp:posOffset>
                      </wp:positionH>
                      <wp:positionV relativeFrom="paragraph">
                        <wp:posOffset>1145184</wp:posOffset>
                      </wp:positionV>
                      <wp:extent cx="1244010" cy="287079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010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C3C" w:rsidRPr="008D0C3C" w:rsidRDefault="008D0C3C" w:rsidP="00BA74F3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D0C3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ナリタイジブン</w:t>
                                  </w:r>
                                </w:p>
                                <w:p w:rsidR="008D0C3C" w:rsidRPr="008421DB" w:rsidRDefault="008D0C3C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DCC90" id="テキスト ボックス 43" o:spid="_x0000_s1034" type="#_x0000_t202" style="position:absolute;margin-left:47.8pt;margin-top:90.15pt;width:97.95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AHrgIAAKQ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" fillcolor="white [3201]" stroked="f" strokeweight=".5pt">
                      <v:textbox>
                        <w:txbxContent>
                          <w:p w:rsidR="008D0C3C" w:rsidRPr="008D0C3C" w:rsidRDefault="008D0C3C" w:rsidP="00BA74F3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0C3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ナリタイジブン</w:t>
                            </w:r>
                          </w:p>
                          <w:p w:rsidR="008D0C3C" w:rsidRPr="008421DB" w:rsidRDefault="008D0C3C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A27"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713" w:type="dxa"/>
          </w:tcPr>
          <w:p w:rsidR="00C452EF" w:rsidRDefault="00C452EF">
            <w:pPr>
              <w:rPr>
                <w:rFonts w:ascii="Meiryo UI" w:eastAsia="Meiryo UI" w:hAnsi="Meiryo UI" w:cs="Meiryo UI"/>
                <w:sz w:val="16"/>
              </w:rPr>
            </w:pPr>
          </w:p>
          <w:p w:rsidR="00C452EF" w:rsidRPr="00C452EF" w:rsidRDefault="00C452EF" w:rsidP="00C452EF">
            <w:pPr>
              <w:rPr>
                <w:rFonts w:ascii="Meiryo UI" w:eastAsia="Meiryo UI" w:hAnsi="Meiryo UI" w:cs="Meiryo UI"/>
                <w:sz w:val="16"/>
              </w:rPr>
            </w:pPr>
          </w:p>
          <w:p w:rsidR="00C452EF" w:rsidRPr="00C452EF" w:rsidRDefault="00C452EF" w:rsidP="00C452EF">
            <w:pPr>
              <w:rPr>
                <w:rFonts w:ascii="Meiryo UI" w:eastAsia="Meiryo UI" w:hAnsi="Meiryo UI" w:cs="Meiryo UI"/>
                <w:sz w:val="16"/>
              </w:rPr>
            </w:pPr>
          </w:p>
          <w:p w:rsidR="00C452EF" w:rsidRPr="00C452EF" w:rsidRDefault="00C452EF" w:rsidP="00C452EF">
            <w:pPr>
              <w:rPr>
                <w:rFonts w:ascii="Meiryo UI" w:eastAsia="Meiryo UI" w:hAnsi="Meiryo UI" w:cs="Meiryo UI"/>
                <w:sz w:val="16"/>
              </w:rPr>
            </w:pPr>
          </w:p>
          <w:p w:rsidR="00C452EF" w:rsidRPr="00BC1869" w:rsidRDefault="00C452EF" w:rsidP="00C452EF">
            <w:pPr>
              <w:rPr>
                <w:rFonts w:ascii="Meiryo UI" w:eastAsia="Meiryo UI" w:hAnsi="Meiryo UI" w:cs="Meiryo UI"/>
                <w:sz w:val="16"/>
              </w:rPr>
            </w:pPr>
          </w:p>
          <w:p w:rsidR="00C452EF" w:rsidRPr="00C452EF" w:rsidRDefault="00C452EF" w:rsidP="00C452EF">
            <w:pPr>
              <w:rPr>
                <w:rFonts w:ascii="Meiryo UI" w:eastAsia="Meiryo UI" w:hAnsi="Meiryo UI" w:cs="Meiryo UI"/>
                <w:sz w:val="16"/>
              </w:rPr>
            </w:pPr>
          </w:p>
          <w:p w:rsidR="00C452EF" w:rsidRPr="00C452EF" w:rsidRDefault="00C452EF" w:rsidP="00C452EF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13" w:type="dxa"/>
          </w:tcPr>
          <w:p w:rsidR="00304350" w:rsidRPr="00B44B17" w:rsidRDefault="00304350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843" w:type="dxa"/>
          </w:tcPr>
          <w:p w:rsidR="00A440C1" w:rsidRPr="00F52B8F" w:rsidRDefault="00BA74F3" w:rsidP="003F5B2A">
            <w:pPr>
              <w:pStyle w:val="1"/>
              <w:spacing w:before="0"/>
              <w:rPr>
                <w:rFonts w:ascii="Meiryo UI" w:eastAsia="Meiryo UI" w:hAnsi="Meiryo UI" w:cs="Meiryo UI"/>
                <w:color w:val="FF6600"/>
                <w:sz w:val="28"/>
                <w:szCs w:val="28"/>
                <w:lang w:val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E4AF89" wp14:editId="112F131C">
                      <wp:simplePos x="0" y="0"/>
                      <wp:positionH relativeFrom="column">
                        <wp:posOffset>-33980</wp:posOffset>
                      </wp:positionH>
                      <wp:positionV relativeFrom="paragraph">
                        <wp:posOffset>63589</wp:posOffset>
                      </wp:positionV>
                      <wp:extent cx="948055" cy="80518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055" cy="80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74F3" w:rsidRPr="00BA74F3" w:rsidRDefault="00BA74F3" w:rsidP="00BC186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7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7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02</w:t>
                                  </w:r>
                                </w:p>
                                <w:p w:rsidR="00BA74F3" w:rsidRPr="0006197A" w:rsidRDefault="00BA74F3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4AF89" id="テキスト ボックス 32" o:spid="_x0000_s1035" type="#_x0000_t202" style="position:absolute;margin-left:-2.7pt;margin-top:5pt;width:74.65pt;height:6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" filled="f" stroked="f">
                      <v:textbox inset="5.85pt,.7pt,5.85pt,.7pt">
                        <w:txbxContent>
                          <w:p w:rsidR="00BA74F3" w:rsidRPr="00BA74F3" w:rsidRDefault="00BA74F3" w:rsidP="00BC186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02</w:t>
                            </w:r>
                          </w:p>
                          <w:p w:rsidR="00BA74F3" w:rsidRPr="0006197A" w:rsidRDefault="00BA74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E53" w:rsidRPr="00F52B8F">
              <w:rPr>
                <w:rFonts w:ascii="Meiryo UI" w:eastAsia="Meiryo UI" w:hAnsi="Meiryo UI" w:cs="Meiryo UI" w:hint="eastAsia"/>
                <w:color w:val="FF6600"/>
                <w:sz w:val="28"/>
                <w:szCs w:val="28"/>
              </w:rPr>
              <w:t>ワクワクする</w:t>
            </w:r>
            <w:r w:rsidR="00E96A61" w:rsidRPr="00F52B8F">
              <w:rPr>
                <w:rFonts w:ascii="Meiryo UI" w:eastAsia="Meiryo UI" w:hAnsi="Meiryo UI" w:cs="Meiryo UI" w:hint="eastAsia"/>
                <w:color w:val="FF6600"/>
                <w:sz w:val="28"/>
                <w:szCs w:val="28"/>
                <w:lang w:val="ja-JP"/>
              </w:rPr>
              <w:t>プログラム</w:t>
            </w:r>
            <w:r w:rsidR="00C25E53" w:rsidRPr="00F52B8F">
              <w:rPr>
                <w:rFonts w:ascii="Meiryo UI" w:eastAsia="Meiryo UI" w:hAnsi="Meiryo UI" w:cs="Meiryo UI" w:hint="eastAsia"/>
                <w:color w:val="FF6600"/>
                <w:sz w:val="28"/>
                <w:szCs w:val="28"/>
                <w:lang w:val="ja-JP"/>
              </w:rPr>
              <w:t>。</w:t>
            </w:r>
          </w:p>
          <w:p w:rsidR="00BA74F3" w:rsidRDefault="004243AF" w:rsidP="006A36BB">
            <w:pPr>
              <w:rPr>
                <w:lang w:val="ja-JP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FCC1B5" wp14:editId="5CA020DB">
                      <wp:simplePos x="0" y="0"/>
                      <wp:positionH relativeFrom="column">
                        <wp:posOffset>905329</wp:posOffset>
                      </wp:positionH>
                      <wp:positionV relativeFrom="paragraph">
                        <wp:posOffset>46942</wp:posOffset>
                      </wp:positionV>
                      <wp:extent cx="1520190" cy="287020"/>
                      <wp:effectExtent l="0" t="0" r="381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19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4F3" w:rsidRPr="00115CC5" w:rsidRDefault="00BA74F3" w:rsidP="00BA74F3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115CC5"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ベーシック</w:t>
                                  </w:r>
                                  <w:r w:rsidRPr="00115CC5"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プログラム</w:t>
                                  </w:r>
                                </w:p>
                                <w:p w:rsidR="00BA74F3" w:rsidRPr="008421DB" w:rsidRDefault="00BA74F3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C1B5" id="テキスト ボックス 30" o:spid="_x0000_s1036" type="#_x0000_t202" style="position:absolute;margin-left:71.3pt;margin-top:3.7pt;width:119.7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" fillcolor="white [3201]" stroked="f" strokeweight=".5pt">
                      <v:textbox>
                        <w:txbxContent>
                          <w:p w:rsidR="00BA74F3" w:rsidRPr="00115CC5" w:rsidRDefault="00BA74F3" w:rsidP="00BA74F3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15CC5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ベーシック</w:t>
                            </w:r>
                            <w:r w:rsidRPr="00115CC5"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:rsidR="00BA74F3" w:rsidRPr="008421DB" w:rsidRDefault="00BA74F3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1DC" w:rsidRDefault="004243AF" w:rsidP="006A36BB">
            <w:pPr>
              <w:rPr>
                <w:lang w:val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19652D" wp14:editId="174B2D3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35619</wp:posOffset>
                      </wp:positionV>
                      <wp:extent cx="1483744" cy="0"/>
                      <wp:effectExtent l="0" t="0" r="2159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7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7CDEF" id="直線コネクタ 3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2.8pt" to="18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" strokecolor="#0070c0" strokeweight=".5pt"/>
                  </w:pict>
                </mc:Fallback>
              </mc:AlternateContent>
            </w:r>
            <w:r w:rsidR="003E11DC"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135859" wp14:editId="13312A59">
                      <wp:simplePos x="0" y="0"/>
                      <wp:positionH relativeFrom="column">
                        <wp:posOffset>79127</wp:posOffset>
                      </wp:positionH>
                      <wp:positionV relativeFrom="paragraph">
                        <wp:posOffset>141108</wp:posOffset>
                      </wp:positionV>
                      <wp:extent cx="2267612" cy="28702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612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1DC" w:rsidRPr="003E11DC" w:rsidRDefault="003E11DC" w:rsidP="00BA74F3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色んな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体験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基礎講座を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開催</w:t>
                                  </w:r>
                                </w:p>
                                <w:p w:rsidR="003E11DC" w:rsidRPr="008421DB" w:rsidRDefault="003E11DC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5859" id="テキスト ボックス 34" o:spid="_x0000_s1037" type="#_x0000_t202" style="position:absolute;margin-left:6.25pt;margin-top:11.1pt;width:178.5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" fillcolor="white [3201]" stroked="f" strokeweight=".5pt">
                      <v:textbox>
                        <w:txbxContent>
                          <w:p w:rsidR="003E11DC" w:rsidRPr="003E11DC" w:rsidRDefault="003E11DC" w:rsidP="00BA74F3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色んな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  <w:t>体験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1"/>
                                <w:szCs w:val="21"/>
                              </w:rPr>
                              <w:t>基礎講座を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開催</w:t>
                            </w:r>
                          </w:p>
                          <w:p w:rsidR="003E11DC" w:rsidRPr="008421DB" w:rsidRDefault="003E11DC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36BB" w:rsidRPr="003E11DC" w:rsidRDefault="00BA74F3" w:rsidP="006A36BB">
            <w:pPr>
              <w:rPr>
                <w:rFonts w:ascii="Meiryo UI" w:eastAsia="Meiryo UI" w:hAnsi="Meiryo UI"/>
                <w:sz w:val="21"/>
                <w:szCs w:val="21"/>
                <w:lang w:val="ja-JP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324DE7" wp14:editId="04E3924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1798955</wp:posOffset>
                      </wp:positionV>
                      <wp:extent cx="998855" cy="2762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1DB" w:rsidRPr="00D574F2" w:rsidRDefault="008421DB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92D050"/>
                                    </w:rPr>
                                  </w:pPr>
                                  <w:r w:rsidRPr="00D574F2">
                                    <w:rPr>
                                      <w:rFonts w:ascii="Meiryo UI" w:eastAsia="Meiryo UI" w:hAnsi="Meiryo UI" w:hint="eastAsia"/>
                                      <w:b/>
                                      <w:color w:val="92D050"/>
                                    </w:rPr>
                                    <w:t>コミュニケーション</w:t>
                                  </w:r>
                                </w:p>
                                <w:p w:rsidR="008421DB" w:rsidRPr="00D574F2" w:rsidRDefault="008421DB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24DE7" id="テキスト ボックス 5" o:spid="_x0000_s1038" type="#_x0000_t202" style="position:absolute;margin-left:8.55pt;margin-top:141.65pt;width:78.6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" fillcolor="white [3201]" stroked="f" strokeweight=".5pt">
                      <v:textbox>
                        <w:txbxContent>
                          <w:p w:rsidR="008421DB" w:rsidRPr="00D574F2" w:rsidRDefault="008421DB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b/>
                                <w:color w:val="92D050"/>
                              </w:rPr>
                            </w:pPr>
                            <w:r w:rsidRPr="00D574F2"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</w:rPr>
                              <w:t>コミュニケーション</w:t>
                            </w:r>
                          </w:p>
                          <w:p w:rsidR="008421DB" w:rsidRPr="00D574F2" w:rsidRDefault="008421DB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40832" behindDoc="0" locked="0" layoutInCell="1" allowOverlap="1" wp14:anchorId="296E7A57" wp14:editId="0E58345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1186815</wp:posOffset>
                  </wp:positionV>
                  <wp:extent cx="622300" cy="639445"/>
                  <wp:effectExtent l="0" t="0" r="6350" b="8255"/>
                  <wp:wrapNone/>
                  <wp:docPr id="1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944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8DC0A06" wp14:editId="5C79790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863600</wp:posOffset>
                      </wp:positionV>
                      <wp:extent cx="616585" cy="31877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1DB" w:rsidRPr="00D574F2" w:rsidRDefault="008421DB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92D050"/>
                                    </w:rPr>
                                  </w:pPr>
                                  <w:r w:rsidRPr="00D574F2">
                                    <w:rPr>
                                      <w:rFonts w:ascii="Meiryo UI" w:eastAsia="Meiryo UI" w:hAnsi="Meiryo UI" w:hint="eastAsia"/>
                                      <w:b/>
                                      <w:color w:val="92D050"/>
                                    </w:rPr>
                                    <w:t>ビジネス</w:t>
                                  </w:r>
                                </w:p>
                                <w:p w:rsidR="008421DB" w:rsidRPr="00D574F2" w:rsidRDefault="008421DB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0A06" id="テキスト ボックス 2" o:spid="_x0000_s1039" type="#_x0000_t202" style="position:absolute;margin-left:23.6pt;margin-top:68pt;width:48.55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" fillcolor="white [3201]" stroked="f" strokeweight=".5pt">
                      <v:textbox>
                        <w:txbxContent>
                          <w:p w:rsidR="008421DB" w:rsidRPr="00D574F2" w:rsidRDefault="008421DB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b/>
                                <w:color w:val="92D050"/>
                              </w:rPr>
                            </w:pPr>
                            <w:r w:rsidRPr="00D574F2"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</w:rPr>
                              <w:t>ビジネス</w:t>
                            </w:r>
                          </w:p>
                          <w:p w:rsidR="008421DB" w:rsidRPr="00D574F2" w:rsidRDefault="008421DB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38784" behindDoc="0" locked="0" layoutInCell="1" allowOverlap="1" wp14:anchorId="3B24A3C9" wp14:editId="07AC303D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226695</wp:posOffset>
                  </wp:positionV>
                  <wp:extent cx="635635" cy="635635"/>
                  <wp:effectExtent l="0" t="0" r="0" b="0"/>
                  <wp:wrapNone/>
                  <wp:docPr id="14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37760" behindDoc="0" locked="0" layoutInCell="1" allowOverlap="1" wp14:anchorId="73C33BF2" wp14:editId="23DF9E10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223993</wp:posOffset>
                  </wp:positionV>
                  <wp:extent cx="635635" cy="635635"/>
                  <wp:effectExtent l="0" t="0" r="0" b="0"/>
                  <wp:wrapNone/>
                  <wp:docPr id="12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1DC" w:rsidRPr="006A36BB" w:rsidRDefault="003E11DC" w:rsidP="006A36BB">
            <w:pPr>
              <w:rPr>
                <w:lang w:val="ja-JP"/>
              </w:rPr>
            </w:pPr>
          </w:p>
          <w:p w:rsidR="00304350" w:rsidRDefault="00F52B8F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4BF9C0F" wp14:editId="55D2D9E4">
                      <wp:simplePos x="0" y="0"/>
                      <wp:positionH relativeFrom="column">
                        <wp:posOffset>1429054</wp:posOffset>
                      </wp:positionH>
                      <wp:positionV relativeFrom="paragraph">
                        <wp:posOffset>182686</wp:posOffset>
                      </wp:positionV>
                      <wp:extent cx="552893" cy="2870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893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1DB" w:rsidRPr="00D574F2" w:rsidRDefault="008421DB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92D050"/>
                                    </w:rPr>
                                  </w:pPr>
                                  <w:r w:rsidRPr="00D574F2">
                                    <w:rPr>
                                      <w:rFonts w:ascii="Meiryo UI" w:eastAsia="Meiryo UI" w:hAnsi="Meiryo UI" w:hint="eastAsia"/>
                                      <w:b/>
                                      <w:color w:val="92D050"/>
                                    </w:rPr>
                                    <w:t>パソコン</w:t>
                                  </w:r>
                                </w:p>
                                <w:p w:rsidR="008421DB" w:rsidRPr="00D574F2" w:rsidRDefault="008421DB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9C0F" id="テキスト ボックス 4" o:spid="_x0000_s1040" type="#_x0000_t202" style="position:absolute;margin-left:112.5pt;margin-top:14.4pt;width:43.55pt;height:22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" fillcolor="white [3201]" stroked="f" strokeweight=".5pt">
                      <v:textbox>
                        <w:txbxContent>
                          <w:p w:rsidR="008421DB" w:rsidRPr="00D574F2" w:rsidRDefault="008421DB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b/>
                                <w:color w:val="92D050"/>
                              </w:rPr>
                            </w:pPr>
                            <w:r w:rsidRPr="00D574F2"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</w:rPr>
                              <w:t>パソコン</w:t>
                            </w:r>
                          </w:p>
                          <w:p w:rsidR="008421DB" w:rsidRPr="00D574F2" w:rsidRDefault="008421DB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D48" w:rsidRDefault="00D23FBC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44928" behindDoc="0" locked="0" layoutInCell="1" allowOverlap="1" wp14:anchorId="14FDF5FE" wp14:editId="6DD2D5E8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202260</wp:posOffset>
                  </wp:positionV>
                  <wp:extent cx="622774" cy="622774"/>
                  <wp:effectExtent l="0" t="0" r="6350" b="6350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74" cy="62277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508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6D48" w:rsidRDefault="00B86D48">
            <w:pPr>
              <w:rPr>
                <w:rFonts w:ascii="Meiryo UI" w:eastAsia="Meiryo UI" w:hAnsi="Meiryo UI" w:cs="Meiryo UI"/>
                <w:sz w:val="16"/>
              </w:rPr>
            </w:pPr>
          </w:p>
          <w:p w:rsidR="00B86D48" w:rsidRDefault="00D23FBC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C650DCE" wp14:editId="5BCF80A9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189331</wp:posOffset>
                      </wp:positionV>
                      <wp:extent cx="669851" cy="308344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851" cy="308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72B" w:rsidRPr="00D574F2" w:rsidRDefault="00F52B8F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92D050"/>
                                    </w:rPr>
                                  </w:pPr>
                                  <w:r w:rsidRPr="00D574F2">
                                    <w:rPr>
                                      <w:rFonts w:ascii="Meiryo UI" w:eastAsia="Meiryo UI" w:hAnsi="Meiryo UI" w:hint="eastAsia"/>
                                      <w:b/>
                                      <w:color w:val="92D050"/>
                                    </w:rPr>
                                    <w:t>基礎体力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0DCE" id="テキスト ボックス 8" o:spid="_x0000_s1041" type="#_x0000_t202" style="position:absolute;margin-left:109.45pt;margin-top:14.9pt;width:52.75pt;height:2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" fillcolor="white [3201]" stroked="f" strokeweight=".5pt">
                      <v:textbox>
                        <w:txbxContent>
                          <w:p w:rsidR="006F672B" w:rsidRPr="00D574F2" w:rsidRDefault="00F52B8F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b/>
                                <w:color w:val="92D050"/>
                              </w:rPr>
                            </w:pPr>
                            <w:r w:rsidRPr="00D574F2"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</w:rPr>
                              <w:t>基礎体力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D48" w:rsidRDefault="00D23FBC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751424" behindDoc="0" locked="0" layoutInCell="1" allowOverlap="1" wp14:anchorId="41F0916B" wp14:editId="45079CAC">
                  <wp:simplePos x="0" y="0"/>
                  <wp:positionH relativeFrom="column">
                    <wp:posOffset>1422629</wp:posOffset>
                  </wp:positionH>
                  <wp:positionV relativeFrom="paragraph">
                    <wp:posOffset>185115</wp:posOffset>
                  </wp:positionV>
                  <wp:extent cx="614045" cy="614045"/>
                  <wp:effectExtent l="0" t="0" r="0" b="0"/>
                  <wp:wrapNone/>
                  <wp:docPr id="68" name="図 68" descr="かき混ぜるシェ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図 68" descr="かき混ぜるシェフ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eiryo UI" w:eastAsia="Meiryo UI" w:hAnsi="Meiryo UI" w:cs="Meiryo UI"/>
                <w:noProof/>
                <w:sz w:val="16"/>
              </w:rPr>
              <w:drawing>
                <wp:anchor distT="0" distB="0" distL="114300" distR="114300" simplePos="0" relativeHeight="251642880" behindDoc="0" locked="0" layoutInCell="1" allowOverlap="1" wp14:anchorId="3576D1F5" wp14:editId="2A617AFF">
                  <wp:simplePos x="0" y="0"/>
                  <wp:positionH relativeFrom="column">
                    <wp:posOffset>283642</wp:posOffset>
                  </wp:positionH>
                  <wp:positionV relativeFrom="paragraph">
                    <wp:posOffset>185496</wp:posOffset>
                  </wp:positionV>
                  <wp:extent cx="622300" cy="622300"/>
                  <wp:effectExtent l="0" t="0" r="6350" b="6350"/>
                  <wp:wrapNone/>
                  <wp:docPr id="19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6D48" w:rsidRDefault="00B86D48">
            <w:pPr>
              <w:rPr>
                <w:rFonts w:ascii="Meiryo UI" w:eastAsia="Meiryo UI" w:hAnsi="Meiryo UI" w:cs="Meiryo UI"/>
                <w:sz w:val="16"/>
              </w:rPr>
            </w:pPr>
          </w:p>
          <w:p w:rsidR="00B86D48" w:rsidRDefault="00D23FBC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5" behindDoc="0" locked="0" layoutInCell="1" allowOverlap="1" wp14:anchorId="301B00FC" wp14:editId="17019EA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169174</wp:posOffset>
                      </wp:positionV>
                      <wp:extent cx="789254" cy="265814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9254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3FBC" w:rsidRPr="00D574F2" w:rsidRDefault="00D23FBC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92D05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92D050"/>
                                    </w:rPr>
                                    <w:t>やってみよう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B00FC" id="テキスト ボックス 9" o:spid="_x0000_s1042" type="#_x0000_t202" style="position:absolute;margin-left:105pt;margin-top:13.3pt;width:62.15pt;height:20.95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" fillcolor="white [3201]" stroked="f" strokeweight=".5pt">
                      <v:textbox>
                        <w:txbxContent>
                          <w:p w:rsidR="00D23FBC" w:rsidRPr="00D574F2" w:rsidRDefault="00D23FBC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</w:rPr>
                              <w:t>やってみよう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3C81B6" wp14:editId="0848EBBA">
                      <wp:simplePos x="0" y="0"/>
                      <wp:positionH relativeFrom="column">
                        <wp:posOffset>145313</wp:posOffset>
                      </wp:positionH>
                      <wp:positionV relativeFrom="paragraph">
                        <wp:posOffset>192202</wp:posOffset>
                      </wp:positionV>
                      <wp:extent cx="925032" cy="265814"/>
                      <wp:effectExtent l="0" t="0" r="889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032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72B" w:rsidRPr="00D574F2" w:rsidRDefault="00F52B8F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92D050"/>
                                    </w:rPr>
                                  </w:pPr>
                                  <w:r w:rsidRPr="00D574F2">
                                    <w:rPr>
                                      <w:rFonts w:ascii="Meiryo UI" w:eastAsia="Meiryo UI" w:hAnsi="Meiryo UI" w:hint="eastAsia"/>
                                      <w:b/>
                                      <w:color w:val="92D050"/>
                                    </w:rPr>
                                    <w:t>フィールドワーク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81B6" id="テキスト ボックス 6" o:spid="_x0000_s1043" type="#_x0000_t202" style="position:absolute;margin-left:11.45pt;margin-top:15.15pt;width:72.85pt;height:2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rDrw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" fillcolor="white [3201]" stroked="f" strokeweight=".5pt">
                      <v:textbox>
                        <w:txbxContent>
                          <w:p w:rsidR="006F672B" w:rsidRPr="00D574F2" w:rsidRDefault="00F52B8F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b/>
                                <w:color w:val="92D050"/>
                              </w:rPr>
                            </w:pPr>
                            <w:r w:rsidRPr="00D574F2">
                              <w:rPr>
                                <w:rFonts w:ascii="Meiryo UI" w:eastAsia="Meiryo UI" w:hAnsi="Meiryo UI" w:hint="eastAsia"/>
                                <w:b/>
                                <w:color w:val="92D050"/>
                              </w:rPr>
                              <w:t>フィールドワーク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D48" w:rsidRDefault="00B86D48">
            <w:pPr>
              <w:rPr>
                <w:rFonts w:ascii="Meiryo UI" w:eastAsia="Meiryo UI" w:hAnsi="Meiryo UI" w:cs="Meiryo UI"/>
                <w:sz w:val="16"/>
              </w:rPr>
            </w:pPr>
          </w:p>
          <w:p w:rsidR="000B1671" w:rsidRDefault="000D1D2A" w:rsidP="000B1671">
            <w:pPr>
              <w:pStyle w:val="1"/>
              <w:spacing w:before="0" w:line="360" w:lineRule="exact"/>
              <w:rPr>
                <w:rFonts w:ascii="Meiryo UI" w:eastAsia="Meiryo UI" w:hAnsi="Meiryo UI" w:cs="Meiryo UI"/>
                <w:color w:val="FF6600"/>
                <w:sz w:val="28"/>
                <w:lang w:val="ja-JP"/>
              </w:rPr>
            </w:pPr>
            <w:r>
              <w:rPr>
                <w:rFonts w:ascii="Meiryo UI" w:eastAsia="Meiryo UI" w:hAnsi="Meiryo UI" w:cs="Meiryo UI" w:hint="eastAsia"/>
                <w:color w:val="FF6600"/>
                <w:sz w:val="28"/>
                <w:lang w:val="ja-JP"/>
              </w:rPr>
              <w:t>専門スタッフが</w:t>
            </w:r>
          </w:p>
          <w:p w:rsidR="00B86D48" w:rsidRPr="0006197A" w:rsidRDefault="00BA74F3" w:rsidP="000B1671">
            <w:pPr>
              <w:pStyle w:val="1"/>
              <w:spacing w:before="0" w:line="360" w:lineRule="exact"/>
              <w:ind w:firstLineChars="300" w:firstLine="964"/>
              <w:rPr>
                <w:rFonts w:ascii="Meiryo UI" w:eastAsia="Meiryo UI" w:hAnsi="Meiryo UI" w:cs="Meiryo UI"/>
                <w:color w:val="FF6600"/>
                <w:sz w:val="28"/>
                <w:lang w:val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7E6E9" wp14:editId="0E2249C2">
                      <wp:simplePos x="0" y="0"/>
                      <wp:positionH relativeFrom="column">
                        <wp:posOffset>-87674</wp:posOffset>
                      </wp:positionH>
                      <wp:positionV relativeFrom="paragraph">
                        <wp:posOffset>97155</wp:posOffset>
                      </wp:positionV>
                      <wp:extent cx="948055" cy="80518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055" cy="80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197A" w:rsidRPr="00BA74F3" w:rsidRDefault="0006197A" w:rsidP="00BC186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7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A74F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ja-JP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7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03</w:t>
                                  </w:r>
                                </w:p>
                                <w:p w:rsidR="0006197A" w:rsidRPr="0006197A" w:rsidRDefault="0006197A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E6E9" id="テキスト ボックス 23" o:spid="_x0000_s1044" type="#_x0000_t202" style="position:absolute;left:0;text-align:left;margin-left:-6.9pt;margin-top:7.65pt;width:74.6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" filled="f" stroked="f">
                      <v:textbox inset="5.85pt,.7pt,5.85pt,.7pt">
                        <w:txbxContent>
                          <w:p w:rsidR="0006197A" w:rsidRPr="00BA74F3" w:rsidRDefault="0006197A" w:rsidP="00BC186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A74F3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72"/>
                                <w:szCs w:val="7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03</w:t>
                            </w:r>
                          </w:p>
                          <w:p w:rsidR="0006197A" w:rsidRPr="0006197A" w:rsidRDefault="0006197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D2A" w:rsidRPr="000B1671">
              <w:rPr>
                <w:rFonts w:ascii="Meiryo UI" w:eastAsia="Meiryo UI" w:hAnsi="Meiryo UI" w:cs="Meiryo UI" w:hint="eastAsia"/>
                <w:color w:val="FF6600"/>
                <w:sz w:val="36"/>
                <w:szCs w:val="36"/>
                <w:lang w:val="ja-JP"/>
              </w:rPr>
              <w:t>マンツーマン</w:t>
            </w:r>
            <w:r w:rsidR="0010564F">
              <w:rPr>
                <w:rFonts w:ascii="Meiryo UI" w:eastAsia="Meiryo UI" w:hAnsi="Meiryo UI" w:cs="Meiryo UI" w:hint="eastAsia"/>
                <w:color w:val="FF6600"/>
                <w:sz w:val="28"/>
                <w:lang w:val="ja-JP"/>
              </w:rPr>
              <w:t>支援</w:t>
            </w:r>
            <w:r w:rsidR="00C25E53" w:rsidRPr="0006197A">
              <w:rPr>
                <w:rFonts w:ascii="Meiryo UI" w:eastAsia="Meiryo UI" w:hAnsi="Meiryo UI" w:cs="Meiryo UI" w:hint="eastAsia"/>
                <w:color w:val="FF6600"/>
                <w:sz w:val="28"/>
                <w:lang w:val="ja-JP"/>
              </w:rPr>
              <w:t>。</w:t>
            </w:r>
          </w:p>
          <w:p w:rsidR="00F52B8F" w:rsidRDefault="00BA74F3" w:rsidP="00911A5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744FC9" wp14:editId="0D25ABF9">
                      <wp:simplePos x="0" y="0"/>
                      <wp:positionH relativeFrom="column">
                        <wp:posOffset>1041771</wp:posOffset>
                      </wp:positionH>
                      <wp:positionV relativeFrom="paragraph">
                        <wp:posOffset>122555</wp:posOffset>
                      </wp:positionV>
                      <wp:extent cx="998855" cy="287079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4F3" w:rsidRPr="00BA74F3" w:rsidRDefault="00BA74F3" w:rsidP="00BA74F3">
                                  <w:pPr>
                                    <w:spacing w:after="0" w:line="320" w:lineRule="exact"/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BA74F3">
                                    <w:rPr>
                                      <w:rFonts w:ascii="Meiryo UI" w:eastAsia="Meiryo UI" w:hAnsi="Meiryo UI" w:hint="eastAsia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個別</w:t>
                                  </w:r>
                                  <w:r w:rsidRPr="00BA74F3">
                                    <w:rPr>
                                      <w:rFonts w:ascii="Meiryo UI" w:eastAsia="Meiryo UI" w:hAnsi="Meiryo U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</w:p>
                                <w:p w:rsidR="00BA74F3" w:rsidRPr="008421DB" w:rsidRDefault="00BA74F3" w:rsidP="008421DB">
                                  <w:pPr>
                                    <w:spacing w:after="0" w:line="240" w:lineRule="exact"/>
                                    <w:rPr>
                                      <w:rFonts w:ascii="Meiryo UI" w:eastAsia="Meiryo UI" w:hAnsi="Meiryo U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44FC9" id="テキスト ボックス 28" o:spid="_x0000_s1045" type="#_x0000_t202" style="position:absolute;margin-left:82.05pt;margin-top:9.65pt;width:78.65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" fillcolor="white [3201]" stroked="f" strokeweight=".5pt">
                      <v:textbox>
                        <w:txbxContent>
                          <w:p w:rsidR="00BA74F3" w:rsidRPr="00BA74F3" w:rsidRDefault="00BA74F3" w:rsidP="00BA74F3">
                            <w:pPr>
                              <w:spacing w:after="0" w:line="320" w:lineRule="exac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A74F3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個別</w:t>
                            </w:r>
                            <w:r w:rsidRPr="00BA74F3">
                              <w:rPr>
                                <w:rFonts w:ascii="Meiryo UI" w:eastAsia="Meiryo UI" w:hAnsi="Meiryo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支援</w:t>
                            </w:r>
                          </w:p>
                          <w:p w:rsidR="00BA74F3" w:rsidRPr="008421DB" w:rsidRDefault="00BA74F3" w:rsidP="008421DB">
                            <w:pPr>
                              <w:spacing w:after="0" w:line="240" w:lineRule="exact"/>
                              <w:rPr>
                                <w:rFonts w:ascii="Meiryo UI" w:eastAsia="Meiryo UI" w:hAnsi="Meiryo U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1B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:rsidR="00F52B8F" w:rsidRDefault="00115CC5" w:rsidP="00911A5F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43386F" wp14:editId="22D8F762">
                      <wp:simplePos x="0" y="0"/>
                      <wp:positionH relativeFrom="column">
                        <wp:posOffset>864678</wp:posOffset>
                      </wp:positionH>
                      <wp:positionV relativeFrom="paragraph">
                        <wp:posOffset>92674</wp:posOffset>
                      </wp:positionV>
                      <wp:extent cx="1483744" cy="0"/>
                      <wp:effectExtent l="0" t="0" r="2159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7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63083" id="直線コネクタ 3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pt,7.3pt" to="184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" strokecolor="#0070c0" strokeweight=".5pt"/>
                  </w:pict>
                </mc:Fallback>
              </mc:AlternateContent>
            </w:r>
          </w:p>
          <w:p w:rsidR="00B86D48" w:rsidRPr="00493B48" w:rsidRDefault="00911A5F" w:rsidP="00911A5F">
            <w:pPr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493B48">
              <w:rPr>
                <w:rFonts w:ascii="Meiryo UI" w:eastAsia="Meiryo UI" w:hAnsi="Meiryo UI" w:cs="Meiryo UI" w:hint="eastAsia"/>
                <w:b/>
                <w:color w:val="auto"/>
                <w:sz w:val="21"/>
                <w:szCs w:val="21"/>
              </w:rPr>
              <w:t>精神保健福祉士</w:t>
            </w:r>
            <w:r w:rsidR="00677530" w:rsidRPr="00493B48">
              <w:rPr>
                <w:rFonts w:ascii="Meiryo UI" w:eastAsia="Meiryo UI" w:hAnsi="Meiryo UI" w:cs="Meiryo UI" w:hint="eastAsia"/>
                <w:b/>
                <w:color w:val="auto"/>
                <w:sz w:val="21"/>
                <w:szCs w:val="21"/>
              </w:rPr>
              <w:t>（ＰＳＷ）が複数勤務</w:t>
            </w:r>
          </w:p>
          <w:p w:rsidR="00952A10" w:rsidRPr="00895ADE" w:rsidRDefault="00952A10" w:rsidP="003F5B2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895AD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3E11DC">
              <w:rPr>
                <w:rFonts w:ascii="Meiryo UI" w:eastAsia="Meiryo UI" w:hAnsi="Meiryo UI" w:cs="Meiryo UI" w:hint="eastAsia"/>
                <w:color w:val="0070C0"/>
                <w:sz w:val="20"/>
              </w:rPr>
              <w:t>■</w:t>
            </w:r>
            <w:r w:rsidRPr="00895ADE">
              <w:rPr>
                <w:rFonts w:ascii="Meiryo UI" w:eastAsia="Meiryo UI" w:hAnsi="Meiryo UI" w:cs="Meiryo UI" w:hint="eastAsia"/>
                <w:sz w:val="20"/>
              </w:rPr>
              <w:t>ハローワーク同行支援</w:t>
            </w:r>
          </w:p>
          <w:p w:rsidR="00952A10" w:rsidRPr="00895ADE" w:rsidRDefault="00952A10" w:rsidP="003F5B2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895AD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3E11DC">
              <w:rPr>
                <w:rFonts w:ascii="Meiryo UI" w:eastAsia="Meiryo UI" w:hAnsi="Meiryo UI" w:cs="Meiryo UI" w:hint="eastAsia"/>
                <w:color w:val="0070C0"/>
                <w:sz w:val="20"/>
              </w:rPr>
              <w:t>■</w:t>
            </w:r>
            <w:r w:rsidR="00D57969" w:rsidRPr="00895ADE">
              <w:rPr>
                <w:rFonts w:ascii="Meiryo UI" w:eastAsia="Meiryo UI" w:hAnsi="Meiryo UI" w:cs="Meiryo UI" w:hint="eastAsia"/>
                <w:sz w:val="20"/>
              </w:rPr>
              <w:t>面接同行支援</w:t>
            </w:r>
          </w:p>
          <w:p w:rsidR="00911A5F" w:rsidRDefault="003F5B2A" w:rsidP="003F5B2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3E11DC">
              <w:rPr>
                <w:rFonts w:ascii="Meiryo UI" w:eastAsia="Meiryo UI" w:hAnsi="Meiryo UI" w:cs="Meiryo UI" w:hint="eastAsia"/>
                <w:color w:val="0070C0"/>
                <w:sz w:val="20"/>
              </w:rPr>
              <w:t>■</w:t>
            </w:r>
            <w:r>
              <w:rPr>
                <w:rFonts w:ascii="Meiryo UI" w:eastAsia="Meiryo UI" w:hAnsi="Meiryo UI" w:cs="Meiryo UI" w:hint="eastAsia"/>
                <w:sz w:val="20"/>
              </w:rPr>
              <w:t>ジョブコーチ支援</w:t>
            </w:r>
          </w:p>
          <w:p w:rsidR="00976225" w:rsidRPr="00911A5F" w:rsidRDefault="00911A5F" w:rsidP="003F5B2A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3E11DC">
              <w:rPr>
                <w:rFonts w:ascii="Meiryo UI" w:eastAsia="Meiryo UI" w:hAnsi="Meiryo UI" w:cs="Meiryo UI" w:hint="eastAsia"/>
                <w:color w:val="0070C0"/>
                <w:sz w:val="20"/>
              </w:rPr>
              <w:t>■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定着支援（職場訪問等）　　　　</w:t>
            </w:r>
            <w:r w:rsidR="00976225">
              <w:rPr>
                <w:rFonts w:ascii="Meiryo UI" w:eastAsia="Meiryo UI" w:hAnsi="Meiryo UI" w:cs="Meiryo UI" w:hint="eastAsia"/>
                <w:sz w:val="16"/>
              </w:rPr>
              <w:t>他</w:t>
            </w:r>
          </w:p>
        </w:tc>
        <w:tc>
          <w:tcPr>
            <w:tcW w:w="720" w:type="dxa"/>
          </w:tcPr>
          <w:p w:rsidR="00304350" w:rsidRPr="00B44B17" w:rsidRDefault="00304350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20" w:type="dxa"/>
          </w:tcPr>
          <w:p w:rsidR="00304350" w:rsidRPr="00B44B17" w:rsidRDefault="00304350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851" w:type="dxa"/>
          </w:tcPr>
          <w:p w:rsidR="003B30B8" w:rsidRPr="00115CC5" w:rsidRDefault="00545975" w:rsidP="00115CC5">
            <w:pPr>
              <w:pStyle w:val="a6"/>
              <w:spacing w:after="0"/>
              <w:rPr>
                <w:rFonts w:ascii="Meiryo UI" w:eastAsia="Meiryo UI" w:hAnsi="Meiryo UI" w:cs="Meiryo UI"/>
                <w:b/>
                <w:i w:val="0"/>
                <w:color w:val="auto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C00000"/>
                <w:sz w:val="28"/>
                <w:szCs w:val="28"/>
              </w:rPr>
              <w:t xml:space="preserve">　</w:t>
            </w:r>
            <w:r w:rsidR="00115CC5">
              <w:rPr>
                <w:rFonts w:ascii="Meiryo UI" w:eastAsia="Meiryo UI" w:hAnsi="Meiryo UI" w:cs="Meiryo UI" w:hint="eastAsia"/>
                <w:b/>
                <w:i w:val="0"/>
                <w:color w:val="auto"/>
                <w:sz w:val="21"/>
                <w:szCs w:val="21"/>
              </w:rPr>
              <w:t>ご利用</w:t>
            </w:r>
            <w:r w:rsidR="00A210BB">
              <w:rPr>
                <w:rFonts w:ascii="Meiryo UI" w:eastAsia="Meiryo UI" w:hAnsi="Meiryo UI" w:cs="Meiryo UI" w:hint="eastAsia"/>
                <w:b/>
                <w:i w:val="0"/>
                <w:color w:val="auto"/>
                <w:sz w:val="21"/>
                <w:szCs w:val="21"/>
              </w:rPr>
              <w:t>の流れ（例）</w:t>
            </w:r>
          </w:p>
          <w:p w:rsidR="00F75E58" w:rsidRDefault="00A210BB" w:rsidP="00F75E58">
            <w:pPr>
              <w:pStyle w:val="a6"/>
              <w:rPr>
                <w:rFonts w:ascii="Meiryo UI" w:eastAsia="Meiryo UI" w:hAnsi="Meiryo UI" w:cs="Meiryo UI"/>
                <w:b/>
                <w:color w:val="C00000"/>
                <w:sz w:val="28"/>
                <w:szCs w:val="28"/>
              </w:rPr>
            </w:pPr>
            <w:r w:rsidRPr="0099058C">
              <w:rPr>
                <w:rFonts w:ascii="Meiryo UI" w:eastAsia="Meiryo UI" w:hAnsi="Meiryo UI" w:cs="Meiryo UI" w:hint="eastAsia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972438" wp14:editId="59556C55">
                      <wp:simplePos x="0" y="0"/>
                      <wp:positionH relativeFrom="column">
                        <wp:posOffset>380644</wp:posOffset>
                      </wp:positionH>
                      <wp:positionV relativeFrom="paragraph">
                        <wp:posOffset>86741</wp:posOffset>
                      </wp:positionV>
                      <wp:extent cx="896620" cy="844550"/>
                      <wp:effectExtent l="0" t="0" r="0" b="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844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058C" w:rsidRPr="00DB4CC0" w:rsidRDefault="0099058C" w:rsidP="0099058C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B4CC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ベーシック</w:t>
                                  </w:r>
                                </w:p>
                                <w:p w:rsidR="0099058C" w:rsidRPr="00DB4CC0" w:rsidRDefault="0099058C" w:rsidP="0099058C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B4CC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72438" id="円/楕円 15" o:spid="_x0000_s1046" style="position:absolute;margin-left:29.95pt;margin-top:6.85pt;width:70.6pt;height:6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" fillcolor="#92d050" stroked="f" strokeweight="1pt">
                      <v:textbox>
                        <w:txbxContent>
                          <w:p w:rsidR="0099058C" w:rsidRPr="00DB4CC0" w:rsidRDefault="0099058C" w:rsidP="0099058C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4CC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ベーシック</w:t>
                            </w:r>
                          </w:p>
                          <w:p w:rsidR="0099058C" w:rsidRPr="00DB4CC0" w:rsidRDefault="0099058C" w:rsidP="0099058C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B4CC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プログラム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75E58" w:rsidRDefault="00B97EE2" w:rsidP="00F75E58">
            <w:pPr>
              <w:pStyle w:val="a6"/>
              <w:rPr>
                <w:rFonts w:ascii="Meiryo UI" w:eastAsia="Meiryo UI" w:hAnsi="Meiryo UI" w:cs="Meiryo UI"/>
                <w:b/>
                <w:color w:val="C0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29D99D" wp14:editId="098E229F">
                      <wp:simplePos x="0" y="0"/>
                      <wp:positionH relativeFrom="column">
                        <wp:posOffset>821753</wp:posOffset>
                      </wp:positionH>
                      <wp:positionV relativeFrom="paragraph">
                        <wp:posOffset>235599</wp:posOffset>
                      </wp:positionV>
                      <wp:extent cx="1893062" cy="588010"/>
                      <wp:effectExtent l="0" t="0" r="0" b="35878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93062" cy="588010"/>
                              </a:xfrm>
                              <a:prstGeom prst="rightArrow">
                                <a:avLst>
                                  <a:gd name="adj1" fmla="val 42932"/>
                                  <a:gd name="adj2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4FB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64.7pt;margin-top:18.55pt;width:149.05pt;height:46.3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" adj="18245,6163" fillcolor="#0070c0" strokecolor="#0070c0" strokeweight="1pt"/>
                  </w:pict>
                </mc:Fallback>
              </mc:AlternateContent>
            </w:r>
            <w:r w:rsidR="00A210BB" w:rsidRPr="0099058C">
              <w:rPr>
                <w:rFonts w:ascii="Meiryo UI" w:eastAsia="Meiryo UI" w:hAnsi="Meiryo UI" w:cs="Meiryo UI" w:hint="eastAsia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D2E549" wp14:editId="31B2EBD9">
                      <wp:simplePos x="0" y="0"/>
                      <wp:positionH relativeFrom="column">
                        <wp:posOffset>417424</wp:posOffset>
                      </wp:positionH>
                      <wp:positionV relativeFrom="paragraph">
                        <wp:posOffset>310617</wp:posOffset>
                      </wp:positionV>
                      <wp:extent cx="885139" cy="833933"/>
                      <wp:effectExtent l="0" t="0" r="0" b="444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39" cy="8339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08AF" w:rsidRPr="00A210BB" w:rsidRDefault="006E08AF" w:rsidP="0099058C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A210B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ジョブ</w:t>
                                  </w:r>
                                </w:p>
                                <w:p w:rsidR="0099058C" w:rsidRPr="00A210BB" w:rsidRDefault="006E08AF" w:rsidP="0099058C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A210B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コネクト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2E549" id="円/楕円 17" o:spid="_x0000_s1047" style="position:absolute;margin-left:32.85pt;margin-top:24.45pt;width:69.7pt;height:6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" fillcolor="#92d050" stroked="f" strokeweight="1pt">
                      <v:textbox>
                        <w:txbxContent>
                          <w:p w:rsidR="006E08AF" w:rsidRPr="00A210BB" w:rsidRDefault="006E08AF" w:rsidP="0099058C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10B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ジョブ</w:t>
                            </w:r>
                          </w:p>
                          <w:p w:rsidR="0099058C" w:rsidRPr="00A210BB" w:rsidRDefault="006E08AF" w:rsidP="0099058C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10B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コネクト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210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0EC4DD" wp14:editId="29A334BE">
                      <wp:simplePos x="0" y="0"/>
                      <wp:positionH relativeFrom="column">
                        <wp:posOffset>8147685</wp:posOffset>
                      </wp:positionH>
                      <wp:positionV relativeFrom="paragraph">
                        <wp:posOffset>783590</wp:posOffset>
                      </wp:positionV>
                      <wp:extent cx="1788160" cy="58801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10BB" w:rsidRPr="00A210BB" w:rsidRDefault="00A210BB" w:rsidP="00A210BB">
                                  <w:pPr>
                                    <w:pStyle w:val="a6"/>
                                    <w:jc w:val="center"/>
                                    <w:rPr>
                                      <w:rFonts w:ascii="Meiryo UI" w:eastAsia="Meiryo UI" w:hAnsi="Meiryo UI" w:cs="Meiryo U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ここに文字を入力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EC4DD" id="テキスト ボックス 1" o:spid="_x0000_s1048" type="#_x0000_t202" style="position:absolute;margin-left:641.55pt;margin-top:61.7pt;width:140.8pt;height:46.3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dPRwIAAGw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" filled="f" stroked="f">
                      <v:textbox style="mso-fit-shape-to-text:t" inset="5.85pt,.7pt,5.85pt,.7pt">
                        <w:txbxContent>
                          <w:p w:rsidR="00A210BB" w:rsidRPr="00A210BB" w:rsidRDefault="00A210BB" w:rsidP="00A210BB">
                            <w:pPr>
                              <w:pStyle w:val="a6"/>
                              <w:jc w:val="center"/>
                              <w:rPr>
                                <w:rFonts w:ascii="Meiryo UI" w:eastAsia="Meiryo UI" w:hAnsi="Meiryo UI" w:cs="Meiryo U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5E58" w:rsidRDefault="00F75E58" w:rsidP="00F75E58">
            <w:pPr>
              <w:pStyle w:val="a6"/>
              <w:rPr>
                <w:rFonts w:ascii="Meiryo UI" w:eastAsia="Meiryo UI" w:hAnsi="Meiryo UI" w:cs="Meiryo UI"/>
                <w:b/>
                <w:color w:val="C00000"/>
                <w:sz w:val="28"/>
                <w:szCs w:val="28"/>
              </w:rPr>
            </w:pPr>
          </w:p>
          <w:p w:rsidR="00AF31BD" w:rsidRDefault="006E08AF" w:rsidP="00AF31BD">
            <w:r w:rsidRPr="0099058C">
              <w:rPr>
                <w:rFonts w:ascii="Meiryo UI" w:eastAsia="Meiryo UI" w:hAnsi="Meiryo UI" w:cs="Meiryo UI" w:hint="eastAsia"/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023" behindDoc="0" locked="0" layoutInCell="1" allowOverlap="1" wp14:anchorId="752B2A6C" wp14:editId="1407636E">
                      <wp:simplePos x="0" y="0"/>
                      <wp:positionH relativeFrom="column">
                        <wp:posOffset>401752</wp:posOffset>
                      </wp:positionH>
                      <wp:positionV relativeFrom="paragraph">
                        <wp:posOffset>46711</wp:posOffset>
                      </wp:positionV>
                      <wp:extent cx="896620" cy="844550"/>
                      <wp:effectExtent l="0" t="0" r="0" b="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844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058C" w:rsidRPr="00A210BB" w:rsidRDefault="006E08AF" w:rsidP="006E08AF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210BB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就職</w:t>
                                  </w:r>
                                  <w:r w:rsidRPr="00A210BB"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</w:p>
                                <w:p w:rsidR="006E08AF" w:rsidRPr="00A210BB" w:rsidRDefault="006E08AF" w:rsidP="006E08AF">
                                  <w:pPr>
                                    <w:spacing w:after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A210BB"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実習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B2A6C" id="円/楕円 18" o:spid="_x0000_s1049" style="position:absolute;margin-left:31.65pt;margin-top:3.7pt;width:70.6pt;height:66.5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" fillcolor="#92d050" stroked="f" strokeweight="1pt">
                      <v:textbox>
                        <w:txbxContent>
                          <w:p w:rsidR="0099058C" w:rsidRPr="00A210BB" w:rsidRDefault="006E08AF" w:rsidP="006E08AF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210B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就職</w:t>
                            </w:r>
                            <w:r w:rsidRPr="00A210B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活動</w:t>
                            </w:r>
                          </w:p>
                          <w:p w:rsidR="006E08AF" w:rsidRPr="00A210BB" w:rsidRDefault="006E08AF" w:rsidP="006E08AF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210B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実習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F31BD" w:rsidRPr="00AF31BD" w:rsidRDefault="00B97EE2" w:rsidP="00AF31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7E1F8A" wp14:editId="538CF442">
                      <wp:simplePos x="0" y="0"/>
                      <wp:positionH relativeFrom="margin">
                        <wp:posOffset>1318895</wp:posOffset>
                      </wp:positionH>
                      <wp:positionV relativeFrom="paragraph">
                        <wp:posOffset>89459</wp:posOffset>
                      </wp:positionV>
                      <wp:extent cx="1075335" cy="80518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335" cy="80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7EE2" w:rsidRPr="00B97EE2" w:rsidRDefault="00B97EE2" w:rsidP="00B97EE2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60"/>
                                      <w:szCs w:val="60"/>
                                      <w:lang w:val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97EE2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  <w:lang w:val="ja-JP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就職</w:t>
                                  </w:r>
                                </w:p>
                                <w:p w:rsidR="00B97EE2" w:rsidRPr="0006197A" w:rsidRDefault="00B97EE2" w:rsidP="00B97EE2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E1F8A" id="テキスト ボックス 53" o:spid="_x0000_s1050" type="#_x0000_t202" style="position:absolute;margin-left:103.85pt;margin-top:7.05pt;width:84.65pt;height:63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" filled="f" stroked="f">
                      <v:textbox inset="5.85pt,.7pt,5.85pt,.7pt">
                        <w:txbxContent>
                          <w:p w:rsidR="00B97EE2" w:rsidRPr="00B97EE2" w:rsidRDefault="00B97EE2" w:rsidP="00B97EE2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60"/>
                                <w:szCs w:val="60"/>
                                <w:lang w:val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EE2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60"/>
                                <w:szCs w:val="60"/>
                                <w:lang w:val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</w:t>
                            </w:r>
                          </w:p>
                          <w:p w:rsidR="00B97EE2" w:rsidRPr="0006197A" w:rsidRDefault="00B97EE2" w:rsidP="00B97EE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F31BD" w:rsidRPr="00A210BB" w:rsidRDefault="00A210BB" w:rsidP="00F75E58">
            <w:pPr>
              <w:pStyle w:val="a6"/>
              <w:rPr>
                <w:rFonts w:ascii="Meiryo UI" w:eastAsia="Meiryo UI" w:hAnsi="Meiryo UI" w:cs="Meiryo UI"/>
                <w:b/>
                <w:i w:val="0"/>
                <w:color w:val="C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835D05" wp14:editId="079468E1">
                      <wp:simplePos x="0" y="0"/>
                      <wp:positionH relativeFrom="column">
                        <wp:posOffset>135306</wp:posOffset>
                      </wp:positionH>
                      <wp:positionV relativeFrom="paragraph">
                        <wp:posOffset>448411</wp:posOffset>
                      </wp:positionV>
                      <wp:extent cx="2207895" cy="292735"/>
                      <wp:effectExtent l="0" t="0" r="1905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895" cy="292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5CC5" w:rsidRPr="00675A6A" w:rsidRDefault="00115CC5" w:rsidP="00115CC5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個人の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目標に応じ、柔軟に対応いたします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5D05" id="テキスト ボックス 26" o:spid="_x0000_s1051" type="#_x0000_t202" style="position:absolute;margin-left:10.65pt;margin-top:35.3pt;width:173.85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" fillcolor="window" stroked="f" strokeweight=".5pt">
                      <v:textbox>
                        <w:txbxContent>
                          <w:p w:rsidR="00115CC5" w:rsidRPr="00675A6A" w:rsidRDefault="00115CC5" w:rsidP="00115CC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個人の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目標に応じ、柔軟に対応いたします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08AF" w:rsidRDefault="006E08AF" w:rsidP="00545975">
            <w:pPr>
              <w:pStyle w:val="1"/>
              <w:rPr>
                <w:rFonts w:ascii="Meiryo UI" w:eastAsia="Meiryo UI" w:hAnsi="Meiryo UI"/>
                <w:color w:val="FF6600"/>
                <w:sz w:val="28"/>
                <w:szCs w:val="28"/>
              </w:rPr>
            </w:pPr>
          </w:p>
          <w:p w:rsidR="00F75E58" w:rsidRPr="0006197A" w:rsidRDefault="00F75E58" w:rsidP="00545975">
            <w:pPr>
              <w:pStyle w:val="1"/>
              <w:rPr>
                <w:rFonts w:ascii="Meiryo UI" w:eastAsia="Meiryo UI" w:hAnsi="Meiryo UI"/>
                <w:color w:val="FF6600"/>
                <w:sz w:val="28"/>
                <w:szCs w:val="28"/>
              </w:rPr>
            </w:pPr>
            <w:r w:rsidRPr="0006197A">
              <w:rPr>
                <w:rFonts w:ascii="Meiryo UI" w:eastAsia="Meiryo UI" w:hAnsi="Meiryo UI" w:hint="eastAsia"/>
                <w:color w:val="FF6600"/>
                <w:sz w:val="28"/>
                <w:szCs w:val="28"/>
              </w:rPr>
              <w:t>就職がゴールじゃない。大切なことは</w:t>
            </w:r>
            <w:r w:rsidRPr="000D1D2A">
              <w:rPr>
                <w:rFonts w:ascii="Meiryo UI" w:eastAsia="Meiryo UI" w:hAnsi="Meiryo UI" w:hint="eastAsia"/>
                <w:color w:val="FF6600"/>
                <w:sz w:val="36"/>
                <w:szCs w:val="36"/>
              </w:rPr>
              <w:t>働き続ける</w:t>
            </w:r>
            <w:r w:rsidRPr="0006197A">
              <w:rPr>
                <w:rFonts w:ascii="Meiryo UI" w:eastAsia="Meiryo UI" w:hAnsi="Meiryo UI" w:hint="eastAsia"/>
                <w:color w:val="FF6600"/>
                <w:sz w:val="28"/>
                <w:szCs w:val="28"/>
              </w:rPr>
              <w:t>こと。</w:t>
            </w:r>
          </w:p>
          <w:p w:rsidR="006E08AF" w:rsidRPr="006E08AF" w:rsidRDefault="00F75E58" w:rsidP="006E08A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就職してからも、職場への訪問や、定期的な相談、また余暇活動</w:t>
            </w:r>
            <w:r w:rsidR="00AF31BD">
              <w:rPr>
                <w:rFonts w:ascii="Meiryo UI" w:eastAsia="Meiryo UI" w:hAnsi="Meiryo UI" w:hint="eastAsia"/>
              </w:rPr>
              <w:t>のアドバイス</w:t>
            </w:r>
            <w:r>
              <w:rPr>
                <w:rFonts w:ascii="Meiryo UI" w:eastAsia="Meiryo UI" w:hAnsi="Meiryo UI" w:hint="eastAsia"/>
              </w:rPr>
              <w:t>など、働き続けていくために</w:t>
            </w:r>
            <w:r w:rsidR="00AF31BD">
              <w:rPr>
                <w:rFonts w:ascii="Meiryo UI" w:eastAsia="Meiryo UI" w:hAnsi="Meiryo UI" w:hint="eastAsia"/>
              </w:rPr>
              <w:t>必要なサービスも提供します。</w:t>
            </w:r>
          </w:p>
          <w:p w:rsidR="00304350" w:rsidRPr="000D1D2A" w:rsidRDefault="000D1D2A" w:rsidP="003D5030">
            <w:pPr>
              <w:pStyle w:val="2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D1D2A">
              <w:rPr>
                <w:rFonts w:ascii="Meiryo UI" w:eastAsia="Meiryo UI" w:hAnsi="Meiryo UI" w:cs="Meiryo UI" w:hint="eastAsia"/>
                <w:sz w:val="24"/>
                <w:szCs w:val="24"/>
                <w:lang w:val="ja-JP"/>
              </w:rPr>
              <w:t>Ｑ</w:t>
            </w:r>
            <w:r>
              <w:rPr>
                <w:rFonts w:ascii="Meiryo UI" w:eastAsia="Meiryo UI" w:hAnsi="Meiryo UI" w:cs="Meiryo UI" w:hint="eastAsia"/>
                <w:sz w:val="21"/>
                <w:lang w:val="ja-JP"/>
              </w:rPr>
              <w:t>＆</w:t>
            </w:r>
            <w:r w:rsidRPr="000D1D2A">
              <w:rPr>
                <w:rFonts w:ascii="Meiryo UI" w:eastAsia="Meiryo UI" w:hAnsi="Meiryo UI" w:cs="Meiryo UI" w:hint="eastAsia"/>
                <w:sz w:val="24"/>
                <w:szCs w:val="24"/>
                <w:lang w:val="ja-JP"/>
              </w:rPr>
              <w:t>Ａ</w:t>
            </w:r>
          </w:p>
          <w:p w:rsidR="000D1D2A" w:rsidRDefault="000D1D2A" w:rsidP="000D1D2A">
            <w:pPr>
              <w:spacing w:after="0" w:line="240" w:lineRule="exact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</w:t>
            </w:r>
            <w:r w:rsidRPr="00C0114A">
              <w:rPr>
                <w:rFonts w:ascii="Meiryo UI" w:eastAsia="Meiryo UI" w:hAnsi="Meiryo UI" w:cs="Meiryo UI" w:hint="eastAsia"/>
                <w:color w:val="2A6188" w:themeColor="accent2"/>
                <w:sz w:val="16"/>
                <w:lang w:val="ja-JP"/>
              </w:rPr>
              <w:t>Ｑ　就労移行支援</w:t>
            </w:r>
            <w:r w:rsidR="00C0114A" w:rsidRPr="00C0114A">
              <w:rPr>
                <w:rFonts w:ascii="Meiryo UI" w:eastAsia="Meiryo UI" w:hAnsi="Meiryo UI" w:cs="Meiryo UI" w:hint="eastAsia"/>
                <w:color w:val="2A6188" w:themeColor="accent2"/>
                <w:sz w:val="16"/>
                <w:lang w:val="ja-JP"/>
              </w:rPr>
              <w:t>事業所</w:t>
            </w:r>
            <w:r w:rsidRPr="00C0114A">
              <w:rPr>
                <w:rFonts w:ascii="Meiryo UI" w:eastAsia="Meiryo UI" w:hAnsi="Meiryo UI" w:cs="Meiryo UI" w:hint="eastAsia"/>
                <w:color w:val="2A6188" w:themeColor="accent2"/>
                <w:sz w:val="16"/>
                <w:lang w:val="ja-JP"/>
              </w:rPr>
              <w:t>とは？</w:t>
            </w:r>
          </w:p>
          <w:p w:rsidR="000D1D2A" w:rsidRDefault="00D574F2" w:rsidP="000D1D2A">
            <w:pPr>
              <w:spacing w:after="0" w:line="240" w:lineRule="exact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Ａ　障害</w:t>
            </w:r>
            <w:r w:rsidR="000D1D2A">
              <w:rPr>
                <w:rFonts w:ascii="Meiryo UI" w:eastAsia="Meiryo UI" w:hAnsi="Meiryo UI" w:cs="Meiryo UI" w:hint="eastAsia"/>
                <w:sz w:val="16"/>
                <w:lang w:val="ja-JP"/>
              </w:rPr>
              <w:t>のある</w:t>
            </w:r>
            <w:r w:rsidR="00C0114A">
              <w:rPr>
                <w:rFonts w:ascii="Meiryo UI" w:eastAsia="Meiryo UI" w:hAnsi="Meiryo UI" w:cs="Meiryo UI" w:hint="eastAsia"/>
                <w:sz w:val="16"/>
                <w:lang w:val="ja-JP"/>
              </w:rPr>
              <w:t>方の就職支援を行うところです。</w:t>
            </w:r>
          </w:p>
          <w:p w:rsidR="000D1D2A" w:rsidRPr="00C0114A" w:rsidRDefault="00C0114A" w:rsidP="000D1D2A">
            <w:pPr>
              <w:spacing w:after="0" w:line="240" w:lineRule="exact"/>
              <w:rPr>
                <w:rFonts w:ascii="Meiryo UI" w:eastAsia="Meiryo UI" w:hAnsi="Meiryo UI" w:cs="Meiryo UI"/>
                <w:color w:val="2A6188" w:themeColor="accent2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</w:t>
            </w:r>
            <w:r w:rsidRPr="00C0114A">
              <w:rPr>
                <w:rFonts w:ascii="Meiryo UI" w:eastAsia="Meiryo UI" w:hAnsi="Meiryo UI" w:cs="Meiryo UI" w:hint="eastAsia"/>
                <w:color w:val="2A6188" w:themeColor="accent2"/>
                <w:sz w:val="16"/>
                <w:lang w:val="ja-JP"/>
              </w:rPr>
              <w:t>Ｑ</w:t>
            </w:r>
            <w:r>
              <w:rPr>
                <w:rFonts w:ascii="Meiryo UI" w:eastAsia="Meiryo UI" w:hAnsi="Meiryo UI" w:cs="Meiryo UI" w:hint="eastAsia"/>
                <w:color w:val="2A6188" w:themeColor="accent2"/>
                <w:sz w:val="16"/>
                <w:lang w:val="ja-JP"/>
              </w:rPr>
              <w:t xml:space="preserve">　どんな人が利用できるの？</w:t>
            </w:r>
          </w:p>
          <w:p w:rsidR="00AF31BD" w:rsidRDefault="00C0114A" w:rsidP="00C0114A">
            <w:pPr>
              <w:spacing w:after="0" w:line="240" w:lineRule="exact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Ａ　精神障害、発達障害、知的障害など、診断名は問い</w:t>
            </w:r>
          </w:p>
          <w:p w:rsidR="00C30492" w:rsidRDefault="00C0114A" w:rsidP="00C30492">
            <w:pPr>
              <w:spacing w:after="0" w:line="240" w:lineRule="exact"/>
              <w:ind w:leftChars="100" w:left="340" w:hangingChars="100" w:hanging="160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>ません。また、障害</w:t>
            </w:r>
            <w:r w:rsidR="00F27A5C">
              <w:rPr>
                <w:rFonts w:ascii="Meiryo UI" w:eastAsia="Meiryo UI" w:hAnsi="Meiryo UI" w:cs="Meiryo UI" w:hint="eastAsia"/>
                <w:sz w:val="16"/>
                <w:lang w:val="ja-JP"/>
              </w:rPr>
              <w:t>の</w:t>
            </w: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>疑</w:t>
            </w:r>
            <w:r w:rsidR="00C30492">
              <w:rPr>
                <w:rFonts w:ascii="Meiryo UI" w:eastAsia="Meiryo UI" w:hAnsi="Meiryo UI" w:cs="Meiryo UI" w:hint="eastAsia"/>
                <w:sz w:val="16"/>
                <w:lang w:val="ja-JP"/>
              </w:rPr>
              <w:t>いがある方、ご家族のご相談もお</w:t>
            </w:r>
          </w:p>
          <w:p w:rsidR="00C0114A" w:rsidRDefault="00724DFC" w:rsidP="00C30492">
            <w:pPr>
              <w:spacing w:after="0" w:line="240" w:lineRule="exact"/>
              <w:ind w:firstLineChars="100" w:firstLine="160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>受けいたします。まずはご相談下さい。</w:t>
            </w:r>
          </w:p>
          <w:p w:rsidR="00AF31BD" w:rsidRPr="00C0114A" w:rsidRDefault="00C0114A" w:rsidP="000D1D2A">
            <w:pPr>
              <w:spacing w:after="0" w:line="240" w:lineRule="exact"/>
              <w:rPr>
                <w:rFonts w:ascii="Meiryo UI" w:eastAsia="Meiryo UI" w:hAnsi="Meiryo UI" w:cs="Meiryo UI"/>
                <w:color w:val="2A6188" w:themeColor="accent2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</w:t>
            </w:r>
            <w:r w:rsidRPr="00C0114A">
              <w:rPr>
                <w:rFonts w:ascii="Meiryo UI" w:eastAsia="Meiryo UI" w:hAnsi="Meiryo UI" w:cs="Meiryo UI" w:hint="eastAsia"/>
                <w:color w:val="2A6188" w:themeColor="accent2"/>
                <w:sz w:val="16"/>
                <w:lang w:val="ja-JP"/>
              </w:rPr>
              <w:t>Ｑ　利用料金は？</w:t>
            </w:r>
          </w:p>
          <w:p w:rsidR="003D5030" w:rsidRDefault="00C0114A" w:rsidP="003D5030">
            <w:pPr>
              <w:spacing w:after="0" w:line="240" w:lineRule="exact"/>
              <w:rPr>
                <w:rFonts w:ascii="Meiryo UI" w:eastAsia="Meiryo UI" w:hAnsi="Meiryo UI" w:cs="Meiryo UI"/>
                <w:sz w:val="16"/>
                <w:lang w:val="ja-JP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 xml:space="preserve">　Ａ　障害者総合支援法に基づいた</w:t>
            </w:r>
            <w:r w:rsidR="003D5030">
              <w:rPr>
                <w:rFonts w:ascii="Meiryo UI" w:eastAsia="Meiryo UI" w:hAnsi="Meiryo UI" w:cs="Meiryo UI" w:hint="eastAsia"/>
                <w:sz w:val="16"/>
                <w:lang w:val="ja-JP"/>
              </w:rPr>
              <w:t>料金です。所得により</w:t>
            </w:r>
          </w:p>
          <w:p w:rsidR="00C0114A" w:rsidRPr="00B44B17" w:rsidRDefault="00C30492" w:rsidP="00C30492">
            <w:pPr>
              <w:spacing w:after="0"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  <w:lang w:val="ja-JP"/>
              </w:rPr>
              <w:t>費用負担が生じる</w:t>
            </w:r>
            <w:r w:rsidR="00724DFC">
              <w:rPr>
                <w:rFonts w:ascii="Meiryo UI" w:eastAsia="Meiryo UI" w:hAnsi="Meiryo UI" w:cs="Meiryo UI" w:hint="eastAsia"/>
                <w:sz w:val="16"/>
                <w:lang w:val="ja-JP"/>
              </w:rPr>
              <w:t>こともあります。詳しくはご相談下さい。</w:t>
            </w:r>
          </w:p>
        </w:tc>
      </w:tr>
    </w:tbl>
    <w:p w:rsidR="00304350" w:rsidRPr="003D5030" w:rsidRDefault="00304350">
      <w:pPr>
        <w:pStyle w:val="af"/>
        <w:rPr>
          <w:rFonts w:ascii="Meiryo UI" w:eastAsia="Meiryo UI" w:hAnsi="Meiryo UI" w:cs="Meiryo UI"/>
          <w:sz w:val="16"/>
        </w:rPr>
      </w:pPr>
    </w:p>
    <w:sectPr w:rsidR="00304350" w:rsidRPr="003D5030" w:rsidSect="005306E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B" w:rsidRDefault="00830FAB" w:rsidP="00C2667B">
      <w:pPr>
        <w:spacing w:after="0" w:line="240" w:lineRule="auto"/>
      </w:pPr>
      <w:r>
        <w:separator/>
      </w:r>
    </w:p>
  </w:endnote>
  <w:endnote w:type="continuationSeparator" w:id="0">
    <w:p w:rsidR="00830FAB" w:rsidRDefault="00830FAB" w:rsidP="00C2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B" w:rsidRDefault="00830FAB" w:rsidP="00C2667B">
      <w:pPr>
        <w:spacing w:after="0" w:line="240" w:lineRule="auto"/>
      </w:pPr>
      <w:r>
        <w:separator/>
      </w:r>
    </w:p>
  </w:footnote>
  <w:footnote w:type="continuationSeparator" w:id="0">
    <w:p w:rsidR="00830FAB" w:rsidRDefault="00830FAB" w:rsidP="00C2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61319AB"/>
    <w:multiLevelType w:val="hybridMultilevel"/>
    <w:tmpl w:val="95849630"/>
    <w:lvl w:ilvl="0" w:tplc="FCDAE1DE">
      <w:numFmt w:val="bullet"/>
      <w:lvlText w:val="■"/>
      <w:lvlJc w:val="left"/>
      <w:pPr>
        <w:ind w:left="4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E6A257E"/>
    <w:multiLevelType w:val="hybridMultilevel"/>
    <w:tmpl w:val="8744C030"/>
    <w:lvl w:ilvl="0" w:tplc="49769FA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4"/>
    <w:rsid w:val="00025B11"/>
    <w:rsid w:val="00031761"/>
    <w:rsid w:val="00055FD7"/>
    <w:rsid w:val="0006197A"/>
    <w:rsid w:val="000A006F"/>
    <w:rsid w:val="000B1671"/>
    <w:rsid w:val="000C5C5E"/>
    <w:rsid w:val="000D1D2A"/>
    <w:rsid w:val="000D535C"/>
    <w:rsid w:val="0010564F"/>
    <w:rsid w:val="00115CC5"/>
    <w:rsid w:val="00131104"/>
    <w:rsid w:val="00142896"/>
    <w:rsid w:val="00147D46"/>
    <w:rsid w:val="00152665"/>
    <w:rsid w:val="00173B1A"/>
    <w:rsid w:val="00182B4E"/>
    <w:rsid w:val="001912C9"/>
    <w:rsid w:val="001C27C6"/>
    <w:rsid w:val="001F369A"/>
    <w:rsid w:val="001F3CA8"/>
    <w:rsid w:val="001F6D05"/>
    <w:rsid w:val="002119E8"/>
    <w:rsid w:val="002271A0"/>
    <w:rsid w:val="00254B0B"/>
    <w:rsid w:val="00270F06"/>
    <w:rsid w:val="00295593"/>
    <w:rsid w:val="002A0949"/>
    <w:rsid w:val="002C4BBB"/>
    <w:rsid w:val="002E2EBC"/>
    <w:rsid w:val="00304350"/>
    <w:rsid w:val="003361D7"/>
    <w:rsid w:val="00343BB0"/>
    <w:rsid w:val="003630EB"/>
    <w:rsid w:val="00392690"/>
    <w:rsid w:val="003B30B8"/>
    <w:rsid w:val="003D5030"/>
    <w:rsid w:val="003D7536"/>
    <w:rsid w:val="003E0AE0"/>
    <w:rsid w:val="003E11DC"/>
    <w:rsid w:val="003F5B2A"/>
    <w:rsid w:val="004243AF"/>
    <w:rsid w:val="00425CE8"/>
    <w:rsid w:val="00441AAB"/>
    <w:rsid w:val="00493B48"/>
    <w:rsid w:val="004B2FE1"/>
    <w:rsid w:val="004D1260"/>
    <w:rsid w:val="004F2065"/>
    <w:rsid w:val="004F46C2"/>
    <w:rsid w:val="00503E59"/>
    <w:rsid w:val="00504FB5"/>
    <w:rsid w:val="005065FC"/>
    <w:rsid w:val="0051793E"/>
    <w:rsid w:val="005306E0"/>
    <w:rsid w:val="00545975"/>
    <w:rsid w:val="0055053B"/>
    <w:rsid w:val="00625A27"/>
    <w:rsid w:val="00633994"/>
    <w:rsid w:val="00647BFC"/>
    <w:rsid w:val="00650155"/>
    <w:rsid w:val="006663FA"/>
    <w:rsid w:val="00675A6A"/>
    <w:rsid w:val="00677530"/>
    <w:rsid w:val="006A36BB"/>
    <w:rsid w:val="006C0332"/>
    <w:rsid w:val="006C47A0"/>
    <w:rsid w:val="006C554B"/>
    <w:rsid w:val="006E08AF"/>
    <w:rsid w:val="006E41CD"/>
    <w:rsid w:val="006F24FD"/>
    <w:rsid w:val="006F672B"/>
    <w:rsid w:val="0070523D"/>
    <w:rsid w:val="00706084"/>
    <w:rsid w:val="00717C16"/>
    <w:rsid w:val="0072351F"/>
    <w:rsid w:val="00724DFC"/>
    <w:rsid w:val="00742654"/>
    <w:rsid w:val="00742F6F"/>
    <w:rsid w:val="007538DF"/>
    <w:rsid w:val="00756A93"/>
    <w:rsid w:val="00781393"/>
    <w:rsid w:val="00786DD4"/>
    <w:rsid w:val="00797AA4"/>
    <w:rsid w:val="007B6E47"/>
    <w:rsid w:val="007C11CF"/>
    <w:rsid w:val="007D4D71"/>
    <w:rsid w:val="007D5630"/>
    <w:rsid w:val="007E496D"/>
    <w:rsid w:val="007F17AA"/>
    <w:rsid w:val="0081645E"/>
    <w:rsid w:val="00825286"/>
    <w:rsid w:val="00830FAB"/>
    <w:rsid w:val="008421DB"/>
    <w:rsid w:val="00850F00"/>
    <w:rsid w:val="00895ADE"/>
    <w:rsid w:val="008A4371"/>
    <w:rsid w:val="008A62D6"/>
    <w:rsid w:val="008C0E66"/>
    <w:rsid w:val="008C274E"/>
    <w:rsid w:val="008C474E"/>
    <w:rsid w:val="008D0C3C"/>
    <w:rsid w:val="008E551F"/>
    <w:rsid w:val="008F6850"/>
    <w:rsid w:val="0090541A"/>
    <w:rsid w:val="00911A5F"/>
    <w:rsid w:val="0092759E"/>
    <w:rsid w:val="0094059B"/>
    <w:rsid w:val="00952A10"/>
    <w:rsid w:val="00961836"/>
    <w:rsid w:val="00976225"/>
    <w:rsid w:val="009865DC"/>
    <w:rsid w:val="0099058C"/>
    <w:rsid w:val="009D63BF"/>
    <w:rsid w:val="009E46A7"/>
    <w:rsid w:val="009F4FD5"/>
    <w:rsid w:val="00A05382"/>
    <w:rsid w:val="00A103D8"/>
    <w:rsid w:val="00A210BB"/>
    <w:rsid w:val="00A440C1"/>
    <w:rsid w:val="00A675AA"/>
    <w:rsid w:val="00A800EF"/>
    <w:rsid w:val="00A87177"/>
    <w:rsid w:val="00AF31BD"/>
    <w:rsid w:val="00B051A8"/>
    <w:rsid w:val="00B24E98"/>
    <w:rsid w:val="00B318BD"/>
    <w:rsid w:val="00B44B17"/>
    <w:rsid w:val="00B540F9"/>
    <w:rsid w:val="00B86D48"/>
    <w:rsid w:val="00B9617F"/>
    <w:rsid w:val="00B97EE2"/>
    <w:rsid w:val="00BA74F3"/>
    <w:rsid w:val="00BB5D18"/>
    <w:rsid w:val="00BC1869"/>
    <w:rsid w:val="00BC5410"/>
    <w:rsid w:val="00BD41D1"/>
    <w:rsid w:val="00BD5FF6"/>
    <w:rsid w:val="00C0114A"/>
    <w:rsid w:val="00C25E53"/>
    <w:rsid w:val="00C2667B"/>
    <w:rsid w:val="00C30492"/>
    <w:rsid w:val="00C40742"/>
    <w:rsid w:val="00C41D68"/>
    <w:rsid w:val="00C452EF"/>
    <w:rsid w:val="00C61735"/>
    <w:rsid w:val="00C65226"/>
    <w:rsid w:val="00C84507"/>
    <w:rsid w:val="00CC496F"/>
    <w:rsid w:val="00CD3938"/>
    <w:rsid w:val="00D01906"/>
    <w:rsid w:val="00D23FBC"/>
    <w:rsid w:val="00D33F2B"/>
    <w:rsid w:val="00D574F2"/>
    <w:rsid w:val="00D57969"/>
    <w:rsid w:val="00D72978"/>
    <w:rsid w:val="00D73405"/>
    <w:rsid w:val="00D75056"/>
    <w:rsid w:val="00DB4CC0"/>
    <w:rsid w:val="00DD0C4C"/>
    <w:rsid w:val="00DE3435"/>
    <w:rsid w:val="00DF72AA"/>
    <w:rsid w:val="00E12162"/>
    <w:rsid w:val="00E3796C"/>
    <w:rsid w:val="00E426EB"/>
    <w:rsid w:val="00E503E3"/>
    <w:rsid w:val="00E8072D"/>
    <w:rsid w:val="00E96A61"/>
    <w:rsid w:val="00EE1F92"/>
    <w:rsid w:val="00EF7933"/>
    <w:rsid w:val="00F129E2"/>
    <w:rsid w:val="00F27A5C"/>
    <w:rsid w:val="00F3540C"/>
    <w:rsid w:val="00F368EB"/>
    <w:rsid w:val="00F52B8F"/>
    <w:rsid w:val="00F7393A"/>
    <w:rsid w:val="00F75E58"/>
    <w:rsid w:val="00F86C26"/>
    <w:rsid w:val="00FD4875"/>
    <w:rsid w:val="00FE0AE8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322011-D7E1-449B-BC39-0A02284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テーブル レイアウト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キャプション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会社名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フッター (文字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ab">
    <w:name w:val="タイトル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タイトルの文字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ad">
    <w:name w:val="サブタイトル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サブタイトル文字"/>
    <w:basedOn w:val="a1"/>
    <w:link w:val="ad"/>
    <w:uiPriority w:val="1"/>
    <w:rPr>
      <w:i/>
      <w:iCs/>
      <w:color w:val="FFFFFF" w:themeColor="background1"/>
      <w:sz w:val="24"/>
    </w:rPr>
  </w:style>
  <w:style w:type="paragraph" w:customStyle="1" w:styleId="af">
    <w:name w:val="間隔なし"/>
    <w:uiPriority w:val="99"/>
    <w:qFormat/>
    <w:pPr>
      <w:spacing w:after="0" w:line="240" w:lineRule="auto"/>
    </w:pPr>
  </w:style>
  <w:style w:type="paragraph" w:customStyle="1" w:styleId="af0">
    <w:name w:val="引用"/>
    <w:basedOn w:val="a0"/>
    <w:next w:val="a0"/>
    <w:link w:val="af1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af1">
    <w:name w:val="引用文字"/>
    <w:basedOn w:val="a1"/>
    <w:link w:val="af0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見出し 3 (文字)"/>
    <w:basedOn w:val="a1"/>
    <w:link w:val="3"/>
    <w:uiPriority w:val="9"/>
    <w:semiHidden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850F00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50F00"/>
    <w:rPr>
      <w:rFonts w:asciiTheme="majorHAnsi" w:eastAsiaTheme="majorEastAsia" w:hAnsiTheme="majorHAnsi" w:cstheme="majorBidi"/>
      <w:szCs w:val="18"/>
    </w:rPr>
  </w:style>
  <w:style w:type="paragraph" w:styleId="af4">
    <w:name w:val="List Paragraph"/>
    <w:basedOn w:val="a0"/>
    <w:uiPriority w:val="34"/>
    <w:unhideWhenUsed/>
    <w:qFormat/>
    <w:rsid w:val="00952A10"/>
    <w:pPr>
      <w:ind w:leftChars="400" w:left="840"/>
    </w:pPr>
  </w:style>
  <w:style w:type="table" w:styleId="af5">
    <w:name w:val="Table Grid"/>
    <w:basedOn w:val="a2"/>
    <w:uiPriority w:val="39"/>
    <w:rsid w:val="00C6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2"/>
    <w:uiPriority w:val="41"/>
    <w:rsid w:val="00C617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0"/>
    <w:uiPriority w:val="99"/>
    <w:semiHidden/>
    <w:unhideWhenUsed/>
    <w:rsid w:val="00B051A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6">
    <w:name w:val="Hyperlink"/>
    <w:basedOn w:val="a1"/>
    <w:uiPriority w:val="99"/>
    <w:unhideWhenUsed/>
    <w:rsid w:val="008A62D6"/>
    <w:rPr>
      <w:color w:val="4D4436" w:themeColor="hyperlink"/>
      <w:u w:val="single"/>
    </w:rPr>
  </w:style>
  <w:style w:type="paragraph" w:styleId="af7">
    <w:name w:val="header"/>
    <w:basedOn w:val="a0"/>
    <w:link w:val="af8"/>
    <w:uiPriority w:val="99"/>
    <w:unhideWhenUsed/>
    <w:rsid w:val="00C2667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1"/>
    <w:link w:val="af7"/>
    <w:uiPriority w:val="99"/>
    <w:rsid w:val="00C2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59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44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1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8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1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2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1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7466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9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36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569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52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934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35633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103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81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576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9420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Layout" Target="diagrams/layout1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png"/><Relationship Id="rId28" Type="http://schemas.openxmlformats.org/officeDocument/2006/relationships/glossaryDocument" Target="glossary/document.xml"/><Relationship Id="rId10" Type="http://schemas.openxmlformats.org/officeDocument/2006/relationships/hyperlink" Target="mailto:npoone.hkt@gmail.com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304;&#34276;&#19968;&#38534;\AppData\Roaming\Microsoft\Templates\&#12497;&#12531;&#12501;&#12524;&#12483;&#12488;(3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90D674-19D5-4902-9DE6-28FCAC13B30A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8A5084DC-9F8C-434B-98CA-66A10EE4F9D5}">
      <dgm:prSet phldrT="[テキスト]" custT="1"/>
      <dgm:spPr>
        <a:solidFill>
          <a:srgbClr val="3333CC"/>
        </a:solidFill>
      </dgm:spPr>
      <dgm:t>
        <a:bodyPr/>
        <a:lstStyle/>
        <a:p>
          <a:r>
            <a:rPr kumimoji="1" lang="ja-JP" altLang="en-US" sz="1600" b="1">
              <a:solidFill>
                <a:schemeClr val="bg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企業見学５ヶ所</a:t>
          </a:r>
        </a:p>
      </dgm:t>
    </dgm:pt>
    <dgm:pt modelId="{94240ECD-9793-4D6F-BF4E-EFA6A8756C40}" type="parTrans" cxnId="{11C33F78-FDF0-4568-A889-9AA94D6B308F}">
      <dgm:prSet/>
      <dgm:spPr/>
      <dgm:t>
        <a:bodyPr/>
        <a:lstStyle/>
        <a:p>
          <a:endParaRPr kumimoji="1" lang="ja-JP" altLang="en-US"/>
        </a:p>
      </dgm:t>
    </dgm:pt>
    <dgm:pt modelId="{CE1F0770-375E-4BB6-AE16-1F8F285012BD}" type="sibTrans" cxnId="{11C33F78-FDF0-4568-A889-9AA94D6B308F}">
      <dgm:prSet/>
      <dgm:spPr/>
      <dgm:t>
        <a:bodyPr/>
        <a:lstStyle/>
        <a:p>
          <a:endParaRPr kumimoji="1" lang="ja-JP" altLang="en-US"/>
        </a:p>
      </dgm:t>
    </dgm:pt>
    <dgm:pt modelId="{8150325F-B852-4764-8994-5A0819BF1EE6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1400" b="1">
              <a:solidFill>
                <a:schemeClr val="bg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体験３ヶ所</a:t>
          </a:r>
        </a:p>
      </dgm:t>
    </dgm:pt>
    <dgm:pt modelId="{5F0E3D68-0078-428E-A22D-E428DB7DDD35}" type="parTrans" cxnId="{94BB0AF9-5EC7-4EF6-804C-1110AA8A3EC6}">
      <dgm:prSet/>
      <dgm:spPr/>
      <dgm:t>
        <a:bodyPr/>
        <a:lstStyle/>
        <a:p>
          <a:endParaRPr kumimoji="1" lang="ja-JP" altLang="en-US"/>
        </a:p>
      </dgm:t>
    </dgm:pt>
    <dgm:pt modelId="{7C54BE11-8F00-45C1-A48A-097F1DF4FE7F}" type="sibTrans" cxnId="{94BB0AF9-5EC7-4EF6-804C-1110AA8A3EC6}">
      <dgm:prSet/>
      <dgm:spPr/>
      <dgm:t>
        <a:bodyPr/>
        <a:lstStyle/>
        <a:p>
          <a:endParaRPr kumimoji="1" lang="ja-JP" altLang="en-US"/>
        </a:p>
      </dgm:t>
    </dgm:pt>
    <dgm:pt modelId="{A2319BB4-1748-449D-A67F-7971EB8B0540}">
      <dgm:prSet phldrT="[テキスト]"/>
      <dgm:spPr>
        <a:solidFill>
          <a:srgbClr val="00B0F0"/>
        </a:solidFill>
      </dgm:spPr>
      <dgm:t>
        <a:bodyPr/>
        <a:lstStyle/>
        <a:p>
          <a:r>
            <a:rPr kumimoji="1" lang="ja-JP" altLang="en-US" b="1">
              <a:latin typeface="Meiryo UI" panose="020B0604030504040204" pitchFamily="50" charset="-128"/>
              <a:ea typeface="Meiryo UI" panose="020B0604030504040204" pitchFamily="50" charset="-128"/>
            </a:rPr>
            <a:t>適性・方向性</a:t>
          </a:r>
          <a:endParaRPr kumimoji="1" lang="en-US" altLang="ja-JP" b="1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FB433200-6851-4BDE-A4B4-4F625A7CB979}" type="parTrans" cxnId="{9BE586DA-3B35-4D78-90FA-7409334F3698}">
      <dgm:prSet/>
      <dgm:spPr/>
      <dgm:t>
        <a:bodyPr/>
        <a:lstStyle/>
        <a:p>
          <a:endParaRPr kumimoji="1" lang="ja-JP" altLang="en-US"/>
        </a:p>
      </dgm:t>
    </dgm:pt>
    <dgm:pt modelId="{3F8EF36D-8AC7-43B0-9967-9D77F2FB2FA2}" type="sibTrans" cxnId="{9BE586DA-3B35-4D78-90FA-7409334F3698}">
      <dgm:prSet/>
      <dgm:spPr/>
      <dgm:t>
        <a:bodyPr/>
        <a:lstStyle/>
        <a:p>
          <a:endParaRPr kumimoji="1" lang="ja-JP" altLang="en-US"/>
        </a:p>
      </dgm:t>
    </dgm:pt>
    <dgm:pt modelId="{E0AE564D-B443-4DC7-969E-7D5AAA0EC256}" type="pres">
      <dgm:prSet presAssocID="{2190D674-19D5-4902-9DE6-28FCAC13B30A}" presName="Name0" presStyleCnt="0">
        <dgm:presLayoutVars>
          <dgm:dir/>
          <dgm:animLvl val="lvl"/>
          <dgm:resizeHandles val="exact"/>
        </dgm:presLayoutVars>
      </dgm:prSet>
      <dgm:spPr/>
    </dgm:pt>
    <dgm:pt modelId="{9FECCB07-2FAE-4B4D-AF2F-9B0C11DE8923}" type="pres">
      <dgm:prSet presAssocID="{8A5084DC-9F8C-434B-98CA-66A10EE4F9D5}" presName="Name8" presStyleCnt="0"/>
      <dgm:spPr/>
    </dgm:pt>
    <dgm:pt modelId="{F26065DD-88E7-4A72-8CDF-305CF46C5EA8}" type="pres">
      <dgm:prSet presAssocID="{8A5084DC-9F8C-434B-98CA-66A10EE4F9D5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EF80B01-E517-4FAC-8716-3C902987027E}" type="pres">
      <dgm:prSet presAssocID="{8A5084DC-9F8C-434B-98CA-66A10EE4F9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4C8B271-CE61-4FDE-BF35-EC0A0DA8A5DF}" type="pres">
      <dgm:prSet presAssocID="{8150325F-B852-4764-8994-5A0819BF1EE6}" presName="Name8" presStyleCnt="0"/>
      <dgm:spPr/>
    </dgm:pt>
    <dgm:pt modelId="{B490CA5D-6E54-4711-A316-B08E65AA0D4F}" type="pres">
      <dgm:prSet presAssocID="{8150325F-B852-4764-8994-5A0819BF1EE6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94EE6DB-5FEA-4D91-9ED9-2C215174DA8E}" type="pres">
      <dgm:prSet presAssocID="{8150325F-B852-4764-8994-5A0819BF1E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12E64E-A9EA-446C-B8A7-D2636BBF0AB9}" type="pres">
      <dgm:prSet presAssocID="{A2319BB4-1748-449D-A67F-7971EB8B0540}" presName="Name8" presStyleCnt="0"/>
      <dgm:spPr/>
    </dgm:pt>
    <dgm:pt modelId="{DC9C4801-A13B-4506-A734-F2D21DA649AE}" type="pres">
      <dgm:prSet presAssocID="{A2319BB4-1748-449D-A67F-7971EB8B0540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DDCC33A-F283-49E3-BEF3-5193B1CED095}" type="pres">
      <dgm:prSet presAssocID="{A2319BB4-1748-449D-A67F-7971EB8B054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76FE006-83D0-41B4-8BF9-2F92046358CF}" type="presOf" srcId="{8150325F-B852-4764-8994-5A0819BF1EE6}" destId="{294EE6DB-5FEA-4D91-9ED9-2C215174DA8E}" srcOrd="1" destOrd="0" presId="urn:microsoft.com/office/officeart/2005/8/layout/pyramid3"/>
    <dgm:cxn modelId="{94BB0AF9-5EC7-4EF6-804C-1110AA8A3EC6}" srcId="{2190D674-19D5-4902-9DE6-28FCAC13B30A}" destId="{8150325F-B852-4764-8994-5A0819BF1EE6}" srcOrd="1" destOrd="0" parTransId="{5F0E3D68-0078-428E-A22D-E428DB7DDD35}" sibTransId="{7C54BE11-8F00-45C1-A48A-097F1DF4FE7F}"/>
    <dgm:cxn modelId="{9862918A-6D1D-476C-829C-293A26210C87}" type="presOf" srcId="{2190D674-19D5-4902-9DE6-28FCAC13B30A}" destId="{E0AE564D-B443-4DC7-969E-7D5AAA0EC256}" srcOrd="0" destOrd="0" presId="urn:microsoft.com/office/officeart/2005/8/layout/pyramid3"/>
    <dgm:cxn modelId="{9BE586DA-3B35-4D78-90FA-7409334F3698}" srcId="{2190D674-19D5-4902-9DE6-28FCAC13B30A}" destId="{A2319BB4-1748-449D-A67F-7971EB8B0540}" srcOrd="2" destOrd="0" parTransId="{FB433200-6851-4BDE-A4B4-4F625A7CB979}" sibTransId="{3F8EF36D-8AC7-43B0-9967-9D77F2FB2FA2}"/>
    <dgm:cxn modelId="{BA366112-712D-428E-AE40-E1D722944111}" type="presOf" srcId="{8150325F-B852-4764-8994-5A0819BF1EE6}" destId="{B490CA5D-6E54-4711-A316-B08E65AA0D4F}" srcOrd="0" destOrd="0" presId="urn:microsoft.com/office/officeart/2005/8/layout/pyramid3"/>
    <dgm:cxn modelId="{083F5704-2289-4922-B2B6-3A7FCB344606}" type="presOf" srcId="{8A5084DC-9F8C-434B-98CA-66A10EE4F9D5}" destId="{F26065DD-88E7-4A72-8CDF-305CF46C5EA8}" srcOrd="0" destOrd="0" presId="urn:microsoft.com/office/officeart/2005/8/layout/pyramid3"/>
    <dgm:cxn modelId="{C1649703-D696-46B6-9A37-4FF75F2D0AFF}" type="presOf" srcId="{A2319BB4-1748-449D-A67F-7971EB8B0540}" destId="{DC9C4801-A13B-4506-A734-F2D21DA649AE}" srcOrd="0" destOrd="0" presId="urn:microsoft.com/office/officeart/2005/8/layout/pyramid3"/>
    <dgm:cxn modelId="{A723CD00-5F6D-43C7-9451-1493A9D095EF}" type="presOf" srcId="{8A5084DC-9F8C-434B-98CA-66A10EE4F9D5}" destId="{5EF80B01-E517-4FAC-8716-3C902987027E}" srcOrd="1" destOrd="0" presId="urn:microsoft.com/office/officeart/2005/8/layout/pyramid3"/>
    <dgm:cxn modelId="{A6939906-1653-4242-8C01-B4637818E055}" type="presOf" srcId="{A2319BB4-1748-449D-A67F-7971EB8B0540}" destId="{EDDCC33A-F283-49E3-BEF3-5193B1CED095}" srcOrd="1" destOrd="0" presId="urn:microsoft.com/office/officeart/2005/8/layout/pyramid3"/>
    <dgm:cxn modelId="{11C33F78-FDF0-4568-A889-9AA94D6B308F}" srcId="{2190D674-19D5-4902-9DE6-28FCAC13B30A}" destId="{8A5084DC-9F8C-434B-98CA-66A10EE4F9D5}" srcOrd="0" destOrd="0" parTransId="{94240ECD-9793-4D6F-BF4E-EFA6A8756C40}" sibTransId="{CE1F0770-375E-4BB6-AE16-1F8F285012BD}"/>
    <dgm:cxn modelId="{04649519-675A-4D4D-989C-F2B91E72F95B}" type="presParOf" srcId="{E0AE564D-B443-4DC7-969E-7D5AAA0EC256}" destId="{9FECCB07-2FAE-4B4D-AF2F-9B0C11DE8923}" srcOrd="0" destOrd="0" presId="urn:microsoft.com/office/officeart/2005/8/layout/pyramid3"/>
    <dgm:cxn modelId="{8739129E-0559-4B76-9237-B39538C571A8}" type="presParOf" srcId="{9FECCB07-2FAE-4B4D-AF2F-9B0C11DE8923}" destId="{F26065DD-88E7-4A72-8CDF-305CF46C5EA8}" srcOrd="0" destOrd="0" presId="urn:microsoft.com/office/officeart/2005/8/layout/pyramid3"/>
    <dgm:cxn modelId="{F91902F2-B3D9-41AD-AFB3-4BA8B7571323}" type="presParOf" srcId="{9FECCB07-2FAE-4B4D-AF2F-9B0C11DE8923}" destId="{5EF80B01-E517-4FAC-8716-3C902987027E}" srcOrd="1" destOrd="0" presId="urn:microsoft.com/office/officeart/2005/8/layout/pyramid3"/>
    <dgm:cxn modelId="{4AD939B0-CFD5-4E89-A33E-3A821AAC8AF2}" type="presParOf" srcId="{E0AE564D-B443-4DC7-969E-7D5AAA0EC256}" destId="{C4C8B271-CE61-4FDE-BF35-EC0A0DA8A5DF}" srcOrd="1" destOrd="0" presId="urn:microsoft.com/office/officeart/2005/8/layout/pyramid3"/>
    <dgm:cxn modelId="{4DF5E873-35AA-4118-A262-CB379E76F71F}" type="presParOf" srcId="{C4C8B271-CE61-4FDE-BF35-EC0A0DA8A5DF}" destId="{B490CA5D-6E54-4711-A316-B08E65AA0D4F}" srcOrd="0" destOrd="0" presId="urn:microsoft.com/office/officeart/2005/8/layout/pyramid3"/>
    <dgm:cxn modelId="{60BD04D6-3C8E-453B-AE45-80F45C2AFC19}" type="presParOf" srcId="{C4C8B271-CE61-4FDE-BF35-EC0A0DA8A5DF}" destId="{294EE6DB-5FEA-4D91-9ED9-2C215174DA8E}" srcOrd="1" destOrd="0" presId="urn:microsoft.com/office/officeart/2005/8/layout/pyramid3"/>
    <dgm:cxn modelId="{BFDE15B7-9E02-42E0-BE9B-0FA173B4718D}" type="presParOf" srcId="{E0AE564D-B443-4DC7-969E-7D5AAA0EC256}" destId="{9812E64E-A9EA-446C-B8A7-D2636BBF0AB9}" srcOrd="2" destOrd="0" presId="urn:microsoft.com/office/officeart/2005/8/layout/pyramid3"/>
    <dgm:cxn modelId="{18726126-B1CB-41BC-8A64-D9435A9135A5}" type="presParOf" srcId="{9812E64E-A9EA-446C-B8A7-D2636BBF0AB9}" destId="{DC9C4801-A13B-4506-A734-F2D21DA649AE}" srcOrd="0" destOrd="0" presId="urn:microsoft.com/office/officeart/2005/8/layout/pyramid3"/>
    <dgm:cxn modelId="{A16E9F82-6584-4C2B-B07B-F64EA6E516B1}" type="presParOf" srcId="{9812E64E-A9EA-446C-B8A7-D2636BBF0AB9}" destId="{EDDCC33A-F283-49E3-BEF3-5193B1CED095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6065DD-88E7-4A72-8CDF-305CF46C5EA8}">
      <dsp:nvSpPr>
        <dsp:cNvPr id="0" name=""/>
        <dsp:cNvSpPr/>
      </dsp:nvSpPr>
      <dsp:spPr>
        <a:xfrm rot="10800000">
          <a:off x="0" y="0"/>
          <a:ext cx="2415396" cy="474133"/>
        </a:xfrm>
        <a:prstGeom prst="trapezoid">
          <a:avLst>
            <a:gd name="adj" fmla="val 84906"/>
          </a:avLst>
        </a:prstGeom>
        <a:solidFill>
          <a:srgbClr val="3333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chemeClr val="bg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企業見学５ヶ所</a:t>
          </a:r>
        </a:p>
      </dsp:txBody>
      <dsp:txXfrm rot="-10800000">
        <a:off x="422694" y="0"/>
        <a:ext cx="1570007" cy="474133"/>
      </dsp:txXfrm>
    </dsp:sp>
    <dsp:sp modelId="{B490CA5D-6E54-4711-A316-B08E65AA0D4F}">
      <dsp:nvSpPr>
        <dsp:cNvPr id="0" name=""/>
        <dsp:cNvSpPr/>
      </dsp:nvSpPr>
      <dsp:spPr>
        <a:xfrm rot="10800000">
          <a:off x="402566" y="474133"/>
          <a:ext cx="1610264" cy="474133"/>
        </a:xfrm>
        <a:prstGeom prst="trapezoid">
          <a:avLst>
            <a:gd name="adj" fmla="val 84906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chemeClr val="bg1"/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体験３ヶ所</a:t>
          </a:r>
        </a:p>
      </dsp:txBody>
      <dsp:txXfrm rot="-10800000">
        <a:off x="684362" y="474133"/>
        <a:ext cx="1046671" cy="474133"/>
      </dsp:txXfrm>
    </dsp:sp>
    <dsp:sp modelId="{DC9C4801-A13B-4506-A734-F2D21DA649AE}">
      <dsp:nvSpPr>
        <dsp:cNvPr id="0" name=""/>
        <dsp:cNvSpPr/>
      </dsp:nvSpPr>
      <dsp:spPr>
        <a:xfrm rot="10800000">
          <a:off x="805132" y="948266"/>
          <a:ext cx="805132" cy="474133"/>
        </a:xfrm>
        <a:prstGeom prst="trapezoid">
          <a:avLst>
            <a:gd name="adj" fmla="val 84906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latin typeface="Meiryo UI" panose="020B0604030504040204" pitchFamily="50" charset="-128"/>
              <a:ea typeface="Meiryo UI" panose="020B0604030504040204" pitchFamily="50" charset="-128"/>
            </a:rPr>
            <a:t>適性・方向性</a:t>
          </a:r>
          <a:endParaRPr kumimoji="1" lang="en-US" altLang="ja-JP" sz="1100" b="1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 rot="-10800000">
        <a:off x="805132" y="948266"/>
        <a:ext cx="805132" cy="474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C2C97777649F48931DCE021730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49595E-9C4C-4516-BB4E-E51598F2920E}"/>
      </w:docPartPr>
      <w:docPartBody>
        <w:p w:rsidR="00B459AC" w:rsidRDefault="00942C71" w:rsidP="00942C71">
          <w:pPr>
            <w:pStyle w:val="92EC2C97777649F48931DCE021730EFD"/>
          </w:pPr>
          <w:r w:rsidRPr="00B44B17">
            <w:rPr>
              <w:rFonts w:ascii="Meiryo UI" w:eastAsia="Meiryo UI" w:hAnsi="Meiryo UI" w:cs="Meiryo UI"/>
              <w:sz w:val="16"/>
              <w:lang w:val="ja-JP"/>
            </w:rPr>
            <w:t>[会社名]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71"/>
    <w:rsid w:val="000E01E8"/>
    <w:rsid w:val="00147262"/>
    <w:rsid w:val="001748B5"/>
    <w:rsid w:val="001C4CAB"/>
    <w:rsid w:val="00242EA4"/>
    <w:rsid w:val="00245BBA"/>
    <w:rsid w:val="00253E2F"/>
    <w:rsid w:val="00266884"/>
    <w:rsid w:val="00295034"/>
    <w:rsid w:val="002D1570"/>
    <w:rsid w:val="002E483F"/>
    <w:rsid w:val="004036D7"/>
    <w:rsid w:val="00450736"/>
    <w:rsid w:val="0046790A"/>
    <w:rsid w:val="005639EE"/>
    <w:rsid w:val="00565D43"/>
    <w:rsid w:val="006635AD"/>
    <w:rsid w:val="00682196"/>
    <w:rsid w:val="00753DF3"/>
    <w:rsid w:val="007A47DD"/>
    <w:rsid w:val="008526D2"/>
    <w:rsid w:val="008804B3"/>
    <w:rsid w:val="00942C71"/>
    <w:rsid w:val="00B459AC"/>
    <w:rsid w:val="00C60A9B"/>
    <w:rsid w:val="00D17B84"/>
    <w:rsid w:val="00D60446"/>
    <w:rsid w:val="00F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D07C5BD5E242F0A94772A55BE97BBE">
    <w:name w:val="05D07C5BD5E242F0A94772A55BE97BBE"/>
    <w:pPr>
      <w:widowControl w:val="0"/>
      <w:jc w:val="both"/>
    </w:pPr>
  </w:style>
  <w:style w:type="paragraph" w:customStyle="1" w:styleId="3A747BC2AF724DFA80A45F58F4415FD2">
    <w:name w:val="3A747BC2AF724DFA80A45F58F4415FD2"/>
    <w:rsid w:val="00942C71"/>
    <w:pPr>
      <w:widowControl w:val="0"/>
      <w:jc w:val="both"/>
    </w:pPr>
  </w:style>
  <w:style w:type="paragraph" w:customStyle="1" w:styleId="714B25B11A964BFFA3E1D88B9BE07C8E">
    <w:name w:val="714B25B11A964BFFA3E1D88B9BE07C8E"/>
    <w:rsid w:val="00942C71"/>
    <w:pPr>
      <w:widowControl w:val="0"/>
      <w:jc w:val="both"/>
    </w:pPr>
  </w:style>
  <w:style w:type="paragraph" w:customStyle="1" w:styleId="DC2A4D3717CF49C58ABED17197766882">
    <w:name w:val="DC2A4D3717CF49C58ABED17197766882"/>
    <w:rsid w:val="00942C71"/>
    <w:pPr>
      <w:widowControl w:val="0"/>
      <w:jc w:val="both"/>
    </w:pPr>
  </w:style>
  <w:style w:type="paragraph" w:customStyle="1" w:styleId="2513EE9542274CEE946FC4690001CEBE">
    <w:name w:val="2513EE9542274CEE946FC4690001CEBE"/>
    <w:rsid w:val="00942C71"/>
    <w:pPr>
      <w:widowControl w:val="0"/>
      <w:jc w:val="both"/>
    </w:pPr>
  </w:style>
  <w:style w:type="paragraph" w:customStyle="1" w:styleId="7644CB2E742540E78D9A7C73B1F6C6A9">
    <w:name w:val="7644CB2E742540E78D9A7C73B1F6C6A9"/>
    <w:rsid w:val="00942C71"/>
    <w:pPr>
      <w:widowControl w:val="0"/>
      <w:jc w:val="both"/>
    </w:pPr>
  </w:style>
  <w:style w:type="paragraph" w:customStyle="1" w:styleId="92EC2C97777649F48931DCE021730EFD">
    <w:name w:val="92EC2C97777649F48931DCE021730EFD"/>
    <w:rsid w:val="00942C7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パンフレット(3)</Template>
  <TotalTime>196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事業内容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佐藤一隆</dc:creator>
  <cp:lastModifiedBy>One NPO</cp:lastModifiedBy>
  <cp:revision>24</cp:revision>
  <cp:lastPrinted>2015-06-02T01:24:00Z</cp:lastPrinted>
  <dcterms:created xsi:type="dcterms:W3CDTF">2015-02-18T16:37:00Z</dcterms:created>
  <dcterms:modified xsi:type="dcterms:W3CDTF">2015-06-02T01:29:00Z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