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17" w:rsidRPr="00902448" w:rsidRDefault="00EB0D17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02448">
        <w:rPr>
          <w:rFonts w:ascii="ＭＳ ゴシック" w:eastAsia="ＭＳ ゴシック" w:hAnsi="ＭＳ ゴシック" w:hint="eastAsia"/>
          <w:sz w:val="24"/>
          <w:szCs w:val="24"/>
        </w:rPr>
        <w:t>特定非営利活動法人　子どもプラザ成田</w:t>
      </w:r>
    </w:p>
    <w:p w:rsidR="00EB0D17" w:rsidRDefault="00EB0D17" w:rsidP="00902448">
      <w:pPr>
        <w:ind w:left="3840" w:hangingChars="1600" w:hanging="384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90244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02448">
        <w:rPr>
          <w:rFonts w:ascii="ＭＳ ゴシック" w:eastAsia="ＭＳ ゴシック" w:hAnsi="ＭＳ ゴシック" w:hint="eastAsia"/>
          <w:sz w:val="24"/>
          <w:szCs w:val="24"/>
        </w:rPr>
        <w:t>年　　月　　　日</w:t>
      </w:r>
    </w:p>
    <w:p w:rsidR="00EB0D17" w:rsidRPr="006B4AF0" w:rsidRDefault="00EB0D17" w:rsidP="00902448">
      <w:pPr>
        <w:ind w:left="3840" w:hangingChars="1600" w:hanging="3840"/>
        <w:rPr>
          <w:rFonts w:ascii="ＭＳ ゴシック" w:eastAsia="ＭＳ ゴシック" w:hAnsi="ＭＳ ゴシック"/>
          <w:b/>
          <w:sz w:val="28"/>
          <w:szCs w:val="28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725BA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Pr="006B4AF0">
        <w:rPr>
          <w:rFonts w:ascii="ＭＳ ゴシック" w:eastAsia="ＭＳ ゴシック" w:hAnsi="ＭＳ ゴシック" w:hint="eastAsia"/>
          <w:b/>
          <w:sz w:val="28"/>
          <w:szCs w:val="28"/>
        </w:rPr>
        <w:t>退　　会　　届</w:t>
      </w:r>
    </w:p>
    <w:p w:rsidR="00EB0D17" w:rsidRDefault="00EB0D17" w:rsidP="00A725BA">
      <w:pPr>
        <w:ind w:left="3080" w:hangingChars="1100" w:hanging="3080"/>
        <w:rPr>
          <w:rFonts w:ascii="ＭＳ ゴシック" w:eastAsia="ＭＳ ゴシック" w:hAnsi="ＭＳ ゴシック"/>
          <w:sz w:val="28"/>
          <w:szCs w:val="28"/>
        </w:rPr>
      </w:pPr>
    </w:p>
    <w:p w:rsidR="00EB0D17" w:rsidRPr="00902448" w:rsidRDefault="00EB0D17" w:rsidP="00902448">
      <w:pPr>
        <w:ind w:leftChars="315" w:left="2581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>特定非営利活動法人　子どもプラザ成田を　　　月をもって退会します。</w:t>
      </w:r>
    </w:p>
    <w:p w:rsidR="00EB0D17" w:rsidRPr="00902448" w:rsidRDefault="00EB0D17" w:rsidP="00A725BA">
      <w:pPr>
        <w:rPr>
          <w:rFonts w:ascii="ＭＳ ゴシック" w:eastAsia="ＭＳ ゴシック" w:hAnsi="ＭＳ ゴシック"/>
          <w:sz w:val="24"/>
          <w:szCs w:val="24"/>
        </w:rPr>
      </w:pP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個人会員・　　　　　　　　　サークル</w:t>
      </w: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学年・年令</w:t>
      </w: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90244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氏名　　　　　　　　　　　　　　　　（　　　）</w:t>
      </w: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90244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氏名　　　　　　　　　　　　　　　　（　　　）</w:t>
      </w: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90244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氏名　　　　　　　　　　　　　　　　（　　　）</w:t>
      </w: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B0D17" w:rsidRPr="00902448" w:rsidRDefault="00EB0D17" w:rsidP="009024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>理由：</w:t>
      </w:r>
    </w:p>
    <w:p w:rsidR="00EB0D17" w:rsidRPr="00902448" w:rsidRDefault="00EB0D17" w:rsidP="00A725BA">
      <w:pPr>
        <w:pStyle w:val="ListParagraph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>転居</w:t>
      </w:r>
    </w:p>
    <w:p w:rsidR="00EB0D17" w:rsidRPr="00902448" w:rsidRDefault="00EB0D17" w:rsidP="00A725BA">
      <w:pPr>
        <w:pStyle w:val="ListParagraph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>仕事を始めた。</w:t>
      </w:r>
    </w:p>
    <w:p w:rsidR="00EB0D17" w:rsidRPr="00902448" w:rsidRDefault="00EB0D17" w:rsidP="00A725BA">
      <w:pPr>
        <w:pStyle w:val="ListParagraph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>経済的負担が大きくなった。</w:t>
      </w:r>
    </w:p>
    <w:p w:rsidR="00EB0D17" w:rsidRPr="00902448" w:rsidRDefault="00EB0D17" w:rsidP="00A725BA">
      <w:pPr>
        <w:pStyle w:val="ListParagraph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>活動に興味・魅力がなくなった。</w:t>
      </w:r>
    </w:p>
    <w:p w:rsidR="00EB0D17" w:rsidRPr="00902448" w:rsidRDefault="00EB0D17" w:rsidP="00A725BA">
      <w:pPr>
        <w:pStyle w:val="ListParagraph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>子どもが、おけいこ・塾などで忙しくなり活動に参加できない。</w:t>
      </w:r>
    </w:p>
    <w:p w:rsidR="00EB0D17" w:rsidRPr="00902448" w:rsidRDefault="00EB0D17" w:rsidP="00A725BA">
      <w:pPr>
        <w:pStyle w:val="ListParagraph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02448">
        <w:rPr>
          <w:rFonts w:ascii="ＭＳ ゴシック" w:eastAsia="ＭＳ ゴシック" w:hAnsi="ＭＳ ゴシック" w:hint="eastAsia"/>
          <w:sz w:val="24"/>
          <w:szCs w:val="24"/>
        </w:rPr>
        <w:t>その他（簡単にお書き下さい）</w:t>
      </w:r>
    </w:p>
    <w:p w:rsidR="00EB0D17" w:rsidRPr="00902448" w:rsidRDefault="00EB0D17">
      <w:pPr>
        <w:rPr>
          <w:rFonts w:ascii="ＭＳ ゴシック" w:eastAsia="ＭＳ ゴシック" w:hAnsi="ＭＳ ゴシック"/>
          <w:sz w:val="24"/>
          <w:szCs w:val="24"/>
        </w:rPr>
      </w:pPr>
    </w:p>
    <w:sectPr w:rsidR="00EB0D17" w:rsidRPr="00902448" w:rsidSect="00084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CDB"/>
    <w:multiLevelType w:val="hybridMultilevel"/>
    <w:tmpl w:val="3CCE1AD0"/>
    <w:lvl w:ilvl="0" w:tplc="0A42FD20">
      <w:start w:val="1"/>
      <w:numFmt w:val="decimalEnclosedCircle"/>
      <w:lvlText w:val="%1"/>
      <w:lvlJc w:val="left"/>
      <w:pPr>
        <w:ind w:left="10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5BA"/>
    <w:rsid w:val="000848E9"/>
    <w:rsid w:val="001454DD"/>
    <w:rsid w:val="004B16F8"/>
    <w:rsid w:val="006761DB"/>
    <w:rsid w:val="006B4AF0"/>
    <w:rsid w:val="00871F74"/>
    <w:rsid w:val="00902448"/>
    <w:rsid w:val="00A725BA"/>
    <w:rsid w:val="00BC588A"/>
    <w:rsid w:val="00C977C8"/>
    <w:rsid w:val="00EB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E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725B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5BA"/>
    <w:rPr>
      <w:rFonts w:ascii="Arial" w:eastAsia="ＭＳ ゴシック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725B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子どもプラザ成田</dc:title>
  <dc:subject/>
  <dc:creator>FJ-USER</dc:creator>
  <cp:keywords/>
  <dc:description/>
  <cp:lastModifiedBy>子どもプラザ成田</cp:lastModifiedBy>
  <cp:revision>2</cp:revision>
  <dcterms:created xsi:type="dcterms:W3CDTF">2012-01-30T03:52:00Z</dcterms:created>
  <dcterms:modified xsi:type="dcterms:W3CDTF">2012-01-30T03:52:00Z</dcterms:modified>
</cp:coreProperties>
</file>