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0" w:rsidRPr="00F640A7" w:rsidRDefault="00711970" w:rsidP="00F640A7">
      <w:pPr>
        <w:rPr>
          <w:rFonts w:cs="ＭＳ ゴシック"/>
          <w:szCs w:val="20"/>
          <w:lang/>
        </w:rPr>
      </w:pPr>
      <w:r>
        <w:rPr>
          <w:rFonts w:cs="ＭＳ ゴシック" w:hint="eastAsia"/>
          <w:szCs w:val="20"/>
          <w:lang/>
        </w:rPr>
        <w:t>様式例・記載例</w:t>
      </w:r>
      <w:r w:rsidRPr="00F640A7">
        <w:rPr>
          <w:rFonts w:cs="ＭＳ ゴシック" w:hint="eastAsia"/>
          <w:szCs w:val="20"/>
          <w:lang/>
        </w:rPr>
        <w:t>（法第</w:t>
      </w:r>
      <w:r w:rsidRPr="00F640A7">
        <w:rPr>
          <w:rFonts w:ascii="ＭＳ 明朝" w:hAnsi="ＭＳ 明朝" w:cs="ＭＳ ゴシック"/>
          <w:szCs w:val="20"/>
          <w:lang/>
        </w:rPr>
        <w:t>28</w:t>
      </w:r>
      <w:r w:rsidRPr="00F640A7">
        <w:rPr>
          <w:rFonts w:ascii="ＭＳ 明朝" w:hAnsi="ＭＳ 明朝" w:cs="ＭＳ ゴシック" w:hint="eastAsia"/>
          <w:szCs w:val="20"/>
          <w:lang/>
        </w:rPr>
        <w:t>条第</w:t>
      </w:r>
      <w:r w:rsidRPr="00F640A7">
        <w:rPr>
          <w:rFonts w:ascii="ＭＳ 明朝" w:hAnsi="ＭＳ 明朝" w:cs="ＭＳ ゴシック"/>
          <w:szCs w:val="20"/>
          <w:lang/>
        </w:rPr>
        <w:t>1</w:t>
      </w:r>
      <w:r w:rsidRPr="00F640A7">
        <w:rPr>
          <w:rFonts w:cs="ＭＳ ゴシック" w:hint="eastAsia"/>
          <w:szCs w:val="20"/>
          <w:lang/>
        </w:rPr>
        <w:t>項関係）</w:t>
      </w:r>
    </w:p>
    <w:p w:rsidR="00711970" w:rsidRPr="00F640A7" w:rsidRDefault="00711970" w:rsidP="00F640A7">
      <w:pPr>
        <w:rPr>
          <w:rFonts w:cs="ＭＳ ゴシック"/>
          <w:szCs w:val="20"/>
          <w:lang/>
        </w:rPr>
      </w:pPr>
    </w:p>
    <w:p w:rsidR="00711970" w:rsidRPr="00F640A7" w:rsidRDefault="00711970" w:rsidP="00F640A7">
      <w:pPr>
        <w:rPr>
          <w:rFonts w:cs="ＭＳ ゴシック"/>
          <w:szCs w:val="20"/>
          <w:lang/>
        </w:rPr>
      </w:pPr>
    </w:p>
    <w:p w:rsidR="00711970" w:rsidRPr="00F0134E" w:rsidRDefault="00711970" w:rsidP="00F640A7">
      <w:pPr>
        <w:jc w:val="center"/>
        <w:rPr>
          <w:rFonts w:cs="ＭＳ ゴシック"/>
          <w:sz w:val="24"/>
          <w:szCs w:val="24"/>
          <w:lang/>
        </w:rPr>
      </w:pPr>
      <w:r w:rsidRPr="00F0134E">
        <w:rPr>
          <w:rFonts w:cs="ＭＳ ゴシック" w:hint="eastAsia"/>
          <w:sz w:val="24"/>
          <w:szCs w:val="24"/>
          <w:lang/>
        </w:rPr>
        <w:t>前事業年度の年間役員名簿</w:t>
      </w:r>
    </w:p>
    <w:p w:rsidR="00711970" w:rsidRPr="00F0134E" w:rsidRDefault="00711970" w:rsidP="00F640A7">
      <w:pPr>
        <w:rPr>
          <w:rFonts w:cs="ＭＳ ゴシック"/>
          <w:sz w:val="24"/>
          <w:szCs w:val="24"/>
          <w:lang/>
        </w:rPr>
      </w:pPr>
    </w:p>
    <w:p w:rsidR="00711970" w:rsidRPr="00F0134E" w:rsidRDefault="00711970" w:rsidP="00F0134E">
      <w:pPr>
        <w:ind w:firstLineChars="1250" w:firstLine="3000"/>
        <w:rPr>
          <w:rFonts w:cs="ＭＳ ゴシック"/>
          <w:sz w:val="24"/>
          <w:szCs w:val="24"/>
          <w:lang/>
        </w:rPr>
      </w:pPr>
      <w:r>
        <w:rPr>
          <w:rFonts w:cs="ＭＳ ゴシック" w:hint="eastAsia"/>
          <w:sz w:val="24"/>
          <w:szCs w:val="24"/>
          <w:lang/>
        </w:rPr>
        <w:t>平成</w:t>
      </w:r>
      <w:r>
        <w:rPr>
          <w:rFonts w:cs="ＭＳ ゴシック"/>
          <w:sz w:val="24"/>
          <w:szCs w:val="24"/>
          <w:lang/>
        </w:rPr>
        <w:t>28</w:t>
      </w:r>
      <w:r>
        <w:rPr>
          <w:rFonts w:cs="ＭＳ ゴシック" w:hint="eastAsia"/>
          <w:sz w:val="24"/>
          <w:szCs w:val="24"/>
          <w:lang/>
        </w:rPr>
        <w:t>年</w:t>
      </w:r>
      <w:r>
        <w:rPr>
          <w:rFonts w:cs="ＭＳ ゴシック"/>
          <w:sz w:val="24"/>
          <w:szCs w:val="24"/>
          <w:lang/>
        </w:rPr>
        <w:t>4</w:t>
      </w:r>
      <w:r>
        <w:rPr>
          <w:rFonts w:cs="ＭＳ ゴシック" w:hint="eastAsia"/>
          <w:sz w:val="24"/>
          <w:szCs w:val="24"/>
          <w:lang/>
        </w:rPr>
        <w:t>月</w:t>
      </w:r>
      <w:r>
        <w:rPr>
          <w:rFonts w:cs="ＭＳ ゴシック"/>
          <w:sz w:val="24"/>
          <w:szCs w:val="24"/>
          <w:lang/>
        </w:rPr>
        <w:t>1</w:t>
      </w:r>
      <w:r w:rsidRPr="00F0134E">
        <w:rPr>
          <w:rFonts w:cs="ＭＳ ゴシック" w:hint="eastAsia"/>
          <w:sz w:val="24"/>
          <w:szCs w:val="24"/>
          <w:lang/>
        </w:rPr>
        <w:t>日から</w:t>
      </w:r>
      <w:r>
        <w:rPr>
          <w:rFonts w:cs="ＭＳ ゴシック" w:hint="eastAsia"/>
          <w:sz w:val="24"/>
          <w:szCs w:val="24"/>
          <w:lang/>
        </w:rPr>
        <w:t>平成</w:t>
      </w:r>
      <w:r>
        <w:rPr>
          <w:rFonts w:cs="ＭＳ ゴシック"/>
          <w:sz w:val="24"/>
          <w:szCs w:val="24"/>
          <w:lang/>
        </w:rPr>
        <w:t>29</w:t>
      </w:r>
      <w:r>
        <w:rPr>
          <w:rFonts w:cs="ＭＳ ゴシック" w:hint="eastAsia"/>
          <w:sz w:val="24"/>
          <w:szCs w:val="24"/>
          <w:lang/>
        </w:rPr>
        <w:t>年</w:t>
      </w:r>
      <w:r>
        <w:rPr>
          <w:rFonts w:cs="ＭＳ ゴシック"/>
          <w:sz w:val="24"/>
          <w:szCs w:val="24"/>
          <w:lang/>
        </w:rPr>
        <w:t>3</w:t>
      </w:r>
      <w:r>
        <w:rPr>
          <w:rFonts w:cs="ＭＳ ゴシック" w:hint="eastAsia"/>
          <w:sz w:val="24"/>
          <w:szCs w:val="24"/>
          <w:lang/>
        </w:rPr>
        <w:t>月</w:t>
      </w:r>
      <w:r>
        <w:rPr>
          <w:rFonts w:cs="ＭＳ ゴシック"/>
          <w:sz w:val="24"/>
          <w:szCs w:val="24"/>
          <w:lang/>
        </w:rPr>
        <w:t>31</w:t>
      </w:r>
      <w:r w:rsidRPr="00F0134E">
        <w:rPr>
          <w:rFonts w:cs="ＭＳ ゴシック" w:hint="eastAsia"/>
          <w:sz w:val="24"/>
          <w:szCs w:val="24"/>
          <w:lang/>
        </w:rPr>
        <w:t>日まで</w:t>
      </w:r>
    </w:p>
    <w:p w:rsidR="00711970" w:rsidRPr="00F640A7" w:rsidRDefault="00711970" w:rsidP="00F640A7">
      <w:pPr>
        <w:rPr>
          <w:rFonts w:cs="ＭＳ ゴシック"/>
          <w:szCs w:val="20"/>
          <w:lang/>
        </w:rPr>
      </w:pPr>
    </w:p>
    <w:p w:rsidR="00711970" w:rsidRPr="00F640A7" w:rsidRDefault="00711970" w:rsidP="00F640A7">
      <w:pPr>
        <w:rPr>
          <w:rFonts w:cs="ＭＳ ゴシック"/>
          <w:szCs w:val="20"/>
          <w:lang/>
        </w:rPr>
      </w:pPr>
    </w:p>
    <w:p w:rsidR="00711970" w:rsidRPr="00F640A7" w:rsidRDefault="00711970" w:rsidP="00F640A7">
      <w:pPr>
        <w:rPr>
          <w:rFonts w:cs="ＭＳ ゴシック"/>
          <w:szCs w:val="20"/>
          <w:lang/>
        </w:rPr>
      </w:pPr>
    </w:p>
    <w:p w:rsidR="00711970" w:rsidRPr="002B104A" w:rsidRDefault="00711970" w:rsidP="00F640A7">
      <w:pPr>
        <w:jc w:val="right"/>
        <w:rPr>
          <w:rFonts w:cs="ＭＳ ゴシック"/>
          <w:sz w:val="24"/>
          <w:szCs w:val="24"/>
          <w:lang/>
        </w:rPr>
      </w:pPr>
      <w:r w:rsidRPr="002B104A">
        <w:rPr>
          <w:rFonts w:cs="ＭＳ ゴシック" w:hint="eastAsia"/>
          <w:sz w:val="24"/>
          <w:szCs w:val="24"/>
          <w:lang/>
        </w:rPr>
        <w:t>特定非営利活動法人</w:t>
      </w:r>
      <w:r w:rsidRPr="002B104A">
        <w:rPr>
          <w:rFonts w:cs="ＭＳ ゴシック"/>
          <w:sz w:val="24"/>
          <w:szCs w:val="24"/>
          <w:lang/>
        </w:rPr>
        <w:t>ENDEAVOR JAPAN</w:t>
      </w:r>
    </w:p>
    <w:tbl>
      <w:tblPr>
        <w:tblW w:w="94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5"/>
        <w:gridCol w:w="1415"/>
        <w:gridCol w:w="5150"/>
        <w:gridCol w:w="1980"/>
      </w:tblGrid>
      <w:tr w:rsidR="00711970" w:rsidTr="00844EDF">
        <w:trPr>
          <w:trHeight w:val="5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EE489B">
            <w:pPr>
              <w:spacing w:line="268" w:lineRule="atLeast"/>
              <w:jc w:val="center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EE489B">
            <w:pPr>
              <w:spacing w:line="268" w:lineRule="atLeast"/>
              <w:jc w:val="center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2B104A">
            <w:pPr>
              <w:spacing w:line="268" w:lineRule="atLeast"/>
              <w:jc w:val="center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報酬を受けた期間</w:t>
            </w:r>
          </w:p>
        </w:tc>
      </w:tr>
      <w:tr w:rsidR="00711970" w:rsidTr="00844EDF">
        <w:trPr>
          <w:trHeight w:val="9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EE489B">
            <w:pPr>
              <w:spacing w:line="268" w:lineRule="atLeast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Pr="00542FBB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 xml:space="preserve">谷﨑　</w:t>
            </w:r>
            <w:r>
              <w:rPr>
                <w:rFonts w:ascii="ＭＳ 明朝" w:hAnsi="ＭＳ 明朝" w:cs="ＭＳ 明朝" w:hint="eastAsia"/>
                <w:sz w:val="20"/>
                <w:szCs w:val="24"/>
              </w:rPr>
              <w:t>愼</w:t>
            </w:r>
            <w:r>
              <w:rPr>
                <w:rFonts w:hAnsi="Times New Roman" w:hint="eastAsia"/>
                <w:sz w:val="20"/>
                <w:szCs w:val="24"/>
              </w:rPr>
              <w:t>司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 w:rsidRPr="002B104A"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4</w:t>
            </w:r>
            <w:r w:rsidRPr="002B104A">
              <w:rPr>
                <w:rFonts w:hAnsi="Times New Roman" w:hint="eastAsia"/>
                <w:sz w:val="18"/>
                <w:szCs w:val="18"/>
              </w:rPr>
              <w:t>月１日～平成</w:t>
            </w:r>
            <w:r w:rsidRPr="002B104A"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9</w:t>
            </w:r>
            <w:r w:rsidRPr="002B104A"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30</w:t>
            </w:r>
            <w:r>
              <w:rPr>
                <w:rFonts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2B104A">
            <w:pPr>
              <w:spacing w:line="268" w:lineRule="atLeast"/>
              <w:ind w:firstLineChars="100" w:firstLine="210"/>
            </w:pPr>
            <w:r>
              <w:rPr>
                <w:rFonts w:hint="eastAsia"/>
              </w:rPr>
              <w:t>無し</w:t>
            </w:r>
          </w:p>
        </w:tc>
      </w:tr>
      <w:tr w:rsidR="00711970" w:rsidTr="00844EDF">
        <w:trPr>
          <w:trHeight w:val="9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EE489B">
            <w:pPr>
              <w:spacing w:line="268" w:lineRule="atLeast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川野　裕美子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10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 w:hint="eastAsia"/>
                <w:sz w:val="18"/>
                <w:szCs w:val="18"/>
              </w:rPr>
              <w:t>日～平成</w:t>
            </w:r>
            <w:r>
              <w:rPr>
                <w:rFonts w:hAnsi="Times New Roman"/>
                <w:sz w:val="18"/>
                <w:szCs w:val="18"/>
              </w:rPr>
              <w:t>29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3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31</w:t>
            </w:r>
            <w:r>
              <w:rPr>
                <w:rFonts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</w:pPr>
          </w:p>
          <w:p w:rsidR="00711970" w:rsidRDefault="00711970" w:rsidP="008B7275">
            <w:pPr>
              <w:spacing w:line="268" w:lineRule="atLeast"/>
              <w:ind w:firstLineChars="100" w:firstLine="210"/>
            </w:pPr>
            <w:r>
              <w:rPr>
                <w:rFonts w:hint="eastAsia"/>
              </w:rPr>
              <w:t>無し</w:t>
            </w:r>
          </w:p>
        </w:tc>
      </w:tr>
      <w:tr w:rsidR="00711970" w:rsidTr="00844EDF">
        <w:trPr>
          <w:trHeight w:val="9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副　理　事　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 w:rsidRPr="00537BC6">
              <w:rPr>
                <w:rFonts w:hint="eastAsia"/>
                <w:szCs w:val="21"/>
              </w:rPr>
              <w:t>樋</w:t>
            </w:r>
            <w:r w:rsidRPr="00537BC6">
              <w:rPr>
                <w:rFonts w:cs="Century"/>
                <w:szCs w:val="21"/>
              </w:rPr>
              <w:t>󠄀</w:t>
            </w:r>
            <w:r>
              <w:rPr>
                <w:rFonts w:hAnsi="Times New Roman" w:hint="eastAsia"/>
                <w:sz w:val="20"/>
                <w:szCs w:val="24"/>
              </w:rPr>
              <w:t>口　智子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970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 w:rsidRPr="002B104A">
              <w:rPr>
                <w:rFonts w:hAnsi="Times New Roman" w:hint="eastAsia"/>
                <w:sz w:val="18"/>
                <w:szCs w:val="18"/>
              </w:rPr>
              <w:t>平</w:t>
            </w:r>
            <w:r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4</w:t>
            </w:r>
            <w:r w:rsidRPr="002B104A">
              <w:rPr>
                <w:rFonts w:hAnsi="Times New Roman" w:hint="eastAsia"/>
                <w:sz w:val="18"/>
                <w:szCs w:val="18"/>
              </w:rPr>
              <w:t>月１日～平成</w:t>
            </w:r>
            <w:r>
              <w:rPr>
                <w:rFonts w:hAnsi="Times New Roman"/>
                <w:sz w:val="18"/>
                <w:szCs w:val="18"/>
              </w:rPr>
              <w:t>29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3</w:t>
            </w:r>
            <w:r w:rsidRPr="002B104A">
              <w:rPr>
                <w:rFonts w:hAnsi="Times New Roman" w:hint="eastAsia"/>
                <w:sz w:val="18"/>
                <w:szCs w:val="18"/>
              </w:rPr>
              <w:t>月</w:t>
            </w:r>
            <w:r w:rsidRPr="002B104A">
              <w:rPr>
                <w:rFonts w:hAnsi="Times New Roman"/>
                <w:sz w:val="18"/>
                <w:szCs w:val="18"/>
              </w:rPr>
              <w:t>31</w:t>
            </w:r>
            <w:r w:rsidRPr="002B104A">
              <w:rPr>
                <w:rFonts w:hAnsi="Times New Roman" w:hint="eastAsia"/>
                <w:sz w:val="18"/>
                <w:szCs w:val="18"/>
              </w:rPr>
              <w:t>日</w:t>
            </w:r>
          </w:p>
          <w:p w:rsidR="00711970" w:rsidRPr="002B104A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ind w:firstLineChars="100" w:firstLine="200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無し</w:t>
            </w:r>
          </w:p>
        </w:tc>
      </w:tr>
      <w:tr w:rsidR="00711970" w:rsidTr="00844EDF">
        <w:trPr>
          <w:trHeight w:val="10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理　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大畠　恭子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 w:rsidRPr="002B104A"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4</w:t>
            </w:r>
            <w:r w:rsidRPr="002B104A">
              <w:rPr>
                <w:rFonts w:hAnsi="Times New Roman" w:hint="eastAsia"/>
                <w:sz w:val="18"/>
                <w:szCs w:val="18"/>
              </w:rPr>
              <w:t>月１日～平成</w:t>
            </w:r>
            <w:r>
              <w:rPr>
                <w:rFonts w:hAnsi="Times New Roman"/>
                <w:sz w:val="18"/>
                <w:szCs w:val="18"/>
              </w:rPr>
              <w:t>29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3</w:t>
            </w:r>
            <w:r w:rsidRPr="002B104A">
              <w:rPr>
                <w:rFonts w:hAnsi="Times New Roman" w:hint="eastAsia"/>
                <w:sz w:val="18"/>
                <w:szCs w:val="18"/>
              </w:rPr>
              <w:t>月</w:t>
            </w:r>
            <w:r w:rsidRPr="002B104A">
              <w:rPr>
                <w:rFonts w:hAnsi="Times New Roman"/>
                <w:sz w:val="18"/>
                <w:szCs w:val="18"/>
              </w:rPr>
              <w:t>31</w:t>
            </w:r>
            <w:r w:rsidRPr="002B104A">
              <w:rPr>
                <w:rFonts w:hAnsi="Times New Roman" w:hint="eastAsia"/>
                <w:sz w:val="18"/>
                <w:szCs w:val="18"/>
              </w:rPr>
              <w:t>日</w:t>
            </w:r>
          </w:p>
          <w:p w:rsidR="00711970" w:rsidRPr="002B104A" w:rsidRDefault="00711970" w:rsidP="00EE489B">
            <w:pPr>
              <w:spacing w:line="268" w:lineRule="atLeast"/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ind w:firstLineChars="100" w:firstLine="200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無し</w:t>
            </w:r>
          </w:p>
        </w:tc>
      </w:tr>
      <w:tr w:rsidR="00711970" w:rsidTr="00844EDF">
        <w:trPr>
          <w:trHeight w:val="10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理　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川野　裕美子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7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 w:hint="eastAsia"/>
                <w:sz w:val="18"/>
                <w:szCs w:val="18"/>
              </w:rPr>
              <w:t>日～平成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9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30</w:t>
            </w:r>
            <w:r>
              <w:rPr>
                <w:rFonts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Pr="00264EA3" w:rsidRDefault="00711970" w:rsidP="00264EA3">
            <w:pPr>
              <w:spacing w:line="268" w:lineRule="atLeast"/>
              <w:ind w:firstLineChars="100" w:firstLine="200"/>
              <w:rPr>
                <w:rFonts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hAnsi="Times New Roman" w:hint="eastAsia"/>
                <w:sz w:val="20"/>
                <w:szCs w:val="24"/>
              </w:rPr>
              <w:t>無し</w:t>
            </w:r>
          </w:p>
        </w:tc>
      </w:tr>
      <w:tr w:rsidR="00711970" w:rsidTr="00844EDF">
        <w:trPr>
          <w:trHeight w:val="9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監　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川野　裕美子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2B104A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 w:rsidRPr="002B104A"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 w:rsidRPr="002B104A">
              <w:rPr>
                <w:rFonts w:hAnsi="Times New Roman"/>
                <w:sz w:val="18"/>
                <w:szCs w:val="18"/>
              </w:rPr>
              <w:t>4</w:t>
            </w:r>
            <w:r w:rsidRPr="002B104A">
              <w:rPr>
                <w:rFonts w:hAnsi="Times New Roman" w:hint="eastAsia"/>
                <w:sz w:val="18"/>
                <w:szCs w:val="18"/>
              </w:rPr>
              <w:t>月１日～平成</w:t>
            </w:r>
            <w:r w:rsidRPr="002B104A">
              <w:rPr>
                <w:rFonts w:hAnsi="Times New Roman"/>
                <w:sz w:val="18"/>
                <w:szCs w:val="18"/>
              </w:rPr>
              <w:t>28</w:t>
            </w:r>
            <w:r w:rsidRPr="002B104A"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6</w:t>
            </w:r>
            <w:r w:rsidRPr="002B104A"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30</w:t>
            </w:r>
            <w:r w:rsidRPr="002B104A">
              <w:rPr>
                <w:rFonts w:hAnsi="Times New Roman" w:hint="eastAsia"/>
                <w:sz w:val="18"/>
                <w:szCs w:val="18"/>
              </w:rPr>
              <w:t>日</w:t>
            </w:r>
          </w:p>
          <w:p w:rsidR="00711970" w:rsidRPr="00844EDF" w:rsidRDefault="00711970" w:rsidP="00EE489B">
            <w:pPr>
              <w:spacing w:line="268" w:lineRule="atLeast"/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ind w:firstLineChars="100" w:firstLine="200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無し</w:t>
            </w:r>
          </w:p>
        </w:tc>
      </w:tr>
      <w:tr w:rsidR="00711970" w:rsidTr="00844EDF">
        <w:trPr>
          <w:trHeight w:val="9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監　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Default="00711970" w:rsidP="008B7275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松尾　浩久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</w:p>
          <w:p w:rsidR="00711970" w:rsidRPr="002B104A" w:rsidRDefault="00711970" w:rsidP="00EE489B">
            <w:pPr>
              <w:spacing w:line="26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平成</w:t>
            </w:r>
            <w:r>
              <w:rPr>
                <w:rFonts w:hAnsi="Times New Roman"/>
                <w:sz w:val="18"/>
                <w:szCs w:val="18"/>
              </w:rPr>
              <w:t>28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7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1</w:t>
            </w:r>
            <w:r>
              <w:rPr>
                <w:rFonts w:hAnsi="Times New Roman" w:hint="eastAsia"/>
                <w:sz w:val="18"/>
                <w:szCs w:val="18"/>
              </w:rPr>
              <w:t>日～平成</w:t>
            </w:r>
            <w:r>
              <w:rPr>
                <w:rFonts w:hAnsi="Times New Roman"/>
                <w:sz w:val="18"/>
                <w:szCs w:val="18"/>
              </w:rPr>
              <w:t>29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/>
                <w:sz w:val="18"/>
                <w:szCs w:val="18"/>
              </w:rPr>
              <w:t>3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  <w:r>
              <w:rPr>
                <w:rFonts w:hAnsi="Times New Roman"/>
                <w:sz w:val="18"/>
                <w:szCs w:val="18"/>
              </w:rPr>
              <w:t>31</w:t>
            </w:r>
            <w:r>
              <w:rPr>
                <w:rFonts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980" w:type="dxa"/>
          </w:tcPr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  <w:p w:rsidR="00711970" w:rsidRPr="008B7275" w:rsidRDefault="00711970" w:rsidP="008B7275">
            <w:pPr>
              <w:spacing w:line="268" w:lineRule="atLeast"/>
              <w:ind w:firstLineChars="100" w:firstLine="200"/>
              <w:rPr>
                <w:rFonts w:hAnsi="Times New Roman"/>
                <w:sz w:val="20"/>
                <w:szCs w:val="24"/>
              </w:rPr>
            </w:pPr>
            <w:r>
              <w:rPr>
                <w:rFonts w:hAnsi="Times New Roman" w:hint="eastAsia"/>
                <w:sz w:val="20"/>
                <w:szCs w:val="24"/>
              </w:rPr>
              <w:t>無し</w:t>
            </w:r>
          </w:p>
          <w:p w:rsidR="00711970" w:rsidRDefault="00711970" w:rsidP="00EE489B">
            <w:pPr>
              <w:spacing w:line="268" w:lineRule="atLeast"/>
              <w:rPr>
                <w:rFonts w:hAnsi="Times New Roman"/>
                <w:sz w:val="20"/>
                <w:szCs w:val="24"/>
              </w:rPr>
            </w:pPr>
          </w:p>
        </w:tc>
      </w:tr>
    </w:tbl>
    <w:p w:rsidR="00711970" w:rsidRPr="00F640A7" w:rsidRDefault="00711970" w:rsidP="00F640A7">
      <w:pPr>
        <w:rPr>
          <w:sz w:val="24"/>
          <w:szCs w:val="20"/>
        </w:rPr>
      </w:pPr>
    </w:p>
    <w:p w:rsidR="00711970" w:rsidRPr="00F640A7" w:rsidRDefault="00711970" w:rsidP="00F640A7">
      <w:pPr>
        <w:rPr>
          <w:rFonts w:cs="ＭＳ ゴシック"/>
          <w:szCs w:val="20"/>
          <w:lang/>
        </w:rPr>
      </w:pPr>
      <w:r w:rsidRPr="00F640A7">
        <w:rPr>
          <w:rFonts w:cs="ＭＳ ゴシック" w:hint="eastAsia"/>
          <w:szCs w:val="20"/>
          <w:lang/>
        </w:rPr>
        <w:t>（備考）</w:t>
      </w:r>
    </w:p>
    <w:p w:rsidR="00711970" w:rsidRPr="00F640A7" w:rsidRDefault="00711970" w:rsidP="004800F3">
      <w:pPr>
        <w:ind w:leftChars="100" w:left="420" w:hangingChars="100" w:hanging="210"/>
        <w:rPr>
          <w:rFonts w:cs="ＭＳ ゴシック"/>
          <w:szCs w:val="20"/>
          <w:lang/>
        </w:rPr>
      </w:pPr>
      <w:r w:rsidRPr="00F640A7">
        <w:rPr>
          <w:rFonts w:cs="ＭＳ ゴシック" w:hint="eastAsia"/>
          <w:szCs w:val="20"/>
          <w:lang/>
        </w:rPr>
        <w:t>１</w:t>
      </w:r>
      <w:r w:rsidRPr="00F640A7">
        <w:rPr>
          <w:rFonts w:cs="ＭＳ ゴシック" w:hint="eastAsia"/>
          <w:szCs w:val="20"/>
          <w:lang/>
        </w:rPr>
        <w:t xml:space="preserve">　「氏名」、「住所又は居所」、「就任期間」及び「報酬を受けた期間」は、全ての役員について記載する。</w:t>
      </w:r>
    </w:p>
    <w:p w:rsidR="00711970" w:rsidRPr="00F640A7" w:rsidRDefault="00711970" w:rsidP="004800F3">
      <w:pPr>
        <w:ind w:leftChars="100" w:left="420" w:hangingChars="100" w:hanging="210"/>
        <w:rPr>
          <w:rFonts w:cs="ＭＳ ゴシック"/>
          <w:szCs w:val="20"/>
          <w:lang/>
        </w:rPr>
      </w:pPr>
      <w:r w:rsidRPr="00F640A7">
        <w:rPr>
          <w:rFonts w:cs="ＭＳ ゴシック" w:hint="eastAsia"/>
          <w:szCs w:val="20"/>
          <w:lang/>
        </w:rPr>
        <w:t>２</w:t>
      </w:r>
      <w:r>
        <w:rPr>
          <w:rFonts w:cs="ＭＳ ゴシック" w:hint="eastAsia"/>
          <w:szCs w:val="20"/>
          <w:lang/>
        </w:rPr>
        <w:t xml:space="preserve">　「氏名」、「住所又は居所」の欄には</w:t>
      </w:r>
      <w:r>
        <w:rPr>
          <w:rFonts w:cs="ＭＳ ゴシック" w:hint="eastAsia"/>
          <w:szCs w:val="20"/>
          <w:lang/>
        </w:rPr>
        <w:t>特定非営利活動促進法施行条例第２条第２項</w:t>
      </w:r>
      <w:r w:rsidRPr="00F640A7">
        <w:rPr>
          <w:rFonts w:cs="ＭＳ ゴシック" w:hint="eastAsia"/>
          <w:szCs w:val="20"/>
          <w:lang/>
        </w:rPr>
        <w:t>に掲げる書面（住民票等）によって証された氏名、住所又は居所を記載する。</w:t>
      </w:r>
    </w:p>
    <w:p w:rsidR="00711970" w:rsidRPr="00F640A7" w:rsidRDefault="00711970" w:rsidP="004800F3">
      <w:pPr>
        <w:ind w:leftChars="100" w:left="420" w:hangingChars="100" w:hanging="210"/>
        <w:rPr>
          <w:rFonts w:cs="ＭＳ ゴシック"/>
          <w:szCs w:val="20"/>
          <w:lang/>
        </w:rPr>
      </w:pPr>
      <w:r w:rsidRPr="00F640A7">
        <w:rPr>
          <w:rFonts w:cs="ＭＳ ゴシック" w:hint="eastAsia"/>
          <w:szCs w:val="20"/>
          <w:lang/>
        </w:rPr>
        <w:t>３</w:t>
      </w:r>
      <w:r w:rsidRPr="00F640A7">
        <w:rPr>
          <w:rFonts w:cs="ＭＳ ゴシック" w:hint="eastAsia"/>
          <w:szCs w:val="20"/>
          <w:lang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p w:rsidR="00711970" w:rsidRDefault="00711970"/>
    <w:p w:rsidR="00711970" w:rsidRDefault="00711970"/>
    <w:p w:rsidR="00711970" w:rsidRDefault="00711970"/>
    <w:p w:rsidR="00711970" w:rsidRDefault="00711970"/>
    <w:p w:rsidR="00711970" w:rsidRDefault="00711970"/>
    <w:p w:rsidR="00711970" w:rsidRDefault="00711970"/>
    <w:sectPr w:rsidR="00711970" w:rsidSect="004800F3">
      <w:footerReference w:type="default" r:id="rId7"/>
      <w:pgSz w:w="11906" w:h="16838"/>
      <w:pgMar w:top="624" w:right="1191" w:bottom="624" w:left="1191" w:header="567" w:footer="283" w:gutter="0"/>
      <w:pgNumType w:start="74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0" w:rsidRDefault="00711970" w:rsidP="00F640A7">
      <w:r>
        <w:separator/>
      </w:r>
    </w:p>
  </w:endnote>
  <w:endnote w:type="continuationSeparator" w:id="0">
    <w:p w:rsidR="00711970" w:rsidRDefault="00711970" w:rsidP="00F6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0" w:rsidRDefault="00711970">
    <w:pPr>
      <w:pStyle w:val="Footer"/>
      <w:jc w:val="center"/>
    </w:pPr>
    <w:fldSimple w:instr="PAGE   \* MERGEFORMAT">
      <w:r w:rsidRPr="00844EDF">
        <w:rPr>
          <w:noProof/>
          <w:lang w:val="ja-JP"/>
        </w:rPr>
        <w:t>74</w:t>
      </w:r>
    </w:fldSimple>
  </w:p>
  <w:p w:rsidR="00711970" w:rsidRDefault="00711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0" w:rsidRDefault="00711970" w:rsidP="00F640A7">
      <w:r>
        <w:separator/>
      </w:r>
    </w:p>
  </w:footnote>
  <w:footnote w:type="continuationSeparator" w:id="0">
    <w:p w:rsidR="00711970" w:rsidRDefault="00711970" w:rsidP="00F6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0A7"/>
    <w:rsid w:val="00032C4F"/>
    <w:rsid w:val="00034448"/>
    <w:rsid w:val="00077DC2"/>
    <w:rsid w:val="000A3DA3"/>
    <w:rsid w:val="000B3E9C"/>
    <w:rsid w:val="00115F8B"/>
    <w:rsid w:val="001223AD"/>
    <w:rsid w:val="00225014"/>
    <w:rsid w:val="00264EA3"/>
    <w:rsid w:val="002B104A"/>
    <w:rsid w:val="00315E0D"/>
    <w:rsid w:val="003F7C13"/>
    <w:rsid w:val="00442DFD"/>
    <w:rsid w:val="004800F3"/>
    <w:rsid w:val="004D7CAC"/>
    <w:rsid w:val="004F1A00"/>
    <w:rsid w:val="00537BC6"/>
    <w:rsid w:val="00542FBB"/>
    <w:rsid w:val="006C1CF3"/>
    <w:rsid w:val="006E65D9"/>
    <w:rsid w:val="006F0562"/>
    <w:rsid w:val="00711970"/>
    <w:rsid w:val="007122A0"/>
    <w:rsid w:val="0073108E"/>
    <w:rsid w:val="00785106"/>
    <w:rsid w:val="00844EDF"/>
    <w:rsid w:val="008967FE"/>
    <w:rsid w:val="008B701B"/>
    <w:rsid w:val="008B7275"/>
    <w:rsid w:val="008D779D"/>
    <w:rsid w:val="00A15755"/>
    <w:rsid w:val="00AA2E8D"/>
    <w:rsid w:val="00B07AA8"/>
    <w:rsid w:val="00B82E08"/>
    <w:rsid w:val="00B913FA"/>
    <w:rsid w:val="00C1337D"/>
    <w:rsid w:val="00C13D9E"/>
    <w:rsid w:val="00C76E99"/>
    <w:rsid w:val="00CF29BF"/>
    <w:rsid w:val="00CF3EA1"/>
    <w:rsid w:val="00D61E6C"/>
    <w:rsid w:val="00DA2F72"/>
    <w:rsid w:val="00E2011C"/>
    <w:rsid w:val="00EB3B6A"/>
    <w:rsid w:val="00EE489B"/>
    <w:rsid w:val="00F0134E"/>
    <w:rsid w:val="00F15C34"/>
    <w:rsid w:val="00F44583"/>
    <w:rsid w:val="00F640A7"/>
    <w:rsid w:val="00FB09D8"/>
    <w:rsid w:val="00FD253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F640A7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0A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640A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0A7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0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0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91</Words>
  <Characters>519</Characters>
  <Application>Microsoft Office Outlook</Application>
  <DocSecurity>0</DocSecurity>
  <Lines>0</Lines>
  <Paragraphs>0</Paragraphs>
  <ScaleCrop>false</ScaleCrop>
  <Company>京都府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様式例・記載例（法第28条第1項関係）</dc:title>
  <dc:subject/>
  <dc:creator>setup</dc:creator>
  <cp:keywords/>
  <dc:description/>
  <cp:lastModifiedBy>エンデバージャパン</cp:lastModifiedBy>
  <cp:revision>2</cp:revision>
  <cp:lastPrinted>2017-05-30T09:04:00Z</cp:lastPrinted>
  <dcterms:created xsi:type="dcterms:W3CDTF">2017-11-17T02:33:00Z</dcterms:created>
  <dcterms:modified xsi:type="dcterms:W3CDTF">2017-11-17T02:33:00Z</dcterms:modified>
</cp:coreProperties>
</file>