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8D" w:rsidRDefault="0002250B">
      <w:r>
        <w:rPr>
          <w:rFonts w:hint="eastAsia"/>
        </w:rPr>
        <w:t>テスト</w:t>
      </w:r>
    </w:p>
    <w:sectPr w:rsidR="00BE388D" w:rsidSect="00BE38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546"/>
    <w:rsid w:val="0002250B"/>
    <w:rsid w:val="00130326"/>
    <w:rsid w:val="005C4090"/>
    <w:rsid w:val="00650EED"/>
    <w:rsid w:val="008178B1"/>
    <w:rsid w:val="00893546"/>
    <w:rsid w:val="00BA5BF7"/>
    <w:rsid w:val="00B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9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40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409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782\Desktop\&#20250;&#35696;&#299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会議用.dotx</Template>
  <TotalTime>0</TotalTime>
  <Pages>1</Pages>
  <Words>0</Words>
  <Characters>3</Characters>
  <Application>Microsoft Office Word</Application>
  <DocSecurity>0</DocSecurity>
  <Lines>1</Lines>
  <Paragraphs>1</Paragraphs>
  <ScaleCrop>false</ScaleCrop>
  <Company>日本財団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日本財団</dc:creator>
  <cp:lastModifiedBy>日本財団</cp:lastModifiedBy>
  <cp:revision>1</cp:revision>
  <dcterms:created xsi:type="dcterms:W3CDTF">2013-12-02T03:55:00Z</dcterms:created>
  <dcterms:modified xsi:type="dcterms:W3CDTF">2013-12-02T03:55:00Z</dcterms:modified>
</cp:coreProperties>
</file>