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E6" w:rsidRPr="007205F6" w:rsidRDefault="00352CE6" w:rsidP="007205F6">
      <w:pPr>
        <w:overflowPunct w:val="0"/>
        <w:spacing w:line="240" w:lineRule="auto"/>
        <w:jc w:val="center"/>
        <w:rPr>
          <w:b/>
          <w:sz w:val="28"/>
          <w:szCs w:val="28"/>
        </w:rPr>
      </w:pPr>
      <w:r w:rsidRPr="007205F6">
        <w:rPr>
          <w:rFonts w:hint="eastAsia"/>
          <w:b/>
          <w:spacing w:val="28"/>
          <w:sz w:val="28"/>
          <w:szCs w:val="28"/>
        </w:rPr>
        <w:t>社会福祉法人ごきげんらいぶ定款</w:t>
      </w:r>
    </w:p>
    <w:p w:rsidR="00352CE6" w:rsidRDefault="00352CE6" w:rsidP="00ED3D77">
      <w:pPr>
        <w:overflowPunct w:val="0"/>
        <w:spacing w:line="240" w:lineRule="auto"/>
      </w:pPr>
    </w:p>
    <w:p w:rsidR="00352CE6" w:rsidRDefault="00352CE6" w:rsidP="00ED3D77">
      <w:pPr>
        <w:overflowPunct w:val="0"/>
        <w:spacing w:line="240" w:lineRule="auto"/>
      </w:pPr>
    </w:p>
    <w:p w:rsidR="00352CE6" w:rsidRPr="000D5A63" w:rsidRDefault="00352CE6" w:rsidP="00ED3D77">
      <w:pPr>
        <w:overflowPunct w:val="0"/>
        <w:spacing w:line="240" w:lineRule="auto"/>
        <w:rPr>
          <w:b/>
          <w:lang w:eastAsia="zh-TW"/>
        </w:rPr>
      </w:pPr>
      <w:r>
        <w:rPr>
          <w:rFonts w:hint="eastAsia"/>
        </w:rPr>
        <w:t xml:space="preserve">　</w:t>
      </w:r>
      <w:r w:rsidRPr="000D5A63">
        <w:rPr>
          <w:rFonts w:hint="eastAsia"/>
          <w:b/>
          <w:lang w:eastAsia="zh-TW"/>
        </w:rPr>
        <w:t xml:space="preserve">第１章　総　則　</w:t>
      </w:r>
    </w:p>
    <w:p w:rsidR="00352CE6" w:rsidRDefault="00352CE6" w:rsidP="00ED3D77">
      <w:pPr>
        <w:overflowPunct w:val="0"/>
        <w:spacing w:line="240" w:lineRule="auto"/>
        <w:rPr>
          <w:lang w:eastAsia="zh-TW"/>
        </w:rPr>
      </w:pPr>
      <w:bookmarkStart w:id="0" w:name="_GoBack"/>
      <w:bookmarkEnd w:id="0"/>
    </w:p>
    <w:p w:rsidR="00352CE6" w:rsidRDefault="00352CE6" w:rsidP="00ED3D77">
      <w:pPr>
        <w:overflowPunct w:val="0"/>
        <w:spacing w:line="240" w:lineRule="auto"/>
        <w:rPr>
          <w:lang w:eastAsia="zh-TW"/>
        </w:rPr>
      </w:pPr>
      <w:r>
        <w:rPr>
          <w:rFonts w:hint="eastAsia"/>
          <w:lang w:eastAsia="zh-TW"/>
        </w:rPr>
        <w:t xml:space="preserve">　（目的）</w:t>
      </w:r>
    </w:p>
    <w:p w:rsidR="00352CE6" w:rsidRDefault="00352CE6" w:rsidP="00C92031">
      <w:pPr>
        <w:overflowPunct w:val="0"/>
        <w:spacing w:line="240" w:lineRule="auto"/>
        <w:ind w:left="476" w:hangingChars="200" w:hanging="476"/>
      </w:pPr>
      <w:r>
        <w:rPr>
          <w:rFonts w:hint="eastAsia"/>
          <w:lang w:eastAsia="zh-TW"/>
        </w:rPr>
        <w:t xml:space="preserve">　</w:t>
      </w:r>
      <w:r>
        <w:rPr>
          <w:rFonts w:hint="eastAsia"/>
        </w:rPr>
        <w:t>第１条　この社会福祉法人（以下「法人」という。）は、多様な福祉サ－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352CE6" w:rsidRDefault="00352CE6" w:rsidP="00ED3D77">
      <w:pPr>
        <w:overflowPunct w:val="0"/>
        <w:spacing w:line="240" w:lineRule="auto"/>
      </w:pPr>
    </w:p>
    <w:p w:rsidR="00352CE6" w:rsidRDefault="00352CE6" w:rsidP="00ED3D77">
      <w:pPr>
        <w:overflowPunct w:val="0"/>
        <w:spacing w:line="240" w:lineRule="auto"/>
        <w:rPr>
          <w:lang w:eastAsia="zh-TW"/>
        </w:rPr>
      </w:pPr>
      <w:r>
        <w:rPr>
          <w:rFonts w:hint="eastAsia"/>
        </w:rPr>
        <w:t xml:space="preserve">　</w:t>
      </w:r>
      <w:r>
        <w:rPr>
          <w:rFonts w:hint="eastAsia"/>
          <w:lang w:eastAsia="zh-TW"/>
        </w:rPr>
        <w:t>（１）第二種社会福祉事業</w:t>
      </w:r>
    </w:p>
    <w:p w:rsidR="00352CE6" w:rsidRDefault="00352CE6" w:rsidP="00ED3D77">
      <w:pPr>
        <w:overflowPunct w:val="0"/>
        <w:spacing w:line="240" w:lineRule="auto"/>
      </w:pPr>
      <w:r>
        <w:rPr>
          <w:rFonts w:hint="eastAsia"/>
          <w:lang w:eastAsia="zh-TW"/>
        </w:rPr>
        <w:t xml:space="preserve">　　</w:t>
      </w:r>
      <w:r>
        <w:rPr>
          <w:rFonts w:hint="eastAsia"/>
        </w:rPr>
        <w:t>（イ）障害福祉サービス事業の経営</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（名称）</w:t>
      </w:r>
    </w:p>
    <w:p w:rsidR="00352CE6" w:rsidRDefault="00352CE6" w:rsidP="00ED3D77">
      <w:pPr>
        <w:overflowPunct w:val="0"/>
        <w:spacing w:line="240" w:lineRule="auto"/>
      </w:pPr>
      <w:r>
        <w:rPr>
          <w:rFonts w:hint="eastAsia"/>
        </w:rPr>
        <w:t xml:space="preserve">　第２条　この法人は、社会福祉法人ごきげんらいぶという。</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（経営の原則）</w:t>
      </w:r>
    </w:p>
    <w:p w:rsidR="00352CE6" w:rsidRDefault="00352CE6" w:rsidP="00ED3D77">
      <w:pPr>
        <w:overflowPunct w:val="0"/>
        <w:spacing w:line="240" w:lineRule="auto"/>
        <w:ind w:left="476" w:hangingChars="200" w:hanging="476"/>
      </w:pPr>
      <w:r>
        <w:rPr>
          <w:rFonts w:hint="eastAsia"/>
        </w:rPr>
        <w:t xml:space="preserve">　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（事務所の所在地）</w:t>
      </w:r>
    </w:p>
    <w:p w:rsidR="00352CE6" w:rsidRDefault="00352CE6" w:rsidP="005E5C33">
      <w:pPr>
        <w:overflowPunct w:val="0"/>
        <w:spacing w:line="240" w:lineRule="auto"/>
        <w:ind w:left="476" w:hangingChars="200" w:hanging="476"/>
      </w:pPr>
      <w:r>
        <w:rPr>
          <w:rFonts w:hint="eastAsia"/>
        </w:rPr>
        <w:t xml:space="preserve">　第４条　この法人の事務所を埼玉県川口市大字西新井宿字北田</w:t>
      </w:r>
      <w:r>
        <w:t>1159</w:t>
      </w:r>
      <w:r>
        <w:rPr>
          <w:rFonts w:hint="eastAsia"/>
        </w:rPr>
        <w:t>番１に置く。</w:t>
      </w:r>
    </w:p>
    <w:p w:rsidR="00352CE6" w:rsidRDefault="00352CE6" w:rsidP="00ED3D77">
      <w:pPr>
        <w:overflowPunct w:val="0"/>
        <w:spacing w:line="240" w:lineRule="auto"/>
      </w:pPr>
    </w:p>
    <w:p w:rsidR="00352CE6" w:rsidRDefault="00352CE6" w:rsidP="00ED3D77">
      <w:pPr>
        <w:overflowPunct w:val="0"/>
        <w:spacing w:line="240" w:lineRule="auto"/>
      </w:pPr>
    </w:p>
    <w:p w:rsidR="00352CE6" w:rsidRPr="000D5A63" w:rsidRDefault="00352CE6" w:rsidP="00ED3D77">
      <w:pPr>
        <w:overflowPunct w:val="0"/>
        <w:spacing w:line="240" w:lineRule="auto"/>
        <w:rPr>
          <w:b/>
        </w:rPr>
      </w:pPr>
      <w:r>
        <w:rPr>
          <w:rFonts w:hint="eastAsia"/>
        </w:rPr>
        <w:t xml:space="preserve">　</w:t>
      </w:r>
      <w:r w:rsidRPr="000D5A63">
        <w:rPr>
          <w:rFonts w:hint="eastAsia"/>
          <w:b/>
        </w:rPr>
        <w:t xml:space="preserve">第２章　役員及び職員　</w:t>
      </w:r>
    </w:p>
    <w:p w:rsidR="00352CE6" w:rsidRPr="00D044DB" w:rsidRDefault="00352CE6" w:rsidP="00ED3D77">
      <w:pPr>
        <w:overflowPunct w:val="0"/>
        <w:spacing w:line="240" w:lineRule="auto"/>
      </w:pPr>
    </w:p>
    <w:p w:rsidR="00352CE6" w:rsidRPr="00D044DB" w:rsidRDefault="00352CE6" w:rsidP="00ED3D77">
      <w:pPr>
        <w:overflowPunct w:val="0"/>
        <w:spacing w:line="240" w:lineRule="auto"/>
      </w:pPr>
      <w:r w:rsidRPr="00D044DB">
        <w:rPr>
          <w:rFonts w:hint="eastAsia"/>
        </w:rPr>
        <w:t xml:space="preserve">　（役員の定数）</w:t>
      </w:r>
    </w:p>
    <w:p w:rsidR="00352CE6" w:rsidRDefault="00352CE6" w:rsidP="00ED3D77">
      <w:pPr>
        <w:overflowPunct w:val="0"/>
        <w:spacing w:line="240" w:lineRule="auto"/>
      </w:pPr>
      <w:r>
        <w:rPr>
          <w:rFonts w:hint="eastAsia"/>
        </w:rPr>
        <w:t xml:space="preserve">　第５条　この法人には、次の役員を置く。</w:t>
      </w:r>
    </w:p>
    <w:p w:rsidR="00352CE6" w:rsidRDefault="00352CE6" w:rsidP="00ED3D77">
      <w:pPr>
        <w:overflowPunct w:val="0"/>
        <w:spacing w:line="240" w:lineRule="auto"/>
        <w:rPr>
          <w:lang w:eastAsia="zh-TW"/>
        </w:rPr>
      </w:pPr>
      <w:r>
        <w:rPr>
          <w:rFonts w:hint="eastAsia"/>
        </w:rPr>
        <w:t xml:space="preserve">　</w:t>
      </w:r>
      <w:r>
        <w:rPr>
          <w:rFonts w:hint="eastAsia"/>
          <w:lang w:eastAsia="zh-TW"/>
        </w:rPr>
        <w:t xml:space="preserve">（１）理事　</w:t>
      </w:r>
      <w:r>
        <w:rPr>
          <w:rFonts w:hint="eastAsia"/>
        </w:rPr>
        <w:t>６</w:t>
      </w:r>
      <w:r>
        <w:rPr>
          <w:rFonts w:hint="eastAsia"/>
          <w:lang w:eastAsia="zh-TW"/>
        </w:rPr>
        <w:t>名</w:t>
      </w:r>
    </w:p>
    <w:p w:rsidR="00352CE6" w:rsidRDefault="00352CE6" w:rsidP="00ED3D77">
      <w:pPr>
        <w:overflowPunct w:val="0"/>
        <w:spacing w:line="240" w:lineRule="auto"/>
        <w:rPr>
          <w:lang w:eastAsia="zh-TW"/>
        </w:rPr>
      </w:pPr>
      <w:r>
        <w:rPr>
          <w:rFonts w:hint="eastAsia"/>
          <w:lang w:eastAsia="zh-TW"/>
        </w:rPr>
        <w:t xml:space="preserve">　（２）監事　２名</w:t>
      </w:r>
    </w:p>
    <w:p w:rsidR="00352CE6" w:rsidRDefault="00352CE6" w:rsidP="00ED3D77">
      <w:pPr>
        <w:overflowPunct w:val="0"/>
        <w:spacing w:line="240" w:lineRule="auto"/>
      </w:pPr>
      <w:r>
        <w:rPr>
          <w:rFonts w:hint="eastAsia"/>
          <w:lang w:eastAsia="zh-TW"/>
        </w:rPr>
        <w:t xml:space="preserve">　</w:t>
      </w:r>
      <w:r>
        <w:rPr>
          <w:rFonts w:hint="eastAsia"/>
        </w:rPr>
        <w:t>２　理事のうち１名は、理事の互選により、理事長となる。</w:t>
      </w:r>
    </w:p>
    <w:p w:rsidR="00352CE6" w:rsidRDefault="00352CE6" w:rsidP="00ED3D77">
      <w:pPr>
        <w:overflowPunct w:val="0"/>
        <w:spacing w:line="240" w:lineRule="auto"/>
      </w:pPr>
      <w:r>
        <w:rPr>
          <w:rFonts w:hint="eastAsia"/>
        </w:rPr>
        <w:t xml:space="preserve">　３　理事長は、この法人を代表する。　</w:t>
      </w:r>
    </w:p>
    <w:p w:rsidR="00352CE6" w:rsidRDefault="00352CE6" w:rsidP="00694060">
      <w:pPr>
        <w:overflowPunct w:val="0"/>
        <w:spacing w:line="240" w:lineRule="auto"/>
        <w:ind w:left="566" w:hangingChars="238" w:hanging="566"/>
      </w:pPr>
      <w:r>
        <w:rPr>
          <w:rFonts w:hint="eastAsia"/>
        </w:rPr>
        <w:t xml:space="preserve">　４　役員の選任に当たっては、各役員について、その親族その他特殊の関係がある者が、理事のうちに１名を超えて含まれてはならず、監事のうちにこれらの者が含まれてはならない。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（役員の任期）</w:t>
      </w:r>
    </w:p>
    <w:p w:rsidR="00352CE6" w:rsidRDefault="00352CE6" w:rsidP="00D044DB">
      <w:pPr>
        <w:overflowPunct w:val="0"/>
        <w:spacing w:line="240" w:lineRule="auto"/>
        <w:ind w:left="476" w:hangingChars="200" w:hanging="476"/>
      </w:pPr>
      <w:r>
        <w:rPr>
          <w:rFonts w:hint="eastAsia"/>
        </w:rPr>
        <w:t xml:space="preserve">　第６条　役員の任期は２年とする。ただし、補欠の役員の任期は、前任者の残任期間とする。</w:t>
      </w:r>
    </w:p>
    <w:p w:rsidR="00352CE6" w:rsidRDefault="00352CE6" w:rsidP="00ED3D77">
      <w:pPr>
        <w:overflowPunct w:val="0"/>
        <w:spacing w:line="240" w:lineRule="auto"/>
      </w:pPr>
      <w:r>
        <w:rPr>
          <w:rFonts w:hint="eastAsia"/>
        </w:rPr>
        <w:t xml:space="preserve">　２　役員は再任されることができる。</w:t>
      </w:r>
    </w:p>
    <w:p w:rsidR="00352CE6" w:rsidRDefault="00352CE6" w:rsidP="00ED3D77">
      <w:pPr>
        <w:overflowPunct w:val="0"/>
        <w:spacing w:line="240" w:lineRule="auto"/>
      </w:pPr>
      <w:r>
        <w:rPr>
          <w:rFonts w:hint="eastAsia"/>
        </w:rPr>
        <w:t xml:space="preserve">　３　理事長の任期は、理事として在任する期間とする。　</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（役員の選任等）</w:t>
      </w:r>
    </w:p>
    <w:p w:rsidR="00352CE6" w:rsidRDefault="00352CE6" w:rsidP="00ED3D77">
      <w:pPr>
        <w:overflowPunct w:val="0"/>
        <w:spacing w:line="240" w:lineRule="auto"/>
      </w:pPr>
      <w:r>
        <w:rPr>
          <w:rFonts w:hint="eastAsia"/>
        </w:rPr>
        <w:t xml:space="preserve">　第７条　理事は、評議員会において選任し、理事長が委嘱する。</w:t>
      </w:r>
    </w:p>
    <w:p w:rsidR="00352CE6" w:rsidRDefault="00352CE6" w:rsidP="00ED3D77">
      <w:pPr>
        <w:overflowPunct w:val="0"/>
        <w:spacing w:line="240" w:lineRule="auto"/>
      </w:pPr>
      <w:r>
        <w:rPr>
          <w:rFonts w:hint="eastAsia"/>
        </w:rPr>
        <w:t xml:space="preserve">　２　監事は、評議員会において選任する。　　</w:t>
      </w:r>
    </w:p>
    <w:p w:rsidR="00352CE6" w:rsidRDefault="00352CE6" w:rsidP="00694060">
      <w:pPr>
        <w:overflowPunct w:val="0"/>
        <w:spacing w:line="240" w:lineRule="auto"/>
        <w:ind w:left="566" w:hangingChars="238" w:hanging="566"/>
      </w:pPr>
      <w:r>
        <w:rPr>
          <w:rFonts w:hint="eastAsia"/>
        </w:rPr>
        <w:t xml:space="preserve">　３　監事は、この法人の理事、評議員、職員及びこれらに類する他の職務を兼任することができない。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（役員の報酬等）</w:t>
      </w:r>
    </w:p>
    <w:p w:rsidR="00352CE6" w:rsidRDefault="00352CE6" w:rsidP="00D044DB">
      <w:pPr>
        <w:overflowPunct w:val="0"/>
        <w:spacing w:line="240" w:lineRule="auto"/>
        <w:ind w:left="476" w:hangingChars="200" w:hanging="476"/>
      </w:pPr>
      <w:r>
        <w:rPr>
          <w:rFonts w:hint="eastAsia"/>
        </w:rPr>
        <w:t xml:space="preserve">　第８条　役員の報酬については、勤務実態に即して支給することとし、役員の地位にあることのみによっては、支給しない。</w:t>
      </w:r>
    </w:p>
    <w:p w:rsidR="00352CE6" w:rsidRDefault="00352CE6" w:rsidP="00D044DB">
      <w:pPr>
        <w:overflowPunct w:val="0"/>
        <w:spacing w:line="240" w:lineRule="auto"/>
        <w:ind w:firstLineChars="100" w:firstLine="238"/>
      </w:pPr>
      <w:r>
        <w:rPr>
          <w:rFonts w:hint="eastAsia"/>
        </w:rPr>
        <w:t>２　役員には費用を弁償することができる。</w:t>
      </w:r>
    </w:p>
    <w:p w:rsidR="00352CE6" w:rsidRDefault="00352CE6" w:rsidP="00ED3D77">
      <w:pPr>
        <w:overflowPunct w:val="0"/>
        <w:spacing w:line="240" w:lineRule="auto"/>
      </w:pPr>
      <w:r>
        <w:rPr>
          <w:rFonts w:hint="eastAsia"/>
        </w:rPr>
        <w:t xml:space="preserve">　３　前２項に関し必要な事項は、理事会の議決を経て、理事長が別に定める。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 xml:space="preserve">　（理事会）</w:t>
      </w:r>
    </w:p>
    <w:p w:rsidR="00352CE6" w:rsidRDefault="00352CE6" w:rsidP="00D044DB">
      <w:pPr>
        <w:overflowPunct w:val="0"/>
        <w:spacing w:line="240" w:lineRule="auto"/>
        <w:ind w:left="476" w:hangingChars="200" w:hanging="476"/>
      </w:pPr>
      <w:r>
        <w:rPr>
          <w:rFonts w:hint="eastAsia"/>
        </w:rPr>
        <w:t xml:space="preserve">　第９条　この法人の業務の決定は、理事をもって組織する理事会によって行う。ただし、日常の業務として理事会が定めるものについては理事長が専決し、これを理事会に報告する。</w:t>
      </w:r>
    </w:p>
    <w:p w:rsidR="00352CE6" w:rsidRDefault="00352CE6" w:rsidP="00ED3D77">
      <w:pPr>
        <w:overflowPunct w:val="0"/>
        <w:spacing w:line="240" w:lineRule="auto"/>
      </w:pPr>
      <w:r>
        <w:rPr>
          <w:rFonts w:hint="eastAsia"/>
        </w:rPr>
        <w:t xml:space="preserve">　２　理事会は、理事長がこれを招集する。</w:t>
      </w:r>
    </w:p>
    <w:p w:rsidR="00352CE6" w:rsidRDefault="00352CE6" w:rsidP="00694060">
      <w:pPr>
        <w:overflowPunct w:val="0"/>
        <w:spacing w:line="240" w:lineRule="auto"/>
        <w:ind w:leftChars="99" w:left="564" w:hangingChars="138" w:hanging="328"/>
      </w:pPr>
      <w:r>
        <w:rPr>
          <w:rFonts w:hint="eastAsia"/>
        </w:rPr>
        <w:t>３　理事長は、理事総数の３分の１以上の理事又は監事から会議に付議すべき事項を示して理事会の招集を請求された場合には、その請求のあった日から１週間以内にこれを招集しなければならない。</w:t>
      </w:r>
    </w:p>
    <w:p w:rsidR="00352CE6" w:rsidRDefault="00352CE6" w:rsidP="00ED3D77">
      <w:pPr>
        <w:overflowPunct w:val="0"/>
        <w:spacing w:line="240" w:lineRule="auto"/>
      </w:pPr>
      <w:r>
        <w:rPr>
          <w:rFonts w:hint="eastAsia"/>
        </w:rPr>
        <w:t xml:space="preserve">　４　理事会に議長を置き、議長はその都度選任する。</w:t>
      </w:r>
    </w:p>
    <w:p w:rsidR="00352CE6" w:rsidRDefault="00352CE6" w:rsidP="00694060">
      <w:pPr>
        <w:overflowPunct w:val="0"/>
        <w:spacing w:line="240" w:lineRule="auto"/>
        <w:ind w:leftChars="99" w:left="564" w:hangingChars="138" w:hanging="328"/>
      </w:pPr>
      <w:r>
        <w:rPr>
          <w:rFonts w:hint="eastAsia"/>
        </w:rPr>
        <w:t>５　理事会は、理事総数の３分の２以上の出席がなければ、その議事を開き、議決することができない。</w:t>
      </w:r>
    </w:p>
    <w:p w:rsidR="00352CE6" w:rsidRDefault="00352CE6" w:rsidP="00694060">
      <w:pPr>
        <w:overflowPunct w:val="0"/>
        <w:spacing w:line="240" w:lineRule="auto"/>
        <w:ind w:leftChars="99" w:left="564" w:hangingChars="138" w:hanging="328"/>
      </w:pPr>
      <w:r>
        <w:rPr>
          <w:rFonts w:hint="eastAsia"/>
        </w:rPr>
        <w:t>６　前項の場合において、あらかじめ書面をもって、欠席の理由及び理事会に付議される事項についての意思を表示した者は、出席者とみなす。</w:t>
      </w:r>
    </w:p>
    <w:p w:rsidR="00352CE6" w:rsidRDefault="00352CE6" w:rsidP="00694060">
      <w:pPr>
        <w:overflowPunct w:val="0"/>
        <w:spacing w:line="240" w:lineRule="auto"/>
        <w:ind w:leftChars="99" w:left="564" w:hangingChars="138" w:hanging="328"/>
      </w:pPr>
      <w:r>
        <w:rPr>
          <w:rFonts w:hint="eastAsia"/>
        </w:rPr>
        <w:t>７　理事会の議事は、法令に特別の定めがある場合及びこの定款に別段の定めがある場合を除き、理事総数の過半数で決定し、可否同数のときは、議長の決するところによる。</w:t>
      </w:r>
    </w:p>
    <w:p w:rsidR="00352CE6" w:rsidRDefault="00352CE6" w:rsidP="00694060">
      <w:pPr>
        <w:overflowPunct w:val="0"/>
        <w:spacing w:line="240" w:lineRule="auto"/>
        <w:ind w:leftChars="99" w:left="564" w:hangingChars="138" w:hanging="328"/>
      </w:pPr>
      <w:r>
        <w:rPr>
          <w:rFonts w:hint="eastAsia"/>
        </w:rPr>
        <w:t>８　理事会の決議について、特別の利害関係を有する理事は、その議事の議決に加わることができない。</w:t>
      </w:r>
    </w:p>
    <w:p w:rsidR="00352CE6" w:rsidRDefault="00352CE6" w:rsidP="00694060">
      <w:pPr>
        <w:overflowPunct w:val="0"/>
        <w:spacing w:line="240" w:lineRule="auto"/>
        <w:ind w:leftChars="99" w:left="564" w:hangingChars="138" w:hanging="328"/>
      </w:pPr>
      <w:r>
        <w:rPr>
          <w:rFonts w:hint="eastAsia"/>
        </w:rPr>
        <w:t>９　議長及び理事会において選任した理事２名は、理事会の議事について議事の経過の要領及びその結果を記載した議事録を作成し、これに署名又は記名押印しなければならない。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（理事長の職務の代理）</w:t>
      </w:r>
    </w:p>
    <w:p w:rsidR="00352CE6" w:rsidRDefault="00352CE6" w:rsidP="00A2269E">
      <w:pPr>
        <w:overflowPunct w:val="0"/>
        <w:spacing w:line="240" w:lineRule="auto"/>
        <w:ind w:left="238" w:hangingChars="100" w:hanging="238"/>
      </w:pPr>
      <w:r>
        <w:rPr>
          <w:rFonts w:hint="eastAsia"/>
        </w:rPr>
        <w:t>第１０条　理事長に事故あるとき、又は欠けたときは、理事長があらかじめ指名する他の理事が、順次に理事長の職務を代理する。</w:t>
      </w:r>
    </w:p>
    <w:p w:rsidR="00352CE6" w:rsidRDefault="00352CE6" w:rsidP="00694060">
      <w:pPr>
        <w:overflowPunct w:val="0"/>
        <w:spacing w:line="240" w:lineRule="auto"/>
        <w:ind w:left="283" w:hangingChars="119" w:hanging="283"/>
      </w:pPr>
      <w:r>
        <w:rPr>
          <w:rFonts w:hint="eastAsia"/>
        </w:rPr>
        <w:t>２　理事長個人と利益相反する行為となる事項及び双方代理となる事項については、理事会において選任する他の理事が理事長の職務を代理する。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（監事による監査）</w:t>
      </w:r>
    </w:p>
    <w:p w:rsidR="00352CE6" w:rsidRDefault="00352CE6" w:rsidP="00A2269E">
      <w:pPr>
        <w:overflowPunct w:val="0"/>
        <w:spacing w:line="240" w:lineRule="auto"/>
        <w:ind w:left="238" w:hangingChars="100" w:hanging="238"/>
      </w:pPr>
      <w:r>
        <w:rPr>
          <w:rFonts w:hint="eastAsia"/>
        </w:rPr>
        <w:t>第１１条　監事は、理事の業務執行の状況及び法人の財産の状況を監査しなければならない。</w:t>
      </w:r>
    </w:p>
    <w:p w:rsidR="00352CE6" w:rsidRDefault="00352CE6" w:rsidP="00694060">
      <w:pPr>
        <w:overflowPunct w:val="0"/>
        <w:spacing w:line="240" w:lineRule="auto"/>
        <w:ind w:left="283" w:hangingChars="119" w:hanging="283"/>
      </w:pPr>
      <w:r>
        <w:rPr>
          <w:rFonts w:hint="eastAsia"/>
        </w:rPr>
        <w:t>２　監事は、毎年定期的に監査報告書を作成し、理事会、評議員会及び川口市長に報告するものとする。</w:t>
      </w:r>
    </w:p>
    <w:p w:rsidR="00352CE6" w:rsidRDefault="00352CE6" w:rsidP="00694060">
      <w:pPr>
        <w:overflowPunct w:val="0"/>
        <w:spacing w:line="240" w:lineRule="auto"/>
        <w:ind w:left="283" w:hangingChars="119" w:hanging="283"/>
      </w:pPr>
      <w:r>
        <w:rPr>
          <w:rFonts w:hint="eastAsia"/>
        </w:rPr>
        <w:t>３　監事は、前項に定めるほか、必要があると認めるときは、理事会及び評議員会に出席して意見を述べるものとする。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（職員）</w:t>
      </w:r>
    </w:p>
    <w:p w:rsidR="00352CE6" w:rsidRDefault="00352CE6" w:rsidP="00ED3D77">
      <w:pPr>
        <w:overflowPunct w:val="0"/>
        <w:spacing w:line="240" w:lineRule="auto"/>
      </w:pPr>
      <w:r>
        <w:rPr>
          <w:rFonts w:hint="eastAsia"/>
        </w:rPr>
        <w:t>第１２条　この法人に、職員若干名を置く。</w:t>
      </w:r>
    </w:p>
    <w:p w:rsidR="00352CE6" w:rsidRDefault="00352CE6" w:rsidP="00694060">
      <w:pPr>
        <w:overflowPunct w:val="0"/>
        <w:spacing w:line="240" w:lineRule="auto"/>
        <w:ind w:left="283" w:hangingChars="119" w:hanging="283"/>
      </w:pPr>
      <w:r>
        <w:rPr>
          <w:rFonts w:hint="eastAsia"/>
        </w:rPr>
        <w:t>２　この法人の設置経営する施設の長（以下「施設長」という。）は、理事会の議決を経て、理事長が任免する。</w:t>
      </w:r>
    </w:p>
    <w:p w:rsidR="00352CE6" w:rsidRDefault="00352CE6" w:rsidP="00ED3D77">
      <w:pPr>
        <w:overflowPunct w:val="0"/>
        <w:spacing w:line="240" w:lineRule="auto"/>
      </w:pPr>
      <w:r>
        <w:rPr>
          <w:rFonts w:hint="eastAsia"/>
        </w:rPr>
        <w:t>３　施設長以外の職員は、理事長が任免する。</w:t>
      </w:r>
    </w:p>
    <w:p w:rsidR="00352CE6" w:rsidRDefault="00352CE6" w:rsidP="00ED3D77">
      <w:pPr>
        <w:overflowPunct w:val="0"/>
        <w:spacing w:line="240" w:lineRule="auto"/>
      </w:pPr>
    </w:p>
    <w:p w:rsidR="00352CE6" w:rsidRDefault="00352CE6" w:rsidP="00ED3D77">
      <w:pPr>
        <w:overflowPunct w:val="0"/>
        <w:spacing w:line="240" w:lineRule="auto"/>
      </w:pPr>
    </w:p>
    <w:p w:rsidR="00352CE6" w:rsidRPr="00A2269E" w:rsidRDefault="00352CE6" w:rsidP="00ED3D77">
      <w:pPr>
        <w:overflowPunct w:val="0"/>
        <w:spacing w:line="240" w:lineRule="auto"/>
        <w:rPr>
          <w:b/>
        </w:rPr>
      </w:pPr>
      <w:r w:rsidRPr="00A2269E">
        <w:rPr>
          <w:rFonts w:hint="eastAsia"/>
          <w:b/>
        </w:rPr>
        <w:t xml:space="preserve">第３章　評議員及び評議員会　　</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（評議員会）</w:t>
      </w:r>
    </w:p>
    <w:p w:rsidR="00352CE6" w:rsidRDefault="00352CE6" w:rsidP="00ED3D77">
      <w:pPr>
        <w:overflowPunct w:val="0"/>
        <w:spacing w:line="240" w:lineRule="auto"/>
      </w:pPr>
      <w:r>
        <w:rPr>
          <w:rFonts w:hint="eastAsia"/>
        </w:rPr>
        <w:t>第１３条　評議員会は、１３名の評議員をもって組織する。</w:t>
      </w:r>
    </w:p>
    <w:p w:rsidR="00352CE6" w:rsidRDefault="00352CE6" w:rsidP="00ED3D77">
      <w:pPr>
        <w:overflowPunct w:val="0"/>
        <w:spacing w:line="240" w:lineRule="auto"/>
      </w:pPr>
      <w:r>
        <w:rPr>
          <w:rFonts w:hint="eastAsia"/>
        </w:rPr>
        <w:t xml:space="preserve">２　評議員会は、理事長が招集する。　</w:t>
      </w:r>
    </w:p>
    <w:p w:rsidR="00352CE6" w:rsidRDefault="00352CE6" w:rsidP="00694060">
      <w:pPr>
        <w:overflowPunct w:val="0"/>
        <w:spacing w:line="240" w:lineRule="auto"/>
        <w:ind w:left="283" w:hangingChars="119" w:hanging="283"/>
      </w:pPr>
      <w:r>
        <w:rPr>
          <w:rFonts w:hint="eastAsia"/>
        </w:rPr>
        <w:t>３　理事長は、評議員総数の３分の１以上の評議員又は監事から会議に付議すべき事項を示して評議員会の招集を請求された場合には、その請求のあった日から２０日以内に、これを招集しなければならない。</w:t>
      </w:r>
    </w:p>
    <w:p w:rsidR="00352CE6" w:rsidRDefault="00352CE6" w:rsidP="00ED3D77">
      <w:pPr>
        <w:overflowPunct w:val="0"/>
        <w:spacing w:line="240" w:lineRule="auto"/>
      </w:pPr>
      <w:r>
        <w:rPr>
          <w:rFonts w:hint="eastAsia"/>
        </w:rPr>
        <w:t>４　評議員会に議長を置く。</w:t>
      </w:r>
    </w:p>
    <w:p w:rsidR="00352CE6" w:rsidRDefault="00352CE6" w:rsidP="00ED3D77">
      <w:pPr>
        <w:overflowPunct w:val="0"/>
        <w:spacing w:line="240" w:lineRule="auto"/>
      </w:pPr>
      <w:r>
        <w:rPr>
          <w:rFonts w:hint="eastAsia"/>
        </w:rPr>
        <w:t>５　議長は、その都度評議員の互選で定める。</w:t>
      </w:r>
    </w:p>
    <w:p w:rsidR="00352CE6" w:rsidRDefault="00352CE6" w:rsidP="00694060">
      <w:pPr>
        <w:overflowPunct w:val="0"/>
        <w:spacing w:line="240" w:lineRule="auto"/>
        <w:ind w:left="283" w:hangingChars="119" w:hanging="283"/>
      </w:pPr>
      <w:r>
        <w:rPr>
          <w:rFonts w:hint="eastAsia"/>
        </w:rPr>
        <w:t>６　評議員会は、評議員総数の過半数の出席がなければ、その議事を開き、議決することができない。</w:t>
      </w:r>
    </w:p>
    <w:p w:rsidR="00352CE6" w:rsidRDefault="00352CE6" w:rsidP="00694060">
      <w:pPr>
        <w:overflowPunct w:val="0"/>
        <w:spacing w:line="240" w:lineRule="auto"/>
        <w:ind w:left="283" w:hangingChars="119" w:hanging="283"/>
      </w:pPr>
      <w:r>
        <w:rPr>
          <w:rFonts w:hint="eastAsia"/>
        </w:rPr>
        <w:t xml:space="preserve">７　評議員会の議事は、評議員総数の過半数で決し、可否同数のときは、議長の決するところによる。　</w:t>
      </w:r>
    </w:p>
    <w:p w:rsidR="00352CE6" w:rsidRDefault="00352CE6" w:rsidP="00694060">
      <w:pPr>
        <w:overflowPunct w:val="0"/>
        <w:spacing w:line="240" w:lineRule="auto"/>
        <w:ind w:left="283" w:hangingChars="119" w:hanging="283"/>
      </w:pPr>
      <w:r>
        <w:rPr>
          <w:rFonts w:hint="eastAsia"/>
        </w:rPr>
        <w:t>８　評議員会の決議について、特別の利害関係を有する評議員は、その議事の議決に加わることができない。</w:t>
      </w:r>
    </w:p>
    <w:p w:rsidR="00352CE6" w:rsidRDefault="00352CE6" w:rsidP="00694060">
      <w:pPr>
        <w:overflowPunct w:val="0"/>
        <w:spacing w:line="240" w:lineRule="auto"/>
        <w:ind w:left="283" w:hangingChars="119" w:hanging="283"/>
      </w:pPr>
      <w:r>
        <w:rPr>
          <w:rFonts w:hint="eastAsia"/>
        </w:rPr>
        <w:t>９　議長及び評議員会において選任した評議員２名は、評議員会の議事について議事の経過の要領及びその結果を記載した議事録を作成し、これに署名又は記名押印しなければならない。</w:t>
      </w:r>
    </w:p>
    <w:p w:rsidR="00352CE6" w:rsidRDefault="00352CE6" w:rsidP="00716496">
      <w:pPr>
        <w:overflowPunct w:val="0"/>
        <w:spacing w:line="240" w:lineRule="auto"/>
        <w:ind w:left="238" w:hangingChars="100" w:hanging="238"/>
      </w:pPr>
      <w:r>
        <w:t>10</w:t>
      </w:r>
      <w:r>
        <w:rPr>
          <w:rFonts w:hint="eastAsia"/>
        </w:rPr>
        <w:t xml:space="preserve">　評議員の報酬については、勤務実態に即して支給することとし、評議員の地位にあることのみによっては、支給しない。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（評議員会の権限）</w:t>
      </w:r>
    </w:p>
    <w:p w:rsidR="00352CE6" w:rsidRDefault="00352CE6" w:rsidP="00ED3D77">
      <w:pPr>
        <w:overflowPunct w:val="0"/>
        <w:spacing w:line="240" w:lineRule="auto"/>
      </w:pPr>
      <w:r>
        <w:rPr>
          <w:rFonts w:hint="eastAsia"/>
        </w:rPr>
        <w:t>第１４条　評議員会は、次に掲げる事項を審議する。</w:t>
      </w:r>
    </w:p>
    <w:p w:rsidR="00352CE6" w:rsidRDefault="00352CE6" w:rsidP="00ED3D77">
      <w:pPr>
        <w:overflowPunct w:val="0"/>
        <w:spacing w:line="240" w:lineRule="auto"/>
      </w:pPr>
      <w:r>
        <w:rPr>
          <w:rFonts w:hint="eastAsia"/>
        </w:rPr>
        <w:t xml:space="preserve">（１）予算、決算、基本財産の処分、事業計画及び事業報告　</w:t>
      </w:r>
    </w:p>
    <w:p w:rsidR="00352CE6" w:rsidRDefault="00352CE6" w:rsidP="00ED3D77">
      <w:pPr>
        <w:overflowPunct w:val="0"/>
        <w:spacing w:line="240" w:lineRule="auto"/>
      </w:pPr>
      <w:r>
        <w:rPr>
          <w:rFonts w:hint="eastAsia"/>
        </w:rPr>
        <w:t>（２）予算外の新たな義務の負担又は権利の放棄</w:t>
      </w:r>
    </w:p>
    <w:p w:rsidR="00352CE6" w:rsidRDefault="00352CE6" w:rsidP="00ED3D77">
      <w:pPr>
        <w:overflowPunct w:val="0"/>
        <w:spacing w:line="240" w:lineRule="auto"/>
      </w:pPr>
      <w:r>
        <w:rPr>
          <w:rFonts w:hint="eastAsia"/>
        </w:rPr>
        <w:t>（３）定款の変更</w:t>
      </w:r>
    </w:p>
    <w:p w:rsidR="00352CE6" w:rsidRDefault="00352CE6" w:rsidP="00ED3D77">
      <w:pPr>
        <w:overflowPunct w:val="0"/>
        <w:spacing w:line="240" w:lineRule="auto"/>
      </w:pPr>
      <w:r>
        <w:rPr>
          <w:rFonts w:hint="eastAsia"/>
        </w:rPr>
        <w:t>（４）</w:t>
      </w:r>
      <w:r w:rsidRPr="00434DFB">
        <w:rPr>
          <w:rFonts w:hint="eastAsia"/>
        </w:rPr>
        <w:t>合併</w:t>
      </w:r>
    </w:p>
    <w:p w:rsidR="00352CE6" w:rsidRDefault="00352CE6" w:rsidP="00ED3D77">
      <w:pPr>
        <w:overflowPunct w:val="0"/>
        <w:spacing w:line="240" w:lineRule="auto"/>
      </w:pPr>
      <w:r>
        <w:rPr>
          <w:rFonts w:hint="eastAsia"/>
        </w:rPr>
        <w:t>（５）解散（合併又は破産による解散を除く。以下この条において同じ。）</w:t>
      </w:r>
    </w:p>
    <w:p w:rsidR="00352CE6" w:rsidRDefault="00352CE6" w:rsidP="00ED3D77">
      <w:pPr>
        <w:overflowPunct w:val="0"/>
        <w:spacing w:line="240" w:lineRule="auto"/>
      </w:pPr>
      <w:r>
        <w:rPr>
          <w:rFonts w:hint="eastAsia"/>
        </w:rPr>
        <w:t>（６）解散した場合における残余財産の帰属者の選定</w:t>
      </w:r>
    </w:p>
    <w:p w:rsidR="00352CE6" w:rsidRDefault="00352CE6" w:rsidP="002C579F">
      <w:pPr>
        <w:overflowPunct w:val="0"/>
        <w:spacing w:line="240" w:lineRule="auto"/>
        <w:ind w:left="714" w:hangingChars="300" w:hanging="714"/>
      </w:pPr>
      <w:r>
        <w:rPr>
          <w:rFonts w:hint="eastAsia"/>
        </w:rPr>
        <w:t>（７）その他、この法人の業務に関する重要事項で、理事会において必要と認める事項</w:t>
      </w:r>
    </w:p>
    <w:p w:rsidR="00352CE6" w:rsidRDefault="00352CE6" w:rsidP="00694060">
      <w:pPr>
        <w:overflowPunct w:val="0"/>
        <w:spacing w:line="240" w:lineRule="auto"/>
        <w:ind w:leftChars="33" w:left="317" w:hangingChars="100" w:hanging="238"/>
      </w:pPr>
      <w:r>
        <w:rPr>
          <w:rFonts w:hint="eastAsia"/>
        </w:rPr>
        <w:t>２　理事会は、前項に掲げる事項を決定しようとするときは、原則として、あらかじめ評議員会の意見を聴かなければならない。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（同前）</w:t>
      </w:r>
    </w:p>
    <w:p w:rsidR="00352CE6" w:rsidRDefault="00352CE6" w:rsidP="002C579F">
      <w:pPr>
        <w:overflowPunct w:val="0"/>
        <w:spacing w:line="240" w:lineRule="auto"/>
        <w:ind w:left="238" w:hangingChars="100" w:hanging="238"/>
      </w:pPr>
      <w:r>
        <w:rPr>
          <w:rFonts w:hint="eastAsia"/>
        </w:rPr>
        <w:t>第１５条　評議員会は、この法人の業務若しくは財産の状況又は役員の業務執行の状況　　について、役員に対して意見を述べ若しくはその諮問に答え又は役員から報告を徴す　　ることができる。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（評議員の資格等）</w:t>
      </w:r>
    </w:p>
    <w:p w:rsidR="00352CE6" w:rsidRDefault="00352CE6" w:rsidP="008602D8">
      <w:pPr>
        <w:overflowPunct w:val="0"/>
        <w:spacing w:line="240" w:lineRule="auto"/>
        <w:ind w:left="238" w:hangingChars="100" w:hanging="238"/>
      </w:pPr>
      <w:r>
        <w:rPr>
          <w:rFonts w:hint="eastAsia"/>
        </w:rPr>
        <w:t>第１６条　評議員は、社会福祉事業に関心を持ち、又は学識経験ある者で、この法人の　趣旨に賛成して協力する者の中から理事会の同意を経て、理事長がこれを委嘱する。</w:t>
      </w:r>
    </w:p>
    <w:p w:rsidR="00352CE6" w:rsidRDefault="00352CE6" w:rsidP="00694060">
      <w:pPr>
        <w:overflowPunct w:val="0"/>
        <w:spacing w:line="240" w:lineRule="auto"/>
        <w:ind w:left="283" w:hangingChars="119" w:hanging="283"/>
      </w:pPr>
      <w:r>
        <w:rPr>
          <w:rFonts w:hint="eastAsia"/>
        </w:rPr>
        <w:t>２　評議員の委嘱に当たっては、各評議員について、その親族その他特殊の関係がある者が</w:t>
      </w:r>
      <w:r w:rsidRPr="005B613F">
        <w:rPr>
          <w:rFonts w:hint="eastAsia"/>
        </w:rPr>
        <w:t>３</w:t>
      </w:r>
      <w:r>
        <w:rPr>
          <w:rFonts w:hint="eastAsia"/>
        </w:rPr>
        <w:t>名を超えて含まれてはならない。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（評議員の任期）</w:t>
      </w:r>
    </w:p>
    <w:p w:rsidR="00352CE6" w:rsidRDefault="00352CE6" w:rsidP="002C579F">
      <w:pPr>
        <w:overflowPunct w:val="0"/>
        <w:spacing w:line="240" w:lineRule="auto"/>
        <w:ind w:left="238" w:hangingChars="100" w:hanging="238"/>
      </w:pPr>
      <w:r>
        <w:rPr>
          <w:rFonts w:hint="eastAsia"/>
        </w:rPr>
        <w:t>第１７条　評議員の任期は２年とする。ただし、補欠の評議員の任期は、前任者の残任　　期間とする。</w:t>
      </w:r>
    </w:p>
    <w:p w:rsidR="00352CE6" w:rsidRDefault="00352CE6" w:rsidP="00ED3D77">
      <w:pPr>
        <w:overflowPunct w:val="0"/>
        <w:spacing w:line="240" w:lineRule="auto"/>
      </w:pPr>
      <w:r>
        <w:rPr>
          <w:rFonts w:hint="eastAsia"/>
        </w:rPr>
        <w:t>２　評議員は、再任されることができる。</w:t>
      </w:r>
    </w:p>
    <w:p w:rsidR="00352CE6" w:rsidRDefault="00352CE6" w:rsidP="00ED3D77">
      <w:pPr>
        <w:overflowPunct w:val="0"/>
        <w:spacing w:line="240" w:lineRule="auto"/>
      </w:pPr>
    </w:p>
    <w:p w:rsidR="00352CE6" w:rsidRDefault="00352CE6" w:rsidP="00ED3D77">
      <w:pPr>
        <w:overflowPunct w:val="0"/>
        <w:spacing w:line="240" w:lineRule="auto"/>
      </w:pPr>
    </w:p>
    <w:p w:rsidR="00352CE6" w:rsidRPr="002C579F" w:rsidRDefault="00352CE6" w:rsidP="00ED3D77">
      <w:pPr>
        <w:overflowPunct w:val="0"/>
        <w:spacing w:line="240" w:lineRule="auto"/>
        <w:rPr>
          <w:b/>
        </w:rPr>
      </w:pPr>
      <w:r w:rsidRPr="002C579F">
        <w:rPr>
          <w:rFonts w:hint="eastAsia"/>
          <w:b/>
        </w:rPr>
        <w:t xml:space="preserve">第４章　資産及び会計　</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（資産の区分）</w:t>
      </w:r>
    </w:p>
    <w:p w:rsidR="00352CE6" w:rsidRDefault="00352CE6" w:rsidP="00ED3D77">
      <w:pPr>
        <w:overflowPunct w:val="0"/>
        <w:spacing w:line="240" w:lineRule="auto"/>
      </w:pPr>
      <w:r>
        <w:rPr>
          <w:rFonts w:hint="eastAsia"/>
        </w:rPr>
        <w:t>第１８条　この法人の資産は、これを分けて基本財産と運用財産の２種とする。</w:t>
      </w:r>
    </w:p>
    <w:p w:rsidR="00352CE6" w:rsidRDefault="00352CE6" w:rsidP="00ED3D77">
      <w:pPr>
        <w:overflowPunct w:val="0"/>
        <w:spacing w:line="240" w:lineRule="auto"/>
      </w:pPr>
      <w:r>
        <w:rPr>
          <w:rFonts w:hint="eastAsia"/>
        </w:rPr>
        <w:t>２　基本財産は、次の各号に掲げる財産をもって構成する。</w:t>
      </w:r>
    </w:p>
    <w:p w:rsidR="00352CE6" w:rsidRDefault="00352CE6" w:rsidP="00ED3D77">
      <w:pPr>
        <w:numPr>
          <w:ilvl w:val="0"/>
          <w:numId w:val="3"/>
        </w:numPr>
        <w:overflowPunct w:val="0"/>
        <w:spacing w:line="240" w:lineRule="auto"/>
      </w:pPr>
      <w:r>
        <w:rPr>
          <w:rFonts w:hint="eastAsia"/>
        </w:rPr>
        <w:t>土地</w:t>
      </w:r>
    </w:p>
    <w:p w:rsidR="00352CE6" w:rsidRDefault="00352CE6" w:rsidP="00DD5C2D">
      <w:pPr>
        <w:overflowPunct w:val="0"/>
        <w:spacing w:line="240" w:lineRule="auto"/>
        <w:ind w:left="958"/>
      </w:pPr>
      <w:r>
        <w:rPr>
          <w:rFonts w:hint="eastAsia"/>
        </w:rPr>
        <w:t>埼玉県川口市大字西新井宿字北田</w:t>
      </w:r>
      <w:r>
        <w:t>1156</w:t>
      </w:r>
      <w:r>
        <w:rPr>
          <w:rFonts w:hint="eastAsia"/>
        </w:rPr>
        <w:t xml:space="preserve">番１所在の障害福祉サービス事業所らいぶ敷地　一筆　</w:t>
      </w:r>
      <w:r>
        <w:t>316.48</w:t>
      </w:r>
      <w:r>
        <w:rPr>
          <w:rFonts w:hint="eastAsia"/>
        </w:rPr>
        <w:t>㎡</w:t>
      </w:r>
    </w:p>
    <w:p w:rsidR="00352CE6" w:rsidRDefault="00352CE6" w:rsidP="00DD5C2D">
      <w:pPr>
        <w:overflowPunct w:val="0"/>
        <w:spacing w:line="240" w:lineRule="auto"/>
        <w:ind w:left="958"/>
      </w:pPr>
      <w:r>
        <w:rPr>
          <w:rFonts w:hint="eastAsia"/>
        </w:rPr>
        <w:t>埼玉県川口市大字西新井宿字北田</w:t>
      </w:r>
      <w:r>
        <w:t>1159</w:t>
      </w:r>
      <w:r>
        <w:rPr>
          <w:rFonts w:hint="eastAsia"/>
        </w:rPr>
        <w:t xml:space="preserve">番１所在の障害福祉サービス事業所らいぶ敷地　一筆　</w:t>
      </w:r>
      <w:r>
        <w:t>501</w:t>
      </w:r>
      <w:r>
        <w:rPr>
          <w:rFonts w:hint="eastAsia"/>
        </w:rPr>
        <w:t>㎡</w:t>
      </w:r>
    </w:p>
    <w:p w:rsidR="00352CE6" w:rsidRDefault="00352CE6" w:rsidP="00DD5C2D">
      <w:pPr>
        <w:overflowPunct w:val="0"/>
        <w:spacing w:line="240" w:lineRule="auto"/>
        <w:ind w:left="958"/>
      </w:pPr>
    </w:p>
    <w:p w:rsidR="00352CE6" w:rsidRDefault="00352CE6" w:rsidP="00ED3D77">
      <w:pPr>
        <w:overflowPunct w:val="0"/>
        <w:spacing w:line="240" w:lineRule="auto"/>
      </w:pPr>
      <w:r>
        <w:rPr>
          <w:rFonts w:hint="eastAsia"/>
        </w:rPr>
        <w:t>３　運用財産は、基本財産以外の財産とする。</w:t>
      </w:r>
    </w:p>
    <w:p w:rsidR="00352CE6" w:rsidRDefault="00352CE6" w:rsidP="00694060">
      <w:pPr>
        <w:overflowPunct w:val="0"/>
        <w:spacing w:line="240" w:lineRule="auto"/>
        <w:ind w:left="283" w:hangingChars="119" w:hanging="283"/>
      </w:pPr>
      <w:r>
        <w:rPr>
          <w:rFonts w:hint="eastAsia"/>
        </w:rPr>
        <w:t>４　基本財産に指定されて寄附された金品は、速やかに第２項に掲げるため、必要な手続をとらなければならない。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（基本財産の処分）</w:t>
      </w:r>
    </w:p>
    <w:p w:rsidR="00352CE6" w:rsidRDefault="00352CE6" w:rsidP="00DF541A">
      <w:pPr>
        <w:overflowPunct w:val="0"/>
        <w:spacing w:line="240" w:lineRule="auto"/>
        <w:ind w:left="238" w:hangingChars="100" w:hanging="238"/>
      </w:pPr>
      <w:r>
        <w:rPr>
          <w:rFonts w:hint="eastAsia"/>
        </w:rPr>
        <w:t>第１９条　基本財産を処分し、又は担保に供しようとするときは、理事総数の３分の２以上の同意を得て、川口市長の承認を得なければならない。ただし、次の各号に　　　掲げる場合には、川口市長の承認は必要としない。</w:t>
      </w:r>
    </w:p>
    <w:p w:rsidR="00352CE6" w:rsidRDefault="00352CE6" w:rsidP="00ED3D77">
      <w:pPr>
        <w:overflowPunct w:val="0"/>
        <w:spacing w:line="240" w:lineRule="auto"/>
      </w:pPr>
      <w:r>
        <w:rPr>
          <w:rFonts w:hint="eastAsia"/>
        </w:rPr>
        <w:t xml:space="preserve">　（１）独立行政法人福祉医療機構に対して基本財産を担保に供する場合</w:t>
      </w:r>
    </w:p>
    <w:p w:rsidR="00352CE6" w:rsidRDefault="00352CE6" w:rsidP="002E3081">
      <w:pPr>
        <w:overflowPunct w:val="0"/>
        <w:spacing w:line="240" w:lineRule="auto"/>
        <w:ind w:left="707" w:hangingChars="297" w:hanging="707"/>
      </w:pPr>
      <w:r>
        <w:rPr>
          <w:rFonts w:hint="eastAsia"/>
        </w:rPr>
        <w:t xml:space="preserve">　（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352CE6" w:rsidRDefault="00352CE6" w:rsidP="00ED3D77">
      <w:pPr>
        <w:overflowPunct w:val="0"/>
        <w:spacing w:line="240" w:lineRule="auto"/>
        <w:ind w:firstLineChars="300" w:firstLine="714"/>
      </w:pPr>
    </w:p>
    <w:p w:rsidR="00352CE6" w:rsidRDefault="00352CE6" w:rsidP="00ED3D77">
      <w:pPr>
        <w:overflowPunct w:val="0"/>
        <w:spacing w:line="240" w:lineRule="auto"/>
      </w:pPr>
      <w:r>
        <w:rPr>
          <w:rFonts w:hint="eastAsia"/>
        </w:rPr>
        <w:t>（資産の管理）</w:t>
      </w:r>
    </w:p>
    <w:p w:rsidR="00352CE6" w:rsidRDefault="00352CE6" w:rsidP="00ED3D77">
      <w:pPr>
        <w:overflowPunct w:val="0"/>
        <w:spacing w:line="240" w:lineRule="auto"/>
      </w:pPr>
      <w:r>
        <w:rPr>
          <w:rFonts w:hint="eastAsia"/>
        </w:rPr>
        <w:t xml:space="preserve">第２０条　この法人の資産は、理事会の定める方法により、理事長が管理する。　</w:t>
      </w:r>
    </w:p>
    <w:p w:rsidR="00352CE6" w:rsidRDefault="00352CE6" w:rsidP="00694060">
      <w:pPr>
        <w:overflowPunct w:val="0"/>
        <w:spacing w:line="240" w:lineRule="auto"/>
        <w:ind w:left="283" w:hangingChars="119" w:hanging="283"/>
      </w:pPr>
      <w:r>
        <w:rPr>
          <w:rFonts w:hint="eastAsia"/>
        </w:rPr>
        <w:t>２　資産のうち現金は、確実な金融機関に預け入れ、確実な信託会社に信託し、又は確実な有価証券に換えて、保管する。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（特別会計）</w:t>
      </w:r>
    </w:p>
    <w:p w:rsidR="00352CE6" w:rsidRDefault="00352CE6" w:rsidP="00ED3D77">
      <w:pPr>
        <w:overflowPunct w:val="0"/>
        <w:spacing w:line="240" w:lineRule="auto"/>
      </w:pPr>
      <w:r>
        <w:rPr>
          <w:rFonts w:hint="eastAsia"/>
        </w:rPr>
        <w:t>第２１条　この法人は、特別会計を設けることができる。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（予算）</w:t>
      </w:r>
    </w:p>
    <w:p w:rsidR="00352CE6" w:rsidRDefault="00352CE6" w:rsidP="00DF541A">
      <w:pPr>
        <w:overflowPunct w:val="0"/>
        <w:spacing w:line="240" w:lineRule="auto"/>
        <w:ind w:left="238" w:hangingChars="100" w:hanging="238"/>
      </w:pPr>
      <w:r>
        <w:rPr>
          <w:rFonts w:hint="eastAsia"/>
        </w:rPr>
        <w:t>第２２条　この法人の予算は、毎会計年度開始前に、理事長において編成し、理事総数の３分の２以上の同意を得なければならない。</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（決算）</w:t>
      </w:r>
    </w:p>
    <w:p w:rsidR="00352CE6" w:rsidRDefault="00352CE6" w:rsidP="00DF541A">
      <w:pPr>
        <w:overflowPunct w:val="0"/>
        <w:spacing w:line="240" w:lineRule="auto"/>
        <w:ind w:left="238" w:hangingChars="100" w:hanging="238"/>
      </w:pPr>
      <w:r>
        <w:rPr>
          <w:rFonts w:hint="eastAsia"/>
        </w:rPr>
        <w:t>第２３条　この法人の事業報告書、財産目録、貸借対照表及び収支計算書は、毎会計年度終了後２月以内に理事長において作成し、監事の監査を経てから、理事会の認定を得なければならない。</w:t>
      </w:r>
    </w:p>
    <w:p w:rsidR="00352CE6" w:rsidRDefault="00352CE6" w:rsidP="00694060">
      <w:pPr>
        <w:overflowPunct w:val="0"/>
        <w:spacing w:line="240" w:lineRule="auto"/>
        <w:ind w:left="283" w:hangingChars="119" w:hanging="283"/>
      </w:pPr>
      <w:r>
        <w:rPr>
          <w:rFonts w:hint="eastAsia"/>
        </w:rPr>
        <w:t>２　前項の認定を受けた書類及びこれに関する監事の意見を記載した書面については、各事務所に備えて置くとともに、この法人が提供する福祉サ－ビスの利用を希望する者その他の利害関係人から請求があった場合には、正当な理由がある場合を除いて、これを閲覧に供しなければならない。</w:t>
      </w:r>
    </w:p>
    <w:p w:rsidR="00352CE6" w:rsidRDefault="00352CE6" w:rsidP="008602D8">
      <w:pPr>
        <w:overflowPunct w:val="0"/>
        <w:spacing w:line="240" w:lineRule="auto"/>
        <w:ind w:left="238" w:hangingChars="100" w:hanging="238"/>
      </w:pPr>
      <w:r>
        <w:rPr>
          <w:rFonts w:hint="eastAsia"/>
        </w:rPr>
        <w:t>３　会計の決算上繰越金を生じたときは、次会計年度に繰り越すものとする。ただし、　必要な場合には、その全部又は一部を基本財産に編入することができる。</w:t>
      </w:r>
    </w:p>
    <w:p w:rsidR="00352CE6" w:rsidRDefault="00352CE6" w:rsidP="00ED3D77">
      <w:pPr>
        <w:overflowPunct w:val="0"/>
        <w:spacing w:line="240" w:lineRule="auto"/>
      </w:pPr>
      <w:r>
        <w:rPr>
          <w:rFonts w:hint="eastAsia"/>
        </w:rPr>
        <w:t>（会計年度）</w:t>
      </w:r>
    </w:p>
    <w:p w:rsidR="00352CE6" w:rsidRDefault="00352CE6" w:rsidP="008602D8">
      <w:pPr>
        <w:overflowPunct w:val="0"/>
        <w:spacing w:line="240" w:lineRule="auto"/>
        <w:ind w:left="238" w:hangingChars="100" w:hanging="238"/>
      </w:pPr>
      <w:r>
        <w:rPr>
          <w:rFonts w:hint="eastAsia"/>
        </w:rPr>
        <w:t>第２４条　この法人の会計年度は、毎年４月１日に始まり、翌年３月３１日をもって終　わる。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（会計処理の基準）</w:t>
      </w:r>
    </w:p>
    <w:p w:rsidR="00352CE6" w:rsidRDefault="00352CE6" w:rsidP="00F32DF6">
      <w:pPr>
        <w:overflowPunct w:val="0"/>
        <w:spacing w:line="240" w:lineRule="auto"/>
        <w:ind w:left="238" w:hangingChars="100" w:hanging="238"/>
      </w:pPr>
      <w:r>
        <w:rPr>
          <w:rFonts w:hint="eastAsia"/>
        </w:rPr>
        <w:t>第２５条　この法人の会計に関しては、法令等及びこの定款に定めのあるもののほか、理事会において定める経理規程により処理する。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（臨機の措置）</w:t>
      </w:r>
    </w:p>
    <w:p w:rsidR="00352CE6" w:rsidRDefault="00352CE6" w:rsidP="00F32DF6">
      <w:pPr>
        <w:overflowPunct w:val="0"/>
        <w:spacing w:line="240" w:lineRule="auto"/>
        <w:ind w:left="238" w:hangingChars="100" w:hanging="238"/>
      </w:pPr>
      <w:r>
        <w:rPr>
          <w:rFonts w:hint="eastAsia"/>
        </w:rPr>
        <w:t>第２６条　予算をもって定めるもののほか、新たに義務の負担をし、又は権利の放棄をしようとするときは、理事総数の３分の２以上の同意がなければならない。</w:t>
      </w:r>
    </w:p>
    <w:p w:rsidR="00352CE6" w:rsidRDefault="00352CE6" w:rsidP="00ED3D77">
      <w:pPr>
        <w:overflowPunct w:val="0"/>
        <w:spacing w:line="240" w:lineRule="auto"/>
      </w:pPr>
    </w:p>
    <w:p w:rsidR="00352CE6" w:rsidRDefault="00352CE6" w:rsidP="00ED3D77">
      <w:pPr>
        <w:overflowPunct w:val="0"/>
        <w:spacing w:line="240" w:lineRule="auto"/>
      </w:pPr>
    </w:p>
    <w:p w:rsidR="00352CE6" w:rsidRPr="00F32DF6" w:rsidRDefault="00352CE6" w:rsidP="00ED3D77">
      <w:pPr>
        <w:overflowPunct w:val="0"/>
        <w:spacing w:line="240" w:lineRule="auto"/>
        <w:rPr>
          <w:b/>
        </w:rPr>
      </w:pPr>
      <w:r w:rsidRPr="00F32DF6">
        <w:rPr>
          <w:rFonts w:hint="eastAsia"/>
          <w:b/>
        </w:rPr>
        <w:t xml:space="preserve">第５章　　解散及び合併　</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（解散）</w:t>
      </w:r>
    </w:p>
    <w:p w:rsidR="00352CE6" w:rsidRDefault="00352CE6" w:rsidP="008602D8">
      <w:pPr>
        <w:overflowPunct w:val="0"/>
        <w:spacing w:line="240" w:lineRule="auto"/>
        <w:ind w:left="238" w:hangingChars="100" w:hanging="238"/>
      </w:pPr>
      <w:r>
        <w:rPr>
          <w:rFonts w:hint="eastAsia"/>
        </w:rPr>
        <w:t>第２７条　この法人は、社会福祉法第４６条第１項第１号及び第３号から第６号までの　解散事由により解散する。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（残余財産の帰属）</w:t>
      </w:r>
    </w:p>
    <w:p w:rsidR="00352CE6" w:rsidRDefault="00352CE6" w:rsidP="00F32DF6">
      <w:pPr>
        <w:overflowPunct w:val="0"/>
        <w:spacing w:line="240" w:lineRule="auto"/>
        <w:ind w:left="238" w:hangingChars="100" w:hanging="238"/>
      </w:pPr>
      <w:r>
        <w:rPr>
          <w:rFonts w:hint="eastAsia"/>
        </w:rPr>
        <w:t>第２８条　解散（合併又は破産による解散を除く。）した場合における残余財産は、理事総数の３分の２以上の同意によって社会福祉法人のうちから選出されたものに帰属する。</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（合併）</w:t>
      </w:r>
    </w:p>
    <w:p w:rsidR="00352CE6" w:rsidRDefault="00352CE6" w:rsidP="008602D8">
      <w:pPr>
        <w:overflowPunct w:val="0"/>
        <w:spacing w:line="240" w:lineRule="auto"/>
        <w:ind w:left="238" w:hangingChars="100" w:hanging="238"/>
      </w:pPr>
      <w:r>
        <w:rPr>
          <w:rFonts w:hint="eastAsia"/>
        </w:rPr>
        <w:t>第２９条　合併しようとするときは、理事総数の３分の２以上の同意を得て、川口市長の認可を受けなければならない。</w:t>
      </w:r>
    </w:p>
    <w:p w:rsidR="00352CE6" w:rsidRDefault="00352CE6" w:rsidP="00ED3D77">
      <w:pPr>
        <w:overflowPunct w:val="0"/>
        <w:spacing w:line="240" w:lineRule="auto"/>
      </w:pPr>
    </w:p>
    <w:p w:rsidR="00352CE6" w:rsidRDefault="00352CE6" w:rsidP="00ED3D77">
      <w:pPr>
        <w:overflowPunct w:val="0"/>
        <w:spacing w:line="240" w:lineRule="auto"/>
      </w:pPr>
    </w:p>
    <w:p w:rsidR="00352CE6" w:rsidRPr="00F32DF6" w:rsidRDefault="00352CE6" w:rsidP="00ED3D77">
      <w:pPr>
        <w:overflowPunct w:val="0"/>
        <w:spacing w:line="240" w:lineRule="auto"/>
        <w:rPr>
          <w:b/>
        </w:rPr>
      </w:pPr>
      <w:r w:rsidRPr="00F32DF6">
        <w:rPr>
          <w:rFonts w:hint="eastAsia"/>
          <w:b/>
        </w:rPr>
        <w:t>第６章　定款の変更</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（定款の変更）</w:t>
      </w:r>
    </w:p>
    <w:p w:rsidR="00352CE6" w:rsidRDefault="00352CE6" w:rsidP="008602D8">
      <w:pPr>
        <w:overflowPunct w:val="0"/>
        <w:spacing w:line="240" w:lineRule="auto"/>
        <w:ind w:left="238" w:hangingChars="100" w:hanging="238"/>
      </w:pPr>
      <w:r>
        <w:rPr>
          <w:rFonts w:hint="eastAsia"/>
        </w:rPr>
        <w:t>第３０条　この定款を変更しようとするときは、理事総数の３分の２以上の同意を得て、　川口市長の認可（社会福祉法第４３条第１項に規定する厚生労働省令で定める事　　項に係るものを除く。）を受けなければならない。</w:t>
      </w:r>
    </w:p>
    <w:p w:rsidR="00352CE6" w:rsidRDefault="00352CE6" w:rsidP="00A87514">
      <w:pPr>
        <w:overflowPunct w:val="0"/>
        <w:spacing w:line="240" w:lineRule="auto"/>
        <w:ind w:left="283" w:hangingChars="119" w:hanging="283"/>
      </w:pPr>
      <w:r>
        <w:rPr>
          <w:rFonts w:hint="eastAsia"/>
        </w:rPr>
        <w:t xml:space="preserve">２　前項の厚生労働省令で定める事項に係る定款の変更をしたときは、遅滞なくその旨を川口市長に届け出なければならない。　</w:t>
      </w:r>
    </w:p>
    <w:p w:rsidR="00352CE6" w:rsidRDefault="00352CE6" w:rsidP="00ED3D77">
      <w:pPr>
        <w:overflowPunct w:val="0"/>
        <w:spacing w:line="240" w:lineRule="auto"/>
      </w:pPr>
    </w:p>
    <w:p w:rsidR="00352CE6" w:rsidRDefault="00352CE6" w:rsidP="00ED3D77">
      <w:pPr>
        <w:overflowPunct w:val="0"/>
        <w:spacing w:line="240" w:lineRule="auto"/>
      </w:pPr>
    </w:p>
    <w:p w:rsidR="00352CE6" w:rsidRDefault="00352CE6" w:rsidP="00ED3D77">
      <w:pPr>
        <w:overflowPunct w:val="0"/>
        <w:spacing w:line="240" w:lineRule="auto"/>
      </w:pPr>
    </w:p>
    <w:p w:rsidR="00352CE6" w:rsidRPr="00F32DF6" w:rsidRDefault="00352CE6" w:rsidP="00ED3D77">
      <w:pPr>
        <w:overflowPunct w:val="0"/>
        <w:spacing w:line="240" w:lineRule="auto"/>
        <w:rPr>
          <w:b/>
        </w:rPr>
      </w:pPr>
      <w:r w:rsidRPr="00F32DF6">
        <w:rPr>
          <w:rFonts w:hint="eastAsia"/>
          <w:b/>
        </w:rPr>
        <w:t>第７章　公告の方法その他</w:t>
      </w:r>
    </w:p>
    <w:p w:rsidR="00352CE6" w:rsidRDefault="00352CE6" w:rsidP="00ED3D77">
      <w:pPr>
        <w:overflowPunct w:val="0"/>
        <w:spacing w:line="240" w:lineRule="auto"/>
      </w:pPr>
      <w:r>
        <w:rPr>
          <w:rFonts w:hint="eastAsia"/>
        </w:rPr>
        <w:t>（公告の方法）</w:t>
      </w:r>
    </w:p>
    <w:p w:rsidR="00352CE6" w:rsidRDefault="00352CE6" w:rsidP="00F32DF6">
      <w:pPr>
        <w:overflowPunct w:val="0"/>
        <w:spacing w:line="240" w:lineRule="auto"/>
        <w:ind w:left="238" w:hangingChars="100" w:hanging="238"/>
      </w:pPr>
      <w:r>
        <w:rPr>
          <w:rFonts w:hint="eastAsia"/>
        </w:rPr>
        <w:t>第３１条　この法人の公告は、社会福祉法人ごきげんらいぶの掲示場に掲示するとともに、官報又は新聞に掲載して行う。</w:t>
      </w:r>
    </w:p>
    <w:p w:rsidR="00352CE6" w:rsidRDefault="00352CE6" w:rsidP="00ED3D77">
      <w:pPr>
        <w:overflowPunct w:val="0"/>
        <w:spacing w:line="240" w:lineRule="auto"/>
      </w:pPr>
    </w:p>
    <w:p w:rsidR="00352CE6" w:rsidRDefault="00352CE6" w:rsidP="00ED3D77">
      <w:pPr>
        <w:overflowPunct w:val="0"/>
        <w:spacing w:line="240" w:lineRule="auto"/>
      </w:pPr>
      <w:r>
        <w:rPr>
          <w:rFonts w:hint="eastAsia"/>
        </w:rPr>
        <w:t>（施行細則）</w:t>
      </w:r>
    </w:p>
    <w:p w:rsidR="00352CE6" w:rsidRDefault="00352CE6" w:rsidP="00ED3D77">
      <w:pPr>
        <w:overflowPunct w:val="0"/>
        <w:spacing w:line="240" w:lineRule="auto"/>
      </w:pPr>
      <w:r>
        <w:rPr>
          <w:rFonts w:hint="eastAsia"/>
        </w:rPr>
        <w:t>第３２条　この定款の施行についての細則は、理事会において定める。</w:t>
      </w: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rPr>
      </w:pPr>
      <w:r w:rsidRPr="008D5782">
        <w:rPr>
          <w:rFonts w:hint="eastAsia"/>
          <w:szCs w:val="21"/>
        </w:rPr>
        <w:t xml:space="preserve">　　　附　則</w:t>
      </w:r>
    </w:p>
    <w:p w:rsidR="00352CE6" w:rsidRPr="008D5782" w:rsidRDefault="00352CE6" w:rsidP="00ED3D77">
      <w:pPr>
        <w:overflowPunct w:val="0"/>
        <w:spacing w:line="240" w:lineRule="auto"/>
        <w:rPr>
          <w:szCs w:val="21"/>
        </w:rPr>
      </w:pPr>
      <w:r w:rsidRPr="008D5782">
        <w:rPr>
          <w:rFonts w:hint="eastAsia"/>
          <w:szCs w:val="21"/>
        </w:rPr>
        <w:t xml:space="preserve">　この法人の設立当初の役員は、次のとおりとする。ただし、この法人の成立後遅滞なく、この定款に基づき、役員の選任を行うものとする。</w:t>
      </w: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lang w:eastAsia="zh-TW"/>
        </w:rPr>
      </w:pPr>
      <w:r w:rsidRPr="008D5782">
        <w:rPr>
          <w:rFonts w:hint="eastAsia"/>
          <w:szCs w:val="21"/>
        </w:rPr>
        <w:t xml:space="preserve">　　</w:t>
      </w:r>
      <w:r w:rsidRPr="008D5782">
        <w:rPr>
          <w:rFonts w:hint="eastAsia"/>
          <w:szCs w:val="21"/>
          <w:lang w:eastAsia="zh-TW"/>
        </w:rPr>
        <w:t xml:space="preserve">理事長　　　</w:t>
      </w:r>
      <w:r w:rsidRPr="008D5782">
        <w:rPr>
          <w:rFonts w:hint="eastAsia"/>
          <w:szCs w:val="21"/>
        </w:rPr>
        <w:t>井　出　信　男</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理　事　　　中　川　</w:t>
      </w:r>
      <w:r w:rsidRPr="008D5782">
        <w:rPr>
          <w:rFonts w:hint="eastAsia"/>
          <w:szCs w:val="21"/>
        </w:rPr>
        <w:t>千惠子</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理　事　　　白　根　紀　子</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理　事　　　中　里　靜　江</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理　事　　　石　垣　　淳</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理　事　　　福　田　</w:t>
      </w:r>
      <w:r w:rsidRPr="008D5782">
        <w:rPr>
          <w:rFonts w:hint="eastAsia"/>
          <w:szCs w:val="21"/>
        </w:rPr>
        <w:t>勝　</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監　事　　　</w:t>
      </w:r>
      <w:r w:rsidRPr="008D5782">
        <w:rPr>
          <w:rFonts w:hint="eastAsia"/>
          <w:szCs w:val="21"/>
        </w:rPr>
        <w:t>米　村　久美子</w:t>
      </w:r>
    </w:p>
    <w:p w:rsidR="00352CE6" w:rsidRPr="008D5782" w:rsidRDefault="00352CE6" w:rsidP="00ED3D77">
      <w:pPr>
        <w:overflowPunct w:val="0"/>
        <w:spacing w:line="240" w:lineRule="auto"/>
        <w:rPr>
          <w:szCs w:val="21"/>
          <w:lang w:eastAsia="zh-TW"/>
        </w:rPr>
      </w:pPr>
      <w:r w:rsidRPr="008D5782">
        <w:rPr>
          <w:rFonts w:hint="eastAsia"/>
          <w:szCs w:val="21"/>
          <w:lang w:eastAsia="zh-TW"/>
        </w:rPr>
        <w:t xml:space="preserve">　　監　事　　　後　藤　全　宏</w:t>
      </w: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rPr>
      </w:pPr>
      <w:r w:rsidRPr="008D5782">
        <w:rPr>
          <w:rFonts w:hint="eastAsia"/>
          <w:szCs w:val="21"/>
        </w:rPr>
        <w:t xml:space="preserve">　　　附　則</w:t>
      </w:r>
    </w:p>
    <w:p w:rsidR="00352CE6" w:rsidRDefault="00352CE6" w:rsidP="00BE6C64">
      <w:pPr>
        <w:overflowPunct w:val="0"/>
        <w:spacing w:line="240" w:lineRule="auto"/>
        <w:ind w:firstLineChars="100" w:firstLine="238"/>
        <w:rPr>
          <w:szCs w:val="21"/>
        </w:rPr>
      </w:pPr>
      <w:r>
        <w:rPr>
          <w:rFonts w:hint="eastAsia"/>
          <w:szCs w:val="21"/>
        </w:rPr>
        <w:t>この定款は、平成２４年　９月１４</w:t>
      </w:r>
      <w:r w:rsidRPr="008D5782">
        <w:rPr>
          <w:rFonts w:hint="eastAsia"/>
          <w:szCs w:val="21"/>
        </w:rPr>
        <w:t>日から施行する。</w:t>
      </w:r>
    </w:p>
    <w:p w:rsidR="00352CE6" w:rsidRPr="008D5782" w:rsidRDefault="00352CE6" w:rsidP="00B61CAD">
      <w:pPr>
        <w:overflowPunct w:val="0"/>
        <w:spacing w:line="240" w:lineRule="auto"/>
        <w:rPr>
          <w:szCs w:val="21"/>
        </w:rPr>
      </w:pPr>
      <w:r w:rsidRPr="008D5782">
        <w:rPr>
          <w:rFonts w:hint="eastAsia"/>
          <w:szCs w:val="21"/>
        </w:rPr>
        <w:t xml:space="preserve">　　　附　則</w:t>
      </w:r>
    </w:p>
    <w:p w:rsidR="00352CE6" w:rsidRPr="008D5782" w:rsidRDefault="00352CE6" w:rsidP="0062521D">
      <w:pPr>
        <w:overflowPunct w:val="0"/>
        <w:spacing w:line="240" w:lineRule="auto"/>
        <w:ind w:firstLineChars="100" w:firstLine="238"/>
        <w:rPr>
          <w:szCs w:val="21"/>
        </w:rPr>
      </w:pPr>
      <w:r>
        <w:rPr>
          <w:rFonts w:hint="eastAsia"/>
          <w:szCs w:val="21"/>
        </w:rPr>
        <w:t>この定款は、平成２５年　４月　１</w:t>
      </w:r>
      <w:r w:rsidRPr="008D5782">
        <w:rPr>
          <w:rFonts w:hint="eastAsia"/>
          <w:szCs w:val="21"/>
        </w:rPr>
        <w:t>日から施行する。</w:t>
      </w: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rPr>
      </w:pPr>
    </w:p>
    <w:p w:rsidR="00352CE6" w:rsidRPr="008D5782" w:rsidRDefault="00352CE6" w:rsidP="00ED3D77">
      <w:pPr>
        <w:overflowPunct w:val="0"/>
        <w:spacing w:line="240" w:lineRule="auto"/>
        <w:rPr>
          <w:szCs w:val="21"/>
          <w:lang w:eastAsia="zh-TW"/>
        </w:rPr>
      </w:pPr>
    </w:p>
    <w:sectPr w:rsidR="00352CE6" w:rsidRPr="008D5782" w:rsidSect="004C2E26">
      <w:footerReference w:type="default" r:id="rId7"/>
      <w:type w:val="nextColumn"/>
      <w:pgSz w:w="11905" w:h="16837" w:code="9"/>
      <w:pgMar w:top="1418" w:right="1134" w:bottom="1134" w:left="1418" w:header="567" w:footer="170" w:gutter="0"/>
      <w:cols w:space="720"/>
      <w:docGrid w:type="lines" w:linePitch="357"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E6" w:rsidRDefault="00352CE6" w:rsidP="00976778">
      <w:pPr>
        <w:spacing w:line="240" w:lineRule="auto"/>
      </w:pPr>
      <w:r>
        <w:separator/>
      </w:r>
    </w:p>
  </w:endnote>
  <w:endnote w:type="continuationSeparator" w:id="0">
    <w:p w:rsidR="00352CE6" w:rsidRDefault="00352CE6" w:rsidP="009767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E6" w:rsidRDefault="00352CE6">
    <w:pPr>
      <w:pStyle w:val="Footer"/>
      <w:jc w:val="center"/>
    </w:pPr>
    <w:fldSimple w:instr="PAGE   \* MERGEFORMAT">
      <w:r w:rsidRPr="00B61CAD">
        <w:rPr>
          <w:noProof/>
          <w:lang w:val="ja-JP"/>
        </w:rPr>
        <w:t>7</w:t>
      </w:r>
    </w:fldSimple>
  </w:p>
  <w:p w:rsidR="00352CE6" w:rsidRDefault="00352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E6" w:rsidRDefault="00352CE6" w:rsidP="00976778">
      <w:pPr>
        <w:spacing w:line="240" w:lineRule="auto"/>
      </w:pPr>
      <w:r>
        <w:separator/>
      </w:r>
    </w:p>
  </w:footnote>
  <w:footnote w:type="continuationSeparator" w:id="0">
    <w:p w:rsidR="00352CE6" w:rsidRDefault="00352CE6" w:rsidP="009767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4A94"/>
    <w:multiLevelType w:val="hybridMultilevel"/>
    <w:tmpl w:val="AAF275F8"/>
    <w:lvl w:ilvl="0" w:tplc="DF44D8C6">
      <w:start w:val="1"/>
      <w:numFmt w:val="decimalFullWidth"/>
      <w:lvlText w:val="（%1）"/>
      <w:lvlJc w:val="left"/>
      <w:pPr>
        <w:ind w:left="1650" w:hanging="93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nsid w:val="3E66101E"/>
    <w:multiLevelType w:val="hybridMultilevel"/>
    <w:tmpl w:val="A6DE1558"/>
    <w:lvl w:ilvl="0" w:tplc="D08290AC">
      <w:start w:val="1"/>
      <w:numFmt w:val="decimalFullWidth"/>
      <w:lvlText w:val="（%1）"/>
      <w:lvlJc w:val="left"/>
      <w:pPr>
        <w:tabs>
          <w:tab w:val="num" w:pos="1196"/>
        </w:tabs>
        <w:ind w:left="1196" w:hanging="720"/>
      </w:pPr>
      <w:rPr>
        <w:rFonts w:cs="Times New Roman" w:hint="default"/>
      </w:rPr>
    </w:lvl>
    <w:lvl w:ilvl="1" w:tplc="04090017" w:tentative="1">
      <w:start w:val="1"/>
      <w:numFmt w:val="aiueoFullWidth"/>
      <w:lvlText w:val="(%2)"/>
      <w:lvlJc w:val="left"/>
      <w:pPr>
        <w:tabs>
          <w:tab w:val="num" w:pos="1316"/>
        </w:tabs>
        <w:ind w:left="1316" w:hanging="420"/>
      </w:pPr>
      <w:rPr>
        <w:rFonts w:cs="Times New Roman"/>
      </w:rPr>
    </w:lvl>
    <w:lvl w:ilvl="2" w:tplc="04090011" w:tentative="1">
      <w:start w:val="1"/>
      <w:numFmt w:val="decimalEnclosedCircle"/>
      <w:lvlText w:val="%3"/>
      <w:lvlJc w:val="left"/>
      <w:pPr>
        <w:tabs>
          <w:tab w:val="num" w:pos="1736"/>
        </w:tabs>
        <w:ind w:left="1736" w:hanging="420"/>
      </w:pPr>
      <w:rPr>
        <w:rFonts w:cs="Times New Roman"/>
      </w:rPr>
    </w:lvl>
    <w:lvl w:ilvl="3" w:tplc="0409000F" w:tentative="1">
      <w:start w:val="1"/>
      <w:numFmt w:val="decimal"/>
      <w:lvlText w:val="%4."/>
      <w:lvlJc w:val="left"/>
      <w:pPr>
        <w:tabs>
          <w:tab w:val="num" w:pos="2156"/>
        </w:tabs>
        <w:ind w:left="2156" w:hanging="420"/>
      </w:pPr>
      <w:rPr>
        <w:rFonts w:cs="Times New Roman"/>
      </w:rPr>
    </w:lvl>
    <w:lvl w:ilvl="4" w:tplc="04090017" w:tentative="1">
      <w:start w:val="1"/>
      <w:numFmt w:val="aiueoFullWidth"/>
      <w:lvlText w:val="(%5)"/>
      <w:lvlJc w:val="left"/>
      <w:pPr>
        <w:tabs>
          <w:tab w:val="num" w:pos="2576"/>
        </w:tabs>
        <w:ind w:left="2576" w:hanging="420"/>
      </w:pPr>
      <w:rPr>
        <w:rFonts w:cs="Times New Roman"/>
      </w:rPr>
    </w:lvl>
    <w:lvl w:ilvl="5" w:tplc="04090011" w:tentative="1">
      <w:start w:val="1"/>
      <w:numFmt w:val="decimalEnclosedCircle"/>
      <w:lvlText w:val="%6"/>
      <w:lvlJc w:val="left"/>
      <w:pPr>
        <w:tabs>
          <w:tab w:val="num" w:pos="2996"/>
        </w:tabs>
        <w:ind w:left="2996" w:hanging="420"/>
      </w:pPr>
      <w:rPr>
        <w:rFonts w:cs="Times New Roman"/>
      </w:rPr>
    </w:lvl>
    <w:lvl w:ilvl="6" w:tplc="0409000F" w:tentative="1">
      <w:start w:val="1"/>
      <w:numFmt w:val="decimal"/>
      <w:lvlText w:val="%7."/>
      <w:lvlJc w:val="left"/>
      <w:pPr>
        <w:tabs>
          <w:tab w:val="num" w:pos="3416"/>
        </w:tabs>
        <w:ind w:left="3416" w:hanging="420"/>
      </w:pPr>
      <w:rPr>
        <w:rFonts w:cs="Times New Roman"/>
      </w:rPr>
    </w:lvl>
    <w:lvl w:ilvl="7" w:tplc="04090017" w:tentative="1">
      <w:start w:val="1"/>
      <w:numFmt w:val="aiueoFullWidth"/>
      <w:lvlText w:val="(%8)"/>
      <w:lvlJc w:val="left"/>
      <w:pPr>
        <w:tabs>
          <w:tab w:val="num" w:pos="3836"/>
        </w:tabs>
        <w:ind w:left="3836" w:hanging="420"/>
      </w:pPr>
      <w:rPr>
        <w:rFonts w:cs="Times New Roman"/>
      </w:rPr>
    </w:lvl>
    <w:lvl w:ilvl="8" w:tplc="04090011" w:tentative="1">
      <w:start w:val="1"/>
      <w:numFmt w:val="decimalEnclosedCircle"/>
      <w:lvlText w:val="%9"/>
      <w:lvlJc w:val="left"/>
      <w:pPr>
        <w:tabs>
          <w:tab w:val="num" w:pos="4256"/>
        </w:tabs>
        <w:ind w:left="4256" w:hanging="420"/>
      </w:pPr>
      <w:rPr>
        <w:rFonts w:cs="Times New Roman"/>
      </w:rPr>
    </w:lvl>
  </w:abstractNum>
  <w:abstractNum w:abstractNumId="2">
    <w:nsid w:val="5B757035"/>
    <w:multiLevelType w:val="hybridMultilevel"/>
    <w:tmpl w:val="9384AD1E"/>
    <w:lvl w:ilvl="0" w:tplc="B47EF1B6">
      <w:start w:val="1"/>
      <w:numFmt w:val="decimalFullWidth"/>
      <w:lvlText w:val="（%1）"/>
      <w:lvlJc w:val="left"/>
      <w:pPr>
        <w:tabs>
          <w:tab w:val="num" w:pos="958"/>
        </w:tabs>
        <w:ind w:left="958" w:hanging="720"/>
      </w:pPr>
      <w:rPr>
        <w:rFonts w:cs="Times New Roman" w:hint="default"/>
      </w:rPr>
    </w:lvl>
    <w:lvl w:ilvl="1" w:tplc="04090017" w:tentative="1">
      <w:start w:val="1"/>
      <w:numFmt w:val="aiueoFullWidth"/>
      <w:lvlText w:val="(%2)"/>
      <w:lvlJc w:val="left"/>
      <w:pPr>
        <w:tabs>
          <w:tab w:val="num" w:pos="1078"/>
        </w:tabs>
        <w:ind w:left="1078" w:hanging="420"/>
      </w:pPr>
      <w:rPr>
        <w:rFonts w:cs="Times New Roman"/>
      </w:rPr>
    </w:lvl>
    <w:lvl w:ilvl="2" w:tplc="04090011" w:tentative="1">
      <w:start w:val="1"/>
      <w:numFmt w:val="decimalEnclosedCircle"/>
      <w:lvlText w:val="%3"/>
      <w:lvlJc w:val="left"/>
      <w:pPr>
        <w:tabs>
          <w:tab w:val="num" w:pos="1498"/>
        </w:tabs>
        <w:ind w:left="1498" w:hanging="420"/>
      </w:pPr>
      <w:rPr>
        <w:rFonts w:cs="Times New Roman"/>
      </w:rPr>
    </w:lvl>
    <w:lvl w:ilvl="3" w:tplc="0409000F" w:tentative="1">
      <w:start w:val="1"/>
      <w:numFmt w:val="decimal"/>
      <w:lvlText w:val="%4."/>
      <w:lvlJc w:val="left"/>
      <w:pPr>
        <w:tabs>
          <w:tab w:val="num" w:pos="1918"/>
        </w:tabs>
        <w:ind w:left="1918" w:hanging="420"/>
      </w:pPr>
      <w:rPr>
        <w:rFonts w:cs="Times New Roman"/>
      </w:rPr>
    </w:lvl>
    <w:lvl w:ilvl="4" w:tplc="04090017" w:tentative="1">
      <w:start w:val="1"/>
      <w:numFmt w:val="aiueoFullWidth"/>
      <w:lvlText w:val="(%5)"/>
      <w:lvlJc w:val="left"/>
      <w:pPr>
        <w:tabs>
          <w:tab w:val="num" w:pos="2338"/>
        </w:tabs>
        <w:ind w:left="2338" w:hanging="420"/>
      </w:pPr>
      <w:rPr>
        <w:rFonts w:cs="Times New Roman"/>
      </w:rPr>
    </w:lvl>
    <w:lvl w:ilvl="5" w:tplc="04090011" w:tentative="1">
      <w:start w:val="1"/>
      <w:numFmt w:val="decimalEnclosedCircle"/>
      <w:lvlText w:val="%6"/>
      <w:lvlJc w:val="left"/>
      <w:pPr>
        <w:tabs>
          <w:tab w:val="num" w:pos="2758"/>
        </w:tabs>
        <w:ind w:left="2758" w:hanging="420"/>
      </w:pPr>
      <w:rPr>
        <w:rFonts w:cs="Times New Roman"/>
      </w:rPr>
    </w:lvl>
    <w:lvl w:ilvl="6" w:tplc="0409000F" w:tentative="1">
      <w:start w:val="1"/>
      <w:numFmt w:val="decimal"/>
      <w:lvlText w:val="%7."/>
      <w:lvlJc w:val="left"/>
      <w:pPr>
        <w:tabs>
          <w:tab w:val="num" w:pos="3178"/>
        </w:tabs>
        <w:ind w:left="3178" w:hanging="420"/>
      </w:pPr>
      <w:rPr>
        <w:rFonts w:cs="Times New Roman"/>
      </w:rPr>
    </w:lvl>
    <w:lvl w:ilvl="7" w:tplc="04090017" w:tentative="1">
      <w:start w:val="1"/>
      <w:numFmt w:val="aiueoFullWidth"/>
      <w:lvlText w:val="(%8)"/>
      <w:lvlJc w:val="left"/>
      <w:pPr>
        <w:tabs>
          <w:tab w:val="num" w:pos="3598"/>
        </w:tabs>
        <w:ind w:left="3598" w:hanging="420"/>
      </w:pPr>
      <w:rPr>
        <w:rFonts w:cs="Times New Roman"/>
      </w:rPr>
    </w:lvl>
    <w:lvl w:ilvl="8" w:tplc="04090011" w:tentative="1">
      <w:start w:val="1"/>
      <w:numFmt w:val="decimalEnclosedCircle"/>
      <w:lvlText w:val="%9"/>
      <w:lvlJc w:val="left"/>
      <w:pPr>
        <w:tabs>
          <w:tab w:val="num" w:pos="4018"/>
        </w:tabs>
        <w:ind w:left="4018"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drawingGridHorizontalSpacing w:val="133"/>
  <w:drawingGridVerticalSpacing w:val="357"/>
  <w:displayHorizontalDrawingGridEvery w:val="0"/>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A6C"/>
    <w:rsid w:val="000734D3"/>
    <w:rsid w:val="000806D4"/>
    <w:rsid w:val="000B535F"/>
    <w:rsid w:val="000D1F0E"/>
    <w:rsid w:val="000D5A63"/>
    <w:rsid w:val="000F44C2"/>
    <w:rsid w:val="00110984"/>
    <w:rsid w:val="0017008E"/>
    <w:rsid w:val="00173C65"/>
    <w:rsid w:val="0017419C"/>
    <w:rsid w:val="00196087"/>
    <w:rsid w:val="001A15BA"/>
    <w:rsid w:val="001E4573"/>
    <w:rsid w:val="002274EE"/>
    <w:rsid w:val="002333C2"/>
    <w:rsid w:val="00241406"/>
    <w:rsid w:val="00283527"/>
    <w:rsid w:val="00297B79"/>
    <w:rsid w:val="002A3883"/>
    <w:rsid w:val="002C579F"/>
    <w:rsid w:val="002E3081"/>
    <w:rsid w:val="00327F43"/>
    <w:rsid w:val="00340546"/>
    <w:rsid w:val="00347347"/>
    <w:rsid w:val="00352CE6"/>
    <w:rsid w:val="00381A49"/>
    <w:rsid w:val="00385DA1"/>
    <w:rsid w:val="003C1953"/>
    <w:rsid w:val="003D4D79"/>
    <w:rsid w:val="003D74FE"/>
    <w:rsid w:val="003E4F92"/>
    <w:rsid w:val="00430035"/>
    <w:rsid w:val="00434DFB"/>
    <w:rsid w:val="00446907"/>
    <w:rsid w:val="00480092"/>
    <w:rsid w:val="00486155"/>
    <w:rsid w:val="00496193"/>
    <w:rsid w:val="004C2E26"/>
    <w:rsid w:val="004F7566"/>
    <w:rsid w:val="0054761F"/>
    <w:rsid w:val="00556887"/>
    <w:rsid w:val="005678E8"/>
    <w:rsid w:val="005706EB"/>
    <w:rsid w:val="005B0DDA"/>
    <w:rsid w:val="005B613F"/>
    <w:rsid w:val="005C2647"/>
    <w:rsid w:val="005D19B5"/>
    <w:rsid w:val="005E5C33"/>
    <w:rsid w:val="005F4A74"/>
    <w:rsid w:val="00600643"/>
    <w:rsid w:val="00624B1F"/>
    <w:rsid w:val="0062521D"/>
    <w:rsid w:val="00646A1D"/>
    <w:rsid w:val="00670BA2"/>
    <w:rsid w:val="00694060"/>
    <w:rsid w:val="006F7D89"/>
    <w:rsid w:val="00710994"/>
    <w:rsid w:val="00716496"/>
    <w:rsid w:val="007205F6"/>
    <w:rsid w:val="007212EB"/>
    <w:rsid w:val="007353C4"/>
    <w:rsid w:val="00741E53"/>
    <w:rsid w:val="0077371F"/>
    <w:rsid w:val="00775A53"/>
    <w:rsid w:val="00786DE1"/>
    <w:rsid w:val="007E1062"/>
    <w:rsid w:val="0083230D"/>
    <w:rsid w:val="00851FD2"/>
    <w:rsid w:val="008602D8"/>
    <w:rsid w:val="00865C50"/>
    <w:rsid w:val="00867061"/>
    <w:rsid w:val="008A3C09"/>
    <w:rsid w:val="008C3203"/>
    <w:rsid w:val="008C6C7D"/>
    <w:rsid w:val="008D5782"/>
    <w:rsid w:val="009405FE"/>
    <w:rsid w:val="00976778"/>
    <w:rsid w:val="00996CF1"/>
    <w:rsid w:val="009B22B8"/>
    <w:rsid w:val="009F52C4"/>
    <w:rsid w:val="009F711E"/>
    <w:rsid w:val="00A0297A"/>
    <w:rsid w:val="00A153F9"/>
    <w:rsid w:val="00A2269E"/>
    <w:rsid w:val="00A66A50"/>
    <w:rsid w:val="00A87514"/>
    <w:rsid w:val="00AA2985"/>
    <w:rsid w:val="00AD50D3"/>
    <w:rsid w:val="00B26FFD"/>
    <w:rsid w:val="00B4122B"/>
    <w:rsid w:val="00B61CAD"/>
    <w:rsid w:val="00B64838"/>
    <w:rsid w:val="00BE6C64"/>
    <w:rsid w:val="00C509BF"/>
    <w:rsid w:val="00C92031"/>
    <w:rsid w:val="00CA23F5"/>
    <w:rsid w:val="00CB6EFF"/>
    <w:rsid w:val="00CD3984"/>
    <w:rsid w:val="00D044DB"/>
    <w:rsid w:val="00D135E4"/>
    <w:rsid w:val="00D42358"/>
    <w:rsid w:val="00D51562"/>
    <w:rsid w:val="00D531BE"/>
    <w:rsid w:val="00D60A6C"/>
    <w:rsid w:val="00D90B4F"/>
    <w:rsid w:val="00D92C37"/>
    <w:rsid w:val="00DB2823"/>
    <w:rsid w:val="00DD5C2D"/>
    <w:rsid w:val="00DF541A"/>
    <w:rsid w:val="00DF58FC"/>
    <w:rsid w:val="00E17D15"/>
    <w:rsid w:val="00E63421"/>
    <w:rsid w:val="00EA458A"/>
    <w:rsid w:val="00EC672A"/>
    <w:rsid w:val="00ED3D77"/>
    <w:rsid w:val="00F17971"/>
    <w:rsid w:val="00F266DF"/>
    <w:rsid w:val="00F32DF6"/>
    <w:rsid w:val="00F46DF5"/>
    <w:rsid w:val="00F65839"/>
    <w:rsid w:val="00F7030D"/>
    <w:rsid w:val="00FD18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85"/>
    <w:pPr>
      <w:widowControl w:val="0"/>
      <w:autoSpaceDE w:val="0"/>
      <w:autoSpaceDN w:val="0"/>
      <w:spacing w:line="226" w:lineRule="atLeast"/>
      <w:jc w:val="both"/>
    </w:pPr>
    <w:rPr>
      <w:spacing w:val="14"/>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6778"/>
    <w:pPr>
      <w:tabs>
        <w:tab w:val="center" w:pos="4252"/>
        <w:tab w:val="right" w:pos="8504"/>
      </w:tabs>
      <w:snapToGrid w:val="0"/>
    </w:pPr>
  </w:style>
  <w:style w:type="character" w:customStyle="1" w:styleId="HeaderChar">
    <w:name w:val="Header Char"/>
    <w:basedOn w:val="DefaultParagraphFont"/>
    <w:link w:val="Header"/>
    <w:uiPriority w:val="99"/>
    <w:locked/>
    <w:rsid w:val="00976778"/>
    <w:rPr>
      <w:rFonts w:cs="Times New Roman"/>
      <w:spacing w:val="14"/>
      <w:sz w:val="21"/>
    </w:rPr>
  </w:style>
  <w:style w:type="paragraph" w:styleId="Footer">
    <w:name w:val="footer"/>
    <w:basedOn w:val="Normal"/>
    <w:link w:val="FooterChar"/>
    <w:uiPriority w:val="99"/>
    <w:rsid w:val="00976778"/>
    <w:pPr>
      <w:tabs>
        <w:tab w:val="center" w:pos="4252"/>
        <w:tab w:val="right" w:pos="8504"/>
      </w:tabs>
      <w:snapToGrid w:val="0"/>
    </w:pPr>
  </w:style>
  <w:style w:type="character" w:customStyle="1" w:styleId="FooterChar">
    <w:name w:val="Footer Char"/>
    <w:basedOn w:val="DefaultParagraphFont"/>
    <w:link w:val="Footer"/>
    <w:uiPriority w:val="99"/>
    <w:locked/>
    <w:rsid w:val="00976778"/>
    <w:rPr>
      <w:rFonts w:cs="Times New Roman"/>
      <w:spacing w:val="14"/>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7</Pages>
  <Words>759</Words>
  <Characters>4328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法人定款案＿</dc:title>
  <dc:subject/>
  <dc:creator>kubo</dc:creator>
  <cp:keywords/>
  <dc:description/>
  <cp:lastModifiedBy>user</cp:lastModifiedBy>
  <cp:revision>22</cp:revision>
  <cp:lastPrinted>2013-04-27T00:57:00Z</cp:lastPrinted>
  <dcterms:created xsi:type="dcterms:W3CDTF">2012-06-04T00:25:00Z</dcterms:created>
  <dcterms:modified xsi:type="dcterms:W3CDTF">2013-05-23T22:57:00Z</dcterms:modified>
</cp:coreProperties>
</file>