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E5EF3" w14:textId="6DCED645" w:rsidR="00D87E67" w:rsidRPr="009E1C69" w:rsidRDefault="00281849" w:rsidP="00D87E67">
      <w:pPr>
        <w:jc w:val="center"/>
        <w:rPr>
          <w:rFonts w:asciiTheme="majorEastAsia" w:eastAsiaTheme="majorEastAsia" w:hAnsiTheme="majorEastAsia" w:cs="Times New Roman"/>
          <w:b/>
          <w:bCs/>
          <w:sz w:val="28"/>
          <w:szCs w:val="28"/>
          <w:u w:val="single"/>
        </w:rPr>
      </w:pPr>
      <w:r w:rsidRPr="009E1C69">
        <w:rPr>
          <w:rFonts w:asciiTheme="majorEastAsia" w:eastAsiaTheme="majorEastAsia" w:hAnsiTheme="majorEastAsia" w:hint="eastAsia"/>
          <w:b/>
          <w:bCs/>
          <w:spacing w:val="158"/>
          <w:sz w:val="28"/>
          <w:szCs w:val="28"/>
          <w:u w:val="single"/>
        </w:rPr>
        <w:t>20</w:t>
      </w:r>
      <w:r w:rsidR="00A82378" w:rsidRPr="009E1C69">
        <w:rPr>
          <w:rFonts w:asciiTheme="majorEastAsia" w:eastAsiaTheme="majorEastAsia" w:hAnsiTheme="majorEastAsia" w:hint="eastAsia"/>
          <w:b/>
          <w:bCs/>
          <w:spacing w:val="158"/>
          <w:sz w:val="28"/>
          <w:szCs w:val="28"/>
          <w:u w:val="single"/>
        </w:rPr>
        <w:t>2</w:t>
      </w:r>
      <w:r w:rsidR="00513DA0">
        <w:rPr>
          <w:rFonts w:asciiTheme="majorEastAsia" w:eastAsiaTheme="majorEastAsia" w:hAnsiTheme="majorEastAsia" w:hint="eastAsia"/>
          <w:b/>
          <w:bCs/>
          <w:spacing w:val="158"/>
          <w:sz w:val="28"/>
          <w:szCs w:val="28"/>
          <w:u w:val="single"/>
        </w:rPr>
        <w:t>3</w:t>
      </w:r>
      <w:r w:rsidRPr="009E1C69">
        <w:rPr>
          <w:rFonts w:asciiTheme="majorEastAsia" w:eastAsiaTheme="majorEastAsia" w:hAnsiTheme="majorEastAsia" w:hint="eastAsia"/>
          <w:b/>
          <w:bCs/>
          <w:spacing w:val="158"/>
          <w:sz w:val="28"/>
          <w:szCs w:val="28"/>
          <w:u w:val="single"/>
        </w:rPr>
        <w:t>（</w:t>
      </w:r>
      <w:r w:rsidR="00893EBF" w:rsidRPr="009E1C69">
        <w:rPr>
          <w:rFonts w:asciiTheme="majorEastAsia" w:eastAsiaTheme="majorEastAsia" w:hAnsiTheme="majorEastAsia" w:hint="eastAsia"/>
          <w:b/>
          <w:bCs/>
          <w:spacing w:val="158"/>
          <w:sz w:val="28"/>
          <w:szCs w:val="28"/>
          <w:u w:val="single"/>
        </w:rPr>
        <w:t>令</w:t>
      </w:r>
      <w:r w:rsidR="004105B0" w:rsidRPr="009E1C69">
        <w:rPr>
          <w:rFonts w:asciiTheme="majorEastAsia" w:eastAsiaTheme="majorEastAsia" w:hAnsiTheme="majorEastAsia" w:hint="eastAsia"/>
          <w:b/>
          <w:bCs/>
          <w:spacing w:val="158"/>
          <w:sz w:val="28"/>
          <w:szCs w:val="28"/>
          <w:u w:val="single"/>
        </w:rPr>
        <w:t>和</w:t>
      </w:r>
      <w:r w:rsidR="00513DA0">
        <w:rPr>
          <w:rFonts w:asciiTheme="majorEastAsia" w:eastAsiaTheme="majorEastAsia" w:hAnsiTheme="majorEastAsia" w:hint="eastAsia"/>
          <w:b/>
          <w:bCs/>
          <w:spacing w:val="158"/>
          <w:sz w:val="28"/>
          <w:szCs w:val="28"/>
          <w:u w:val="single"/>
        </w:rPr>
        <w:t>5</w:t>
      </w:r>
      <w:r w:rsidRPr="009E1C69">
        <w:rPr>
          <w:rFonts w:asciiTheme="majorEastAsia" w:eastAsiaTheme="majorEastAsia" w:hAnsiTheme="majorEastAsia" w:hint="eastAsia"/>
          <w:b/>
          <w:bCs/>
          <w:spacing w:val="158"/>
          <w:sz w:val="28"/>
          <w:szCs w:val="28"/>
          <w:u w:val="single"/>
        </w:rPr>
        <w:t>）</w:t>
      </w:r>
      <w:r w:rsidR="00F94E54" w:rsidRPr="009E1C69">
        <w:rPr>
          <w:rFonts w:asciiTheme="majorEastAsia" w:eastAsiaTheme="majorEastAsia" w:hAnsiTheme="majorEastAsia" w:hint="eastAsia"/>
          <w:b/>
          <w:bCs/>
          <w:spacing w:val="158"/>
          <w:sz w:val="28"/>
          <w:szCs w:val="28"/>
          <w:u w:val="single"/>
        </w:rPr>
        <w:t>年</w:t>
      </w:r>
      <w:r w:rsidR="004F788B" w:rsidRPr="009E1C69">
        <w:rPr>
          <w:rFonts w:asciiTheme="majorEastAsia" w:eastAsiaTheme="majorEastAsia" w:hAnsiTheme="majorEastAsia" w:hint="eastAsia"/>
          <w:b/>
          <w:bCs/>
          <w:spacing w:val="158"/>
          <w:sz w:val="28"/>
          <w:szCs w:val="28"/>
          <w:u w:val="single"/>
        </w:rPr>
        <w:t>度</w:t>
      </w:r>
      <w:r w:rsidR="00D87E67" w:rsidRPr="009E1C69">
        <w:rPr>
          <w:rFonts w:asciiTheme="majorEastAsia" w:eastAsiaTheme="majorEastAsia" w:hAnsiTheme="majorEastAsia" w:hint="eastAsia"/>
          <w:b/>
          <w:bCs/>
          <w:spacing w:val="158"/>
          <w:sz w:val="28"/>
          <w:szCs w:val="28"/>
          <w:u w:val="single"/>
        </w:rPr>
        <w:t>予算</w:t>
      </w:r>
      <w:r w:rsidR="00AB6CEB">
        <w:rPr>
          <w:rFonts w:asciiTheme="majorEastAsia" w:eastAsiaTheme="majorEastAsia" w:hAnsiTheme="majorEastAsia" w:hint="eastAsia"/>
          <w:b/>
          <w:bCs/>
          <w:spacing w:val="158"/>
          <w:sz w:val="28"/>
          <w:szCs w:val="28"/>
          <w:u w:val="single"/>
        </w:rPr>
        <w:t>（案）</w:t>
      </w:r>
    </w:p>
    <w:p w14:paraId="4A565E1F" w14:textId="35E25F6D" w:rsidR="00D87E67" w:rsidRDefault="00C6310B" w:rsidP="00606F28">
      <w:pPr>
        <w:spacing w:line="360" w:lineRule="exact"/>
        <w:ind w:firstLineChars="2300" w:firstLine="5867"/>
      </w:pPr>
      <w:r w:rsidRPr="009E1C69">
        <w:rPr>
          <w:rFonts w:hint="eastAsia"/>
          <w:kern w:val="0"/>
        </w:rPr>
        <w:t xml:space="preserve">　</w:t>
      </w:r>
      <w:r w:rsidR="00DF1851" w:rsidRPr="009E1C69">
        <w:rPr>
          <w:rFonts w:hint="eastAsia"/>
          <w:kern w:val="0"/>
        </w:rPr>
        <w:t>特定非営利法人　加茂女</w:t>
      </w:r>
      <w:r w:rsidRPr="009E1C69">
        <w:rPr>
          <w:rFonts w:hint="eastAsia"/>
          <w:kern w:val="0"/>
        </w:rPr>
        <w:t xml:space="preserve">　</w:t>
      </w:r>
      <w:r w:rsidR="004105B0">
        <w:rPr>
          <w:rFonts w:hint="eastAsia"/>
        </w:rPr>
        <w:t xml:space="preserve">　　　　　　　　　　　　　　　　　　　　　　</w:t>
      </w:r>
      <w:r w:rsidR="00D87E67">
        <w:rPr>
          <w:rFonts w:hint="eastAsia"/>
        </w:rPr>
        <w:t xml:space="preserve">　</w:t>
      </w:r>
    </w:p>
    <w:p w14:paraId="6F6AB6F5" w14:textId="2B135CC9" w:rsidR="004105B0" w:rsidRPr="004105B0" w:rsidRDefault="004105B0" w:rsidP="004105B0">
      <w:pPr>
        <w:jc w:val="left"/>
        <w:rPr>
          <w:rFonts w:cs="Times New Roman"/>
        </w:rPr>
      </w:pPr>
      <w:r>
        <w:rPr>
          <w:rFonts w:hint="eastAsia"/>
        </w:rPr>
        <w:t xml:space="preserve">【収入の部】　　　　　　　　　　　　　　　　　　　　　　　　　単位：円　</w:t>
      </w:r>
    </w:p>
    <w:tbl>
      <w:tblPr>
        <w:tblW w:w="943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2"/>
        <w:gridCol w:w="1985"/>
        <w:gridCol w:w="4898"/>
      </w:tblGrid>
      <w:tr w:rsidR="00D87E67" w14:paraId="5C67F75B" w14:textId="77777777">
        <w:trPr>
          <w:trHeight w:val="400"/>
        </w:trPr>
        <w:tc>
          <w:tcPr>
            <w:tcW w:w="2552" w:type="dxa"/>
            <w:vAlign w:val="center"/>
          </w:tcPr>
          <w:p w14:paraId="6E65ABD7" w14:textId="77777777" w:rsidR="00D87E67" w:rsidRDefault="00D87E67" w:rsidP="00EC42B8">
            <w:pPr>
              <w:jc w:val="center"/>
              <w:rPr>
                <w:rFonts w:cs="Times New Roman"/>
              </w:rPr>
            </w:pPr>
            <w:r>
              <w:rPr>
                <w:rFonts w:hint="eastAsia"/>
                <w:spacing w:val="210"/>
              </w:rPr>
              <w:t>費</w:t>
            </w:r>
            <w:r>
              <w:rPr>
                <w:rFonts w:hint="eastAsia"/>
              </w:rPr>
              <w:t>目</w:t>
            </w:r>
          </w:p>
        </w:tc>
        <w:tc>
          <w:tcPr>
            <w:tcW w:w="1985" w:type="dxa"/>
            <w:vAlign w:val="center"/>
          </w:tcPr>
          <w:p w14:paraId="4D7E5C7A" w14:textId="77777777" w:rsidR="00D87E67" w:rsidRDefault="00D87E67" w:rsidP="00EC42B8">
            <w:pPr>
              <w:jc w:val="center"/>
              <w:rPr>
                <w:rFonts w:cs="Times New Roman"/>
              </w:rPr>
            </w:pPr>
            <w:r>
              <w:rPr>
                <w:rFonts w:hint="eastAsia"/>
                <w:spacing w:val="105"/>
              </w:rPr>
              <w:t>予算</w:t>
            </w:r>
            <w:r>
              <w:rPr>
                <w:rFonts w:hint="eastAsia"/>
              </w:rPr>
              <w:t>額</w:t>
            </w:r>
          </w:p>
        </w:tc>
        <w:tc>
          <w:tcPr>
            <w:tcW w:w="4898" w:type="dxa"/>
            <w:vAlign w:val="center"/>
          </w:tcPr>
          <w:p w14:paraId="03AE9A74" w14:textId="77777777" w:rsidR="00D87E67" w:rsidRDefault="00D87E67" w:rsidP="00EC42B8">
            <w:pPr>
              <w:jc w:val="center"/>
              <w:rPr>
                <w:rFonts w:cs="Times New Roman"/>
              </w:rPr>
            </w:pPr>
            <w:r>
              <w:rPr>
                <w:rFonts w:hint="eastAsia"/>
                <w:spacing w:val="420"/>
              </w:rPr>
              <w:t>摘</w:t>
            </w:r>
            <w:r>
              <w:rPr>
                <w:rFonts w:hint="eastAsia"/>
              </w:rPr>
              <w:t>要</w:t>
            </w:r>
          </w:p>
        </w:tc>
      </w:tr>
      <w:tr w:rsidR="00D87E67" w14:paraId="60BC89B1" w14:textId="77777777" w:rsidTr="000E3775">
        <w:trPr>
          <w:trHeight w:val="346"/>
        </w:trPr>
        <w:tc>
          <w:tcPr>
            <w:tcW w:w="2552" w:type="dxa"/>
          </w:tcPr>
          <w:p w14:paraId="1B894623" w14:textId="77777777" w:rsidR="00D87E67" w:rsidRDefault="000E3775" w:rsidP="00DF1851">
            <w:pPr>
              <w:rPr>
                <w:rFonts w:cs="Times New Roman"/>
              </w:rPr>
            </w:pPr>
            <w:r>
              <w:rPr>
                <w:rFonts w:hint="eastAsia"/>
              </w:rPr>
              <w:t>会費</w:t>
            </w:r>
            <w:r w:rsidR="00D87E67">
              <w:rPr>
                <w:rFonts w:hint="eastAsia"/>
              </w:rPr>
              <w:t xml:space="preserve">　</w:t>
            </w:r>
          </w:p>
        </w:tc>
        <w:tc>
          <w:tcPr>
            <w:tcW w:w="1985" w:type="dxa"/>
            <w:vAlign w:val="center"/>
          </w:tcPr>
          <w:p w14:paraId="7C546BA7" w14:textId="6C5BE04E" w:rsidR="00D87E67" w:rsidRDefault="00D87E67" w:rsidP="0084781D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  <w:r w:rsidR="00281849">
              <w:rPr>
                <w:rFonts w:hint="eastAsia"/>
              </w:rPr>
              <w:t>1</w:t>
            </w:r>
            <w:r w:rsidR="00CC7930">
              <w:rPr>
                <w:rFonts w:hint="eastAsia"/>
              </w:rPr>
              <w:t>5</w:t>
            </w:r>
            <w:r w:rsidR="00C14F59">
              <w:rPr>
                <w:rFonts w:hint="eastAsia"/>
              </w:rPr>
              <w:t>6</w:t>
            </w:r>
            <w:r w:rsidR="0084781D">
              <w:rPr>
                <w:rFonts w:hint="eastAsia"/>
              </w:rPr>
              <w:t>,0</w:t>
            </w:r>
            <w:r w:rsidR="00281849">
              <w:rPr>
                <w:rFonts w:hint="eastAsia"/>
              </w:rPr>
              <w:t>00</w:t>
            </w:r>
          </w:p>
        </w:tc>
        <w:tc>
          <w:tcPr>
            <w:tcW w:w="4898" w:type="dxa"/>
            <w:vAlign w:val="center"/>
          </w:tcPr>
          <w:p w14:paraId="4DB2D5AF" w14:textId="557C475E" w:rsidR="00D87E67" w:rsidRDefault="000E3775" w:rsidP="0084781D">
            <w:pPr>
              <w:rPr>
                <w:rFonts w:cs="Times New Roman"/>
              </w:rPr>
            </w:pPr>
            <w:r>
              <w:rPr>
                <w:rFonts w:hint="eastAsia"/>
              </w:rPr>
              <w:t>＠3,000円×</w:t>
            </w:r>
            <w:r w:rsidR="00CC7930">
              <w:rPr>
                <w:rFonts w:hint="eastAsia"/>
              </w:rPr>
              <w:t>5</w:t>
            </w:r>
            <w:r w:rsidR="00C14F59">
              <w:rPr>
                <w:rFonts w:hint="eastAsia"/>
              </w:rPr>
              <w:t>2</w:t>
            </w:r>
            <w:r>
              <w:rPr>
                <w:rFonts w:hint="eastAsia"/>
              </w:rPr>
              <w:t>人</w:t>
            </w:r>
            <w:r w:rsidR="00D87E67">
              <w:rPr>
                <w:rFonts w:hint="eastAsia"/>
              </w:rPr>
              <w:t xml:space="preserve">　</w:t>
            </w:r>
          </w:p>
        </w:tc>
      </w:tr>
      <w:tr w:rsidR="00073A59" w14:paraId="3BF5F3F6" w14:textId="77777777" w:rsidTr="000E3775">
        <w:trPr>
          <w:trHeight w:val="346"/>
        </w:trPr>
        <w:tc>
          <w:tcPr>
            <w:tcW w:w="2552" w:type="dxa"/>
          </w:tcPr>
          <w:p w14:paraId="5A2B3E9C" w14:textId="15FABC47" w:rsidR="00073A59" w:rsidRDefault="00073A59" w:rsidP="00DF1851">
            <w:r>
              <w:rPr>
                <w:rFonts w:hint="eastAsia"/>
              </w:rPr>
              <w:t>商品販売収益</w:t>
            </w:r>
          </w:p>
        </w:tc>
        <w:tc>
          <w:tcPr>
            <w:tcW w:w="1985" w:type="dxa"/>
            <w:vAlign w:val="center"/>
          </w:tcPr>
          <w:p w14:paraId="480DD857" w14:textId="0F305CB2" w:rsidR="00073A59" w:rsidRDefault="00073A59" w:rsidP="0084781D">
            <w:pPr>
              <w:jc w:val="right"/>
            </w:pPr>
            <w:r>
              <w:rPr>
                <w:rFonts w:hint="eastAsia"/>
              </w:rPr>
              <w:t>2,000,000</w:t>
            </w:r>
          </w:p>
        </w:tc>
        <w:tc>
          <w:tcPr>
            <w:tcW w:w="4898" w:type="dxa"/>
            <w:vAlign w:val="center"/>
          </w:tcPr>
          <w:p w14:paraId="56314A23" w14:textId="77777777" w:rsidR="00073A59" w:rsidRDefault="00073A59" w:rsidP="0084781D"/>
        </w:tc>
      </w:tr>
      <w:tr w:rsidR="00073A59" w14:paraId="79B4EC07" w14:textId="77777777" w:rsidTr="000E3775">
        <w:trPr>
          <w:trHeight w:val="346"/>
        </w:trPr>
        <w:tc>
          <w:tcPr>
            <w:tcW w:w="2552" w:type="dxa"/>
          </w:tcPr>
          <w:p w14:paraId="3BFB3374" w14:textId="14CF3AE7" w:rsidR="00073A59" w:rsidRDefault="00073A59" w:rsidP="00DF1851">
            <w:r>
              <w:rPr>
                <w:rFonts w:hint="eastAsia"/>
              </w:rPr>
              <w:t>補助金</w:t>
            </w:r>
          </w:p>
        </w:tc>
        <w:tc>
          <w:tcPr>
            <w:tcW w:w="1985" w:type="dxa"/>
            <w:vAlign w:val="center"/>
          </w:tcPr>
          <w:p w14:paraId="2EF1AF0D" w14:textId="1A719B88" w:rsidR="00073A59" w:rsidRDefault="00073A59" w:rsidP="008B4DF3">
            <w:pPr>
              <w:jc w:val="right"/>
            </w:pPr>
            <w:r>
              <w:rPr>
                <w:rFonts w:hint="eastAsia"/>
              </w:rPr>
              <w:t>2,500,000</w:t>
            </w:r>
          </w:p>
        </w:tc>
        <w:tc>
          <w:tcPr>
            <w:tcW w:w="4898" w:type="dxa"/>
            <w:vAlign w:val="center"/>
          </w:tcPr>
          <w:p w14:paraId="08D54B43" w14:textId="136873EB" w:rsidR="00073A59" w:rsidRDefault="00073A59" w:rsidP="006E53A9">
            <w:r>
              <w:rPr>
                <w:rFonts w:hint="eastAsia"/>
              </w:rPr>
              <w:t>補助金</w:t>
            </w:r>
          </w:p>
        </w:tc>
      </w:tr>
      <w:tr w:rsidR="00073A59" w14:paraId="06B78977" w14:textId="77777777" w:rsidTr="000E3775">
        <w:trPr>
          <w:trHeight w:val="346"/>
        </w:trPr>
        <w:tc>
          <w:tcPr>
            <w:tcW w:w="2552" w:type="dxa"/>
          </w:tcPr>
          <w:p w14:paraId="07BF93DC" w14:textId="430357EC" w:rsidR="00073A59" w:rsidRDefault="00073A59" w:rsidP="00DF1851">
            <w:r>
              <w:rPr>
                <w:rFonts w:hint="eastAsia"/>
              </w:rPr>
              <w:t>助成金</w:t>
            </w:r>
          </w:p>
        </w:tc>
        <w:tc>
          <w:tcPr>
            <w:tcW w:w="1985" w:type="dxa"/>
            <w:vAlign w:val="center"/>
          </w:tcPr>
          <w:p w14:paraId="5B9814CB" w14:textId="2071D12C" w:rsidR="00073A59" w:rsidRDefault="00073A59" w:rsidP="00281849">
            <w:pPr>
              <w:jc w:val="right"/>
            </w:pPr>
            <w:r>
              <w:rPr>
                <w:rFonts w:hint="eastAsia"/>
              </w:rPr>
              <w:t>3,200,000</w:t>
            </w:r>
          </w:p>
        </w:tc>
        <w:tc>
          <w:tcPr>
            <w:tcW w:w="4898" w:type="dxa"/>
            <w:vAlign w:val="center"/>
          </w:tcPr>
          <w:p w14:paraId="7462A096" w14:textId="41F1EA3E" w:rsidR="00073A59" w:rsidRDefault="00073A59" w:rsidP="00EC42B8">
            <w:r>
              <w:rPr>
                <w:rFonts w:hint="eastAsia"/>
              </w:rPr>
              <w:t>民間応募での助成金</w:t>
            </w:r>
          </w:p>
        </w:tc>
      </w:tr>
      <w:tr w:rsidR="00073A59" w14:paraId="6982096D" w14:textId="77777777" w:rsidTr="000E3775">
        <w:trPr>
          <w:trHeight w:val="346"/>
        </w:trPr>
        <w:tc>
          <w:tcPr>
            <w:tcW w:w="2552" w:type="dxa"/>
          </w:tcPr>
          <w:p w14:paraId="4A214E28" w14:textId="2F7EAE7F" w:rsidR="00073A59" w:rsidRDefault="00073A59" w:rsidP="006E53A9">
            <w:r>
              <w:rPr>
                <w:rFonts w:hint="eastAsia"/>
              </w:rPr>
              <w:t>寄附金</w:t>
            </w:r>
          </w:p>
        </w:tc>
        <w:tc>
          <w:tcPr>
            <w:tcW w:w="1985" w:type="dxa"/>
            <w:vAlign w:val="center"/>
          </w:tcPr>
          <w:p w14:paraId="7AC029A6" w14:textId="52CC327E" w:rsidR="00073A59" w:rsidRDefault="00073A59" w:rsidP="008B4DF3">
            <w:pPr>
              <w:jc w:val="right"/>
            </w:pPr>
            <w:r>
              <w:rPr>
                <w:rFonts w:hint="eastAsia"/>
              </w:rPr>
              <w:t>200,000</w:t>
            </w:r>
          </w:p>
        </w:tc>
        <w:tc>
          <w:tcPr>
            <w:tcW w:w="4898" w:type="dxa"/>
            <w:vAlign w:val="center"/>
          </w:tcPr>
          <w:p w14:paraId="390AAC55" w14:textId="7EB9F6D8" w:rsidR="00073A59" w:rsidRDefault="00073A59" w:rsidP="00CF3B67"/>
        </w:tc>
      </w:tr>
      <w:tr w:rsidR="00073A59" w14:paraId="56254D29" w14:textId="77777777" w:rsidTr="000E3775">
        <w:trPr>
          <w:trHeight w:val="346"/>
        </w:trPr>
        <w:tc>
          <w:tcPr>
            <w:tcW w:w="2552" w:type="dxa"/>
          </w:tcPr>
          <w:p w14:paraId="3CB07E8D" w14:textId="08B4E100" w:rsidR="00073A59" w:rsidRDefault="00073A59" w:rsidP="00841271">
            <w:r>
              <w:rPr>
                <w:rFonts w:hint="eastAsia"/>
              </w:rPr>
              <w:t>その他雑収入</w:t>
            </w:r>
          </w:p>
        </w:tc>
        <w:tc>
          <w:tcPr>
            <w:tcW w:w="1985" w:type="dxa"/>
            <w:vAlign w:val="center"/>
          </w:tcPr>
          <w:p w14:paraId="59F3CCE6" w14:textId="101C6DBF" w:rsidR="00073A59" w:rsidRDefault="00073A59" w:rsidP="006140C2">
            <w:pPr>
              <w:jc w:val="right"/>
            </w:pPr>
            <w:r>
              <w:rPr>
                <w:rFonts w:hint="eastAsia"/>
              </w:rPr>
              <w:t>6,100,000</w:t>
            </w:r>
          </w:p>
        </w:tc>
        <w:tc>
          <w:tcPr>
            <w:tcW w:w="4898" w:type="dxa"/>
            <w:vAlign w:val="center"/>
          </w:tcPr>
          <w:p w14:paraId="7908800C" w14:textId="2DAAEFD6" w:rsidR="00073A59" w:rsidRDefault="00073A59" w:rsidP="00841271">
            <w:r>
              <w:rPr>
                <w:rFonts w:hint="eastAsia"/>
              </w:rPr>
              <w:t>株の配当・売却益など</w:t>
            </w:r>
          </w:p>
        </w:tc>
      </w:tr>
      <w:tr w:rsidR="00073A59" w14:paraId="23C2C5BD" w14:textId="77777777" w:rsidTr="00B435C3">
        <w:trPr>
          <w:trHeight w:val="346"/>
        </w:trPr>
        <w:tc>
          <w:tcPr>
            <w:tcW w:w="2552" w:type="dxa"/>
            <w:vAlign w:val="center"/>
          </w:tcPr>
          <w:p w14:paraId="59213C54" w14:textId="00A0D29A" w:rsidR="00073A59" w:rsidRDefault="00073A59" w:rsidP="00841271">
            <w:r>
              <w:rPr>
                <w:rFonts w:hint="eastAsia"/>
              </w:rPr>
              <w:t>収入合計</w:t>
            </w:r>
          </w:p>
        </w:tc>
        <w:tc>
          <w:tcPr>
            <w:tcW w:w="1985" w:type="dxa"/>
            <w:vAlign w:val="center"/>
          </w:tcPr>
          <w:p w14:paraId="6B144F4F" w14:textId="1D4217F8" w:rsidR="00073A59" w:rsidRDefault="00073A59" w:rsidP="006140C2">
            <w:pPr>
              <w:jc w:val="right"/>
            </w:pPr>
            <w:r>
              <w:rPr>
                <w:rFonts w:hint="eastAsia"/>
              </w:rPr>
              <w:t xml:space="preserve">14,156,000　</w:t>
            </w:r>
          </w:p>
        </w:tc>
        <w:tc>
          <w:tcPr>
            <w:tcW w:w="4898" w:type="dxa"/>
            <w:vAlign w:val="center"/>
          </w:tcPr>
          <w:p w14:paraId="05338004" w14:textId="23FDA52A" w:rsidR="00073A59" w:rsidRDefault="00073A59" w:rsidP="00841271">
            <w:r>
              <w:rPr>
                <w:rFonts w:hint="eastAsia"/>
              </w:rPr>
              <w:t xml:space="preserve">　</w:t>
            </w:r>
          </w:p>
        </w:tc>
      </w:tr>
    </w:tbl>
    <w:p w14:paraId="122166DC" w14:textId="2F184E2D" w:rsidR="00D87E67" w:rsidRDefault="00D87E67" w:rsidP="00D87E67">
      <w:pPr>
        <w:rPr>
          <w:rFonts w:cs="Times New Roman"/>
        </w:rPr>
      </w:pPr>
      <w:r>
        <w:rPr>
          <w:rFonts w:hint="eastAsia"/>
        </w:rPr>
        <w:t>【支出の部】</w:t>
      </w:r>
      <w:r w:rsidR="004105B0">
        <w:rPr>
          <w:rFonts w:hint="eastAsia"/>
        </w:rPr>
        <w:t xml:space="preserve">　　　　　　　　　　　　　　　　　　　　　　　　　単位：円　</w:t>
      </w:r>
    </w:p>
    <w:tbl>
      <w:tblPr>
        <w:tblW w:w="943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2"/>
        <w:gridCol w:w="1985"/>
        <w:gridCol w:w="4898"/>
      </w:tblGrid>
      <w:tr w:rsidR="00D87E67" w14:paraId="72B25044" w14:textId="77777777">
        <w:trPr>
          <w:trHeight w:val="560"/>
        </w:trPr>
        <w:tc>
          <w:tcPr>
            <w:tcW w:w="2552" w:type="dxa"/>
            <w:vAlign w:val="center"/>
          </w:tcPr>
          <w:p w14:paraId="2673BB7F" w14:textId="77777777" w:rsidR="00D87E67" w:rsidRDefault="00D87E67" w:rsidP="00EC42B8">
            <w:pPr>
              <w:jc w:val="center"/>
              <w:rPr>
                <w:rFonts w:cs="Times New Roman"/>
              </w:rPr>
            </w:pPr>
            <w:r>
              <w:rPr>
                <w:rFonts w:hint="eastAsia"/>
                <w:spacing w:val="210"/>
              </w:rPr>
              <w:t>費</w:t>
            </w:r>
            <w:r>
              <w:rPr>
                <w:rFonts w:hint="eastAsia"/>
              </w:rPr>
              <w:t>目</w:t>
            </w:r>
          </w:p>
        </w:tc>
        <w:tc>
          <w:tcPr>
            <w:tcW w:w="1985" w:type="dxa"/>
            <w:vAlign w:val="center"/>
          </w:tcPr>
          <w:p w14:paraId="40ECCC1B" w14:textId="77777777" w:rsidR="00D87E67" w:rsidRDefault="00D87E67" w:rsidP="00EC42B8">
            <w:pPr>
              <w:jc w:val="center"/>
              <w:rPr>
                <w:rFonts w:cs="Times New Roman"/>
              </w:rPr>
            </w:pPr>
            <w:r>
              <w:rPr>
                <w:rFonts w:hint="eastAsia"/>
                <w:spacing w:val="105"/>
              </w:rPr>
              <w:t>予算</w:t>
            </w:r>
            <w:r>
              <w:rPr>
                <w:rFonts w:hint="eastAsia"/>
              </w:rPr>
              <w:t>額</w:t>
            </w:r>
          </w:p>
        </w:tc>
        <w:tc>
          <w:tcPr>
            <w:tcW w:w="4898" w:type="dxa"/>
            <w:vAlign w:val="center"/>
          </w:tcPr>
          <w:p w14:paraId="575F00E6" w14:textId="77777777" w:rsidR="00D87E67" w:rsidRDefault="00D87E67" w:rsidP="00EC42B8">
            <w:pPr>
              <w:jc w:val="center"/>
              <w:rPr>
                <w:rFonts w:cs="Times New Roman"/>
              </w:rPr>
            </w:pPr>
            <w:r>
              <w:rPr>
                <w:rFonts w:hint="eastAsia"/>
                <w:spacing w:val="420"/>
              </w:rPr>
              <w:t>摘</w:t>
            </w:r>
            <w:r>
              <w:rPr>
                <w:rFonts w:hint="eastAsia"/>
              </w:rPr>
              <w:t>要</w:t>
            </w:r>
          </w:p>
        </w:tc>
      </w:tr>
      <w:tr w:rsidR="00CC7930" w14:paraId="4C52E05D" w14:textId="77777777" w:rsidTr="00841271">
        <w:trPr>
          <w:trHeight w:val="440"/>
        </w:trPr>
        <w:tc>
          <w:tcPr>
            <w:tcW w:w="2552" w:type="dxa"/>
          </w:tcPr>
          <w:p w14:paraId="4B27A064" w14:textId="4781F420" w:rsidR="00CC7930" w:rsidRDefault="00CC7930" w:rsidP="00DF1851">
            <w:r>
              <w:rPr>
                <w:rFonts w:hint="eastAsia"/>
              </w:rPr>
              <w:t>原材料費</w:t>
            </w:r>
          </w:p>
        </w:tc>
        <w:tc>
          <w:tcPr>
            <w:tcW w:w="1985" w:type="dxa"/>
          </w:tcPr>
          <w:p w14:paraId="4A410B99" w14:textId="1843AFC4" w:rsidR="00CC7930" w:rsidRDefault="00771D34" w:rsidP="00281849">
            <w:pPr>
              <w:jc w:val="right"/>
            </w:pPr>
            <w:r>
              <w:rPr>
                <w:rFonts w:hint="eastAsia"/>
              </w:rPr>
              <w:t>1,0</w:t>
            </w:r>
            <w:r w:rsidR="00CC7930">
              <w:rPr>
                <w:rFonts w:hint="eastAsia"/>
              </w:rPr>
              <w:t>00,000</w:t>
            </w:r>
          </w:p>
        </w:tc>
        <w:tc>
          <w:tcPr>
            <w:tcW w:w="4898" w:type="dxa"/>
          </w:tcPr>
          <w:p w14:paraId="3C66BC4E" w14:textId="63EE2CA1" w:rsidR="00CC7930" w:rsidRPr="00841271" w:rsidRDefault="00DD4786" w:rsidP="00DF1851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ランチ・お焼き・瓶詰などの材料費</w:t>
            </w:r>
          </w:p>
        </w:tc>
      </w:tr>
      <w:tr w:rsidR="00841271" w14:paraId="64A23082" w14:textId="77777777" w:rsidTr="00841271">
        <w:trPr>
          <w:trHeight w:val="440"/>
        </w:trPr>
        <w:tc>
          <w:tcPr>
            <w:tcW w:w="2552" w:type="dxa"/>
          </w:tcPr>
          <w:p w14:paraId="3DBE434E" w14:textId="77777777" w:rsidR="00841271" w:rsidRDefault="00841271" w:rsidP="00DF1851">
            <w:r>
              <w:rPr>
                <w:rFonts w:hint="eastAsia"/>
              </w:rPr>
              <w:t>人件費</w:t>
            </w:r>
          </w:p>
        </w:tc>
        <w:tc>
          <w:tcPr>
            <w:tcW w:w="1985" w:type="dxa"/>
          </w:tcPr>
          <w:p w14:paraId="4728D1E4" w14:textId="456C9FF2" w:rsidR="00841271" w:rsidRDefault="00771D34" w:rsidP="00281849">
            <w:pPr>
              <w:jc w:val="right"/>
            </w:pPr>
            <w:r>
              <w:rPr>
                <w:rFonts w:hint="eastAsia"/>
              </w:rPr>
              <w:t>2</w:t>
            </w:r>
            <w:r w:rsidR="008B4DF3">
              <w:rPr>
                <w:rFonts w:hint="eastAsia"/>
              </w:rPr>
              <w:t>,</w:t>
            </w:r>
            <w:r w:rsidR="00F60DE8">
              <w:rPr>
                <w:rFonts w:hint="eastAsia"/>
              </w:rPr>
              <w:t>6</w:t>
            </w:r>
            <w:r w:rsidR="00841271">
              <w:rPr>
                <w:rFonts w:hint="eastAsia"/>
              </w:rPr>
              <w:t>00,000</w:t>
            </w:r>
          </w:p>
        </w:tc>
        <w:tc>
          <w:tcPr>
            <w:tcW w:w="4898" w:type="dxa"/>
          </w:tcPr>
          <w:p w14:paraId="0408E768" w14:textId="47C33A6C" w:rsidR="00841271" w:rsidRPr="00841271" w:rsidRDefault="00DD4786" w:rsidP="00DF1851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竹林整備イベントなどに掛かる人件費</w:t>
            </w:r>
          </w:p>
        </w:tc>
      </w:tr>
      <w:tr w:rsidR="00841271" w14:paraId="199D7622" w14:textId="77777777" w:rsidTr="00841271">
        <w:trPr>
          <w:trHeight w:val="440"/>
        </w:trPr>
        <w:tc>
          <w:tcPr>
            <w:tcW w:w="2552" w:type="dxa"/>
          </w:tcPr>
          <w:p w14:paraId="3D2BE01D" w14:textId="35B75AFA" w:rsidR="00841271" w:rsidRDefault="00841271" w:rsidP="00DF1851">
            <w:r>
              <w:rPr>
                <w:rFonts w:hint="eastAsia"/>
              </w:rPr>
              <w:t>旅費</w:t>
            </w:r>
            <w:r w:rsidR="00CC7930">
              <w:rPr>
                <w:rFonts w:hint="eastAsia"/>
              </w:rPr>
              <w:t>交通費</w:t>
            </w:r>
          </w:p>
        </w:tc>
        <w:tc>
          <w:tcPr>
            <w:tcW w:w="1985" w:type="dxa"/>
          </w:tcPr>
          <w:p w14:paraId="5741A029" w14:textId="56E9FF01" w:rsidR="00841271" w:rsidRDefault="00B80057" w:rsidP="00281849">
            <w:pPr>
              <w:jc w:val="right"/>
            </w:pPr>
            <w:r>
              <w:rPr>
                <w:rFonts w:hint="eastAsia"/>
              </w:rPr>
              <w:t>2</w:t>
            </w:r>
            <w:r w:rsidR="00CC7930">
              <w:rPr>
                <w:rFonts w:hint="eastAsia"/>
              </w:rPr>
              <w:t>0</w:t>
            </w:r>
            <w:r w:rsidR="00841271">
              <w:rPr>
                <w:rFonts w:hint="eastAsia"/>
              </w:rPr>
              <w:t>0,000</w:t>
            </w:r>
          </w:p>
        </w:tc>
        <w:tc>
          <w:tcPr>
            <w:tcW w:w="4898" w:type="dxa"/>
          </w:tcPr>
          <w:p w14:paraId="0BAA26C1" w14:textId="3BC256BD" w:rsidR="00841271" w:rsidRPr="00841271" w:rsidRDefault="00DD4786" w:rsidP="00DF1851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出張旅費・出張ガソリン等</w:t>
            </w:r>
          </w:p>
        </w:tc>
      </w:tr>
      <w:tr w:rsidR="00CC7930" w14:paraId="46EDE988" w14:textId="77777777" w:rsidTr="00841271">
        <w:trPr>
          <w:trHeight w:val="440"/>
        </w:trPr>
        <w:tc>
          <w:tcPr>
            <w:tcW w:w="2552" w:type="dxa"/>
          </w:tcPr>
          <w:p w14:paraId="5DB3AE9E" w14:textId="08B37B3C" w:rsidR="00CC7930" w:rsidRDefault="00CC7930" w:rsidP="00DF1851">
            <w:r>
              <w:rPr>
                <w:rFonts w:hint="eastAsia"/>
              </w:rPr>
              <w:t>事務用消耗品</w:t>
            </w:r>
          </w:p>
        </w:tc>
        <w:tc>
          <w:tcPr>
            <w:tcW w:w="1985" w:type="dxa"/>
          </w:tcPr>
          <w:p w14:paraId="513ED404" w14:textId="4C072A06" w:rsidR="00CC7930" w:rsidRDefault="00B80057" w:rsidP="00281849">
            <w:pPr>
              <w:jc w:val="right"/>
            </w:pPr>
            <w:r>
              <w:rPr>
                <w:rFonts w:hint="eastAsia"/>
              </w:rPr>
              <w:t>2</w:t>
            </w:r>
            <w:r w:rsidR="00893EBF">
              <w:rPr>
                <w:rFonts w:hint="eastAsia"/>
              </w:rPr>
              <w:t>70</w:t>
            </w:r>
            <w:r w:rsidR="00CC7930">
              <w:rPr>
                <w:rFonts w:hint="eastAsia"/>
              </w:rPr>
              <w:t>,000</w:t>
            </w:r>
          </w:p>
        </w:tc>
        <w:tc>
          <w:tcPr>
            <w:tcW w:w="4898" w:type="dxa"/>
          </w:tcPr>
          <w:p w14:paraId="72587784" w14:textId="77777777" w:rsidR="00CC7930" w:rsidRPr="00841271" w:rsidRDefault="00CC7930" w:rsidP="00DF1851">
            <w:pPr>
              <w:rPr>
                <w:sz w:val="21"/>
                <w:szCs w:val="21"/>
              </w:rPr>
            </w:pPr>
          </w:p>
        </w:tc>
      </w:tr>
      <w:tr w:rsidR="00F60DE8" w14:paraId="1F0C3539" w14:textId="77777777" w:rsidTr="00841271">
        <w:trPr>
          <w:trHeight w:val="440"/>
        </w:trPr>
        <w:tc>
          <w:tcPr>
            <w:tcW w:w="2552" w:type="dxa"/>
          </w:tcPr>
          <w:p w14:paraId="33431981" w14:textId="0C4BCEBA" w:rsidR="00F60DE8" w:rsidRDefault="00F60DE8" w:rsidP="00FD2367">
            <w:r>
              <w:rPr>
                <w:rFonts w:hint="eastAsia"/>
              </w:rPr>
              <w:t>消耗品費</w:t>
            </w:r>
          </w:p>
        </w:tc>
        <w:tc>
          <w:tcPr>
            <w:tcW w:w="1985" w:type="dxa"/>
          </w:tcPr>
          <w:p w14:paraId="30362848" w14:textId="127C9B1C" w:rsidR="00F60DE8" w:rsidRDefault="00771D34" w:rsidP="00FD2367">
            <w:pPr>
              <w:jc w:val="right"/>
            </w:pPr>
            <w:r>
              <w:rPr>
                <w:rFonts w:hint="eastAsia"/>
              </w:rPr>
              <w:t>6</w:t>
            </w:r>
            <w:r w:rsidR="00F60DE8">
              <w:rPr>
                <w:rFonts w:hint="eastAsia"/>
              </w:rPr>
              <w:t>00,000</w:t>
            </w:r>
          </w:p>
        </w:tc>
        <w:tc>
          <w:tcPr>
            <w:tcW w:w="4898" w:type="dxa"/>
          </w:tcPr>
          <w:p w14:paraId="28B41166" w14:textId="5AD63600" w:rsidR="00F60DE8" w:rsidRDefault="00606F28" w:rsidP="00FD2367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替え刃やガソリン代他</w:t>
            </w:r>
          </w:p>
        </w:tc>
      </w:tr>
      <w:tr w:rsidR="00FD2367" w14:paraId="0979365D" w14:textId="77777777" w:rsidTr="00841271">
        <w:trPr>
          <w:trHeight w:val="440"/>
        </w:trPr>
        <w:tc>
          <w:tcPr>
            <w:tcW w:w="2552" w:type="dxa"/>
          </w:tcPr>
          <w:p w14:paraId="1657117E" w14:textId="497D939A" w:rsidR="00FD2367" w:rsidRDefault="00B80057" w:rsidP="00FD2367">
            <w:r>
              <w:rPr>
                <w:rFonts w:hint="eastAsia"/>
              </w:rPr>
              <w:t>消耗</w:t>
            </w:r>
            <w:r w:rsidR="00FD2367">
              <w:rPr>
                <w:rFonts w:hint="eastAsia"/>
              </w:rPr>
              <w:t>備品費</w:t>
            </w:r>
          </w:p>
        </w:tc>
        <w:tc>
          <w:tcPr>
            <w:tcW w:w="1985" w:type="dxa"/>
          </w:tcPr>
          <w:p w14:paraId="2546C2C7" w14:textId="06151DBB" w:rsidR="00FD2367" w:rsidRDefault="00771D34" w:rsidP="00FD2367">
            <w:pPr>
              <w:jc w:val="right"/>
            </w:pPr>
            <w:r>
              <w:rPr>
                <w:rFonts w:hint="eastAsia"/>
              </w:rPr>
              <w:t>1,0</w:t>
            </w:r>
            <w:r w:rsidR="00FD2367">
              <w:rPr>
                <w:rFonts w:hint="eastAsia"/>
              </w:rPr>
              <w:t>00,000</w:t>
            </w:r>
          </w:p>
        </w:tc>
        <w:tc>
          <w:tcPr>
            <w:tcW w:w="4898" w:type="dxa"/>
          </w:tcPr>
          <w:p w14:paraId="26AB0205" w14:textId="4BF815C8" w:rsidR="00FD2367" w:rsidRPr="00841271" w:rsidRDefault="00771D34" w:rsidP="00FD2367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厨房機器や</w:t>
            </w:r>
            <w:r w:rsidR="00DD4786">
              <w:rPr>
                <w:rFonts w:hint="eastAsia"/>
                <w:sz w:val="21"/>
                <w:szCs w:val="21"/>
              </w:rPr>
              <w:t>竹林整備に掛かる道具類等</w:t>
            </w:r>
          </w:p>
        </w:tc>
      </w:tr>
      <w:tr w:rsidR="00FD2367" w14:paraId="7AF27030" w14:textId="77777777" w:rsidTr="00841271">
        <w:trPr>
          <w:trHeight w:val="382"/>
        </w:trPr>
        <w:tc>
          <w:tcPr>
            <w:tcW w:w="2552" w:type="dxa"/>
          </w:tcPr>
          <w:p w14:paraId="48C9BCC9" w14:textId="0C7D236A" w:rsidR="00FD2367" w:rsidRDefault="00FD2367" w:rsidP="00FD2367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水道光熱費　</w:t>
            </w:r>
          </w:p>
        </w:tc>
        <w:tc>
          <w:tcPr>
            <w:tcW w:w="1985" w:type="dxa"/>
          </w:tcPr>
          <w:p w14:paraId="7E5C3AF7" w14:textId="2256F137" w:rsidR="00FD2367" w:rsidRDefault="00771D34" w:rsidP="00FD2367">
            <w:pPr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40</w:t>
            </w:r>
            <w:r w:rsidR="00FD2367">
              <w:rPr>
                <w:rFonts w:hint="eastAsia"/>
              </w:rPr>
              <w:t xml:space="preserve">0,000　</w:t>
            </w:r>
          </w:p>
        </w:tc>
        <w:tc>
          <w:tcPr>
            <w:tcW w:w="4898" w:type="dxa"/>
          </w:tcPr>
          <w:p w14:paraId="334F0EAA" w14:textId="47F4C8AF" w:rsidR="00FD2367" w:rsidRPr="00841271" w:rsidRDefault="00FD2367" w:rsidP="00FD2367">
            <w:pPr>
              <w:rPr>
                <w:rFonts w:cs="Times New Roman"/>
                <w:sz w:val="21"/>
                <w:szCs w:val="21"/>
              </w:rPr>
            </w:pPr>
            <w:r w:rsidRPr="00841271">
              <w:rPr>
                <w:rFonts w:hint="eastAsia"/>
                <w:sz w:val="21"/>
                <w:szCs w:val="21"/>
              </w:rPr>
              <w:t xml:space="preserve">　</w:t>
            </w:r>
          </w:p>
        </w:tc>
      </w:tr>
      <w:tr w:rsidR="00FD2367" w14:paraId="042FEFDD" w14:textId="77777777" w:rsidTr="00841271">
        <w:trPr>
          <w:trHeight w:val="274"/>
        </w:trPr>
        <w:tc>
          <w:tcPr>
            <w:tcW w:w="2552" w:type="dxa"/>
          </w:tcPr>
          <w:p w14:paraId="41C6D8E0" w14:textId="4CE3AAC5" w:rsidR="00FD2367" w:rsidRDefault="00FD2367" w:rsidP="00FD2367">
            <w:r>
              <w:rPr>
                <w:rFonts w:hint="eastAsia"/>
              </w:rPr>
              <w:t>通信運搬費</w:t>
            </w:r>
          </w:p>
        </w:tc>
        <w:tc>
          <w:tcPr>
            <w:tcW w:w="1985" w:type="dxa"/>
          </w:tcPr>
          <w:p w14:paraId="047AD189" w14:textId="715683D3" w:rsidR="00FD2367" w:rsidRDefault="00955665" w:rsidP="00FD2367">
            <w:pPr>
              <w:jc w:val="right"/>
            </w:pPr>
            <w:r>
              <w:rPr>
                <w:rFonts w:hint="eastAsia"/>
              </w:rPr>
              <w:t>6</w:t>
            </w:r>
            <w:r w:rsidR="00F05AFB">
              <w:rPr>
                <w:rFonts w:hint="eastAsia"/>
              </w:rPr>
              <w:t>0</w:t>
            </w:r>
            <w:r w:rsidR="00FD2367">
              <w:rPr>
                <w:rFonts w:hint="eastAsia"/>
              </w:rPr>
              <w:t>0,000</w:t>
            </w:r>
          </w:p>
        </w:tc>
        <w:tc>
          <w:tcPr>
            <w:tcW w:w="4898" w:type="dxa"/>
          </w:tcPr>
          <w:p w14:paraId="76C5252C" w14:textId="4F90DB5E" w:rsidR="00FD2367" w:rsidRPr="00841271" w:rsidRDefault="00955665" w:rsidP="00FD2367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ネット・宅急便・電話代など</w:t>
            </w:r>
          </w:p>
        </w:tc>
      </w:tr>
      <w:tr w:rsidR="00FD2367" w14:paraId="602E145E" w14:textId="77777777" w:rsidTr="00841271">
        <w:trPr>
          <w:trHeight w:val="274"/>
        </w:trPr>
        <w:tc>
          <w:tcPr>
            <w:tcW w:w="2552" w:type="dxa"/>
          </w:tcPr>
          <w:p w14:paraId="3E11B3E6" w14:textId="3779860D" w:rsidR="00FD2367" w:rsidRDefault="00FD2367" w:rsidP="00FD2367">
            <w:r>
              <w:rPr>
                <w:rFonts w:hint="eastAsia"/>
              </w:rPr>
              <w:t>修繕費</w:t>
            </w:r>
          </w:p>
        </w:tc>
        <w:tc>
          <w:tcPr>
            <w:tcW w:w="1985" w:type="dxa"/>
          </w:tcPr>
          <w:p w14:paraId="482F4463" w14:textId="65EEC4DE" w:rsidR="00FD2367" w:rsidRDefault="00606F28" w:rsidP="00FD2367">
            <w:pPr>
              <w:jc w:val="right"/>
            </w:pPr>
            <w:r>
              <w:rPr>
                <w:rFonts w:hint="eastAsia"/>
              </w:rPr>
              <w:t>2,0</w:t>
            </w:r>
            <w:r w:rsidR="00FD2367">
              <w:rPr>
                <w:rFonts w:hint="eastAsia"/>
              </w:rPr>
              <w:t>00,000</w:t>
            </w:r>
          </w:p>
        </w:tc>
        <w:tc>
          <w:tcPr>
            <w:tcW w:w="4898" w:type="dxa"/>
          </w:tcPr>
          <w:p w14:paraId="585F6EE4" w14:textId="0EDC562B" w:rsidR="00FD2367" w:rsidRPr="00841271" w:rsidRDefault="00606F28" w:rsidP="00FD2367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竹林内道路の整備</w:t>
            </w:r>
          </w:p>
        </w:tc>
      </w:tr>
      <w:tr w:rsidR="00FD2367" w14:paraId="3A1950DF" w14:textId="77777777" w:rsidTr="00841271">
        <w:trPr>
          <w:trHeight w:val="98"/>
        </w:trPr>
        <w:tc>
          <w:tcPr>
            <w:tcW w:w="2552" w:type="dxa"/>
          </w:tcPr>
          <w:p w14:paraId="62D0376F" w14:textId="6755DF7F" w:rsidR="00FD2367" w:rsidRDefault="00FD2367" w:rsidP="00FD2367">
            <w:r>
              <w:rPr>
                <w:rFonts w:hint="eastAsia"/>
              </w:rPr>
              <w:t>賃借料</w:t>
            </w:r>
          </w:p>
        </w:tc>
        <w:tc>
          <w:tcPr>
            <w:tcW w:w="1985" w:type="dxa"/>
          </w:tcPr>
          <w:p w14:paraId="68EB7CA1" w14:textId="7E43DA89" w:rsidR="00FD2367" w:rsidRDefault="00FD2367" w:rsidP="00FD2367">
            <w:pPr>
              <w:jc w:val="right"/>
            </w:pPr>
            <w:r>
              <w:rPr>
                <w:rFonts w:hint="eastAsia"/>
              </w:rPr>
              <w:t>8</w:t>
            </w:r>
            <w:r w:rsidR="00771D34">
              <w:rPr>
                <w:rFonts w:hint="eastAsia"/>
              </w:rPr>
              <w:t>2</w:t>
            </w:r>
            <w:r>
              <w:rPr>
                <w:rFonts w:hint="eastAsia"/>
              </w:rPr>
              <w:t>0,000</w:t>
            </w:r>
          </w:p>
        </w:tc>
        <w:tc>
          <w:tcPr>
            <w:tcW w:w="4898" w:type="dxa"/>
          </w:tcPr>
          <w:p w14:paraId="2D192E7E" w14:textId="77777777" w:rsidR="00FD2367" w:rsidRPr="00841271" w:rsidRDefault="00FD2367" w:rsidP="00FD2367">
            <w:pPr>
              <w:rPr>
                <w:sz w:val="21"/>
                <w:szCs w:val="21"/>
              </w:rPr>
            </w:pPr>
            <w:r w:rsidRPr="00841271">
              <w:rPr>
                <w:rFonts w:hint="eastAsia"/>
                <w:sz w:val="21"/>
                <w:szCs w:val="21"/>
              </w:rPr>
              <w:t>事務所運営に係る駐車場賃借料等</w:t>
            </w:r>
          </w:p>
        </w:tc>
      </w:tr>
      <w:tr w:rsidR="00FD2367" w14:paraId="6BED9C5C" w14:textId="77777777" w:rsidTr="00841271">
        <w:trPr>
          <w:trHeight w:val="70"/>
        </w:trPr>
        <w:tc>
          <w:tcPr>
            <w:tcW w:w="2552" w:type="dxa"/>
          </w:tcPr>
          <w:p w14:paraId="1603FC2C" w14:textId="7DCCAD35" w:rsidR="00FD2367" w:rsidRDefault="00FD2367" w:rsidP="00FD2367">
            <w:r>
              <w:rPr>
                <w:rFonts w:hint="eastAsia"/>
              </w:rPr>
              <w:t>会費</w:t>
            </w:r>
          </w:p>
        </w:tc>
        <w:tc>
          <w:tcPr>
            <w:tcW w:w="1985" w:type="dxa"/>
          </w:tcPr>
          <w:p w14:paraId="31EDD0B8" w14:textId="412D8768" w:rsidR="00FD2367" w:rsidRDefault="00FD2367" w:rsidP="00FD2367">
            <w:pPr>
              <w:jc w:val="right"/>
            </w:pPr>
            <w:r>
              <w:rPr>
                <w:rFonts w:hint="eastAsia"/>
              </w:rPr>
              <w:t>1</w:t>
            </w:r>
            <w:r w:rsidR="00F60DE8">
              <w:rPr>
                <w:rFonts w:hint="eastAsia"/>
              </w:rPr>
              <w:t>0</w:t>
            </w:r>
            <w:r>
              <w:rPr>
                <w:rFonts w:hint="eastAsia"/>
              </w:rPr>
              <w:t>0,000</w:t>
            </w:r>
          </w:p>
        </w:tc>
        <w:tc>
          <w:tcPr>
            <w:tcW w:w="4898" w:type="dxa"/>
          </w:tcPr>
          <w:p w14:paraId="0B6CE72F" w14:textId="2AFE7912" w:rsidR="00FD2367" w:rsidRDefault="00606F28" w:rsidP="00FD2367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商工会・道の駅他</w:t>
            </w:r>
          </w:p>
        </w:tc>
      </w:tr>
      <w:tr w:rsidR="00FD2367" w14:paraId="63DFDCB9" w14:textId="77777777" w:rsidTr="00841271">
        <w:trPr>
          <w:trHeight w:val="70"/>
        </w:trPr>
        <w:tc>
          <w:tcPr>
            <w:tcW w:w="2552" w:type="dxa"/>
          </w:tcPr>
          <w:p w14:paraId="5AAC38CC" w14:textId="42292AF0" w:rsidR="00FD2367" w:rsidRDefault="00FD2367" w:rsidP="00FD2367">
            <w:r>
              <w:rPr>
                <w:rFonts w:hint="eastAsia"/>
              </w:rPr>
              <w:t>減価償却費</w:t>
            </w:r>
          </w:p>
        </w:tc>
        <w:tc>
          <w:tcPr>
            <w:tcW w:w="1985" w:type="dxa"/>
          </w:tcPr>
          <w:p w14:paraId="1C0BD928" w14:textId="791D52DF" w:rsidR="00FD2367" w:rsidRDefault="00955665" w:rsidP="00FD2367">
            <w:pPr>
              <w:jc w:val="right"/>
            </w:pPr>
            <w:r>
              <w:rPr>
                <w:rFonts w:hint="eastAsia"/>
              </w:rPr>
              <w:t>60</w:t>
            </w:r>
            <w:r w:rsidR="00FD2367">
              <w:rPr>
                <w:rFonts w:hint="eastAsia"/>
              </w:rPr>
              <w:t>0,000</w:t>
            </w:r>
          </w:p>
        </w:tc>
        <w:tc>
          <w:tcPr>
            <w:tcW w:w="4898" w:type="dxa"/>
          </w:tcPr>
          <w:p w14:paraId="0D968E5A" w14:textId="77777777" w:rsidR="00FD2367" w:rsidRDefault="00FD2367" w:rsidP="00FD2367">
            <w:pPr>
              <w:rPr>
                <w:sz w:val="21"/>
                <w:szCs w:val="21"/>
              </w:rPr>
            </w:pPr>
          </w:p>
        </w:tc>
      </w:tr>
      <w:tr w:rsidR="00FD2367" w14:paraId="7CE434BD" w14:textId="77777777" w:rsidTr="00841271">
        <w:trPr>
          <w:trHeight w:val="70"/>
        </w:trPr>
        <w:tc>
          <w:tcPr>
            <w:tcW w:w="2552" w:type="dxa"/>
          </w:tcPr>
          <w:p w14:paraId="795E06AF" w14:textId="32487E95" w:rsidR="00FD2367" w:rsidRDefault="00FD2367" w:rsidP="00FD2367">
            <w:r>
              <w:rPr>
                <w:rFonts w:hint="eastAsia"/>
              </w:rPr>
              <w:t>新聞・図書費</w:t>
            </w:r>
          </w:p>
        </w:tc>
        <w:tc>
          <w:tcPr>
            <w:tcW w:w="1985" w:type="dxa"/>
          </w:tcPr>
          <w:p w14:paraId="27336694" w14:textId="7460DAA4" w:rsidR="00FD2367" w:rsidRDefault="00F05AFB" w:rsidP="00FD2367">
            <w:pPr>
              <w:jc w:val="right"/>
            </w:pPr>
            <w:r>
              <w:rPr>
                <w:rFonts w:hint="eastAsia"/>
              </w:rPr>
              <w:t>7</w:t>
            </w:r>
            <w:r w:rsidR="00FD2367">
              <w:rPr>
                <w:rFonts w:hint="eastAsia"/>
              </w:rPr>
              <w:t>0,000</w:t>
            </w:r>
          </w:p>
        </w:tc>
        <w:tc>
          <w:tcPr>
            <w:tcW w:w="4898" w:type="dxa"/>
          </w:tcPr>
          <w:p w14:paraId="79F3111B" w14:textId="77777777" w:rsidR="00FD2367" w:rsidRDefault="00FD2367" w:rsidP="00FD2367">
            <w:pPr>
              <w:rPr>
                <w:sz w:val="21"/>
                <w:szCs w:val="21"/>
              </w:rPr>
            </w:pPr>
          </w:p>
        </w:tc>
      </w:tr>
      <w:tr w:rsidR="00FD2367" w14:paraId="356096A0" w14:textId="77777777" w:rsidTr="00841271">
        <w:trPr>
          <w:trHeight w:val="70"/>
        </w:trPr>
        <w:tc>
          <w:tcPr>
            <w:tcW w:w="2552" w:type="dxa"/>
          </w:tcPr>
          <w:p w14:paraId="78403E38" w14:textId="77777777" w:rsidR="00FD2367" w:rsidRDefault="00FD2367" w:rsidP="00FD2367">
            <w:r>
              <w:rPr>
                <w:rFonts w:hint="eastAsia"/>
              </w:rPr>
              <w:t>保険料</w:t>
            </w:r>
          </w:p>
        </w:tc>
        <w:tc>
          <w:tcPr>
            <w:tcW w:w="1985" w:type="dxa"/>
          </w:tcPr>
          <w:p w14:paraId="539FE7EC" w14:textId="6596DB3D" w:rsidR="00FD2367" w:rsidRPr="00DF1851" w:rsidRDefault="00F277DE" w:rsidP="00FD2367">
            <w:pPr>
              <w:jc w:val="right"/>
            </w:pPr>
            <w:r>
              <w:rPr>
                <w:rFonts w:hint="eastAsia"/>
              </w:rPr>
              <w:t>3</w:t>
            </w:r>
            <w:r w:rsidR="00893EBF">
              <w:rPr>
                <w:rFonts w:hint="eastAsia"/>
              </w:rPr>
              <w:t>0</w:t>
            </w:r>
            <w:r w:rsidR="00FD2367">
              <w:rPr>
                <w:rFonts w:hint="eastAsia"/>
              </w:rPr>
              <w:t>,000</w:t>
            </w:r>
          </w:p>
        </w:tc>
        <w:tc>
          <w:tcPr>
            <w:tcW w:w="4898" w:type="dxa"/>
          </w:tcPr>
          <w:p w14:paraId="3891330F" w14:textId="1FF3C1F7" w:rsidR="00FD2367" w:rsidRPr="00841271" w:rsidRDefault="00FD2367" w:rsidP="00FD2367">
            <w:pPr>
              <w:rPr>
                <w:sz w:val="21"/>
                <w:szCs w:val="21"/>
              </w:rPr>
            </w:pPr>
          </w:p>
        </w:tc>
      </w:tr>
      <w:tr w:rsidR="00FD2367" w14:paraId="408AE60A" w14:textId="77777777" w:rsidTr="00841271">
        <w:trPr>
          <w:trHeight w:val="70"/>
        </w:trPr>
        <w:tc>
          <w:tcPr>
            <w:tcW w:w="2552" w:type="dxa"/>
          </w:tcPr>
          <w:p w14:paraId="537EAE95" w14:textId="6A82B609" w:rsidR="00FD2367" w:rsidRDefault="00FD2367" w:rsidP="00FD2367">
            <w:r>
              <w:rPr>
                <w:rFonts w:hint="eastAsia"/>
              </w:rPr>
              <w:t>手数料</w:t>
            </w:r>
          </w:p>
        </w:tc>
        <w:tc>
          <w:tcPr>
            <w:tcW w:w="1985" w:type="dxa"/>
          </w:tcPr>
          <w:p w14:paraId="3DFC720E" w14:textId="744EA8DE" w:rsidR="00FD2367" w:rsidRDefault="00955665" w:rsidP="00FD2367">
            <w:pPr>
              <w:jc w:val="right"/>
            </w:pPr>
            <w:r>
              <w:rPr>
                <w:rFonts w:hint="eastAsia"/>
              </w:rPr>
              <w:t>6</w:t>
            </w:r>
            <w:r w:rsidR="00FD2367">
              <w:rPr>
                <w:rFonts w:hint="eastAsia"/>
              </w:rPr>
              <w:t>50,000</w:t>
            </w:r>
          </w:p>
        </w:tc>
        <w:tc>
          <w:tcPr>
            <w:tcW w:w="4898" w:type="dxa"/>
          </w:tcPr>
          <w:p w14:paraId="18B05A74" w14:textId="77777777" w:rsidR="00FD2367" w:rsidRDefault="00FD2367" w:rsidP="00FD2367">
            <w:pPr>
              <w:rPr>
                <w:sz w:val="21"/>
                <w:szCs w:val="21"/>
              </w:rPr>
            </w:pPr>
          </w:p>
        </w:tc>
      </w:tr>
      <w:tr w:rsidR="00FD2367" w14:paraId="20C88E26" w14:textId="77777777" w:rsidTr="00841271">
        <w:trPr>
          <w:trHeight w:val="70"/>
        </w:trPr>
        <w:tc>
          <w:tcPr>
            <w:tcW w:w="2552" w:type="dxa"/>
          </w:tcPr>
          <w:p w14:paraId="3DC76881" w14:textId="46138EFC" w:rsidR="00FD2367" w:rsidRDefault="00FD2367" w:rsidP="00FD2367">
            <w:r>
              <w:rPr>
                <w:rFonts w:hint="eastAsia"/>
              </w:rPr>
              <w:t>支払い寄付金</w:t>
            </w:r>
          </w:p>
        </w:tc>
        <w:tc>
          <w:tcPr>
            <w:tcW w:w="1985" w:type="dxa"/>
          </w:tcPr>
          <w:p w14:paraId="2600E64B" w14:textId="06A50819" w:rsidR="00FD2367" w:rsidRDefault="00771D34" w:rsidP="00FD2367">
            <w:pPr>
              <w:jc w:val="right"/>
            </w:pPr>
            <w:r>
              <w:rPr>
                <w:rFonts w:hint="eastAsia"/>
              </w:rPr>
              <w:t>7</w:t>
            </w:r>
            <w:r w:rsidR="00FD2367">
              <w:rPr>
                <w:rFonts w:hint="eastAsia"/>
              </w:rPr>
              <w:t>0,000</w:t>
            </w:r>
          </w:p>
        </w:tc>
        <w:tc>
          <w:tcPr>
            <w:tcW w:w="4898" w:type="dxa"/>
          </w:tcPr>
          <w:p w14:paraId="0B8FA563" w14:textId="134D7644" w:rsidR="00FD2367" w:rsidRDefault="00DD4786" w:rsidP="00FD2367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社会福祉協議会への寄付金</w:t>
            </w:r>
            <w:r w:rsidR="00606F28">
              <w:rPr>
                <w:rFonts w:hint="eastAsia"/>
                <w:sz w:val="21"/>
                <w:szCs w:val="21"/>
              </w:rPr>
              <w:t>他</w:t>
            </w:r>
          </w:p>
        </w:tc>
      </w:tr>
      <w:tr w:rsidR="00FD2367" w14:paraId="5A17CE65" w14:textId="77777777" w:rsidTr="00841271">
        <w:trPr>
          <w:trHeight w:val="70"/>
        </w:trPr>
        <w:tc>
          <w:tcPr>
            <w:tcW w:w="2552" w:type="dxa"/>
          </w:tcPr>
          <w:p w14:paraId="7B20FE12" w14:textId="7D4B3C1F" w:rsidR="00FD2367" w:rsidRDefault="00FD2367" w:rsidP="00FD2367">
            <w:r>
              <w:rPr>
                <w:rFonts w:hint="eastAsia"/>
              </w:rPr>
              <w:t>広告宣伝費</w:t>
            </w:r>
          </w:p>
        </w:tc>
        <w:tc>
          <w:tcPr>
            <w:tcW w:w="1985" w:type="dxa"/>
          </w:tcPr>
          <w:p w14:paraId="3BBFE7E2" w14:textId="003466CA" w:rsidR="00FD2367" w:rsidRDefault="00771D34" w:rsidP="00FD2367">
            <w:pPr>
              <w:jc w:val="right"/>
            </w:pPr>
            <w:r>
              <w:rPr>
                <w:rFonts w:hint="eastAsia"/>
              </w:rPr>
              <w:t>1,</w:t>
            </w:r>
            <w:r w:rsidR="000E2F3B">
              <w:rPr>
                <w:rFonts w:hint="eastAsia"/>
              </w:rPr>
              <w:t>5</w:t>
            </w:r>
            <w:r w:rsidR="00955665">
              <w:rPr>
                <w:rFonts w:hint="eastAsia"/>
              </w:rPr>
              <w:t>0</w:t>
            </w:r>
            <w:r w:rsidR="00FD2367">
              <w:rPr>
                <w:rFonts w:hint="eastAsia"/>
              </w:rPr>
              <w:t>0,000</w:t>
            </w:r>
          </w:p>
        </w:tc>
        <w:tc>
          <w:tcPr>
            <w:tcW w:w="4898" w:type="dxa"/>
          </w:tcPr>
          <w:p w14:paraId="4C2F9FF1" w14:textId="1A90E7D2" w:rsidR="00FD2367" w:rsidRDefault="00407489" w:rsidP="00FD2367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ホームページの作り替え計画</w:t>
            </w:r>
            <w:r w:rsidR="000E2F3B">
              <w:rPr>
                <w:rFonts w:hint="eastAsia"/>
                <w:sz w:val="21"/>
                <w:szCs w:val="21"/>
              </w:rPr>
              <w:t>他</w:t>
            </w:r>
          </w:p>
        </w:tc>
      </w:tr>
      <w:tr w:rsidR="00FD2367" w14:paraId="4D2D13E2" w14:textId="77777777" w:rsidTr="00841271">
        <w:trPr>
          <w:trHeight w:val="70"/>
        </w:trPr>
        <w:tc>
          <w:tcPr>
            <w:tcW w:w="2552" w:type="dxa"/>
          </w:tcPr>
          <w:p w14:paraId="36954D12" w14:textId="54A6BD3A" w:rsidR="00FD2367" w:rsidRDefault="00FD2367" w:rsidP="00FD2367">
            <w:r>
              <w:rPr>
                <w:rFonts w:hint="eastAsia"/>
              </w:rPr>
              <w:t>会議費</w:t>
            </w:r>
          </w:p>
        </w:tc>
        <w:tc>
          <w:tcPr>
            <w:tcW w:w="1985" w:type="dxa"/>
          </w:tcPr>
          <w:p w14:paraId="18BA8D06" w14:textId="47D79835" w:rsidR="00FD2367" w:rsidRDefault="00955665" w:rsidP="00FD2367">
            <w:pPr>
              <w:jc w:val="right"/>
            </w:pPr>
            <w:r>
              <w:rPr>
                <w:rFonts w:hint="eastAsia"/>
              </w:rPr>
              <w:t>12</w:t>
            </w:r>
            <w:r w:rsidR="00FD2367">
              <w:rPr>
                <w:rFonts w:hint="eastAsia"/>
              </w:rPr>
              <w:t>0,000</w:t>
            </w:r>
          </w:p>
        </w:tc>
        <w:tc>
          <w:tcPr>
            <w:tcW w:w="4898" w:type="dxa"/>
          </w:tcPr>
          <w:p w14:paraId="47C0DEB8" w14:textId="77777777" w:rsidR="00FD2367" w:rsidRDefault="00FD2367" w:rsidP="00FD2367">
            <w:pPr>
              <w:rPr>
                <w:sz w:val="21"/>
                <w:szCs w:val="21"/>
              </w:rPr>
            </w:pPr>
          </w:p>
        </w:tc>
      </w:tr>
      <w:tr w:rsidR="00F60DE8" w14:paraId="0B8FEC5E" w14:textId="77777777" w:rsidTr="00841271">
        <w:trPr>
          <w:trHeight w:val="70"/>
        </w:trPr>
        <w:tc>
          <w:tcPr>
            <w:tcW w:w="2552" w:type="dxa"/>
          </w:tcPr>
          <w:p w14:paraId="38E24EBB" w14:textId="3D829F6F" w:rsidR="00F60DE8" w:rsidRDefault="00F60DE8" w:rsidP="00FD2367">
            <w:r>
              <w:rPr>
                <w:rFonts w:hint="eastAsia"/>
              </w:rPr>
              <w:t>車両費</w:t>
            </w:r>
          </w:p>
        </w:tc>
        <w:tc>
          <w:tcPr>
            <w:tcW w:w="1985" w:type="dxa"/>
          </w:tcPr>
          <w:p w14:paraId="5CF33253" w14:textId="64E2D966" w:rsidR="00F60DE8" w:rsidRDefault="00771D34" w:rsidP="00FD2367">
            <w:pPr>
              <w:jc w:val="right"/>
            </w:pPr>
            <w:r>
              <w:rPr>
                <w:rFonts w:hint="eastAsia"/>
              </w:rPr>
              <w:t>5</w:t>
            </w:r>
            <w:r w:rsidR="00F60DE8">
              <w:rPr>
                <w:rFonts w:hint="eastAsia"/>
              </w:rPr>
              <w:t>00,000</w:t>
            </w:r>
          </w:p>
        </w:tc>
        <w:tc>
          <w:tcPr>
            <w:tcW w:w="4898" w:type="dxa"/>
          </w:tcPr>
          <w:p w14:paraId="78DE848C" w14:textId="77777777" w:rsidR="00F60DE8" w:rsidRDefault="00F60DE8" w:rsidP="00FD2367">
            <w:pPr>
              <w:rPr>
                <w:sz w:val="21"/>
                <w:szCs w:val="21"/>
              </w:rPr>
            </w:pPr>
          </w:p>
        </w:tc>
      </w:tr>
      <w:tr w:rsidR="00F60DE8" w14:paraId="3C680883" w14:textId="77777777" w:rsidTr="00841271">
        <w:trPr>
          <w:trHeight w:val="70"/>
        </w:trPr>
        <w:tc>
          <w:tcPr>
            <w:tcW w:w="2552" w:type="dxa"/>
          </w:tcPr>
          <w:p w14:paraId="78B3F1AD" w14:textId="40649B3B" w:rsidR="00F60DE8" w:rsidRDefault="00F60DE8" w:rsidP="00FD2367">
            <w:r>
              <w:rPr>
                <w:rFonts w:hint="eastAsia"/>
              </w:rPr>
              <w:t>租税公課</w:t>
            </w:r>
          </w:p>
        </w:tc>
        <w:tc>
          <w:tcPr>
            <w:tcW w:w="1985" w:type="dxa"/>
          </w:tcPr>
          <w:p w14:paraId="2A4B758E" w14:textId="621CABEA" w:rsidR="00F60DE8" w:rsidRDefault="00F60DE8" w:rsidP="00FD2367">
            <w:pPr>
              <w:jc w:val="right"/>
            </w:pPr>
            <w:r>
              <w:rPr>
                <w:rFonts w:hint="eastAsia"/>
              </w:rPr>
              <w:t>50,000</w:t>
            </w:r>
          </w:p>
        </w:tc>
        <w:tc>
          <w:tcPr>
            <w:tcW w:w="4898" w:type="dxa"/>
          </w:tcPr>
          <w:p w14:paraId="2BE99E3B" w14:textId="77777777" w:rsidR="00F60DE8" w:rsidRDefault="00F60DE8" w:rsidP="00FD2367">
            <w:pPr>
              <w:rPr>
                <w:sz w:val="21"/>
                <w:szCs w:val="21"/>
              </w:rPr>
            </w:pPr>
          </w:p>
        </w:tc>
      </w:tr>
      <w:tr w:rsidR="00FD2367" w14:paraId="5BE86A83" w14:textId="77777777" w:rsidTr="0084781D">
        <w:trPr>
          <w:trHeight w:val="395"/>
        </w:trPr>
        <w:tc>
          <w:tcPr>
            <w:tcW w:w="2552" w:type="dxa"/>
          </w:tcPr>
          <w:p w14:paraId="557F393D" w14:textId="77777777" w:rsidR="00FD2367" w:rsidRDefault="00FD2367" w:rsidP="00FD2367">
            <w:r>
              <w:rPr>
                <w:rFonts w:hint="eastAsia"/>
              </w:rPr>
              <w:t>雑費</w:t>
            </w:r>
          </w:p>
        </w:tc>
        <w:tc>
          <w:tcPr>
            <w:tcW w:w="1985" w:type="dxa"/>
          </w:tcPr>
          <w:p w14:paraId="0CC3AD15" w14:textId="14786EAD" w:rsidR="00FD2367" w:rsidRDefault="00955665" w:rsidP="00FD2367">
            <w:pPr>
              <w:jc w:val="right"/>
            </w:pPr>
            <w:r>
              <w:rPr>
                <w:rFonts w:hint="eastAsia"/>
              </w:rPr>
              <w:t>20</w:t>
            </w:r>
            <w:r w:rsidR="00FD2367">
              <w:rPr>
                <w:rFonts w:hint="eastAsia"/>
              </w:rPr>
              <w:t>0,000</w:t>
            </w:r>
          </w:p>
        </w:tc>
        <w:tc>
          <w:tcPr>
            <w:tcW w:w="4898" w:type="dxa"/>
          </w:tcPr>
          <w:p w14:paraId="49D3C2E3" w14:textId="19DF20A3" w:rsidR="00FD2367" w:rsidRPr="00841271" w:rsidRDefault="00FD2367" w:rsidP="00FD2367">
            <w:pPr>
              <w:rPr>
                <w:sz w:val="21"/>
                <w:szCs w:val="21"/>
              </w:rPr>
            </w:pPr>
          </w:p>
        </w:tc>
      </w:tr>
      <w:tr w:rsidR="00606F28" w14:paraId="0EE1569A" w14:textId="77777777" w:rsidTr="0084781D">
        <w:trPr>
          <w:trHeight w:val="395"/>
        </w:trPr>
        <w:tc>
          <w:tcPr>
            <w:tcW w:w="2552" w:type="dxa"/>
          </w:tcPr>
          <w:p w14:paraId="5924D880" w14:textId="472C509E" w:rsidR="00606F28" w:rsidRDefault="00073A59" w:rsidP="00FD2367">
            <w:r>
              <w:rPr>
                <w:rFonts w:hint="eastAsia"/>
              </w:rPr>
              <w:t>振り</w:t>
            </w:r>
            <w:r w:rsidR="00993C65">
              <w:rPr>
                <w:rFonts w:hint="eastAsia"/>
              </w:rPr>
              <w:t>替え</w:t>
            </w:r>
            <w:r>
              <w:rPr>
                <w:rFonts w:hint="eastAsia"/>
              </w:rPr>
              <w:t>金</w:t>
            </w:r>
          </w:p>
        </w:tc>
        <w:tc>
          <w:tcPr>
            <w:tcW w:w="1985" w:type="dxa"/>
          </w:tcPr>
          <w:p w14:paraId="759291DF" w14:textId="0278CD51" w:rsidR="00606F28" w:rsidRDefault="00606F28" w:rsidP="00FD2367">
            <w:pPr>
              <w:jc w:val="right"/>
            </w:pPr>
            <w:r>
              <w:rPr>
                <w:rFonts w:hint="eastAsia"/>
              </w:rPr>
              <w:t>776,</w:t>
            </w:r>
            <w:r w:rsidR="00073A59">
              <w:rPr>
                <w:rFonts w:hint="eastAsia"/>
              </w:rPr>
              <w:t>000</w:t>
            </w:r>
          </w:p>
        </w:tc>
        <w:tc>
          <w:tcPr>
            <w:tcW w:w="4898" w:type="dxa"/>
          </w:tcPr>
          <w:p w14:paraId="12F2FD05" w14:textId="77777777" w:rsidR="00606F28" w:rsidRPr="00841271" w:rsidRDefault="00606F28" w:rsidP="00FD2367">
            <w:pPr>
              <w:rPr>
                <w:sz w:val="21"/>
                <w:szCs w:val="21"/>
              </w:rPr>
            </w:pPr>
          </w:p>
        </w:tc>
      </w:tr>
      <w:tr w:rsidR="00FD2367" w14:paraId="6FF8370A" w14:textId="77777777" w:rsidTr="00DF1851">
        <w:trPr>
          <w:trHeight w:val="400"/>
        </w:trPr>
        <w:tc>
          <w:tcPr>
            <w:tcW w:w="2552" w:type="dxa"/>
            <w:vAlign w:val="center"/>
          </w:tcPr>
          <w:p w14:paraId="7E4AFA94" w14:textId="77777777" w:rsidR="00FD2367" w:rsidRDefault="00FD2367" w:rsidP="00FD2367">
            <w:pPr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支出合計</w:t>
            </w:r>
          </w:p>
        </w:tc>
        <w:tc>
          <w:tcPr>
            <w:tcW w:w="1985" w:type="dxa"/>
          </w:tcPr>
          <w:p w14:paraId="1D7BFB8D" w14:textId="7CDDD324" w:rsidR="00FD2367" w:rsidRPr="00DF1851" w:rsidRDefault="00FD2367" w:rsidP="00FD2367">
            <w:pPr>
              <w:jc w:val="right"/>
            </w:pPr>
            <w:r>
              <w:rPr>
                <w:rFonts w:hint="eastAsia"/>
              </w:rPr>
              <w:t xml:space="preserve">　</w:t>
            </w:r>
            <w:r w:rsidR="00606F28">
              <w:rPr>
                <w:rFonts w:hint="eastAsia"/>
              </w:rPr>
              <w:t>1</w:t>
            </w:r>
            <w:r w:rsidR="003869A8">
              <w:rPr>
                <w:rFonts w:hint="eastAsia"/>
              </w:rPr>
              <w:t>4</w:t>
            </w:r>
            <w:r w:rsidR="00606F28">
              <w:rPr>
                <w:rFonts w:hint="eastAsia"/>
              </w:rPr>
              <w:t>,</w:t>
            </w:r>
            <w:r w:rsidR="003869A8">
              <w:rPr>
                <w:rFonts w:hint="eastAsia"/>
              </w:rPr>
              <w:t>156</w:t>
            </w:r>
            <w:r w:rsidR="00606F28">
              <w:rPr>
                <w:rFonts w:hint="eastAsia"/>
              </w:rPr>
              <w:t>,000</w:t>
            </w:r>
          </w:p>
        </w:tc>
        <w:tc>
          <w:tcPr>
            <w:tcW w:w="4898" w:type="dxa"/>
            <w:vAlign w:val="center"/>
          </w:tcPr>
          <w:p w14:paraId="386E0666" w14:textId="77777777" w:rsidR="00FD2367" w:rsidRDefault="00FD2367" w:rsidP="00FD2367">
            <w:pPr>
              <w:rPr>
                <w:rFonts w:cs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14:paraId="20647F7C" w14:textId="77777777" w:rsidR="00D87E67" w:rsidRDefault="00D87E67" w:rsidP="00D87E67">
      <w:pPr>
        <w:rPr>
          <w:rFonts w:cs="Times New Roman"/>
        </w:rPr>
      </w:pPr>
    </w:p>
    <w:sectPr w:rsidR="00D87E67" w:rsidSect="00F60DE8">
      <w:pgSz w:w="11906" w:h="16838" w:code="9"/>
      <w:pgMar w:top="720" w:right="720" w:bottom="720" w:left="720" w:header="851" w:footer="992" w:gutter="0"/>
      <w:cols w:space="425"/>
      <w:docGrid w:type="linesAndChars" w:linePitch="392" w:charSpace="30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BD1C00" w14:textId="77777777" w:rsidR="00586BD9" w:rsidRDefault="00586BD9" w:rsidP="00DF1851">
      <w:r>
        <w:separator/>
      </w:r>
    </w:p>
  </w:endnote>
  <w:endnote w:type="continuationSeparator" w:id="0">
    <w:p w14:paraId="781AD06E" w14:textId="77777777" w:rsidR="00586BD9" w:rsidRDefault="00586BD9" w:rsidP="00DF1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1E043" w14:textId="77777777" w:rsidR="00586BD9" w:rsidRDefault="00586BD9" w:rsidP="00DF1851">
      <w:r>
        <w:separator/>
      </w:r>
    </w:p>
  </w:footnote>
  <w:footnote w:type="continuationSeparator" w:id="0">
    <w:p w14:paraId="628001A9" w14:textId="77777777" w:rsidR="00586BD9" w:rsidRDefault="00586BD9" w:rsidP="00DF18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404175"/>
    <w:multiLevelType w:val="hybridMultilevel"/>
    <w:tmpl w:val="3042D1AC"/>
    <w:lvl w:ilvl="0" w:tplc="4198F2A4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2521340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rawingGridHorizontalSpacing w:val="255"/>
  <w:drawingGridVerticalSpacing w:val="196"/>
  <w:displayVerticalDrawingGridEvery w:val="2"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55B7"/>
    <w:rsid w:val="000133DF"/>
    <w:rsid w:val="000136D8"/>
    <w:rsid w:val="000154A0"/>
    <w:rsid w:val="0003692C"/>
    <w:rsid w:val="000377E2"/>
    <w:rsid w:val="0004597D"/>
    <w:rsid w:val="00073A59"/>
    <w:rsid w:val="0007548D"/>
    <w:rsid w:val="00096867"/>
    <w:rsid w:val="000A3CB9"/>
    <w:rsid w:val="000D5473"/>
    <w:rsid w:val="000D5E33"/>
    <w:rsid w:val="000E1DD3"/>
    <w:rsid w:val="000E2F3B"/>
    <w:rsid w:val="000E3775"/>
    <w:rsid w:val="001057B8"/>
    <w:rsid w:val="00110282"/>
    <w:rsid w:val="00144427"/>
    <w:rsid w:val="001569D5"/>
    <w:rsid w:val="00193261"/>
    <w:rsid w:val="001A6C60"/>
    <w:rsid w:val="001B1962"/>
    <w:rsid w:val="001B7EEA"/>
    <w:rsid w:val="002126DA"/>
    <w:rsid w:val="00216043"/>
    <w:rsid w:val="00217DDB"/>
    <w:rsid w:val="00230E01"/>
    <w:rsid w:val="0023781B"/>
    <w:rsid w:val="00245097"/>
    <w:rsid w:val="0024676E"/>
    <w:rsid w:val="00281849"/>
    <w:rsid w:val="002859A9"/>
    <w:rsid w:val="002A5DA8"/>
    <w:rsid w:val="002A73A8"/>
    <w:rsid w:val="002A7F01"/>
    <w:rsid w:val="002B00E6"/>
    <w:rsid w:val="002B13AE"/>
    <w:rsid w:val="002B3C39"/>
    <w:rsid w:val="002C2FCF"/>
    <w:rsid w:val="002D4D7F"/>
    <w:rsid w:val="00312B24"/>
    <w:rsid w:val="00321756"/>
    <w:rsid w:val="00323737"/>
    <w:rsid w:val="00326C7A"/>
    <w:rsid w:val="00335B95"/>
    <w:rsid w:val="0034111A"/>
    <w:rsid w:val="00342E86"/>
    <w:rsid w:val="003454C3"/>
    <w:rsid w:val="00350203"/>
    <w:rsid w:val="003601A3"/>
    <w:rsid w:val="00371C3D"/>
    <w:rsid w:val="0038321B"/>
    <w:rsid w:val="0038456B"/>
    <w:rsid w:val="003869A8"/>
    <w:rsid w:val="003A48A5"/>
    <w:rsid w:val="003B5F46"/>
    <w:rsid w:val="003C17B8"/>
    <w:rsid w:val="003C4EEF"/>
    <w:rsid w:val="003E2819"/>
    <w:rsid w:val="004040CD"/>
    <w:rsid w:val="00407489"/>
    <w:rsid w:val="00407BE4"/>
    <w:rsid w:val="004105B0"/>
    <w:rsid w:val="004676CE"/>
    <w:rsid w:val="004C221F"/>
    <w:rsid w:val="004F03CF"/>
    <w:rsid w:val="004F788B"/>
    <w:rsid w:val="0050068B"/>
    <w:rsid w:val="00505870"/>
    <w:rsid w:val="0051071A"/>
    <w:rsid w:val="00513DA0"/>
    <w:rsid w:val="005448AB"/>
    <w:rsid w:val="00555507"/>
    <w:rsid w:val="00586BD9"/>
    <w:rsid w:val="005A64F4"/>
    <w:rsid w:val="005C7FC2"/>
    <w:rsid w:val="00606F28"/>
    <w:rsid w:val="006140C2"/>
    <w:rsid w:val="00622524"/>
    <w:rsid w:val="006325C5"/>
    <w:rsid w:val="006470C6"/>
    <w:rsid w:val="00651940"/>
    <w:rsid w:val="006777A5"/>
    <w:rsid w:val="006802EE"/>
    <w:rsid w:val="006D5BCE"/>
    <w:rsid w:val="006E53A9"/>
    <w:rsid w:val="006E7C58"/>
    <w:rsid w:val="0073303F"/>
    <w:rsid w:val="00771D34"/>
    <w:rsid w:val="007B0E2A"/>
    <w:rsid w:val="007C2356"/>
    <w:rsid w:val="007D04FD"/>
    <w:rsid w:val="00807B5C"/>
    <w:rsid w:val="00812E5C"/>
    <w:rsid w:val="00816F24"/>
    <w:rsid w:val="00841271"/>
    <w:rsid w:val="0084781D"/>
    <w:rsid w:val="00847C99"/>
    <w:rsid w:val="00893EBF"/>
    <w:rsid w:val="008B2CBB"/>
    <w:rsid w:val="008B3A1A"/>
    <w:rsid w:val="008B4DF3"/>
    <w:rsid w:val="008F7F7D"/>
    <w:rsid w:val="009133C7"/>
    <w:rsid w:val="009168EF"/>
    <w:rsid w:val="00955665"/>
    <w:rsid w:val="00962C9B"/>
    <w:rsid w:val="009921F8"/>
    <w:rsid w:val="00993C65"/>
    <w:rsid w:val="009C0DE9"/>
    <w:rsid w:val="009C24F0"/>
    <w:rsid w:val="009C5C0F"/>
    <w:rsid w:val="009E1C69"/>
    <w:rsid w:val="009E292A"/>
    <w:rsid w:val="009E55B7"/>
    <w:rsid w:val="009F0B7A"/>
    <w:rsid w:val="009F2C94"/>
    <w:rsid w:val="009F2E79"/>
    <w:rsid w:val="00A45E54"/>
    <w:rsid w:val="00A51BED"/>
    <w:rsid w:val="00A52ABD"/>
    <w:rsid w:val="00A82378"/>
    <w:rsid w:val="00AA6D65"/>
    <w:rsid w:val="00AB6CEB"/>
    <w:rsid w:val="00AD29EA"/>
    <w:rsid w:val="00AE6A91"/>
    <w:rsid w:val="00B03B80"/>
    <w:rsid w:val="00B24A07"/>
    <w:rsid w:val="00B31844"/>
    <w:rsid w:val="00B37A53"/>
    <w:rsid w:val="00B40F78"/>
    <w:rsid w:val="00B520FC"/>
    <w:rsid w:val="00B6122A"/>
    <w:rsid w:val="00B64F82"/>
    <w:rsid w:val="00B650A0"/>
    <w:rsid w:val="00B67D04"/>
    <w:rsid w:val="00B7222B"/>
    <w:rsid w:val="00B80057"/>
    <w:rsid w:val="00BB6C00"/>
    <w:rsid w:val="00BC05D7"/>
    <w:rsid w:val="00BC7836"/>
    <w:rsid w:val="00BD5CDC"/>
    <w:rsid w:val="00C07EC3"/>
    <w:rsid w:val="00C14F59"/>
    <w:rsid w:val="00C34F0C"/>
    <w:rsid w:val="00C6310B"/>
    <w:rsid w:val="00CC7930"/>
    <w:rsid w:val="00CE1163"/>
    <w:rsid w:val="00CE2B45"/>
    <w:rsid w:val="00CF3B67"/>
    <w:rsid w:val="00D02241"/>
    <w:rsid w:val="00D27EF5"/>
    <w:rsid w:val="00D3770C"/>
    <w:rsid w:val="00D73A87"/>
    <w:rsid w:val="00D75799"/>
    <w:rsid w:val="00D87E67"/>
    <w:rsid w:val="00D9181C"/>
    <w:rsid w:val="00DD4786"/>
    <w:rsid w:val="00DF1851"/>
    <w:rsid w:val="00E12F81"/>
    <w:rsid w:val="00E44863"/>
    <w:rsid w:val="00E4708B"/>
    <w:rsid w:val="00E80334"/>
    <w:rsid w:val="00EB133B"/>
    <w:rsid w:val="00EC42B8"/>
    <w:rsid w:val="00F05AFB"/>
    <w:rsid w:val="00F21F19"/>
    <w:rsid w:val="00F277DE"/>
    <w:rsid w:val="00F5301A"/>
    <w:rsid w:val="00F60DE8"/>
    <w:rsid w:val="00F82FB4"/>
    <w:rsid w:val="00F87266"/>
    <w:rsid w:val="00F94E54"/>
    <w:rsid w:val="00F97447"/>
    <w:rsid w:val="00FB4FC3"/>
    <w:rsid w:val="00FC4CE2"/>
    <w:rsid w:val="00FD2367"/>
    <w:rsid w:val="00FE451C"/>
    <w:rsid w:val="00FF4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BA450F1"/>
  <w14:defaultImageDpi w14:val="0"/>
  <w15:docId w15:val="{D37CC6ED-7EB5-411E-A1FC-B0A486FC2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3B80"/>
    <w:pPr>
      <w:widowControl w:val="0"/>
      <w:jc w:val="both"/>
    </w:pPr>
    <w:rPr>
      <w:rFonts w:ascii="ＭＳ 明朝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9E55B7"/>
  </w:style>
  <w:style w:type="character" w:customStyle="1" w:styleId="a4">
    <w:name w:val="日付 (文字)"/>
    <w:basedOn w:val="a0"/>
    <w:link w:val="a3"/>
    <w:uiPriority w:val="99"/>
    <w:semiHidden/>
    <w:rPr>
      <w:rFonts w:ascii="ＭＳ 明朝" w:cs="ＭＳ 明朝"/>
      <w:sz w:val="24"/>
      <w:szCs w:val="24"/>
    </w:rPr>
  </w:style>
  <w:style w:type="table" w:styleId="a5">
    <w:name w:val="Table Grid"/>
    <w:basedOn w:val="a1"/>
    <w:uiPriority w:val="99"/>
    <w:rsid w:val="0050068B"/>
    <w:pPr>
      <w:widowControl w:val="0"/>
      <w:jc w:val="both"/>
    </w:pPr>
    <w:rPr>
      <w:rFonts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F18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F1851"/>
    <w:rPr>
      <w:rFonts w:ascii="ＭＳ 明朝" w:cs="ＭＳ 明朝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DF185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F1851"/>
    <w:rPr>
      <w:rFonts w:ascii="ＭＳ 明朝" w:cs="ＭＳ 明朝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3601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601A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Application%20Data\Microsoft\Templates\&#35696;&#26696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議案.dot</Template>
  <TotalTime>42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伊達市訓令第　号</vt:lpstr>
    </vt:vector>
  </TitlesOfParts>
  <Company>date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伊達市訓令第　号</dc:title>
  <dc:subject/>
  <dc:creator>user</dc:creator>
  <cp:keywords/>
  <dc:description/>
  <cp:lastModifiedBy>soga chiyoko</cp:lastModifiedBy>
  <cp:revision>9</cp:revision>
  <cp:lastPrinted>2023-05-15T12:17:00Z</cp:lastPrinted>
  <dcterms:created xsi:type="dcterms:W3CDTF">2023-05-14T02:20:00Z</dcterms:created>
  <dcterms:modified xsi:type="dcterms:W3CDTF">2023-05-15T12:20:00Z</dcterms:modified>
</cp:coreProperties>
</file>