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&amp;ehk=FWPJ8qMxOnstrShXkWvsWQ&amp;r=0&amp;pid=OfficeInsert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チラシ全体のレイアウトの表"/>
      </w:tblPr>
      <w:tblGrid>
        <w:gridCol w:w="7200"/>
        <w:gridCol w:w="144"/>
        <w:gridCol w:w="3456"/>
      </w:tblGrid>
      <w:tr w:rsidR="00F820FA" w:rsidRPr="00E74EA2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チラシの本文のレイアウト"/>
            </w:tblPr>
            <w:tblGrid>
              <w:gridCol w:w="7200"/>
            </w:tblGrid>
            <w:tr w:rsidR="00F820FA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F820FA" w:rsidRDefault="006848B9"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4572000" cy="4655370"/>
                            <wp:effectExtent l="0" t="0" r="0" b="0"/>
                            <wp:docPr id="4" name="グループ化 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572000" cy="4655370"/>
                                      <a:chOff x="0" y="0"/>
                                      <a:chExt cx="4572000" cy="307502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" name="図 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837473B0-CC2E-450A-ABE3-18F120FF3D39}">
                                            <a1611:picAttrSrcUrl xmlns:a1611="http://schemas.microsoft.com/office/drawing/2016/11/main" r:id="rId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000" cy="30448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3" name="テキスト ボックス 3"/>
                                    <wps:cNvSpPr txBox="1"/>
                                    <wps:spPr>
                                      <a:xfrm>
                                        <a:off x="0" y="3044825"/>
                                        <a:ext cx="4572000" cy="3019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6848B9" w:rsidRPr="006848B9" w:rsidRDefault="006848B9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8" w:history="1">
                                            <w:r w:rsidRPr="006848B9">
                                              <w:rPr>
                                                <w:rStyle w:val="af4"/>
                                                <w:sz w:val="18"/>
                                                <w:szCs w:val="18"/>
                                              </w:rPr>
                                              <w:t>この写真</w:t>
                                            </w:r>
                                          </w:hyperlink>
                                          <w:r w:rsidRPr="006848B9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 xml:space="preserve">者 は </w:t>
                                          </w:r>
                                          <w:hyperlink r:id="rId9" w:history="1">
                                            <w:r w:rsidRPr="006848B9">
                                              <w:rPr>
                                                <w:rStyle w:val="af4"/>
                                                <w:sz w:val="18"/>
                                                <w:szCs w:val="18"/>
                                              </w:rPr>
                                              <w:t>CC BY</w:t>
                                            </w:r>
                                          </w:hyperlink>
                                          <w:r w:rsidRPr="006848B9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 xml:space="preserve"> のライセンスを許諾されています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グループ化 4" o:spid="_x0000_s1026" style="width:5in;height:366.55pt;mso-position-horizontal-relative:char;mso-position-vertical-relative:line" coordsize="45720,30750" o:gfxdata="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図 2" o:spid="_x0000_s1027" type="#_x0000_t75" style="position:absolute;width:45720;height:30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">
                              <v:imagedata r:id="rId10" o:title=""/>
                            </v:shap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テキスト ボックス 3" o:spid="_x0000_s1028" type="#_x0000_t202" style="position:absolute;top:30448;width:45720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      <v:textbox>
                                <w:txbxContent>
                                  <w:p w:rsidR="006848B9" w:rsidRPr="006848B9" w:rsidRDefault="006848B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Pr="006848B9">
                                        <w:rPr>
                                          <w:rStyle w:val="af4"/>
                                          <w:sz w:val="18"/>
                                          <w:szCs w:val="18"/>
                                        </w:rPr>
                                        <w:t>この写真</w:t>
                                      </w:r>
                                    </w:hyperlink>
                                    <w:r w:rsidRPr="006848B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者 は </w:t>
                                    </w:r>
                                    <w:hyperlink r:id="rId12" w:history="1">
                                      <w:r w:rsidRPr="006848B9">
                                        <w:rPr>
                                          <w:rStyle w:val="af4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  <w:r w:rsidRPr="006848B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のライセンスを許諾されています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F820FA" w:rsidTr="004600D0">
              <w:trPr>
                <w:trHeight w:hRule="exact" w:val="7254"/>
              </w:trPr>
              <w:tc>
                <w:tcPr>
                  <w:tcW w:w="7200" w:type="dxa"/>
                </w:tcPr>
                <w:p w:rsidR="002A5763" w:rsidRDefault="002A5763" w:rsidP="002A5763">
                  <w:pPr>
                    <w:pStyle w:val="a5"/>
                    <w:spacing w:before="120" w:after="120" w:line="168" w:lineRule="auto"/>
                  </w:pPr>
                  <w:r>
                    <w:rPr>
                      <w:rFonts w:hint="eastAsia"/>
                    </w:rPr>
                    <w:t>7/7（金）</w:t>
                  </w:r>
                </w:p>
                <w:p w:rsidR="004600D0" w:rsidRDefault="002A5763" w:rsidP="002A5763">
                  <w:pPr>
                    <w:pStyle w:val="a5"/>
                    <w:spacing w:before="120" w:after="120" w:line="168" w:lineRule="auto"/>
                    <w:rPr>
                      <w:sz w:val="52"/>
                    </w:rPr>
                  </w:pPr>
                  <w:r>
                    <w:rPr>
                      <w:rFonts w:hint="eastAsia"/>
                      <w:sz w:val="52"/>
                    </w:rPr>
                    <w:t>2</w:t>
                  </w:r>
                  <w:r w:rsidR="00101AAD">
                    <w:rPr>
                      <w:rFonts w:hint="eastAsia"/>
                      <w:sz w:val="52"/>
                    </w:rPr>
                    <w:t>0</w:t>
                  </w:r>
                  <w:r>
                    <w:rPr>
                      <w:rFonts w:hint="eastAsia"/>
                      <w:sz w:val="52"/>
                    </w:rPr>
                    <w:t>：00～</w:t>
                  </w:r>
                  <w:r w:rsidR="004600D0">
                    <w:rPr>
                      <w:rFonts w:hint="eastAsia"/>
                      <w:sz w:val="52"/>
                    </w:rPr>
                    <w:t>21：30　ヨガ体験</w:t>
                  </w:r>
                </w:p>
                <w:p w:rsidR="00F820FA" w:rsidRPr="002A5763" w:rsidRDefault="004600D0" w:rsidP="002A5763">
                  <w:pPr>
                    <w:pStyle w:val="a5"/>
                    <w:spacing w:before="120" w:after="120" w:line="168" w:lineRule="auto"/>
                    <w:rPr>
                      <w:sz w:val="52"/>
                    </w:rPr>
                  </w:pPr>
                  <w:r>
                    <w:rPr>
                      <w:rFonts w:hint="eastAsia"/>
                      <w:sz w:val="52"/>
                    </w:rPr>
                    <w:t>21：30～</w:t>
                  </w:r>
                  <w:r w:rsidR="002A5763">
                    <w:rPr>
                      <w:rFonts w:hint="eastAsia"/>
                      <w:sz w:val="52"/>
                    </w:rPr>
                    <w:t>23：00</w:t>
                  </w:r>
                  <w:r>
                    <w:rPr>
                      <w:rFonts w:hint="eastAsia"/>
                      <w:sz w:val="52"/>
                    </w:rPr>
                    <w:t xml:space="preserve">　天体観測</w:t>
                  </w:r>
                </w:p>
                <w:p w:rsidR="002A5763" w:rsidRPr="002A5763" w:rsidRDefault="002A5763" w:rsidP="004600D0">
                  <w:pPr>
                    <w:pStyle w:val="a5"/>
                    <w:spacing w:before="120" w:after="120" w:line="168" w:lineRule="auto"/>
                    <w:rPr>
                      <w:rFonts w:hint="eastAsia"/>
                      <w:color w:val="8B5331" w:themeColor="text2" w:themeTint="BF"/>
                    </w:rPr>
                  </w:pPr>
                  <w:r w:rsidRPr="002A5763">
                    <w:rPr>
                      <w:rFonts w:hint="eastAsia"/>
                      <w:color w:val="8B5331" w:themeColor="text2" w:themeTint="BF"/>
                    </w:rPr>
                    <w:t>ヨガと天体観測</w:t>
                  </w:r>
                </w:p>
                <w:p w:rsidR="00F820FA" w:rsidRDefault="002A5763" w:rsidP="00A1541D">
                  <w:pPr>
                    <w:pStyle w:val="1"/>
                    <w:spacing w:line="216" w:lineRule="auto"/>
                  </w:pPr>
                  <w:r>
                    <w:rPr>
                      <w:rFonts w:hint="eastAsia"/>
                    </w:rPr>
                    <w:t>☆女性必見！日ごろの疲れをリフレッシュしましょう☆</w:t>
                  </w:r>
                </w:p>
                <w:p w:rsidR="00F820FA" w:rsidRDefault="002A5763" w:rsidP="00A1541D">
                  <w:pPr>
                    <w:spacing w:line="168" w:lineRule="auto"/>
                  </w:pPr>
                  <w:r>
                    <w:rPr>
                      <w:rFonts w:hint="eastAsia"/>
                    </w:rPr>
                    <w:t>働く女性の皆様、華金はどのように過ごしていますか？</w:t>
                  </w:r>
                </w:p>
                <w:p w:rsidR="002A5763" w:rsidRDefault="002A5763" w:rsidP="00A1541D">
                  <w:pPr>
                    <w:spacing w:line="168" w:lineRule="auto"/>
                  </w:pPr>
                  <w:r>
                    <w:rPr>
                      <w:rFonts w:hint="eastAsia"/>
                    </w:rPr>
                    <w:t>「同僚とパーッと飲みにいく！」、「疲れていてとても華金どころでは・・・」</w:t>
                  </w:r>
                </w:p>
                <w:p w:rsidR="002A5763" w:rsidRDefault="002A5763" w:rsidP="00A1541D">
                  <w:pPr>
                    <w:spacing w:line="168" w:lineRule="auto"/>
                  </w:pPr>
                  <w:r>
                    <w:rPr>
                      <w:rFonts w:hint="eastAsia"/>
                    </w:rPr>
                    <w:t>様々な過ごし方があるかと思いますが、元気な人もそうでない人も、星空を眺めながら</w:t>
                  </w:r>
                  <w:r w:rsidR="00101AAD">
                    <w:rPr>
                      <w:rFonts w:hint="eastAsia"/>
                    </w:rPr>
                    <w:t>ヨガ体験をしてみませんか？</w:t>
                  </w:r>
                </w:p>
                <w:p w:rsidR="00101AAD" w:rsidRDefault="00101AAD" w:rsidP="00A1541D">
                  <w:pPr>
                    <w:spacing w:line="168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心も身体もリフレッシュして、楽しい週末を過ごしましょう！</w:t>
                  </w:r>
                  <w:r w:rsidR="004600D0">
                    <w:rPr>
                      <w:rFonts w:hint="eastAsia"/>
                    </w:rPr>
                    <w:t>！</w:t>
                  </w:r>
                </w:p>
              </w:tc>
            </w:tr>
            <w:tr w:rsidR="00F820F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F820FA" w:rsidRDefault="00F820FA"/>
              </w:tc>
            </w:tr>
          </w:tbl>
          <w:p w:rsidR="00F820FA" w:rsidRDefault="00F820FA"/>
        </w:tc>
        <w:tc>
          <w:tcPr>
            <w:tcW w:w="144" w:type="dxa"/>
          </w:tcPr>
          <w:p w:rsidR="00F820FA" w:rsidRDefault="00F820F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チラシのサイドバーのレイアウト"/>
            </w:tblPr>
            <w:tblGrid>
              <w:gridCol w:w="3456"/>
            </w:tblGrid>
            <w:tr w:rsidR="00F820FA" w:rsidTr="00B0758E">
              <w:trPr>
                <w:trHeight w:val="10780"/>
              </w:trPr>
              <w:tc>
                <w:tcPr>
                  <w:tcW w:w="3446" w:type="dxa"/>
                  <w:shd w:val="clear" w:color="auto" w:fill="00A59B" w:themeFill="accent2"/>
                  <w:vAlign w:val="center"/>
                </w:tcPr>
                <w:p w:rsidR="004600D0" w:rsidRPr="00B0758E" w:rsidRDefault="004600D0" w:rsidP="004600D0">
                  <w:pPr>
                    <w:pStyle w:val="2"/>
                    <w:rPr>
                      <w:sz w:val="24"/>
                    </w:rPr>
                  </w:pPr>
                  <w:r w:rsidRPr="00B0758E">
                    <w:rPr>
                      <w:rFonts w:hint="eastAsia"/>
                      <w:sz w:val="24"/>
                    </w:rPr>
                    <w:t>参加費：1,000円</w:t>
                  </w:r>
                </w:p>
                <w:p w:rsidR="004600D0" w:rsidRPr="004600D0" w:rsidRDefault="004600D0" w:rsidP="004600D0">
                  <w:pPr>
                    <w:pStyle w:val="2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</w:rPr>
                    <w:t>※</w:t>
                  </w:r>
                  <w:r w:rsidRPr="004600D0">
                    <w:rPr>
                      <w:rFonts w:hint="eastAsia"/>
                      <w:sz w:val="24"/>
                    </w:rPr>
                    <w:t>当日は動きやすい格好でお越しください</w:t>
                  </w:r>
                </w:p>
                <w:p w:rsidR="004600D0" w:rsidRPr="004600D0" w:rsidRDefault="004600D0" w:rsidP="004600D0">
                  <w:pPr>
                    <w:pStyle w:val="a0"/>
                    <w:rPr>
                      <w:rFonts w:hint="eastAsia"/>
                      <w:sz w:val="12"/>
                    </w:rPr>
                  </w:pPr>
                </w:p>
                <w:p w:rsidR="004600D0" w:rsidRPr="00B0758E" w:rsidRDefault="004600D0">
                  <w:pPr>
                    <w:pStyle w:val="2"/>
                    <w:rPr>
                      <w:sz w:val="24"/>
                    </w:rPr>
                  </w:pPr>
                  <w:r w:rsidRPr="00B0758E">
                    <w:rPr>
                      <w:rFonts w:hint="eastAsia"/>
                      <w:sz w:val="24"/>
                    </w:rPr>
                    <w:t>持ち物：</w:t>
                  </w:r>
                </w:p>
                <w:p w:rsidR="00F820FA" w:rsidRPr="00B0758E" w:rsidRDefault="004600D0">
                  <w:pPr>
                    <w:pStyle w:val="2"/>
                    <w:rPr>
                      <w:rFonts w:hint="eastAsia"/>
                      <w:sz w:val="24"/>
                    </w:rPr>
                  </w:pPr>
                  <w:r w:rsidRPr="00B0758E">
                    <w:rPr>
                      <w:rFonts w:hint="eastAsia"/>
                      <w:sz w:val="24"/>
                    </w:rPr>
                    <w:t>飲み物、ヨガマット</w:t>
                  </w:r>
                  <w:r w:rsidR="00312D22">
                    <w:rPr>
                      <w:rFonts w:hint="eastAsia"/>
                      <w:sz w:val="24"/>
                    </w:rPr>
                    <w:t>またはレジャーシート</w:t>
                  </w:r>
                  <w:r w:rsidRPr="00B0758E">
                    <w:rPr>
                      <w:rFonts w:hint="eastAsia"/>
                      <w:sz w:val="24"/>
                    </w:rPr>
                    <w:t>（</w:t>
                  </w:r>
                  <w:r w:rsidR="00312D22">
                    <w:rPr>
                      <w:rFonts w:hint="eastAsia"/>
                      <w:sz w:val="24"/>
                    </w:rPr>
                    <w:t>ヨガマットは</w:t>
                  </w:r>
                  <w:r w:rsidRPr="00B0758E">
                    <w:rPr>
                      <w:rFonts w:hint="eastAsia"/>
                      <w:sz w:val="24"/>
                    </w:rPr>
                    <w:t>貸し出しも</w:t>
                  </w:r>
                  <w:r w:rsidR="00312D22">
                    <w:rPr>
                      <w:rFonts w:hint="eastAsia"/>
                      <w:sz w:val="24"/>
                    </w:rPr>
                    <w:t>行っております</w:t>
                  </w:r>
                  <w:r w:rsidRPr="00B0758E">
                    <w:rPr>
                      <w:rFonts w:hint="eastAsia"/>
                      <w:sz w:val="24"/>
                    </w:rPr>
                    <w:t>。）、羽織るもの</w:t>
                  </w:r>
                </w:p>
                <w:p w:rsidR="00F820FA" w:rsidRDefault="00F820FA">
                  <w:pPr>
                    <w:pStyle w:val="a0"/>
                  </w:pPr>
                </w:p>
                <w:p w:rsidR="00B0758E" w:rsidRDefault="00340AB8" w:rsidP="00B0758E">
                  <w:pPr>
                    <w:pStyle w:val="2"/>
                  </w:pPr>
                  <w:r w:rsidRPr="00B0758E">
                    <w:rPr>
                      <w:rFonts w:hint="eastAsia"/>
                      <w:sz w:val="24"/>
                    </w:rPr>
                    <w:t>場所：芝公園</w:t>
                  </w:r>
                  <w:r w:rsidR="00B0758E">
                    <w:tab/>
                  </w:r>
                </w:p>
                <w:p w:rsidR="00B0758E" w:rsidRDefault="00B0758E" w:rsidP="00B0758E">
                  <w:pPr>
                    <w:pStyle w:val="2"/>
                  </w:pPr>
                </w:p>
                <w:p w:rsidR="00B0758E" w:rsidRPr="00B0758E" w:rsidRDefault="00B0758E" w:rsidP="00B0758E">
                  <w:pPr>
                    <w:pStyle w:val="2"/>
                    <w:rPr>
                      <w:sz w:val="18"/>
                    </w:rPr>
                  </w:pPr>
                  <w:r w:rsidRPr="00B0758E">
                    <w:rPr>
                      <w:sz w:val="18"/>
                    </w:rPr>
                    <w:t xml:space="preserve">JR「浜松町」下車　徒歩12分　</w:t>
                  </w:r>
                </w:p>
                <w:p w:rsidR="00B0758E" w:rsidRPr="00B0758E" w:rsidRDefault="00B0758E" w:rsidP="00B0758E">
                  <w:pPr>
                    <w:pStyle w:val="2"/>
                    <w:rPr>
                      <w:sz w:val="18"/>
                    </w:rPr>
                  </w:pPr>
                  <w:r w:rsidRPr="00B0758E">
                    <w:rPr>
                      <w:rFonts w:hint="eastAsia"/>
                      <w:sz w:val="18"/>
                    </w:rPr>
                    <w:t>都営地下鉄三田線「芝公園」</w:t>
                  </w:r>
                  <w:r w:rsidRPr="00B0758E">
                    <w:rPr>
                      <w:sz w:val="18"/>
                    </w:rPr>
                    <w:t>(I05)下車　徒歩2分、「御成門」(I06)下車　徒歩2分、</w:t>
                  </w:r>
                </w:p>
                <w:p w:rsidR="00B0758E" w:rsidRPr="00B0758E" w:rsidRDefault="00B0758E" w:rsidP="00B0758E">
                  <w:pPr>
                    <w:pStyle w:val="2"/>
                    <w:rPr>
                      <w:sz w:val="18"/>
                    </w:rPr>
                  </w:pPr>
                  <w:r w:rsidRPr="00B0758E">
                    <w:rPr>
                      <w:rFonts w:hint="eastAsia"/>
                      <w:sz w:val="18"/>
                    </w:rPr>
                    <w:t>都営地下鉄浅草線・大江戸線「大門」</w:t>
                  </w:r>
                  <w:r w:rsidRPr="00B0758E">
                    <w:rPr>
                      <w:sz w:val="18"/>
                    </w:rPr>
                    <w:t>(A09･E20)下車　徒歩5分、</w:t>
                  </w:r>
                </w:p>
                <w:p w:rsidR="00340AB8" w:rsidRPr="00B0758E" w:rsidRDefault="00B0758E" w:rsidP="00B0758E">
                  <w:pPr>
                    <w:pStyle w:val="2"/>
                    <w:rPr>
                      <w:rFonts w:hint="eastAsia"/>
                      <w:sz w:val="18"/>
                    </w:rPr>
                  </w:pPr>
                  <w:r w:rsidRPr="00B0758E">
                    <w:rPr>
                      <w:rFonts w:hint="eastAsia"/>
                      <w:sz w:val="18"/>
                    </w:rPr>
                    <w:t>都営地下鉄大江戸線「赤羽橋」</w:t>
                  </w:r>
                  <w:r w:rsidRPr="00B0758E">
                    <w:rPr>
                      <w:sz w:val="18"/>
                    </w:rPr>
                    <w:t>(E21)下車　徒歩2分</w:t>
                  </w:r>
                </w:p>
                <w:p w:rsidR="00F820FA" w:rsidRDefault="00F820FA" w:rsidP="00B0758E">
                  <w:pPr>
                    <w:pStyle w:val="2"/>
                    <w:jc w:val="left"/>
                    <w:rPr>
                      <w:rFonts w:hint="eastAsia"/>
                    </w:rPr>
                  </w:pPr>
                </w:p>
              </w:tc>
            </w:tr>
            <w:tr w:rsidR="00F820FA" w:rsidTr="00B0758E">
              <w:trPr>
                <w:trHeight w:hRule="exact" w:val="100"/>
              </w:trPr>
              <w:tc>
                <w:tcPr>
                  <w:tcW w:w="3446" w:type="dxa"/>
                </w:tcPr>
                <w:p w:rsidR="00F820FA" w:rsidRDefault="00F820FA"/>
              </w:tc>
            </w:tr>
            <w:tr w:rsidR="00F820FA">
              <w:trPr>
                <w:trHeight w:hRule="exact" w:val="3456"/>
              </w:trPr>
              <w:tc>
                <w:tcPr>
                  <w:tcW w:w="3446" w:type="dxa"/>
                  <w:shd w:val="clear" w:color="auto" w:fill="E6A024" w:themeFill="accent1"/>
                  <w:vAlign w:val="center"/>
                </w:tcPr>
                <w:p w:rsidR="00F820FA" w:rsidRPr="006848B9" w:rsidRDefault="006848B9">
                  <w:pPr>
                    <w:pStyle w:val="3"/>
                    <w:rPr>
                      <w:sz w:val="24"/>
                    </w:rPr>
                  </w:pPr>
                  <w:r w:rsidRPr="006848B9">
                    <w:rPr>
                      <w:rFonts w:hint="eastAsia"/>
                      <w:sz w:val="24"/>
                    </w:rPr>
                    <w:t>心と身体の健康を守る会</w:t>
                  </w:r>
                </w:p>
                <w:p w:rsidR="00F820FA" w:rsidRDefault="00105030" w:rsidP="00C078B1">
                  <w:pPr>
                    <w:pStyle w:val="ab"/>
                    <w:spacing w:line="192" w:lineRule="auto"/>
                  </w:pPr>
                  <w:sdt>
                    <w:sdtPr>
                      <w:rPr>
                        <w:rFonts w:hint="eastAsia"/>
                      </w:rPr>
                      <w:id w:val="857003158"/>
                      <w:placeholder>
                        <w:docPart w:val="94F7230A6B4F4273B016F3E3E908ED24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6848B9">
                        <w:rPr>
                          <w:rFonts w:hint="eastAsia"/>
                        </w:rPr>
                        <w:t>〒107-8404</w:t>
                      </w:r>
                    </w:sdtContent>
                  </w:sdt>
                </w:p>
                <w:p w:rsidR="006848B9" w:rsidRDefault="006848B9" w:rsidP="00C078B1">
                  <w:pPr>
                    <w:pStyle w:val="ab"/>
                    <w:spacing w:line="192" w:lineRule="auto"/>
                  </w:pPr>
                  <w:r>
                    <w:rPr>
                      <w:rFonts w:hint="eastAsia"/>
                    </w:rPr>
                    <w:t>東京都港区赤坂1-3-5</w:t>
                  </w:r>
                </w:p>
                <w:p w:rsidR="00F820FA" w:rsidRDefault="00F820FA" w:rsidP="00CA36F3">
                  <w:pPr>
                    <w:pStyle w:val="ac"/>
                    <w:jc w:val="left"/>
                  </w:pPr>
                </w:p>
              </w:tc>
            </w:tr>
          </w:tbl>
          <w:p w:rsidR="00F820FA" w:rsidRDefault="00F820FA"/>
        </w:tc>
        <w:bookmarkStart w:id="0" w:name="_GoBack"/>
        <w:bookmarkEnd w:id="0"/>
      </w:tr>
    </w:tbl>
    <w:p w:rsidR="00F820FA" w:rsidRPr="00797810" w:rsidRDefault="00F820FA" w:rsidP="00797810">
      <w:pPr>
        <w:pStyle w:val="aa"/>
        <w:spacing w:line="120" w:lineRule="auto"/>
      </w:pPr>
    </w:p>
    <w:sectPr w:rsidR="00F820FA" w:rsidRPr="0079781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B9"/>
    <w:rsid w:val="00101AAD"/>
    <w:rsid w:val="00105030"/>
    <w:rsid w:val="002A5763"/>
    <w:rsid w:val="00312D22"/>
    <w:rsid w:val="00340AB8"/>
    <w:rsid w:val="004600D0"/>
    <w:rsid w:val="006848B9"/>
    <w:rsid w:val="00746E05"/>
    <w:rsid w:val="00797810"/>
    <w:rsid w:val="008A3096"/>
    <w:rsid w:val="00A1541D"/>
    <w:rsid w:val="00B0758E"/>
    <w:rsid w:val="00C078B1"/>
    <w:rsid w:val="00CA36F3"/>
    <w:rsid w:val="00E74EA2"/>
    <w:rsid w:val="00F8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59170"/>
  <w15:chartTrackingRefBased/>
  <w15:docId w15:val="{E20C4EF9-9758-456B-9CC2-5512D5E5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ja-JP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EA2"/>
    <w:rPr>
      <w:rFonts w:ascii="Meiryo UI" w:eastAsia="Meiryo UI" w:hAnsi="Meiryo UI" w:cs="Meiryo UI"/>
    </w:rPr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0"/>
    <w:link w:val="20"/>
    <w:uiPriority w:val="3"/>
    <w:unhideWhenUsed/>
    <w:qFormat/>
    <w:rsid w:val="00E74EA2"/>
    <w:pPr>
      <w:keepNext/>
      <w:keepLines/>
      <w:spacing w:after="0" w:line="264" w:lineRule="auto"/>
      <w:jc w:val="center"/>
      <w:outlineLvl w:val="1"/>
    </w:pPr>
    <w:rPr>
      <w:caps/>
      <w:color w:val="FFFFFF" w:themeColor="background1"/>
      <w:sz w:val="32"/>
      <w:szCs w:val="32"/>
    </w:rPr>
  </w:style>
  <w:style w:type="paragraph" w:styleId="3">
    <w:name w:val="heading 3"/>
    <w:basedOn w:val="a"/>
    <w:next w:val="a"/>
    <w:link w:val="30"/>
    <w:uiPriority w:val="4"/>
    <w:unhideWhenUsed/>
    <w:qFormat/>
    <w:rsid w:val="00E74EA2"/>
    <w:pPr>
      <w:keepNext/>
      <w:keepLines/>
      <w:spacing w:after="60" w:line="240" w:lineRule="auto"/>
      <w:jc w:val="center"/>
      <w:outlineLvl w:val="2"/>
    </w:pPr>
    <w:rPr>
      <w:caps/>
      <w:color w:val="FFFFFF" w:themeColor="background1"/>
      <w:sz w:val="30"/>
      <w:szCs w:val="3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74EA2"/>
    <w:pPr>
      <w:keepNext/>
      <w:keepLines/>
      <w:spacing w:before="40" w:after="0"/>
      <w:outlineLvl w:val="3"/>
    </w:pPr>
    <w:rPr>
      <w:color w:val="E6A02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サブタイトル"/>
    <w:basedOn w:val="a6"/>
    <w:link w:val="a7"/>
    <w:uiPriority w:val="2"/>
    <w:qFormat/>
    <w:rsid w:val="008A3096"/>
    <w:pPr>
      <w:numPr>
        <w:ilvl w:val="1"/>
      </w:numPr>
      <w:spacing w:before="440"/>
    </w:pPr>
    <w:rPr>
      <w:color w:val="E6A024" w:themeColor="accent1"/>
    </w:rPr>
  </w:style>
  <w:style w:type="character" w:customStyle="1" w:styleId="a7">
    <w:name w:val="サブタイトルの文字"/>
    <w:basedOn w:val="a1"/>
    <w:link w:val="a5"/>
    <w:uiPriority w:val="2"/>
    <w:rsid w:val="008A3096"/>
    <w:rPr>
      <w:rFonts w:ascii="Meiryo UI" w:eastAsia="Meiryo UI" w:hAnsi="Meiryo UI" w:cs="Meiryo UI"/>
      <w:caps/>
      <w:color w:val="E6A024" w:themeColor="accent1"/>
      <w:kern w:val="28"/>
      <w:sz w:val="96"/>
      <w:szCs w:val="104"/>
    </w:rPr>
  </w:style>
  <w:style w:type="paragraph" w:customStyle="1" w:styleId="a6">
    <w:name w:val="タイトル"/>
    <w:basedOn w:val="a"/>
    <w:next w:val="a"/>
    <w:link w:val="a8"/>
    <w:uiPriority w:val="1"/>
    <w:qFormat/>
    <w:rsid w:val="008A3096"/>
    <w:pPr>
      <w:spacing w:beforeLines="50" w:before="50" w:afterLines="50" w:after="50" w:line="120" w:lineRule="auto"/>
    </w:pPr>
    <w:rPr>
      <w:caps/>
      <w:kern w:val="28"/>
      <w:sz w:val="96"/>
      <w:szCs w:val="104"/>
    </w:rPr>
  </w:style>
  <w:style w:type="character" w:customStyle="1" w:styleId="a8">
    <w:name w:val="タイトルの文字"/>
    <w:basedOn w:val="a1"/>
    <w:link w:val="a6"/>
    <w:uiPriority w:val="1"/>
    <w:rsid w:val="008A3096"/>
    <w:rPr>
      <w:rFonts w:ascii="Meiryo UI" w:eastAsia="Meiryo UI" w:hAnsi="Meiryo UI" w:cs="Meiryo UI"/>
      <w:caps/>
      <w:kern w:val="28"/>
      <w:sz w:val="96"/>
      <w:szCs w:val="104"/>
    </w:rPr>
  </w:style>
  <w:style w:type="character" w:customStyle="1" w:styleId="10">
    <w:name w:val="見出し 1 (文字)"/>
    <w:basedOn w:val="a1"/>
    <w:link w:val="1"/>
    <w:uiPriority w:val="3"/>
    <w:rPr>
      <w:b/>
      <w:bCs/>
      <w:sz w:val="30"/>
      <w:szCs w:val="30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rsid w:val="00E74EA2"/>
    <w:pPr>
      <w:spacing w:after="0" w:line="240" w:lineRule="auto"/>
    </w:pPr>
    <w:rPr>
      <w:rFonts w:ascii="Meiryo UI" w:eastAsia="Meiryo UI" w:hAnsi="Meiryo UI" w:cs="Meiryo UI"/>
    </w:rPr>
  </w:style>
  <w:style w:type="character" w:customStyle="1" w:styleId="20">
    <w:name w:val="見出し 2 (文字)"/>
    <w:basedOn w:val="a1"/>
    <w:link w:val="2"/>
    <w:uiPriority w:val="3"/>
    <w:rsid w:val="00E74EA2"/>
    <w:rPr>
      <w:rFonts w:ascii="Meiryo UI" w:eastAsia="Meiryo UI" w:hAnsi="Meiryo UI" w:cs="Meiryo UI"/>
      <w:caps/>
      <w:color w:val="FFFFFF" w:themeColor="background1"/>
      <w:sz w:val="32"/>
      <w:szCs w:val="32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sid w:val="00E74EA2"/>
    <w:rPr>
      <w:rFonts w:ascii="Meiryo UI" w:eastAsia="Meiryo UI" w:hAnsi="Meiryo UI" w:cs="Meiryo UI"/>
      <w:caps/>
      <w:color w:val="FFFFFF" w:themeColor="background1"/>
      <w:sz w:val="30"/>
      <w:szCs w:val="30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sid w:val="00E74EA2"/>
    <w:rPr>
      <w:rFonts w:ascii="Meiryo UI" w:eastAsia="Meiryo UI" w:hAnsi="Meiryo UI" w:cs="Meiryo UI"/>
      <w:color w:val="E6A024" w:themeColor="accent1"/>
    </w:rPr>
  </w:style>
  <w:style w:type="paragraph" w:styleId="af0">
    <w:name w:val="Title"/>
    <w:basedOn w:val="a"/>
    <w:next w:val="a"/>
    <w:link w:val="af1"/>
    <w:uiPriority w:val="10"/>
    <w:qFormat/>
    <w:rsid w:val="00E74EA2"/>
    <w:pPr>
      <w:spacing w:before="240" w:after="120"/>
      <w:jc w:val="center"/>
      <w:outlineLvl w:val="0"/>
    </w:pPr>
    <w:rPr>
      <w:sz w:val="32"/>
      <w:szCs w:val="32"/>
    </w:rPr>
  </w:style>
  <w:style w:type="character" w:customStyle="1" w:styleId="af1">
    <w:name w:val="表題 (文字)"/>
    <w:basedOn w:val="a1"/>
    <w:link w:val="af0"/>
    <w:uiPriority w:val="10"/>
    <w:rsid w:val="00E74EA2"/>
    <w:rPr>
      <w:rFonts w:ascii="Meiryo UI" w:eastAsia="Meiryo UI" w:hAnsi="Meiryo UI" w:cs="Meiryo UI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E74EA2"/>
    <w:pPr>
      <w:jc w:val="center"/>
      <w:outlineLvl w:val="1"/>
    </w:pPr>
    <w:rPr>
      <w:sz w:val="24"/>
      <w:szCs w:val="24"/>
    </w:rPr>
  </w:style>
  <w:style w:type="character" w:customStyle="1" w:styleId="af3">
    <w:name w:val="副題 (文字)"/>
    <w:basedOn w:val="a1"/>
    <w:link w:val="af2"/>
    <w:uiPriority w:val="11"/>
    <w:rsid w:val="00E74EA2"/>
    <w:rPr>
      <w:rFonts w:ascii="Meiryo UI" w:eastAsia="Meiryo UI" w:hAnsi="Meiryo UI" w:cs="Meiryo UI"/>
      <w:sz w:val="24"/>
      <w:szCs w:val="24"/>
    </w:rPr>
  </w:style>
  <w:style w:type="character" w:styleId="af4">
    <w:name w:val="Hyperlink"/>
    <w:basedOn w:val="a1"/>
    <w:uiPriority w:val="99"/>
    <w:unhideWhenUsed/>
    <w:rsid w:val="006848B9"/>
    <w:rPr>
      <w:color w:val="3CB3CD" w:themeColor="hyperlink"/>
      <w:u w:val="single"/>
    </w:rPr>
  </w:style>
  <w:style w:type="character" w:styleId="af5">
    <w:name w:val="Unresolved Mention"/>
    <w:basedOn w:val="a1"/>
    <w:uiPriority w:val="99"/>
    <w:semiHidden/>
    <w:unhideWhenUsed/>
    <w:rsid w:val="006848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2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-photos.gatag.net/tag/%E3%83%A8%E3%83%BC%E3%82%AC-%E3%83%A8%E3%82%A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ree-photos.gatag.net/tag/%E3%83%A8%E3%83%BC%E3%82%AC-%E3%83%A8%E3%82%AC" TargetMode="External"/><Relationship Id="rId12" Type="http://schemas.openxmlformats.org/officeDocument/2006/relationships/hyperlink" Target="https://creativecommons.org/licenses/by/3.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&amp;ehk=FWPJ8qMxOnstrShXkWvsWQ&amp;r=0&amp;pid=OfficeInsert"/><Relationship Id="rId11" Type="http://schemas.openxmlformats.org/officeDocument/2006/relationships/hyperlink" Target="http://free-photos.gatag.net/tag/%E3%83%A8%E3%83%BC%E3%82%AC-%E3%83%A8%E3%82%A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3.0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_tamura\AppData\Roaming\Microsoft\Templates\&#23395;&#31680;&#12398;&#12452;&#12505;&#12531;&#12488;&#12398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F7230A6B4F4273B016F3E3E908ED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FB19DD-2E06-4C24-8E65-F7FFF869C00C}"/>
      </w:docPartPr>
      <w:docPartBody>
        <w:p w:rsidR="00000000" w:rsidRDefault="00A402B8">
          <w:pPr>
            <w:pStyle w:val="94F7230A6B4F4273B016F3E3E908ED24"/>
          </w:pPr>
          <w:r>
            <w:rPr>
              <w:lang w:val="ja-JP"/>
            </w:rPr>
            <w:t>[</w:t>
          </w:r>
          <w:r>
            <w:rPr>
              <w:lang w:val="ja-JP"/>
            </w:rPr>
            <w:t>住所</w:t>
          </w:r>
          <w:r>
            <w:rPr>
              <w:lang w:val="ja-JP"/>
            </w:rPr>
            <w:t xml:space="preserve"> 1]</w:t>
          </w:r>
          <w:r>
            <w:br/>
          </w:r>
          <w:r>
            <w:rPr>
              <w:lang w:val="ja-JP"/>
            </w:rPr>
            <w:t>[</w:t>
          </w:r>
          <w:r>
            <w:rPr>
              <w:lang w:val="ja-JP"/>
            </w:rPr>
            <w:t>住所</w:t>
          </w:r>
          <w:r>
            <w:rPr>
              <w:lang w:val="ja-JP"/>
            </w:rPr>
            <w:t xml:space="preserve"> 2]</w:t>
          </w:r>
          <w:r>
            <w:br/>
          </w:r>
          <w:r>
            <w:rPr>
              <w:lang w:val="ja-JP"/>
            </w:rPr>
            <w:t>[</w:t>
          </w:r>
          <w:r>
            <w:rPr>
              <w:lang w:val="ja-JP"/>
            </w:rPr>
            <w:t>電話番号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B8"/>
    <w:rsid w:val="00A4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AEA09F77FA048C9AA20A7DE794AA157">
    <w:name w:val="9AEA09F77FA048C9AA20A7DE794AA157"/>
    <w:pPr>
      <w:widowControl w:val="0"/>
      <w:jc w:val="both"/>
    </w:pPr>
  </w:style>
  <w:style w:type="paragraph" w:customStyle="1" w:styleId="84DB9F7084B54FFFB4E3A1F183A170A1">
    <w:name w:val="84DB9F7084B54FFFB4E3A1F183A170A1"/>
    <w:pPr>
      <w:widowControl w:val="0"/>
      <w:jc w:val="both"/>
    </w:pPr>
  </w:style>
  <w:style w:type="paragraph" w:customStyle="1" w:styleId="8BED3D790FDA403DB9145308DF762143">
    <w:name w:val="8BED3D790FDA403DB9145308DF762143"/>
    <w:pPr>
      <w:widowControl w:val="0"/>
      <w:jc w:val="both"/>
    </w:pPr>
  </w:style>
  <w:style w:type="paragraph" w:customStyle="1" w:styleId="A34157685C5D4BBB899D2849E6E94062">
    <w:name w:val="A34157685C5D4BBB899D2849E6E94062"/>
    <w:pPr>
      <w:widowControl w:val="0"/>
      <w:jc w:val="both"/>
    </w:pPr>
  </w:style>
  <w:style w:type="paragraph" w:customStyle="1" w:styleId="12E04F879BC04507A5E5B844364F1696">
    <w:name w:val="12E04F879BC04507A5E5B844364F1696"/>
    <w:pPr>
      <w:widowControl w:val="0"/>
      <w:jc w:val="both"/>
    </w:pPr>
  </w:style>
  <w:style w:type="paragraph" w:customStyle="1" w:styleId="7B657B14B8004578BF44540147E4E413">
    <w:name w:val="7B657B14B8004578BF44540147E4E413"/>
    <w:pPr>
      <w:widowControl w:val="0"/>
      <w:jc w:val="both"/>
    </w:pPr>
  </w:style>
  <w:style w:type="paragraph" w:customStyle="1" w:styleId="E628DD9C9A7C4D678CE6CDEC6E016D1D">
    <w:name w:val="E628DD9C9A7C4D678CE6CDEC6E016D1D"/>
    <w:pPr>
      <w:widowControl w:val="0"/>
      <w:jc w:val="both"/>
    </w:pPr>
  </w:style>
  <w:style w:type="paragraph" w:customStyle="1" w:styleId="C4A3F954680C46818D1ACE006442504A">
    <w:name w:val="C4A3F954680C46818D1ACE006442504A"/>
    <w:pPr>
      <w:widowControl w:val="0"/>
      <w:jc w:val="both"/>
    </w:pPr>
  </w:style>
  <w:style w:type="paragraph" w:customStyle="1" w:styleId="9F2E5574F17D4A57A764CBA50663799A">
    <w:name w:val="9F2E5574F17D4A57A764CBA50663799A"/>
    <w:pPr>
      <w:widowControl w:val="0"/>
      <w:jc w:val="both"/>
    </w:pPr>
  </w:style>
  <w:style w:type="paragraph" w:customStyle="1" w:styleId="C282ED59915F46E684A07D4118CE6F12">
    <w:name w:val="C282ED59915F46E684A07D4118CE6F12"/>
    <w:pPr>
      <w:widowControl w:val="0"/>
      <w:jc w:val="both"/>
    </w:pPr>
  </w:style>
  <w:style w:type="paragraph" w:customStyle="1" w:styleId="94F7230A6B4F4273B016F3E3E908ED24">
    <w:name w:val="94F7230A6B4F4273B016F3E3E908ED24"/>
    <w:pPr>
      <w:widowControl w:val="0"/>
      <w:jc w:val="both"/>
    </w:pPr>
  </w:style>
  <w:style w:type="paragraph" w:customStyle="1" w:styleId="08DD3BD6961247C9BB79F87BC1DACB81">
    <w:name w:val="08DD3BD6961247C9BB79F87BC1DACB81"/>
    <w:pPr>
      <w:widowControl w:val="0"/>
      <w:jc w:val="both"/>
    </w:pPr>
  </w:style>
  <w:style w:type="paragraph" w:customStyle="1" w:styleId="B49C86C6911742AE805E16B031B224E0">
    <w:name w:val="B49C86C6911742AE805E16B031B224E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FF912-CF02-4AB8-A0A5-555D8F5B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</Template>
  <TotalTime>32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Kaoru Tamura</dc:creator>
  <cp:keywords/>
  <dc:description/>
  <cp:lastModifiedBy>Kaoru Tamura</cp:lastModifiedBy>
  <cp:revision>6</cp:revision>
  <cp:lastPrinted>2012-12-25T21:02:00Z</cp:lastPrinted>
  <dcterms:created xsi:type="dcterms:W3CDTF">2017-07-24T00:27:00Z</dcterms:created>
  <dcterms:modified xsi:type="dcterms:W3CDTF">2017-07-24T00:59:00Z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