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D1594B" w:rsidRPr="00D1594B" w:rsidRDefault="005A6C0E">
      <w:pPr>
        <w:rPr>
          <w:rFonts w:eastAsia="ＭＳ 明朝"/>
          <w:noProof/>
          <w:szCs w:val="24"/>
          <w:lang w:val="cs-CZ" w:eastAsia="ja-JP"/>
        </w:rPr>
      </w:pPr>
      <w:r>
        <w:rPr>
          <w:noProof/>
          <w:lang w:eastAsia="ja-JP"/>
        </w:rPr>
        <mc:AlternateContent>
          <mc:Choice Requires="wps">
            <w:drawing>
              <wp:anchor distT="0" distB="0" distL="114300" distR="114300" simplePos="0" relativeHeight="251666944" behindDoc="1" locked="0" layoutInCell="1" allowOverlap="1">
                <wp:simplePos x="0" y="0"/>
                <wp:positionH relativeFrom="page">
                  <wp:posOffset>550545</wp:posOffset>
                </wp:positionH>
                <wp:positionV relativeFrom="page">
                  <wp:posOffset>654050</wp:posOffset>
                </wp:positionV>
                <wp:extent cx="6565265" cy="1600200"/>
                <wp:effectExtent l="7620" t="6350" r="8890" b="12700"/>
                <wp:wrapNone/>
                <wp:docPr id="6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1600200"/>
                        </a:xfrm>
                        <a:prstGeom prst="rect">
                          <a:avLst/>
                        </a:prstGeom>
                        <a:solidFill>
                          <a:srgbClr val="0078B4"/>
                        </a:solidFill>
                        <a:ln w="9525" algn="ctr">
                          <a:solidFill>
                            <a:srgbClr val="0078B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DC4B62" id="Rectangle 21" o:spid="_x0000_s1026" style="position:absolute;left:0;text-align:left;margin-left:43.35pt;margin-top:51.5pt;width:516.95pt;height:12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" fillcolor="#0078b4" strokecolor="#0078b4">
                <v:textbox style="mso-fit-shape-to-text:t" inset="0,0,0,0"/>
                <w10:wrap anchorx="page" anchory="page"/>
              </v:rect>
            </w:pict>
          </mc:Fallback>
        </mc:AlternateContent>
      </w:r>
      <w:r>
        <w:rPr>
          <w:noProof/>
          <w:lang w:eastAsia="ja-JP"/>
        </w:rPr>
        <mc:AlternateContent>
          <mc:Choice Requires="wps">
            <w:drawing>
              <wp:anchor distT="0" distB="0" distL="114300" distR="114300" simplePos="0" relativeHeight="251667968" behindDoc="0" locked="0" layoutInCell="1" allowOverlap="1" wp14:anchorId="02A091E5" wp14:editId="6509A574">
                <wp:simplePos x="0" y="0"/>
                <wp:positionH relativeFrom="page">
                  <wp:posOffset>2933700</wp:posOffset>
                </wp:positionH>
                <wp:positionV relativeFrom="page">
                  <wp:posOffset>685800</wp:posOffset>
                </wp:positionV>
                <wp:extent cx="3705225" cy="1514475"/>
                <wp:effectExtent l="0" t="0" r="0" b="0"/>
                <wp:wrapNone/>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51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56DC" w:rsidRDefault="00AD56DC">
                            <w:pPr>
                              <w:pStyle w:val="Masthead"/>
                              <w:rPr>
                                <w:rFonts w:eastAsia="ＭＳ Ｐゴシック"/>
                                <w:sz w:val="70"/>
                                <w:szCs w:val="70"/>
                                <w:lang w:val="ja-JP" w:eastAsia="ja-JP"/>
                              </w:rPr>
                            </w:pPr>
                            <w:r>
                              <w:rPr>
                                <w:rFonts w:eastAsia="ＭＳ Ｐゴシック" w:hint="eastAsia"/>
                                <w:sz w:val="70"/>
                                <w:szCs w:val="70"/>
                                <w:lang w:val="ja-JP" w:eastAsia="ja-JP"/>
                              </w:rPr>
                              <w:t>おれんじ通信</w:t>
                            </w:r>
                          </w:p>
                          <w:p w:rsidR="00AD56DC" w:rsidRPr="005E0FDA" w:rsidRDefault="00AD56DC">
                            <w:pPr>
                              <w:pStyle w:val="Masthead"/>
                              <w:rPr>
                                <w:rFonts w:eastAsia="ＭＳ Ｐゴシック"/>
                                <w:sz w:val="36"/>
                                <w:szCs w:val="24"/>
                                <w:lang w:eastAsia="ja-JP"/>
                              </w:rPr>
                            </w:pPr>
                            <w:r w:rsidRPr="005E0FDA">
                              <w:rPr>
                                <w:rFonts w:eastAsia="ＭＳ Ｐゴシック" w:hint="eastAsia"/>
                                <w:sz w:val="36"/>
                                <w:szCs w:val="70"/>
                                <w:lang w:val="ja-JP" w:eastAsia="ja-JP"/>
                              </w:rPr>
                              <w:t>特発性大腿骨頭壊死症友の会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091E5" id="_x0000_t202" coordsize="21600,21600" o:spt="202" path="m,l,21600r21600,l21600,xe">
                <v:stroke joinstyle="miter"/>
                <v:path gradientshapeok="t" o:connecttype="rect"/>
              </v:shapetype>
              <v:shape id="Text Box 20" o:spid="_x0000_s1026" type="#_x0000_t202" style="position:absolute;margin-left:231pt;margin-top:54pt;width:291.75pt;height:119.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" filled="f" stroked="f">
                <v:textbox inset="0,0,0,0">
                  <w:txbxContent>
                    <w:p w:rsidR="00AD56DC" w:rsidRDefault="00AD56DC">
                      <w:pPr>
                        <w:pStyle w:val="Masthead"/>
                        <w:rPr>
                          <w:rFonts w:eastAsia="ＭＳ Ｐゴシック"/>
                          <w:sz w:val="70"/>
                          <w:szCs w:val="70"/>
                          <w:lang w:val="ja-JP" w:eastAsia="ja-JP"/>
                        </w:rPr>
                      </w:pPr>
                      <w:r>
                        <w:rPr>
                          <w:rFonts w:eastAsia="ＭＳ Ｐゴシック" w:hint="eastAsia"/>
                          <w:sz w:val="70"/>
                          <w:szCs w:val="70"/>
                          <w:lang w:val="ja-JP" w:eastAsia="ja-JP"/>
                        </w:rPr>
                        <w:t>おれんじ通信</w:t>
                      </w:r>
                    </w:p>
                    <w:p w:rsidR="00AD56DC" w:rsidRPr="005E0FDA" w:rsidRDefault="00AD56DC">
                      <w:pPr>
                        <w:pStyle w:val="Masthead"/>
                        <w:rPr>
                          <w:rFonts w:eastAsia="ＭＳ Ｐゴシック"/>
                          <w:sz w:val="36"/>
                          <w:szCs w:val="24"/>
                          <w:lang w:eastAsia="ja-JP"/>
                        </w:rPr>
                      </w:pPr>
                      <w:r w:rsidRPr="005E0FDA">
                        <w:rPr>
                          <w:rFonts w:eastAsia="ＭＳ Ｐゴシック" w:hint="eastAsia"/>
                          <w:sz w:val="36"/>
                          <w:szCs w:val="70"/>
                          <w:lang w:val="ja-JP" w:eastAsia="ja-JP"/>
                        </w:rPr>
                        <w:t>特発性大腿骨頭壊死症友の会</w:t>
                      </w:r>
                    </w:p>
                  </w:txbxContent>
                </v:textbox>
                <w10:wrap anchorx="page" anchory="page"/>
              </v:shape>
            </w:pict>
          </mc:Fallback>
        </mc:AlternateContent>
      </w:r>
      <w:r>
        <w:rPr>
          <w:noProof/>
          <w:lang w:eastAsia="ja-JP"/>
        </w:rPr>
        <mc:AlternateContent>
          <mc:Choice Requires="wps">
            <w:drawing>
              <wp:anchor distT="0" distB="0" distL="114300" distR="114300" simplePos="0" relativeHeight="251662848" behindDoc="0" locked="0" layoutInCell="1" allowOverlap="1" wp14:anchorId="3FF7B330" wp14:editId="1CA20398">
                <wp:simplePos x="0" y="0"/>
                <wp:positionH relativeFrom="page">
                  <wp:posOffset>5241925</wp:posOffset>
                </wp:positionH>
                <wp:positionV relativeFrom="page">
                  <wp:posOffset>1778000</wp:posOffset>
                </wp:positionV>
                <wp:extent cx="1924050" cy="476250"/>
                <wp:effectExtent l="3175" t="0" r="0" b="3175"/>
                <wp:wrapNone/>
                <wp:docPr id="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Pr="00CD521E" w:rsidRDefault="00AD56DC">
                            <w:pPr>
                              <w:pStyle w:val="VolumeandIssue"/>
                              <w:rPr>
                                <w:rFonts w:eastAsia="ＭＳ Ｐゴシック" w:cs="Times New Roman"/>
                                <w:szCs w:val="24"/>
                                <w:lang w:eastAsia="ja-JP"/>
                              </w:rPr>
                            </w:pPr>
                            <w:r>
                              <w:rPr>
                                <w:rFonts w:eastAsia="ＭＳ Ｐゴシック" w:cs="Times New Roman" w:hint="eastAsia"/>
                                <w:szCs w:val="24"/>
                                <w:lang w:val="ja-JP" w:eastAsia="ja-JP"/>
                              </w:rPr>
                              <w:t>2</w:t>
                            </w:r>
                            <w:r w:rsidR="00F80CEC">
                              <w:rPr>
                                <w:rFonts w:eastAsia="ＭＳ Ｐゴシック" w:cs="Times New Roman" w:hint="eastAsia"/>
                                <w:szCs w:val="24"/>
                                <w:lang w:val="ja-JP" w:eastAsia="ja-JP"/>
                              </w:rPr>
                              <w:t>020/09/</w:t>
                            </w:r>
                            <w:r w:rsidR="00F80CEC">
                              <w:rPr>
                                <w:rFonts w:eastAsia="ＭＳ Ｐゴシック" w:cs="Times New Roman"/>
                                <w:szCs w:val="24"/>
                                <w:lang w:val="ja-JP" w:eastAsia="ja-JP"/>
                              </w:rPr>
                              <w:t>28</w:t>
                            </w:r>
                          </w:p>
                          <w:p w:rsidR="00AD56DC" w:rsidRPr="00CD521E" w:rsidRDefault="00AD56DC">
                            <w:pPr>
                              <w:pStyle w:val="VolumeandIssue"/>
                              <w:rPr>
                                <w:rFonts w:eastAsia="ＭＳ Ｐゴシック" w:cs="Times New Roman"/>
                                <w:szCs w:val="24"/>
                                <w:lang w:eastAsia="ja-JP"/>
                              </w:rPr>
                            </w:pPr>
                            <w:r>
                              <w:rPr>
                                <w:rFonts w:eastAsia="ＭＳ Ｐゴシック" w:cs="Times New Roman" w:hint="eastAsia"/>
                                <w:szCs w:val="24"/>
                                <w:lang w:val="ja-JP" w:eastAsia="ja-JP"/>
                              </w:rPr>
                              <w:t>通</w:t>
                            </w:r>
                            <w:r w:rsidRPr="00CD521E">
                              <w:rPr>
                                <w:rFonts w:eastAsia="ＭＳ Ｐゴシック" w:cs="Times New Roman"/>
                                <w:szCs w:val="24"/>
                                <w:lang w:val="ja-JP" w:eastAsia="ja-JP"/>
                              </w:rPr>
                              <w:t xml:space="preserve"> </w:t>
                            </w:r>
                            <w:r w:rsidRPr="00CD521E">
                              <w:rPr>
                                <w:rFonts w:eastAsia="ＭＳ Ｐゴシック" w:cs="Times New Roman" w:hint="eastAsia"/>
                                <w:szCs w:val="24"/>
                                <w:lang w:val="ja-JP" w:eastAsia="ja-JP"/>
                              </w:rPr>
                              <w:t>巻</w:t>
                            </w:r>
                            <w:r w:rsidRPr="00CD521E">
                              <w:rPr>
                                <w:rFonts w:eastAsia="ＭＳ Ｐゴシック" w:cs="Times New Roman"/>
                                <w:szCs w:val="24"/>
                                <w:lang w:eastAsia="ja-JP"/>
                              </w:rPr>
                              <w:tab/>
                            </w:r>
                            <w:r w:rsidRPr="00CD521E">
                              <w:rPr>
                                <w:rFonts w:eastAsia="ＭＳ Ｐゴシック" w:cs="Times New Roman" w:hint="eastAsia"/>
                                <w:szCs w:val="24"/>
                                <w:lang w:val="ja-JP" w:eastAsia="ja-JP"/>
                              </w:rPr>
                              <w:t>第</w:t>
                            </w:r>
                            <w:r>
                              <w:rPr>
                                <w:rFonts w:eastAsia="ＭＳ Ｐゴシック" w:cs="Times New Roman"/>
                                <w:szCs w:val="24"/>
                                <w:lang w:val="ja-JP" w:eastAsia="ja-JP"/>
                              </w:rPr>
                              <w:t xml:space="preserve"> </w:t>
                            </w:r>
                            <w:r w:rsidR="00F80CEC">
                              <w:rPr>
                                <w:rFonts w:eastAsia="ＭＳ Ｐゴシック" w:cs="Times New Roman" w:hint="eastAsia"/>
                                <w:szCs w:val="24"/>
                                <w:lang w:val="ja-JP" w:eastAsia="ja-JP"/>
                              </w:rPr>
                              <w:t>5</w:t>
                            </w:r>
                            <w:r w:rsidR="00F80CEC">
                              <w:rPr>
                                <w:rFonts w:eastAsia="ＭＳ Ｐゴシック" w:cs="Times New Roman"/>
                                <w:szCs w:val="24"/>
                                <w:lang w:val="ja-JP" w:eastAsia="ja-JP"/>
                              </w:rPr>
                              <w:t>2</w:t>
                            </w:r>
                            <w:r w:rsidRPr="00CD521E">
                              <w:rPr>
                                <w:rFonts w:eastAsia="ＭＳ Ｐゴシック" w:cs="Times New Roman"/>
                                <w:szCs w:val="24"/>
                                <w:lang w:val="ja-JP" w:eastAsia="ja-JP"/>
                              </w:rPr>
                              <w:t xml:space="preserve"> </w:t>
                            </w:r>
                            <w:r w:rsidRPr="00CD521E">
                              <w:rPr>
                                <w:rFonts w:eastAsia="ＭＳ Ｐゴシック" w:cs="Times New Roman" w:hint="eastAsia"/>
                                <w:szCs w:val="24"/>
                                <w:lang w:val="ja-JP" w:eastAsia="ja-JP"/>
                              </w:rPr>
                              <w:t>号</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F7B330" id="Text Box 19" o:spid="_x0000_s1027" type="#_x0000_t202" style="position:absolute;margin-left:412.75pt;margin-top:140pt;width:151.5pt;height:3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JItg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" filled="f" stroked="f">
                <v:textbox style="mso-fit-shape-to-text:t">
                  <w:txbxContent>
                    <w:p w:rsidR="00AD56DC" w:rsidRPr="00CD521E" w:rsidRDefault="00AD56DC">
                      <w:pPr>
                        <w:pStyle w:val="VolumeandIssue"/>
                        <w:rPr>
                          <w:rFonts w:eastAsia="ＭＳ Ｐゴシック" w:cs="Times New Roman"/>
                          <w:szCs w:val="24"/>
                          <w:lang w:eastAsia="ja-JP"/>
                        </w:rPr>
                      </w:pPr>
                      <w:r>
                        <w:rPr>
                          <w:rFonts w:eastAsia="ＭＳ Ｐゴシック" w:cs="Times New Roman" w:hint="eastAsia"/>
                          <w:szCs w:val="24"/>
                          <w:lang w:val="ja-JP" w:eastAsia="ja-JP"/>
                        </w:rPr>
                        <w:t>2</w:t>
                      </w:r>
                      <w:r w:rsidR="00F80CEC">
                        <w:rPr>
                          <w:rFonts w:eastAsia="ＭＳ Ｐゴシック" w:cs="Times New Roman" w:hint="eastAsia"/>
                          <w:szCs w:val="24"/>
                          <w:lang w:val="ja-JP" w:eastAsia="ja-JP"/>
                        </w:rPr>
                        <w:t>020/09/</w:t>
                      </w:r>
                      <w:r w:rsidR="00F80CEC">
                        <w:rPr>
                          <w:rFonts w:eastAsia="ＭＳ Ｐゴシック" w:cs="Times New Roman"/>
                          <w:szCs w:val="24"/>
                          <w:lang w:val="ja-JP" w:eastAsia="ja-JP"/>
                        </w:rPr>
                        <w:t>28</w:t>
                      </w:r>
                    </w:p>
                    <w:p w:rsidR="00AD56DC" w:rsidRPr="00CD521E" w:rsidRDefault="00AD56DC">
                      <w:pPr>
                        <w:pStyle w:val="VolumeandIssue"/>
                        <w:rPr>
                          <w:rFonts w:eastAsia="ＭＳ Ｐゴシック" w:cs="Times New Roman"/>
                          <w:szCs w:val="24"/>
                          <w:lang w:eastAsia="ja-JP"/>
                        </w:rPr>
                      </w:pPr>
                      <w:r>
                        <w:rPr>
                          <w:rFonts w:eastAsia="ＭＳ Ｐゴシック" w:cs="Times New Roman" w:hint="eastAsia"/>
                          <w:szCs w:val="24"/>
                          <w:lang w:val="ja-JP" w:eastAsia="ja-JP"/>
                        </w:rPr>
                        <w:t>通</w:t>
                      </w:r>
                      <w:r w:rsidRPr="00CD521E">
                        <w:rPr>
                          <w:rFonts w:eastAsia="ＭＳ Ｐゴシック" w:cs="Times New Roman"/>
                          <w:szCs w:val="24"/>
                          <w:lang w:val="ja-JP" w:eastAsia="ja-JP"/>
                        </w:rPr>
                        <w:t xml:space="preserve"> </w:t>
                      </w:r>
                      <w:r w:rsidRPr="00CD521E">
                        <w:rPr>
                          <w:rFonts w:eastAsia="ＭＳ Ｐゴシック" w:cs="Times New Roman" w:hint="eastAsia"/>
                          <w:szCs w:val="24"/>
                          <w:lang w:val="ja-JP" w:eastAsia="ja-JP"/>
                        </w:rPr>
                        <w:t>巻</w:t>
                      </w:r>
                      <w:r w:rsidRPr="00CD521E">
                        <w:rPr>
                          <w:rFonts w:eastAsia="ＭＳ Ｐゴシック" w:cs="Times New Roman"/>
                          <w:szCs w:val="24"/>
                          <w:lang w:eastAsia="ja-JP"/>
                        </w:rPr>
                        <w:tab/>
                      </w:r>
                      <w:r w:rsidRPr="00CD521E">
                        <w:rPr>
                          <w:rFonts w:eastAsia="ＭＳ Ｐゴシック" w:cs="Times New Roman" w:hint="eastAsia"/>
                          <w:szCs w:val="24"/>
                          <w:lang w:val="ja-JP" w:eastAsia="ja-JP"/>
                        </w:rPr>
                        <w:t>第</w:t>
                      </w:r>
                      <w:r>
                        <w:rPr>
                          <w:rFonts w:eastAsia="ＭＳ Ｐゴシック" w:cs="Times New Roman"/>
                          <w:szCs w:val="24"/>
                          <w:lang w:val="ja-JP" w:eastAsia="ja-JP"/>
                        </w:rPr>
                        <w:t xml:space="preserve"> </w:t>
                      </w:r>
                      <w:r w:rsidR="00F80CEC">
                        <w:rPr>
                          <w:rFonts w:eastAsia="ＭＳ Ｐゴシック" w:cs="Times New Roman" w:hint="eastAsia"/>
                          <w:szCs w:val="24"/>
                          <w:lang w:val="ja-JP" w:eastAsia="ja-JP"/>
                        </w:rPr>
                        <w:t>5</w:t>
                      </w:r>
                      <w:r w:rsidR="00F80CEC">
                        <w:rPr>
                          <w:rFonts w:eastAsia="ＭＳ Ｐゴシック" w:cs="Times New Roman"/>
                          <w:szCs w:val="24"/>
                          <w:lang w:val="ja-JP" w:eastAsia="ja-JP"/>
                        </w:rPr>
                        <w:t>2</w:t>
                      </w:r>
                      <w:r w:rsidRPr="00CD521E">
                        <w:rPr>
                          <w:rFonts w:eastAsia="ＭＳ Ｐゴシック" w:cs="Times New Roman"/>
                          <w:szCs w:val="24"/>
                          <w:lang w:val="ja-JP" w:eastAsia="ja-JP"/>
                        </w:rPr>
                        <w:t xml:space="preserve"> </w:t>
                      </w:r>
                      <w:r w:rsidRPr="00CD521E">
                        <w:rPr>
                          <w:rFonts w:eastAsia="ＭＳ Ｐゴシック" w:cs="Times New Roman" w:hint="eastAsia"/>
                          <w:szCs w:val="24"/>
                          <w:lang w:val="ja-JP" w:eastAsia="ja-JP"/>
                        </w:rPr>
                        <w:t>号</w:t>
                      </w:r>
                    </w:p>
                  </w:txbxContent>
                </v:textbox>
                <w10:wrap anchorx="page" anchory="page"/>
              </v:shape>
            </w:pict>
          </mc:Fallback>
        </mc:AlternateContent>
      </w:r>
      <w:r>
        <w:rPr>
          <w:noProof/>
          <w:szCs w:val="24"/>
          <w:lang w:eastAsia="ja-JP"/>
        </w:rPr>
        <w:drawing>
          <wp:inline distT="0" distB="0" distL="0" distR="0" wp14:anchorId="0E70A448" wp14:editId="125B0B44">
            <wp:extent cx="1028700" cy="1304925"/>
            <wp:effectExtent l="0" t="0" r="0" b="0"/>
            <wp:docPr id="22" name="図 22" descr="C:\Users\orange no kai\Pictures\orange\オレンジプ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orange no kai\Pictures\orange\オレンジプニ.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304925"/>
                    </a:xfrm>
                    <a:prstGeom prst="rect">
                      <a:avLst/>
                    </a:prstGeom>
                    <a:noFill/>
                    <a:ln>
                      <a:noFill/>
                    </a:ln>
                  </pic:spPr>
                </pic:pic>
              </a:graphicData>
            </a:graphic>
          </wp:inline>
        </w:drawing>
      </w:r>
    </w:p>
    <w:p w:rsidR="00D1594B" w:rsidRPr="00D1594B" w:rsidRDefault="00CF2009">
      <w:pPr>
        <w:rPr>
          <w:rFonts w:eastAsia="ＭＳ 明朝"/>
          <w:noProof/>
          <w:szCs w:val="24"/>
          <w:lang w:val="cs-CZ" w:eastAsia="ja-JP"/>
        </w:rPr>
      </w:pPr>
      <w:r>
        <w:rPr>
          <w:noProof/>
          <w:lang w:eastAsia="ja-JP"/>
        </w:rPr>
        <mc:AlternateContent>
          <mc:Choice Requires="wps">
            <w:drawing>
              <wp:anchor distT="0" distB="0" distL="114300" distR="114300" simplePos="0" relativeHeight="251664896" behindDoc="0" locked="0" layoutInCell="1" allowOverlap="1" wp14:anchorId="0067E6F4" wp14:editId="2D13D63D">
                <wp:simplePos x="0" y="0"/>
                <wp:positionH relativeFrom="page">
                  <wp:posOffset>594995</wp:posOffset>
                </wp:positionH>
                <wp:positionV relativeFrom="page">
                  <wp:posOffset>2344420</wp:posOffset>
                </wp:positionV>
                <wp:extent cx="6520815" cy="628015"/>
                <wp:effectExtent l="0" t="0" r="13335" b="635"/>
                <wp:wrapNone/>
                <wp:docPr id="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Pr="00943579" w:rsidRDefault="00AD56DC">
                            <w:pPr>
                              <w:pStyle w:val="CompanyInfo"/>
                              <w:rPr>
                                <w:rFonts w:eastAsia="ＭＳ Ｐゴシック" w:cs="Times New Roman"/>
                                <w:szCs w:val="24"/>
                              </w:rPr>
                            </w:pPr>
                            <w:r>
                              <w:rPr>
                                <w:rFonts w:eastAsia="ＭＳ Ｐゴシック" w:cs="Times New Roman" w:hint="eastAsia"/>
                                <w:szCs w:val="24"/>
                                <w:lang w:eastAsia="ja-JP"/>
                              </w:rPr>
                              <w:t>特定非営利活動法人おれんじの会</w:t>
                            </w:r>
                            <w:r w:rsidRPr="00943579">
                              <w:rPr>
                                <w:rFonts w:eastAsia="ＭＳ Ｐゴシック" w:cs="Times New Roman"/>
                                <w:szCs w:val="24"/>
                              </w:rPr>
                              <w:t xml:space="preserve">, </w:t>
                            </w:r>
                            <w:r>
                              <w:rPr>
                                <w:rFonts w:eastAsia="ＭＳ Ｐゴシック" w:cs="Times New Roman" w:hint="eastAsia"/>
                                <w:szCs w:val="24"/>
                                <w:lang w:eastAsia="ja-JP"/>
                              </w:rPr>
                              <w:t>751-0872</w:t>
                            </w:r>
                            <w:r w:rsidRPr="00943579">
                              <w:rPr>
                                <w:rFonts w:eastAsia="ＭＳ Ｐゴシック" w:cs="Times New Roman"/>
                                <w:szCs w:val="24"/>
                              </w:rPr>
                              <w:t xml:space="preserve">, </w:t>
                            </w:r>
                            <w:r>
                              <w:rPr>
                                <w:rFonts w:eastAsia="ＭＳ Ｐゴシック" w:cs="Times New Roman" w:hint="eastAsia"/>
                                <w:szCs w:val="24"/>
                                <w:lang w:eastAsia="ja-JP"/>
                              </w:rPr>
                              <w:t>下関市秋根南町１丁目</w:t>
                            </w:r>
                            <w:r>
                              <w:rPr>
                                <w:rFonts w:eastAsia="ＭＳ Ｐゴシック" w:cs="Times New Roman" w:hint="eastAsia"/>
                                <w:szCs w:val="24"/>
                                <w:lang w:eastAsia="ja-JP"/>
                              </w:rPr>
                              <w:t>3-1-1102</w:t>
                            </w:r>
                          </w:p>
                          <w:p w:rsidR="00AD56DC" w:rsidRDefault="00AD56DC">
                            <w:pPr>
                              <w:pStyle w:val="CompanyInfo"/>
                              <w:rPr>
                                <w:rFonts w:eastAsia="ＭＳ Ｐゴシック" w:cs="Times New Roman"/>
                                <w:szCs w:val="24"/>
                                <w:lang w:eastAsia="ja-JP"/>
                              </w:rPr>
                            </w:pPr>
                            <w:r>
                              <w:rPr>
                                <w:rFonts w:eastAsia="ＭＳ Ｐゴシック" w:cs="Times New Roman" w:hint="eastAsia"/>
                                <w:szCs w:val="24"/>
                                <w:lang w:eastAsia="ja-JP"/>
                              </w:rPr>
                              <w:t>http://www4.hp-ez.com/hp/yorangeion</w:t>
                            </w:r>
                            <w:r w:rsidRPr="00943579">
                              <w:rPr>
                                <w:rFonts w:eastAsia="ＭＳ Ｐゴシック" w:cs="Times New Roman"/>
                                <w:szCs w:val="24"/>
                              </w:rPr>
                              <w:t>  </w:t>
                            </w:r>
                            <w:r>
                              <w:rPr>
                                <w:rFonts w:eastAsia="ＭＳ Ｐゴシック" w:cs="Times New Roman" w:hint="eastAsia"/>
                                <w:szCs w:val="24"/>
                                <w:lang w:eastAsia="ja-JP"/>
                              </w:rPr>
                              <w:t>blog http://blog.canpan.info/orange083/</w:t>
                            </w:r>
                          </w:p>
                          <w:p w:rsidR="00AD56DC" w:rsidRDefault="00AD56DC">
                            <w:pPr>
                              <w:pStyle w:val="CompanyInfo"/>
                              <w:rPr>
                                <w:rFonts w:eastAsia="ＭＳ Ｐゴシック" w:cs="Times New Roman"/>
                                <w:szCs w:val="24"/>
                                <w:lang w:eastAsia="ja-JP"/>
                              </w:rPr>
                            </w:pPr>
                            <w:r>
                              <w:rPr>
                                <w:rFonts w:eastAsia="ＭＳ Ｐゴシック" w:cs="Times New Roman" w:hint="eastAsia"/>
                                <w:szCs w:val="24"/>
                                <w:lang w:eastAsia="ja-JP"/>
                              </w:rPr>
                              <w:t>✉</w:t>
                            </w:r>
                            <w:r>
                              <w:rPr>
                                <w:rFonts w:eastAsia="ＭＳ Ｐゴシック" w:cs="Times New Roman" w:hint="eastAsia"/>
                                <w:szCs w:val="24"/>
                                <w:lang w:eastAsia="ja-JP"/>
                              </w:rPr>
                              <w:t>yorangeion@yahoo.co.jp</w:t>
                            </w:r>
                            <w:r w:rsidRPr="00943579">
                              <w:rPr>
                                <w:rFonts w:eastAsia="ＭＳ Ｐゴシック" w:cs="Times New Roman"/>
                                <w:szCs w:val="24"/>
                              </w:rPr>
                              <w:t>   </w:t>
                            </w:r>
                          </w:p>
                          <w:p w:rsidR="00AD56DC" w:rsidRPr="00943579" w:rsidRDefault="00AD56DC">
                            <w:pPr>
                              <w:pStyle w:val="CompanyInfo"/>
                              <w:rPr>
                                <w:rFonts w:eastAsia="ＭＳ Ｐゴシック" w:cs="Times New Roman"/>
                                <w:szCs w:val="24"/>
                              </w:rPr>
                            </w:pPr>
                            <w:r>
                              <w:rPr>
                                <w:rFonts w:eastAsia="ＭＳ Ｐゴシック" w:cs="Times New Roman" w:hint="eastAsia"/>
                                <w:szCs w:val="24"/>
                                <w:lang w:eastAsia="ja-JP"/>
                              </w:rPr>
                              <w:t>TEL090-5551-9557</w:t>
                            </w:r>
                            <w:r>
                              <w:rPr>
                                <w:rFonts w:eastAsia="ＭＳ Ｐゴシック" w:cs="Times New Roman" w:hint="eastAsia"/>
                                <w:szCs w:val="24"/>
                                <w:lang w:eastAsia="ja-JP"/>
                              </w:rPr>
                              <w:t xml:space="preserve">　</w:t>
                            </w:r>
                            <w:r>
                              <w:rPr>
                                <w:rFonts w:eastAsia="ＭＳ Ｐゴシック" w:cs="Times New Roman" w:hint="eastAsia"/>
                                <w:szCs w:val="24"/>
                                <w:lang w:eastAsia="ja-JP"/>
                              </w:rPr>
                              <w:t>FAX083-256-0070</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E6F4" id="Text Box 8" o:spid="_x0000_s1028" type="#_x0000_t202" style="position:absolute;margin-left:46.85pt;margin-top:184.6pt;width:513.45pt;height:49.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" filled="f" stroked="f">
                <v:textbox inset="0,.72pt,0,0">
                  <w:txbxContent>
                    <w:p w:rsidR="00AD56DC" w:rsidRPr="00943579" w:rsidRDefault="00AD56DC">
                      <w:pPr>
                        <w:pStyle w:val="CompanyInfo"/>
                        <w:rPr>
                          <w:rFonts w:eastAsia="ＭＳ Ｐゴシック" w:cs="Times New Roman"/>
                          <w:szCs w:val="24"/>
                        </w:rPr>
                      </w:pPr>
                      <w:r>
                        <w:rPr>
                          <w:rFonts w:eastAsia="ＭＳ Ｐゴシック" w:cs="Times New Roman" w:hint="eastAsia"/>
                          <w:szCs w:val="24"/>
                          <w:lang w:eastAsia="ja-JP"/>
                        </w:rPr>
                        <w:t>特定非営利活動法人おれんじの会</w:t>
                      </w:r>
                      <w:r w:rsidRPr="00943579">
                        <w:rPr>
                          <w:rFonts w:eastAsia="ＭＳ Ｐゴシック" w:cs="Times New Roman"/>
                          <w:szCs w:val="24"/>
                        </w:rPr>
                        <w:t xml:space="preserve">, </w:t>
                      </w:r>
                      <w:r>
                        <w:rPr>
                          <w:rFonts w:eastAsia="ＭＳ Ｐゴシック" w:cs="Times New Roman" w:hint="eastAsia"/>
                          <w:szCs w:val="24"/>
                          <w:lang w:eastAsia="ja-JP"/>
                        </w:rPr>
                        <w:t>751-0872</w:t>
                      </w:r>
                      <w:r w:rsidRPr="00943579">
                        <w:rPr>
                          <w:rFonts w:eastAsia="ＭＳ Ｐゴシック" w:cs="Times New Roman"/>
                          <w:szCs w:val="24"/>
                        </w:rPr>
                        <w:t xml:space="preserve">, </w:t>
                      </w:r>
                      <w:r>
                        <w:rPr>
                          <w:rFonts w:eastAsia="ＭＳ Ｐゴシック" w:cs="Times New Roman" w:hint="eastAsia"/>
                          <w:szCs w:val="24"/>
                          <w:lang w:eastAsia="ja-JP"/>
                        </w:rPr>
                        <w:t>下関市秋根南町１丁目</w:t>
                      </w:r>
                      <w:r>
                        <w:rPr>
                          <w:rFonts w:eastAsia="ＭＳ Ｐゴシック" w:cs="Times New Roman" w:hint="eastAsia"/>
                          <w:szCs w:val="24"/>
                          <w:lang w:eastAsia="ja-JP"/>
                        </w:rPr>
                        <w:t>3-1-1102</w:t>
                      </w:r>
                    </w:p>
                    <w:p w:rsidR="00AD56DC" w:rsidRDefault="00AD56DC">
                      <w:pPr>
                        <w:pStyle w:val="CompanyInfo"/>
                        <w:rPr>
                          <w:rFonts w:eastAsia="ＭＳ Ｐゴシック" w:cs="Times New Roman"/>
                          <w:szCs w:val="24"/>
                          <w:lang w:eastAsia="ja-JP"/>
                        </w:rPr>
                      </w:pPr>
                      <w:r>
                        <w:rPr>
                          <w:rFonts w:eastAsia="ＭＳ Ｐゴシック" w:cs="Times New Roman" w:hint="eastAsia"/>
                          <w:szCs w:val="24"/>
                          <w:lang w:eastAsia="ja-JP"/>
                        </w:rPr>
                        <w:t>http://www4.hp-ez.com/hp/yorangeion</w:t>
                      </w:r>
                      <w:r w:rsidRPr="00943579">
                        <w:rPr>
                          <w:rFonts w:eastAsia="ＭＳ Ｐゴシック" w:cs="Times New Roman"/>
                          <w:szCs w:val="24"/>
                        </w:rPr>
                        <w:t>  </w:t>
                      </w:r>
                      <w:r>
                        <w:rPr>
                          <w:rFonts w:eastAsia="ＭＳ Ｐゴシック" w:cs="Times New Roman" w:hint="eastAsia"/>
                          <w:szCs w:val="24"/>
                          <w:lang w:eastAsia="ja-JP"/>
                        </w:rPr>
                        <w:t>blog http://blog.canpan.info/orange083/</w:t>
                      </w:r>
                    </w:p>
                    <w:p w:rsidR="00AD56DC" w:rsidRDefault="00AD56DC">
                      <w:pPr>
                        <w:pStyle w:val="CompanyInfo"/>
                        <w:rPr>
                          <w:rFonts w:eastAsia="ＭＳ Ｐゴシック" w:cs="Times New Roman"/>
                          <w:szCs w:val="24"/>
                          <w:lang w:eastAsia="ja-JP"/>
                        </w:rPr>
                      </w:pPr>
                      <w:r>
                        <w:rPr>
                          <w:rFonts w:eastAsia="ＭＳ Ｐゴシック" w:cs="Times New Roman" w:hint="eastAsia"/>
                          <w:szCs w:val="24"/>
                          <w:lang w:eastAsia="ja-JP"/>
                        </w:rPr>
                        <w:t>✉</w:t>
                      </w:r>
                      <w:r>
                        <w:rPr>
                          <w:rFonts w:eastAsia="ＭＳ Ｐゴシック" w:cs="Times New Roman" w:hint="eastAsia"/>
                          <w:szCs w:val="24"/>
                          <w:lang w:eastAsia="ja-JP"/>
                        </w:rPr>
                        <w:t>yorangeion@yahoo.co.jp</w:t>
                      </w:r>
                      <w:r w:rsidRPr="00943579">
                        <w:rPr>
                          <w:rFonts w:eastAsia="ＭＳ Ｐゴシック" w:cs="Times New Roman"/>
                          <w:szCs w:val="24"/>
                        </w:rPr>
                        <w:t>   </w:t>
                      </w:r>
                    </w:p>
                    <w:p w:rsidR="00AD56DC" w:rsidRPr="00943579" w:rsidRDefault="00AD56DC">
                      <w:pPr>
                        <w:pStyle w:val="CompanyInfo"/>
                        <w:rPr>
                          <w:rFonts w:eastAsia="ＭＳ Ｐゴシック" w:cs="Times New Roman"/>
                          <w:szCs w:val="24"/>
                        </w:rPr>
                      </w:pPr>
                      <w:r>
                        <w:rPr>
                          <w:rFonts w:eastAsia="ＭＳ Ｐゴシック" w:cs="Times New Roman" w:hint="eastAsia"/>
                          <w:szCs w:val="24"/>
                          <w:lang w:eastAsia="ja-JP"/>
                        </w:rPr>
                        <w:t>TEL090-5551-9557</w:t>
                      </w:r>
                      <w:r>
                        <w:rPr>
                          <w:rFonts w:eastAsia="ＭＳ Ｐゴシック" w:cs="Times New Roman" w:hint="eastAsia"/>
                          <w:szCs w:val="24"/>
                          <w:lang w:eastAsia="ja-JP"/>
                        </w:rPr>
                        <w:t xml:space="preserve">　</w:t>
                      </w:r>
                      <w:r>
                        <w:rPr>
                          <w:rFonts w:eastAsia="ＭＳ Ｐゴシック" w:cs="Times New Roman" w:hint="eastAsia"/>
                          <w:szCs w:val="24"/>
                          <w:lang w:eastAsia="ja-JP"/>
                        </w:rPr>
                        <w:t>FAX083-256-0070</w:t>
                      </w:r>
                    </w:p>
                  </w:txbxContent>
                </v:textbox>
                <w10:wrap anchorx="page" anchory="page"/>
              </v:shape>
            </w:pict>
          </mc:Fallback>
        </mc:AlternateContent>
      </w:r>
    </w:p>
    <w:p w:rsidR="00D1594B" w:rsidRPr="00D1594B" w:rsidRDefault="00D1594B">
      <w:pPr>
        <w:rPr>
          <w:rFonts w:eastAsia="ＭＳ 明朝"/>
          <w:noProof/>
          <w:szCs w:val="24"/>
          <w:lang w:val="cs-CZ" w:eastAsia="ja-JP"/>
        </w:rPr>
      </w:pPr>
    </w:p>
    <w:p w:rsidR="00D1594B" w:rsidRPr="00D1594B" w:rsidRDefault="00D1594B">
      <w:pPr>
        <w:rPr>
          <w:rFonts w:eastAsia="ＭＳ 明朝"/>
          <w:noProof/>
          <w:szCs w:val="24"/>
          <w:lang w:val="cs-CZ" w:eastAsia="ja-JP"/>
        </w:rPr>
      </w:pPr>
    </w:p>
    <w:p w:rsidR="00D1594B" w:rsidRPr="00D1594B" w:rsidRDefault="00D1594B">
      <w:pPr>
        <w:rPr>
          <w:rFonts w:eastAsia="ＭＳ 明朝"/>
          <w:noProof/>
          <w:szCs w:val="24"/>
          <w:lang w:val="cs-CZ" w:eastAsia="ja-JP"/>
        </w:rPr>
      </w:pPr>
    </w:p>
    <w:p w:rsidR="00D1594B" w:rsidRPr="00D1594B" w:rsidRDefault="00CF2009">
      <w:pPr>
        <w:rPr>
          <w:rFonts w:eastAsia="ＭＳ 明朝" w:hint="eastAsia"/>
          <w:noProof/>
          <w:szCs w:val="24"/>
          <w:lang w:val="cs-CZ" w:eastAsia="ja-JP"/>
        </w:rPr>
      </w:pPr>
      <w:r>
        <w:rPr>
          <w:noProof/>
          <w:lang w:eastAsia="ja-JP"/>
        </w:rPr>
        <mc:AlternateContent>
          <mc:Choice Requires="wps">
            <w:drawing>
              <wp:anchor distT="0" distB="0" distL="114300" distR="114300" simplePos="0" relativeHeight="251660800" behindDoc="0" locked="0" layoutInCell="1" allowOverlap="1" wp14:anchorId="4CA5333B" wp14:editId="78AB3E7D">
                <wp:simplePos x="0" y="0"/>
                <wp:positionH relativeFrom="page">
                  <wp:posOffset>1143000</wp:posOffset>
                </wp:positionH>
                <wp:positionV relativeFrom="page">
                  <wp:posOffset>3057525</wp:posOffset>
                </wp:positionV>
                <wp:extent cx="4095750" cy="314325"/>
                <wp:effectExtent l="0" t="0" r="0" b="9525"/>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Pr="00B03C34" w:rsidRDefault="00AD56DC" w:rsidP="009A46FA">
                            <w:pPr>
                              <w:pStyle w:val="a7"/>
                              <w:jc w:val="both"/>
                              <w:rPr>
                                <w:rFonts w:ascii="ＭＳ Ｐゴシック" w:eastAsia="ＭＳ Ｐゴシック" w:hAnsi="ＭＳ Ｐゴシック" w:cs="Times New Roman"/>
                                <w:b/>
                                <w:color w:val="0070C0"/>
                                <w:sz w:val="36"/>
                                <w:szCs w:val="24"/>
                                <w:lang w:val="ja-JP" w:eastAsia="ja-JP"/>
                              </w:rPr>
                            </w:pPr>
                            <w:r>
                              <w:rPr>
                                <w:rFonts w:ascii="ＭＳ Ｐゴシック" w:eastAsia="ＭＳ Ｐゴシック" w:hAnsi="ＭＳ Ｐゴシック" w:cs="Times New Roman" w:hint="eastAsia"/>
                                <w:b/>
                                <w:color w:val="0070C0"/>
                                <w:sz w:val="28"/>
                                <w:szCs w:val="24"/>
                                <w:lang w:val="ja-JP" w:eastAsia="ja-JP"/>
                              </w:rPr>
                              <w:t xml:space="preserve">　</w:t>
                            </w:r>
                            <w:r w:rsidR="00F80CEC">
                              <w:rPr>
                                <w:rFonts w:ascii="ＭＳ Ｐゴシック" w:eastAsia="ＭＳ Ｐゴシック" w:hAnsi="ＭＳ Ｐゴシック" w:cs="Times New Roman" w:hint="eastAsia"/>
                                <w:b/>
                                <w:color w:val="0070C0"/>
                                <w:sz w:val="36"/>
                                <w:szCs w:val="24"/>
                                <w:lang w:val="ja-JP" w:eastAsia="ja-JP"/>
                              </w:rPr>
                              <w:t>ふくふくカフェの</w:t>
                            </w:r>
                            <w:r w:rsidR="00F80CEC">
                              <w:rPr>
                                <w:rFonts w:ascii="ＭＳ Ｐゴシック" w:eastAsia="ＭＳ Ｐゴシック" w:hAnsi="ＭＳ Ｐゴシック" w:cs="Times New Roman"/>
                                <w:b/>
                                <w:color w:val="0070C0"/>
                                <w:sz w:val="36"/>
                                <w:szCs w:val="24"/>
                                <w:lang w:val="ja-JP" w:eastAsia="ja-JP"/>
                              </w:rPr>
                              <w:t>再開について</w:t>
                            </w:r>
                          </w:p>
                          <w:p w:rsidR="00AD56DC" w:rsidRPr="003B34E4" w:rsidRDefault="00AD56DC">
                            <w:pPr>
                              <w:pStyle w:val="1"/>
                              <w:rPr>
                                <w:rFonts w:cs="Times New Roman"/>
                                <w:szCs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333B" id="Text Box 16" o:spid="_x0000_s1029" type="#_x0000_t202" style="position:absolute;margin-left:90pt;margin-top:240.75pt;width:322.5pt;height:24.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9rsQIAALI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" filled="f" stroked="f">
                <v:textbox inset="0,0,0,0">
                  <w:txbxContent>
                    <w:p w:rsidR="00AD56DC" w:rsidRPr="00B03C34" w:rsidRDefault="00AD56DC" w:rsidP="009A46FA">
                      <w:pPr>
                        <w:pStyle w:val="a7"/>
                        <w:jc w:val="both"/>
                        <w:rPr>
                          <w:rFonts w:ascii="ＭＳ Ｐゴシック" w:eastAsia="ＭＳ Ｐゴシック" w:hAnsi="ＭＳ Ｐゴシック" w:cs="Times New Roman"/>
                          <w:b/>
                          <w:color w:val="0070C0"/>
                          <w:sz w:val="36"/>
                          <w:szCs w:val="24"/>
                          <w:lang w:val="ja-JP" w:eastAsia="ja-JP"/>
                        </w:rPr>
                      </w:pPr>
                      <w:r>
                        <w:rPr>
                          <w:rFonts w:ascii="ＭＳ Ｐゴシック" w:eastAsia="ＭＳ Ｐゴシック" w:hAnsi="ＭＳ Ｐゴシック" w:cs="Times New Roman" w:hint="eastAsia"/>
                          <w:b/>
                          <w:color w:val="0070C0"/>
                          <w:sz w:val="28"/>
                          <w:szCs w:val="24"/>
                          <w:lang w:val="ja-JP" w:eastAsia="ja-JP"/>
                        </w:rPr>
                        <w:t xml:space="preserve">　</w:t>
                      </w:r>
                      <w:r w:rsidR="00F80CEC">
                        <w:rPr>
                          <w:rFonts w:ascii="ＭＳ Ｐゴシック" w:eastAsia="ＭＳ Ｐゴシック" w:hAnsi="ＭＳ Ｐゴシック" w:cs="Times New Roman" w:hint="eastAsia"/>
                          <w:b/>
                          <w:color w:val="0070C0"/>
                          <w:sz w:val="36"/>
                          <w:szCs w:val="24"/>
                          <w:lang w:val="ja-JP" w:eastAsia="ja-JP"/>
                        </w:rPr>
                        <w:t>ふくふくカフェの</w:t>
                      </w:r>
                      <w:r w:rsidR="00F80CEC">
                        <w:rPr>
                          <w:rFonts w:ascii="ＭＳ Ｐゴシック" w:eastAsia="ＭＳ Ｐゴシック" w:hAnsi="ＭＳ Ｐゴシック" w:cs="Times New Roman"/>
                          <w:b/>
                          <w:color w:val="0070C0"/>
                          <w:sz w:val="36"/>
                          <w:szCs w:val="24"/>
                          <w:lang w:val="ja-JP" w:eastAsia="ja-JP"/>
                        </w:rPr>
                        <w:t>再開について</w:t>
                      </w:r>
                    </w:p>
                    <w:p w:rsidR="00AD56DC" w:rsidRPr="003B34E4" w:rsidRDefault="00AD56DC">
                      <w:pPr>
                        <w:pStyle w:val="1"/>
                        <w:rPr>
                          <w:rFonts w:cs="Times New Roman"/>
                          <w:szCs w:val="24"/>
                          <w:lang w:eastAsia="ja-JP"/>
                        </w:rPr>
                      </w:pPr>
                    </w:p>
                  </w:txbxContent>
                </v:textbox>
                <w10:wrap anchorx="page" anchory="page"/>
              </v:shape>
            </w:pict>
          </mc:Fallback>
        </mc:AlternateContent>
      </w:r>
    </w:p>
    <w:p w:rsidR="00D1594B" w:rsidRPr="00D1594B" w:rsidRDefault="00D1594B">
      <w:pPr>
        <w:rPr>
          <w:rFonts w:eastAsia="ＭＳ 明朝"/>
          <w:noProof/>
          <w:szCs w:val="24"/>
          <w:lang w:val="cs-CZ" w:eastAsia="ja-JP"/>
        </w:rPr>
      </w:pPr>
    </w:p>
    <w:p w:rsidR="00D1594B" w:rsidRPr="00D1594B" w:rsidRDefault="00D1594B">
      <w:pPr>
        <w:rPr>
          <w:rFonts w:eastAsia="ＭＳ 明朝"/>
          <w:noProof/>
          <w:szCs w:val="24"/>
          <w:lang w:val="cs-CZ" w:eastAsia="ja-JP"/>
        </w:rPr>
      </w:pPr>
    </w:p>
    <w:p w:rsidR="00D1594B" w:rsidRPr="00D1594B" w:rsidRDefault="001E159C">
      <w:pPr>
        <w:rPr>
          <w:rFonts w:eastAsia="ＭＳ 明朝"/>
          <w:noProof/>
          <w:szCs w:val="24"/>
          <w:lang w:val="cs-CZ" w:eastAsia="ja-JP"/>
        </w:rPr>
      </w:pPr>
      <w:r>
        <w:rPr>
          <w:noProof/>
          <w:lang w:eastAsia="ja-JP"/>
        </w:rPr>
        <mc:AlternateContent>
          <mc:Choice Requires="wps">
            <w:drawing>
              <wp:anchor distT="0" distB="0" distL="114300" distR="114300" simplePos="0" relativeHeight="251506688" behindDoc="0" locked="0" layoutInCell="1" allowOverlap="1" wp14:anchorId="791FFD6E" wp14:editId="5B4A5BDF">
                <wp:simplePos x="0" y="0"/>
                <wp:positionH relativeFrom="page">
                  <wp:posOffset>1209675</wp:posOffset>
                </wp:positionH>
                <wp:positionV relativeFrom="page">
                  <wp:posOffset>3495675</wp:posOffset>
                </wp:positionV>
                <wp:extent cx="5200650" cy="2324100"/>
                <wp:effectExtent l="0" t="0" r="0" b="0"/>
                <wp:wrapNone/>
                <wp:docPr id="6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ED6" w:rsidRDefault="00B03C34" w:rsidP="00985E0D">
                            <w:pPr>
                              <w:pStyle w:val="a7"/>
                              <w:ind w:firstLineChars="50" w:firstLine="110"/>
                              <w:rPr>
                                <w:rFonts w:ascii="HG丸ｺﾞｼｯｸM-PRO" w:eastAsia="HG丸ｺﾞｼｯｸM-PRO" w:hAnsi="HG丸ｺﾞｼｯｸM-PRO" w:cs="Times New Roman"/>
                                <w:szCs w:val="24"/>
                                <w:lang w:val="ja-JP" w:eastAsia="ja-JP"/>
                              </w:rPr>
                            </w:pPr>
                            <w:r w:rsidRPr="004A4335">
                              <w:rPr>
                                <w:rFonts w:ascii="HG丸ｺﾞｼｯｸM-PRO" w:eastAsia="HG丸ｺﾞｼｯｸM-PRO" w:hAnsi="HG丸ｺﾞｼｯｸM-PRO" w:cs="Times New Roman" w:hint="eastAsia"/>
                                <w:szCs w:val="24"/>
                                <w:lang w:val="ja-JP" w:eastAsia="ja-JP"/>
                              </w:rPr>
                              <w:t>本年度は</w:t>
                            </w:r>
                            <w:r>
                              <w:rPr>
                                <w:rFonts w:ascii="HG丸ｺﾞｼｯｸM-PRO" w:eastAsia="HG丸ｺﾞｼｯｸM-PRO" w:hAnsi="HG丸ｺﾞｼｯｸM-PRO" w:cs="Times New Roman" w:hint="eastAsia"/>
                                <w:szCs w:val="24"/>
                                <w:lang w:val="ja-JP" w:eastAsia="ja-JP"/>
                              </w:rPr>
                              <w:t>、</w:t>
                            </w:r>
                            <w:r w:rsidR="00F80CEC">
                              <w:rPr>
                                <w:rFonts w:ascii="HG丸ｺﾞｼｯｸM-PRO" w:eastAsia="HG丸ｺﾞｼｯｸM-PRO" w:hAnsi="HG丸ｺﾞｼｯｸM-PRO" w:cs="Times New Roman" w:hint="eastAsia"/>
                                <w:szCs w:val="24"/>
                                <w:lang w:val="ja-JP" w:eastAsia="ja-JP"/>
                              </w:rPr>
                              <w:t>コロナウイルス感染症の</w:t>
                            </w:r>
                            <w:r w:rsidR="00F80CEC">
                              <w:rPr>
                                <w:rFonts w:ascii="HG丸ｺﾞｼｯｸM-PRO" w:eastAsia="HG丸ｺﾞｼｯｸM-PRO" w:hAnsi="HG丸ｺﾞｼｯｸM-PRO" w:cs="Times New Roman"/>
                                <w:szCs w:val="24"/>
                                <w:lang w:val="ja-JP" w:eastAsia="ja-JP"/>
                              </w:rPr>
                              <w:t>拡大防止</w:t>
                            </w:r>
                            <w:r w:rsidR="00F80CEC">
                              <w:rPr>
                                <w:rFonts w:ascii="HG丸ｺﾞｼｯｸM-PRO" w:eastAsia="HG丸ｺﾞｼｯｸM-PRO" w:hAnsi="HG丸ｺﾞｼｯｸM-PRO" w:cs="Times New Roman" w:hint="eastAsia"/>
                                <w:szCs w:val="24"/>
                                <w:lang w:val="ja-JP" w:eastAsia="ja-JP"/>
                              </w:rPr>
                              <w:t>を</w:t>
                            </w:r>
                            <w:r w:rsidR="00F80CEC">
                              <w:rPr>
                                <w:rFonts w:ascii="HG丸ｺﾞｼｯｸM-PRO" w:eastAsia="HG丸ｺﾞｼｯｸM-PRO" w:hAnsi="HG丸ｺﾞｼｯｸM-PRO" w:cs="Times New Roman"/>
                                <w:szCs w:val="24"/>
                                <w:lang w:val="ja-JP" w:eastAsia="ja-JP"/>
                              </w:rPr>
                              <w:t>第一として、市民活動センターの</w:t>
                            </w:r>
                            <w:r w:rsidR="00F80CEC">
                              <w:rPr>
                                <w:rFonts w:ascii="HG丸ｺﾞｼｯｸM-PRO" w:eastAsia="HG丸ｺﾞｼｯｸM-PRO" w:hAnsi="HG丸ｺﾞｼｯｸM-PRO" w:cs="Times New Roman" w:hint="eastAsia"/>
                                <w:szCs w:val="24"/>
                                <w:lang w:val="ja-JP" w:eastAsia="ja-JP"/>
                              </w:rPr>
                              <w:t>集会目的での</w:t>
                            </w:r>
                            <w:r w:rsidR="00F80CEC">
                              <w:rPr>
                                <w:rFonts w:ascii="HG丸ｺﾞｼｯｸM-PRO" w:eastAsia="HG丸ｺﾞｼｯｸM-PRO" w:hAnsi="HG丸ｺﾞｼｯｸM-PRO" w:cs="Times New Roman"/>
                                <w:szCs w:val="24"/>
                                <w:lang w:val="ja-JP" w:eastAsia="ja-JP"/>
                              </w:rPr>
                              <w:t>利用が休止となっているため「ふくふくカフェ」</w:t>
                            </w:r>
                            <w:r w:rsidR="00F80CEC">
                              <w:rPr>
                                <w:rFonts w:ascii="HG丸ｺﾞｼｯｸM-PRO" w:eastAsia="HG丸ｺﾞｼｯｸM-PRO" w:hAnsi="HG丸ｺﾞｼｯｸM-PRO" w:cs="Times New Roman" w:hint="eastAsia"/>
                                <w:szCs w:val="24"/>
                                <w:lang w:val="ja-JP" w:eastAsia="ja-JP"/>
                              </w:rPr>
                              <w:t>（</w:t>
                            </w:r>
                            <w:r w:rsidR="00F80CEC">
                              <w:rPr>
                                <w:rFonts w:ascii="HG丸ｺﾞｼｯｸM-PRO" w:eastAsia="HG丸ｺﾞｼｯｸM-PRO" w:hAnsi="HG丸ｺﾞｼｯｸM-PRO" w:cs="Times New Roman"/>
                                <w:szCs w:val="24"/>
                                <w:lang w:val="ja-JP" w:eastAsia="ja-JP"/>
                              </w:rPr>
                              <w:t>難病カフェ=交流会</w:t>
                            </w:r>
                            <w:r w:rsidR="00F80CEC">
                              <w:rPr>
                                <w:rFonts w:ascii="HG丸ｺﾞｼｯｸM-PRO" w:eastAsia="HG丸ｺﾞｼｯｸM-PRO" w:hAnsi="HG丸ｺﾞｼｯｸM-PRO" w:cs="Times New Roman" w:hint="eastAsia"/>
                                <w:szCs w:val="24"/>
                                <w:lang w:val="ja-JP" w:eastAsia="ja-JP"/>
                              </w:rPr>
                              <w:t>）を</w:t>
                            </w:r>
                            <w:r w:rsidR="00F80CEC">
                              <w:rPr>
                                <w:rFonts w:ascii="HG丸ｺﾞｼｯｸM-PRO" w:eastAsia="HG丸ｺﾞｼｯｸM-PRO" w:hAnsi="HG丸ｺﾞｼｯｸM-PRO" w:cs="Times New Roman"/>
                                <w:szCs w:val="24"/>
                                <w:lang w:val="ja-JP" w:eastAsia="ja-JP"/>
                              </w:rPr>
                              <w:t>実施していません。</w:t>
                            </w:r>
                          </w:p>
                          <w:p w:rsidR="00AD56DC" w:rsidRPr="00943579" w:rsidRDefault="00C23129" w:rsidP="00985E0D">
                            <w:pPr>
                              <w:pStyle w:val="a7"/>
                              <w:ind w:firstLineChars="50" w:firstLine="110"/>
                              <w:rPr>
                                <w:rFonts w:cs="Times New Roman" w:hint="eastAsia"/>
                                <w:szCs w:val="24"/>
                                <w:lang w:eastAsia="ja-JP"/>
                              </w:rPr>
                            </w:pPr>
                            <w:r>
                              <w:rPr>
                                <w:rFonts w:ascii="HG丸ｺﾞｼｯｸM-PRO" w:eastAsia="HG丸ｺﾞｼｯｸM-PRO" w:hAnsi="HG丸ｺﾞｼｯｸM-PRO" w:cs="Times New Roman" w:hint="eastAsia"/>
                                <w:szCs w:val="24"/>
                                <w:lang w:val="ja-JP" w:eastAsia="ja-JP"/>
                              </w:rPr>
                              <w:t>最近は、</w:t>
                            </w:r>
                            <w:r w:rsidR="00F80CEC">
                              <w:rPr>
                                <w:rFonts w:ascii="HG丸ｺﾞｼｯｸM-PRO" w:eastAsia="HG丸ｺﾞｼｯｸM-PRO" w:hAnsi="HG丸ｺﾞｼｯｸM-PRO" w:cs="Times New Roman" w:hint="eastAsia"/>
                                <w:szCs w:val="24"/>
                                <w:lang w:val="ja-JP" w:eastAsia="ja-JP"/>
                              </w:rPr>
                              <w:t>様々な</w:t>
                            </w:r>
                            <w:r w:rsidR="00F80CEC">
                              <w:rPr>
                                <w:rFonts w:ascii="HG丸ｺﾞｼｯｸM-PRO" w:eastAsia="HG丸ｺﾞｼｯｸM-PRO" w:hAnsi="HG丸ｺﾞｼｯｸM-PRO" w:cs="Times New Roman"/>
                                <w:szCs w:val="24"/>
                                <w:lang w:val="ja-JP" w:eastAsia="ja-JP"/>
                              </w:rPr>
                              <w:t>分野で</w:t>
                            </w:r>
                            <w:r w:rsidR="00F80CEC">
                              <w:rPr>
                                <w:rFonts w:ascii="HG丸ｺﾞｼｯｸM-PRO" w:eastAsia="HG丸ｺﾞｼｯｸM-PRO" w:hAnsi="HG丸ｺﾞｼｯｸM-PRO" w:cs="Times New Roman" w:hint="eastAsia"/>
                                <w:szCs w:val="24"/>
                                <w:lang w:val="ja-JP" w:eastAsia="ja-JP"/>
                              </w:rPr>
                              <w:t>インターネットを</w:t>
                            </w:r>
                            <w:r w:rsidR="00F80CEC">
                              <w:rPr>
                                <w:rFonts w:ascii="HG丸ｺﾞｼｯｸM-PRO" w:eastAsia="HG丸ｺﾞｼｯｸM-PRO" w:hAnsi="HG丸ｺﾞｼｯｸM-PRO" w:cs="Times New Roman"/>
                                <w:szCs w:val="24"/>
                                <w:lang w:val="ja-JP" w:eastAsia="ja-JP"/>
                              </w:rPr>
                              <w:t>使った</w:t>
                            </w:r>
                            <w:r w:rsidR="00F80CEC">
                              <w:rPr>
                                <w:rFonts w:ascii="HG丸ｺﾞｼｯｸM-PRO" w:eastAsia="HG丸ｺﾞｼｯｸM-PRO" w:hAnsi="HG丸ｺﾞｼｯｸM-PRO" w:cs="Times New Roman" w:hint="eastAsia"/>
                                <w:szCs w:val="24"/>
                                <w:lang w:val="ja-JP" w:eastAsia="ja-JP"/>
                              </w:rPr>
                              <w:t>遠隔</w:t>
                            </w:r>
                            <w:r w:rsidR="00F80CEC">
                              <w:rPr>
                                <w:rFonts w:ascii="HG丸ｺﾞｼｯｸM-PRO" w:eastAsia="HG丸ｺﾞｼｯｸM-PRO" w:hAnsi="HG丸ｺﾞｼｯｸM-PRO" w:cs="Times New Roman"/>
                                <w:szCs w:val="24"/>
                                <w:lang w:val="ja-JP" w:eastAsia="ja-JP"/>
                              </w:rPr>
                              <w:t>会議や</w:t>
                            </w:r>
                            <w:r w:rsidR="00F80CEC">
                              <w:rPr>
                                <w:rFonts w:ascii="HG丸ｺﾞｼｯｸM-PRO" w:eastAsia="HG丸ｺﾞｼｯｸM-PRO" w:hAnsi="HG丸ｺﾞｼｯｸM-PRO" w:cs="Times New Roman" w:hint="eastAsia"/>
                                <w:szCs w:val="24"/>
                                <w:lang w:val="ja-JP" w:eastAsia="ja-JP"/>
                              </w:rPr>
                              <w:t>座談会</w:t>
                            </w:r>
                            <w:r w:rsidR="00F80CEC">
                              <w:rPr>
                                <w:rFonts w:ascii="HG丸ｺﾞｼｯｸM-PRO" w:eastAsia="HG丸ｺﾞｼｯｸM-PRO" w:hAnsi="HG丸ｺﾞｼｯｸM-PRO" w:cs="Times New Roman"/>
                                <w:szCs w:val="24"/>
                                <w:lang w:val="ja-JP" w:eastAsia="ja-JP"/>
                              </w:rPr>
                              <w:t>などが</w:t>
                            </w:r>
                            <w:r w:rsidR="00F80CEC">
                              <w:rPr>
                                <w:rFonts w:ascii="HG丸ｺﾞｼｯｸM-PRO" w:eastAsia="HG丸ｺﾞｼｯｸM-PRO" w:hAnsi="HG丸ｺﾞｼｯｸM-PRO" w:cs="Times New Roman" w:hint="eastAsia"/>
                                <w:szCs w:val="24"/>
                                <w:lang w:val="ja-JP" w:eastAsia="ja-JP"/>
                              </w:rPr>
                              <w:t>盛んに</w:t>
                            </w:r>
                            <w:r w:rsidR="00F80CEC">
                              <w:rPr>
                                <w:rFonts w:ascii="HG丸ｺﾞｼｯｸM-PRO" w:eastAsia="HG丸ｺﾞｼｯｸM-PRO" w:hAnsi="HG丸ｺﾞｼｯｸM-PRO" w:cs="Times New Roman"/>
                                <w:szCs w:val="24"/>
                                <w:lang w:val="ja-JP" w:eastAsia="ja-JP"/>
                              </w:rPr>
                              <w:t>おこなわれています。</w:t>
                            </w:r>
                            <w:r w:rsidR="009845DC">
                              <w:rPr>
                                <w:rFonts w:ascii="HG丸ｺﾞｼｯｸM-PRO" w:eastAsia="HG丸ｺﾞｼｯｸM-PRO" w:hAnsi="HG丸ｺﾞｼｯｸM-PRO" w:cs="Times New Roman" w:hint="eastAsia"/>
                                <w:szCs w:val="24"/>
                                <w:lang w:val="ja-JP" w:eastAsia="ja-JP"/>
                              </w:rPr>
                              <w:t>わた</w:t>
                            </w:r>
                            <w:r w:rsidR="00A03ED6">
                              <w:rPr>
                                <w:rFonts w:ascii="HG丸ｺﾞｼｯｸM-PRO" w:eastAsia="HG丸ｺﾞｼｯｸM-PRO" w:hAnsi="HG丸ｺﾞｼｯｸM-PRO" w:cs="Times New Roman" w:hint="eastAsia"/>
                                <w:szCs w:val="24"/>
                                <w:lang w:val="ja-JP" w:eastAsia="ja-JP"/>
                              </w:rPr>
                              <w:t>したちの</w:t>
                            </w:r>
                            <w:r w:rsidR="00A03ED6">
                              <w:rPr>
                                <w:rFonts w:ascii="HG丸ｺﾞｼｯｸM-PRO" w:eastAsia="HG丸ｺﾞｼｯｸM-PRO" w:hAnsi="HG丸ｺﾞｼｯｸM-PRO" w:cs="Times New Roman"/>
                                <w:szCs w:val="24"/>
                                <w:lang w:val="ja-JP" w:eastAsia="ja-JP"/>
                              </w:rPr>
                              <w:t>活動の原点</w:t>
                            </w:r>
                            <w:r w:rsidR="00A03ED6">
                              <w:rPr>
                                <w:rFonts w:ascii="HG丸ｺﾞｼｯｸM-PRO" w:eastAsia="HG丸ｺﾞｼｯｸM-PRO" w:hAnsi="HG丸ｺﾞｼｯｸM-PRO" w:cs="Times New Roman" w:hint="eastAsia"/>
                                <w:szCs w:val="24"/>
                                <w:lang w:val="ja-JP" w:eastAsia="ja-JP"/>
                              </w:rPr>
                              <w:t>は、</w:t>
                            </w:r>
                            <w:r w:rsidR="00A03ED6">
                              <w:rPr>
                                <w:rFonts w:ascii="HG丸ｺﾞｼｯｸM-PRO" w:eastAsia="HG丸ｺﾞｼｯｸM-PRO" w:hAnsi="HG丸ｺﾞｼｯｸM-PRO" w:cs="Times New Roman"/>
                                <w:szCs w:val="24"/>
                                <w:lang w:val="ja-JP" w:eastAsia="ja-JP"/>
                              </w:rPr>
                              <w:t>難病患者の孤立を避け</w:t>
                            </w:r>
                            <w:r w:rsidR="00A03ED6">
                              <w:rPr>
                                <w:rFonts w:ascii="HG丸ｺﾞｼｯｸM-PRO" w:eastAsia="HG丸ｺﾞｼｯｸM-PRO" w:hAnsi="HG丸ｺﾞｼｯｸM-PRO" w:cs="Times New Roman" w:hint="eastAsia"/>
                                <w:szCs w:val="24"/>
                                <w:lang w:val="ja-JP" w:eastAsia="ja-JP"/>
                              </w:rPr>
                              <w:t>、安心して</w:t>
                            </w:r>
                            <w:r w:rsidR="00A03ED6">
                              <w:rPr>
                                <w:rFonts w:ascii="HG丸ｺﾞｼｯｸM-PRO" w:eastAsia="HG丸ｺﾞｼｯｸM-PRO" w:hAnsi="HG丸ｺﾞｼｯｸM-PRO" w:cs="Times New Roman"/>
                                <w:szCs w:val="24"/>
                                <w:lang w:val="ja-JP" w:eastAsia="ja-JP"/>
                              </w:rPr>
                              <w:t>話せる人と</w:t>
                            </w:r>
                            <w:r w:rsidR="00A03ED6">
                              <w:rPr>
                                <w:rFonts w:ascii="HG丸ｺﾞｼｯｸM-PRO" w:eastAsia="HG丸ｺﾞｼｯｸM-PRO" w:hAnsi="HG丸ｺﾞｼｯｸM-PRO" w:cs="Times New Roman" w:hint="eastAsia"/>
                                <w:szCs w:val="24"/>
                                <w:lang w:val="ja-JP" w:eastAsia="ja-JP"/>
                              </w:rPr>
                              <w:t>の</w:t>
                            </w:r>
                            <w:r w:rsidR="00A03ED6">
                              <w:rPr>
                                <w:rFonts w:ascii="HG丸ｺﾞｼｯｸM-PRO" w:eastAsia="HG丸ｺﾞｼｯｸM-PRO" w:hAnsi="HG丸ｺﾞｼｯｸM-PRO" w:cs="Times New Roman"/>
                                <w:szCs w:val="24"/>
                                <w:lang w:val="ja-JP" w:eastAsia="ja-JP"/>
                              </w:rPr>
                              <w:t>出会い・交流の場を提供することにありました。</w:t>
                            </w:r>
                            <w:r>
                              <w:rPr>
                                <w:rFonts w:ascii="HG丸ｺﾞｼｯｸM-PRO" w:eastAsia="HG丸ｺﾞｼｯｸM-PRO" w:hAnsi="HG丸ｺﾞｼｯｸM-PRO" w:cs="Times New Roman" w:hint="eastAsia"/>
                                <w:szCs w:val="24"/>
                                <w:lang w:val="ja-JP" w:eastAsia="ja-JP"/>
                              </w:rPr>
                              <w:t>こ</w:t>
                            </w:r>
                            <w:r w:rsidR="00FB03D7">
                              <w:rPr>
                                <w:rFonts w:ascii="HG丸ｺﾞｼｯｸM-PRO" w:eastAsia="HG丸ｺﾞｼｯｸM-PRO" w:hAnsi="HG丸ｺﾞｼｯｸM-PRO" w:cs="Times New Roman" w:hint="eastAsia"/>
                                <w:szCs w:val="24"/>
                                <w:lang w:val="ja-JP" w:eastAsia="ja-JP"/>
                              </w:rPr>
                              <w:t>の</w:t>
                            </w:r>
                            <w:r w:rsidR="00FB03D7">
                              <w:rPr>
                                <w:rFonts w:ascii="HG丸ｺﾞｼｯｸM-PRO" w:eastAsia="HG丸ｺﾞｼｯｸM-PRO" w:hAnsi="HG丸ｺﾞｼｯｸM-PRO" w:cs="Times New Roman"/>
                                <w:szCs w:val="24"/>
                                <w:lang w:val="ja-JP" w:eastAsia="ja-JP"/>
                              </w:rPr>
                              <w:t>時代、</w:t>
                            </w:r>
                            <w:r w:rsidR="00A03ED6">
                              <w:rPr>
                                <w:rFonts w:ascii="HG丸ｺﾞｼｯｸM-PRO" w:eastAsia="HG丸ｺﾞｼｯｸM-PRO" w:hAnsi="HG丸ｺﾞｼｯｸM-PRO" w:cs="Times New Roman" w:hint="eastAsia"/>
                                <w:szCs w:val="24"/>
                                <w:lang w:val="ja-JP" w:eastAsia="ja-JP"/>
                              </w:rPr>
                              <w:t>どのような</w:t>
                            </w:r>
                            <w:r w:rsidR="00A03ED6">
                              <w:rPr>
                                <w:rFonts w:ascii="HG丸ｺﾞｼｯｸM-PRO" w:eastAsia="HG丸ｺﾞｼｯｸM-PRO" w:hAnsi="HG丸ｺﾞｼｯｸM-PRO" w:cs="Times New Roman"/>
                                <w:szCs w:val="24"/>
                                <w:lang w:val="ja-JP" w:eastAsia="ja-JP"/>
                              </w:rPr>
                              <w:t>方法で難病患者同士が繋がっていけるか</w:t>
                            </w:r>
                            <w:r w:rsidR="00A03ED6">
                              <w:rPr>
                                <w:rFonts w:ascii="HG丸ｺﾞｼｯｸM-PRO" w:eastAsia="HG丸ｺﾞｼｯｸM-PRO" w:hAnsi="HG丸ｺﾞｼｯｸM-PRO" w:cs="Times New Roman" w:hint="eastAsia"/>
                                <w:szCs w:val="24"/>
                                <w:lang w:val="ja-JP" w:eastAsia="ja-JP"/>
                              </w:rPr>
                              <w:t>、</w:t>
                            </w:r>
                            <w:r w:rsidR="00A03ED6">
                              <w:rPr>
                                <w:rFonts w:ascii="HG丸ｺﾞｼｯｸM-PRO" w:eastAsia="HG丸ｺﾞｼｯｸM-PRO" w:hAnsi="HG丸ｺﾞｼｯｸM-PRO" w:cs="Times New Roman"/>
                                <w:szCs w:val="24"/>
                                <w:lang w:val="ja-JP" w:eastAsia="ja-JP"/>
                              </w:rPr>
                              <w:t>皆様のご意見をお寄せください。</w:t>
                            </w:r>
                            <w:r w:rsidR="00FB03D7">
                              <w:rPr>
                                <w:rFonts w:ascii="HG丸ｺﾞｼｯｸM-PRO" w:eastAsia="HG丸ｺﾞｼｯｸM-PRO" w:hAnsi="HG丸ｺﾞｼｯｸM-PRO" w:cs="Times New Roman" w:hint="eastAsia"/>
                                <w:szCs w:val="24"/>
                                <w:lang w:val="ja-JP" w:eastAsia="ja-JP"/>
                              </w:rPr>
                              <w:t>もちろん</w:t>
                            </w:r>
                            <w:r w:rsidR="00A03ED6">
                              <w:rPr>
                                <w:rFonts w:ascii="HG丸ｺﾞｼｯｸM-PRO" w:eastAsia="HG丸ｺﾞｼｯｸM-PRO" w:hAnsi="HG丸ｺﾞｼｯｸM-PRO" w:cs="Times New Roman" w:hint="eastAsia"/>
                                <w:szCs w:val="24"/>
                                <w:lang w:val="ja-JP" w:eastAsia="ja-JP"/>
                              </w:rPr>
                              <w:t>インターネットを</w:t>
                            </w:r>
                            <w:r w:rsidR="00A03ED6">
                              <w:rPr>
                                <w:rFonts w:ascii="HG丸ｺﾞｼｯｸM-PRO" w:eastAsia="HG丸ｺﾞｼｯｸM-PRO" w:hAnsi="HG丸ｺﾞｼｯｸM-PRO" w:cs="Times New Roman"/>
                                <w:szCs w:val="24"/>
                                <w:lang w:val="ja-JP" w:eastAsia="ja-JP"/>
                              </w:rPr>
                              <w:t>使う環境にない人</w:t>
                            </w:r>
                            <w:r w:rsidR="00A03ED6">
                              <w:rPr>
                                <w:rFonts w:ascii="HG丸ｺﾞｼｯｸM-PRO" w:eastAsia="HG丸ｺﾞｼｯｸM-PRO" w:hAnsi="HG丸ｺﾞｼｯｸM-PRO" w:cs="Times New Roman" w:hint="eastAsia"/>
                                <w:szCs w:val="24"/>
                                <w:lang w:val="ja-JP" w:eastAsia="ja-JP"/>
                              </w:rPr>
                              <w:t>が</w:t>
                            </w:r>
                            <w:r w:rsidR="00A03ED6">
                              <w:rPr>
                                <w:rFonts w:ascii="HG丸ｺﾞｼｯｸM-PRO" w:eastAsia="HG丸ｺﾞｼｯｸM-PRO" w:hAnsi="HG丸ｺﾞｼｯｸM-PRO" w:cs="Times New Roman"/>
                                <w:szCs w:val="24"/>
                                <w:lang w:val="ja-JP" w:eastAsia="ja-JP"/>
                              </w:rPr>
                              <w:t>取り残されないように配慮しなければならないと思います。</w:t>
                            </w:r>
                          </w:p>
                          <w:p w:rsidR="00AD56DC" w:rsidRPr="00943579" w:rsidRDefault="00AD56DC" w:rsidP="00943579">
                            <w:pPr>
                              <w:pStyle w:val="a7"/>
                              <w:jc w:val="both"/>
                              <w:rPr>
                                <w:rFonts w:cs="Times New Roman"/>
                                <w:szCs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FFD6E" id="Text Box 15" o:spid="_x0000_s1030" type="#_x0000_t202" style="position:absolute;margin-left:95.25pt;margin-top:275.25pt;width:409.5pt;height:183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NdswIAALM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" filled="f" stroked="f">
                <v:textbox inset="0,0,0,0">
                  <w:txbxContent>
                    <w:p w:rsidR="00A03ED6" w:rsidRDefault="00B03C34" w:rsidP="00985E0D">
                      <w:pPr>
                        <w:pStyle w:val="a7"/>
                        <w:ind w:firstLineChars="50" w:firstLine="110"/>
                        <w:rPr>
                          <w:rFonts w:ascii="HG丸ｺﾞｼｯｸM-PRO" w:eastAsia="HG丸ｺﾞｼｯｸM-PRO" w:hAnsi="HG丸ｺﾞｼｯｸM-PRO" w:cs="Times New Roman"/>
                          <w:szCs w:val="24"/>
                          <w:lang w:val="ja-JP" w:eastAsia="ja-JP"/>
                        </w:rPr>
                      </w:pPr>
                      <w:r w:rsidRPr="004A4335">
                        <w:rPr>
                          <w:rFonts w:ascii="HG丸ｺﾞｼｯｸM-PRO" w:eastAsia="HG丸ｺﾞｼｯｸM-PRO" w:hAnsi="HG丸ｺﾞｼｯｸM-PRO" w:cs="Times New Roman" w:hint="eastAsia"/>
                          <w:szCs w:val="24"/>
                          <w:lang w:val="ja-JP" w:eastAsia="ja-JP"/>
                        </w:rPr>
                        <w:t>本年度は</w:t>
                      </w:r>
                      <w:r>
                        <w:rPr>
                          <w:rFonts w:ascii="HG丸ｺﾞｼｯｸM-PRO" w:eastAsia="HG丸ｺﾞｼｯｸM-PRO" w:hAnsi="HG丸ｺﾞｼｯｸM-PRO" w:cs="Times New Roman" w:hint="eastAsia"/>
                          <w:szCs w:val="24"/>
                          <w:lang w:val="ja-JP" w:eastAsia="ja-JP"/>
                        </w:rPr>
                        <w:t>、</w:t>
                      </w:r>
                      <w:r w:rsidR="00F80CEC">
                        <w:rPr>
                          <w:rFonts w:ascii="HG丸ｺﾞｼｯｸM-PRO" w:eastAsia="HG丸ｺﾞｼｯｸM-PRO" w:hAnsi="HG丸ｺﾞｼｯｸM-PRO" w:cs="Times New Roman" w:hint="eastAsia"/>
                          <w:szCs w:val="24"/>
                          <w:lang w:val="ja-JP" w:eastAsia="ja-JP"/>
                        </w:rPr>
                        <w:t>コロナウイルス感染症の</w:t>
                      </w:r>
                      <w:r w:rsidR="00F80CEC">
                        <w:rPr>
                          <w:rFonts w:ascii="HG丸ｺﾞｼｯｸM-PRO" w:eastAsia="HG丸ｺﾞｼｯｸM-PRO" w:hAnsi="HG丸ｺﾞｼｯｸM-PRO" w:cs="Times New Roman"/>
                          <w:szCs w:val="24"/>
                          <w:lang w:val="ja-JP" w:eastAsia="ja-JP"/>
                        </w:rPr>
                        <w:t>拡大防止</w:t>
                      </w:r>
                      <w:r w:rsidR="00F80CEC">
                        <w:rPr>
                          <w:rFonts w:ascii="HG丸ｺﾞｼｯｸM-PRO" w:eastAsia="HG丸ｺﾞｼｯｸM-PRO" w:hAnsi="HG丸ｺﾞｼｯｸM-PRO" w:cs="Times New Roman" w:hint="eastAsia"/>
                          <w:szCs w:val="24"/>
                          <w:lang w:val="ja-JP" w:eastAsia="ja-JP"/>
                        </w:rPr>
                        <w:t>を</w:t>
                      </w:r>
                      <w:r w:rsidR="00F80CEC">
                        <w:rPr>
                          <w:rFonts w:ascii="HG丸ｺﾞｼｯｸM-PRO" w:eastAsia="HG丸ｺﾞｼｯｸM-PRO" w:hAnsi="HG丸ｺﾞｼｯｸM-PRO" w:cs="Times New Roman"/>
                          <w:szCs w:val="24"/>
                          <w:lang w:val="ja-JP" w:eastAsia="ja-JP"/>
                        </w:rPr>
                        <w:t>第一として、市民活動センターの</w:t>
                      </w:r>
                      <w:r w:rsidR="00F80CEC">
                        <w:rPr>
                          <w:rFonts w:ascii="HG丸ｺﾞｼｯｸM-PRO" w:eastAsia="HG丸ｺﾞｼｯｸM-PRO" w:hAnsi="HG丸ｺﾞｼｯｸM-PRO" w:cs="Times New Roman" w:hint="eastAsia"/>
                          <w:szCs w:val="24"/>
                          <w:lang w:val="ja-JP" w:eastAsia="ja-JP"/>
                        </w:rPr>
                        <w:t>集会目的での</w:t>
                      </w:r>
                      <w:r w:rsidR="00F80CEC">
                        <w:rPr>
                          <w:rFonts w:ascii="HG丸ｺﾞｼｯｸM-PRO" w:eastAsia="HG丸ｺﾞｼｯｸM-PRO" w:hAnsi="HG丸ｺﾞｼｯｸM-PRO" w:cs="Times New Roman"/>
                          <w:szCs w:val="24"/>
                          <w:lang w:val="ja-JP" w:eastAsia="ja-JP"/>
                        </w:rPr>
                        <w:t>利用が休止となっているため「ふくふくカフェ」</w:t>
                      </w:r>
                      <w:r w:rsidR="00F80CEC">
                        <w:rPr>
                          <w:rFonts w:ascii="HG丸ｺﾞｼｯｸM-PRO" w:eastAsia="HG丸ｺﾞｼｯｸM-PRO" w:hAnsi="HG丸ｺﾞｼｯｸM-PRO" w:cs="Times New Roman" w:hint="eastAsia"/>
                          <w:szCs w:val="24"/>
                          <w:lang w:val="ja-JP" w:eastAsia="ja-JP"/>
                        </w:rPr>
                        <w:t>（</w:t>
                      </w:r>
                      <w:r w:rsidR="00F80CEC">
                        <w:rPr>
                          <w:rFonts w:ascii="HG丸ｺﾞｼｯｸM-PRO" w:eastAsia="HG丸ｺﾞｼｯｸM-PRO" w:hAnsi="HG丸ｺﾞｼｯｸM-PRO" w:cs="Times New Roman"/>
                          <w:szCs w:val="24"/>
                          <w:lang w:val="ja-JP" w:eastAsia="ja-JP"/>
                        </w:rPr>
                        <w:t>難病カフェ=交流会</w:t>
                      </w:r>
                      <w:r w:rsidR="00F80CEC">
                        <w:rPr>
                          <w:rFonts w:ascii="HG丸ｺﾞｼｯｸM-PRO" w:eastAsia="HG丸ｺﾞｼｯｸM-PRO" w:hAnsi="HG丸ｺﾞｼｯｸM-PRO" w:cs="Times New Roman" w:hint="eastAsia"/>
                          <w:szCs w:val="24"/>
                          <w:lang w:val="ja-JP" w:eastAsia="ja-JP"/>
                        </w:rPr>
                        <w:t>）を</w:t>
                      </w:r>
                      <w:r w:rsidR="00F80CEC">
                        <w:rPr>
                          <w:rFonts w:ascii="HG丸ｺﾞｼｯｸM-PRO" w:eastAsia="HG丸ｺﾞｼｯｸM-PRO" w:hAnsi="HG丸ｺﾞｼｯｸM-PRO" w:cs="Times New Roman"/>
                          <w:szCs w:val="24"/>
                          <w:lang w:val="ja-JP" w:eastAsia="ja-JP"/>
                        </w:rPr>
                        <w:t>実施していません。</w:t>
                      </w:r>
                    </w:p>
                    <w:p w:rsidR="00AD56DC" w:rsidRPr="00943579" w:rsidRDefault="00C23129" w:rsidP="00985E0D">
                      <w:pPr>
                        <w:pStyle w:val="a7"/>
                        <w:ind w:firstLineChars="50" w:firstLine="110"/>
                        <w:rPr>
                          <w:rFonts w:cs="Times New Roman" w:hint="eastAsia"/>
                          <w:szCs w:val="24"/>
                          <w:lang w:eastAsia="ja-JP"/>
                        </w:rPr>
                      </w:pPr>
                      <w:r>
                        <w:rPr>
                          <w:rFonts w:ascii="HG丸ｺﾞｼｯｸM-PRO" w:eastAsia="HG丸ｺﾞｼｯｸM-PRO" w:hAnsi="HG丸ｺﾞｼｯｸM-PRO" w:cs="Times New Roman" w:hint="eastAsia"/>
                          <w:szCs w:val="24"/>
                          <w:lang w:val="ja-JP" w:eastAsia="ja-JP"/>
                        </w:rPr>
                        <w:t>最近は、</w:t>
                      </w:r>
                      <w:r w:rsidR="00F80CEC">
                        <w:rPr>
                          <w:rFonts w:ascii="HG丸ｺﾞｼｯｸM-PRO" w:eastAsia="HG丸ｺﾞｼｯｸM-PRO" w:hAnsi="HG丸ｺﾞｼｯｸM-PRO" w:cs="Times New Roman" w:hint="eastAsia"/>
                          <w:szCs w:val="24"/>
                          <w:lang w:val="ja-JP" w:eastAsia="ja-JP"/>
                        </w:rPr>
                        <w:t>様々な</w:t>
                      </w:r>
                      <w:r w:rsidR="00F80CEC">
                        <w:rPr>
                          <w:rFonts w:ascii="HG丸ｺﾞｼｯｸM-PRO" w:eastAsia="HG丸ｺﾞｼｯｸM-PRO" w:hAnsi="HG丸ｺﾞｼｯｸM-PRO" w:cs="Times New Roman"/>
                          <w:szCs w:val="24"/>
                          <w:lang w:val="ja-JP" w:eastAsia="ja-JP"/>
                        </w:rPr>
                        <w:t>分野で</w:t>
                      </w:r>
                      <w:r w:rsidR="00F80CEC">
                        <w:rPr>
                          <w:rFonts w:ascii="HG丸ｺﾞｼｯｸM-PRO" w:eastAsia="HG丸ｺﾞｼｯｸM-PRO" w:hAnsi="HG丸ｺﾞｼｯｸM-PRO" w:cs="Times New Roman" w:hint="eastAsia"/>
                          <w:szCs w:val="24"/>
                          <w:lang w:val="ja-JP" w:eastAsia="ja-JP"/>
                        </w:rPr>
                        <w:t>インターネットを</w:t>
                      </w:r>
                      <w:r w:rsidR="00F80CEC">
                        <w:rPr>
                          <w:rFonts w:ascii="HG丸ｺﾞｼｯｸM-PRO" w:eastAsia="HG丸ｺﾞｼｯｸM-PRO" w:hAnsi="HG丸ｺﾞｼｯｸM-PRO" w:cs="Times New Roman"/>
                          <w:szCs w:val="24"/>
                          <w:lang w:val="ja-JP" w:eastAsia="ja-JP"/>
                        </w:rPr>
                        <w:t>使った</w:t>
                      </w:r>
                      <w:r w:rsidR="00F80CEC">
                        <w:rPr>
                          <w:rFonts w:ascii="HG丸ｺﾞｼｯｸM-PRO" w:eastAsia="HG丸ｺﾞｼｯｸM-PRO" w:hAnsi="HG丸ｺﾞｼｯｸM-PRO" w:cs="Times New Roman" w:hint="eastAsia"/>
                          <w:szCs w:val="24"/>
                          <w:lang w:val="ja-JP" w:eastAsia="ja-JP"/>
                        </w:rPr>
                        <w:t>遠隔</w:t>
                      </w:r>
                      <w:r w:rsidR="00F80CEC">
                        <w:rPr>
                          <w:rFonts w:ascii="HG丸ｺﾞｼｯｸM-PRO" w:eastAsia="HG丸ｺﾞｼｯｸM-PRO" w:hAnsi="HG丸ｺﾞｼｯｸM-PRO" w:cs="Times New Roman"/>
                          <w:szCs w:val="24"/>
                          <w:lang w:val="ja-JP" w:eastAsia="ja-JP"/>
                        </w:rPr>
                        <w:t>会議や</w:t>
                      </w:r>
                      <w:r w:rsidR="00F80CEC">
                        <w:rPr>
                          <w:rFonts w:ascii="HG丸ｺﾞｼｯｸM-PRO" w:eastAsia="HG丸ｺﾞｼｯｸM-PRO" w:hAnsi="HG丸ｺﾞｼｯｸM-PRO" w:cs="Times New Roman" w:hint="eastAsia"/>
                          <w:szCs w:val="24"/>
                          <w:lang w:val="ja-JP" w:eastAsia="ja-JP"/>
                        </w:rPr>
                        <w:t>座談会</w:t>
                      </w:r>
                      <w:r w:rsidR="00F80CEC">
                        <w:rPr>
                          <w:rFonts w:ascii="HG丸ｺﾞｼｯｸM-PRO" w:eastAsia="HG丸ｺﾞｼｯｸM-PRO" w:hAnsi="HG丸ｺﾞｼｯｸM-PRO" w:cs="Times New Roman"/>
                          <w:szCs w:val="24"/>
                          <w:lang w:val="ja-JP" w:eastAsia="ja-JP"/>
                        </w:rPr>
                        <w:t>などが</w:t>
                      </w:r>
                      <w:r w:rsidR="00F80CEC">
                        <w:rPr>
                          <w:rFonts w:ascii="HG丸ｺﾞｼｯｸM-PRO" w:eastAsia="HG丸ｺﾞｼｯｸM-PRO" w:hAnsi="HG丸ｺﾞｼｯｸM-PRO" w:cs="Times New Roman" w:hint="eastAsia"/>
                          <w:szCs w:val="24"/>
                          <w:lang w:val="ja-JP" w:eastAsia="ja-JP"/>
                        </w:rPr>
                        <w:t>盛んに</w:t>
                      </w:r>
                      <w:r w:rsidR="00F80CEC">
                        <w:rPr>
                          <w:rFonts w:ascii="HG丸ｺﾞｼｯｸM-PRO" w:eastAsia="HG丸ｺﾞｼｯｸM-PRO" w:hAnsi="HG丸ｺﾞｼｯｸM-PRO" w:cs="Times New Roman"/>
                          <w:szCs w:val="24"/>
                          <w:lang w:val="ja-JP" w:eastAsia="ja-JP"/>
                        </w:rPr>
                        <w:t>おこなわれています。</w:t>
                      </w:r>
                      <w:r w:rsidR="009845DC">
                        <w:rPr>
                          <w:rFonts w:ascii="HG丸ｺﾞｼｯｸM-PRO" w:eastAsia="HG丸ｺﾞｼｯｸM-PRO" w:hAnsi="HG丸ｺﾞｼｯｸM-PRO" w:cs="Times New Roman" w:hint="eastAsia"/>
                          <w:szCs w:val="24"/>
                          <w:lang w:val="ja-JP" w:eastAsia="ja-JP"/>
                        </w:rPr>
                        <w:t>わた</w:t>
                      </w:r>
                      <w:r w:rsidR="00A03ED6">
                        <w:rPr>
                          <w:rFonts w:ascii="HG丸ｺﾞｼｯｸM-PRO" w:eastAsia="HG丸ｺﾞｼｯｸM-PRO" w:hAnsi="HG丸ｺﾞｼｯｸM-PRO" w:cs="Times New Roman" w:hint="eastAsia"/>
                          <w:szCs w:val="24"/>
                          <w:lang w:val="ja-JP" w:eastAsia="ja-JP"/>
                        </w:rPr>
                        <w:t>したちの</w:t>
                      </w:r>
                      <w:r w:rsidR="00A03ED6">
                        <w:rPr>
                          <w:rFonts w:ascii="HG丸ｺﾞｼｯｸM-PRO" w:eastAsia="HG丸ｺﾞｼｯｸM-PRO" w:hAnsi="HG丸ｺﾞｼｯｸM-PRO" w:cs="Times New Roman"/>
                          <w:szCs w:val="24"/>
                          <w:lang w:val="ja-JP" w:eastAsia="ja-JP"/>
                        </w:rPr>
                        <w:t>活動の原点</w:t>
                      </w:r>
                      <w:r w:rsidR="00A03ED6">
                        <w:rPr>
                          <w:rFonts w:ascii="HG丸ｺﾞｼｯｸM-PRO" w:eastAsia="HG丸ｺﾞｼｯｸM-PRO" w:hAnsi="HG丸ｺﾞｼｯｸM-PRO" w:cs="Times New Roman" w:hint="eastAsia"/>
                          <w:szCs w:val="24"/>
                          <w:lang w:val="ja-JP" w:eastAsia="ja-JP"/>
                        </w:rPr>
                        <w:t>は、</w:t>
                      </w:r>
                      <w:r w:rsidR="00A03ED6">
                        <w:rPr>
                          <w:rFonts w:ascii="HG丸ｺﾞｼｯｸM-PRO" w:eastAsia="HG丸ｺﾞｼｯｸM-PRO" w:hAnsi="HG丸ｺﾞｼｯｸM-PRO" w:cs="Times New Roman"/>
                          <w:szCs w:val="24"/>
                          <w:lang w:val="ja-JP" w:eastAsia="ja-JP"/>
                        </w:rPr>
                        <w:t>難病患者の孤立を避け</w:t>
                      </w:r>
                      <w:r w:rsidR="00A03ED6">
                        <w:rPr>
                          <w:rFonts w:ascii="HG丸ｺﾞｼｯｸM-PRO" w:eastAsia="HG丸ｺﾞｼｯｸM-PRO" w:hAnsi="HG丸ｺﾞｼｯｸM-PRO" w:cs="Times New Roman" w:hint="eastAsia"/>
                          <w:szCs w:val="24"/>
                          <w:lang w:val="ja-JP" w:eastAsia="ja-JP"/>
                        </w:rPr>
                        <w:t>、安心して</w:t>
                      </w:r>
                      <w:r w:rsidR="00A03ED6">
                        <w:rPr>
                          <w:rFonts w:ascii="HG丸ｺﾞｼｯｸM-PRO" w:eastAsia="HG丸ｺﾞｼｯｸM-PRO" w:hAnsi="HG丸ｺﾞｼｯｸM-PRO" w:cs="Times New Roman"/>
                          <w:szCs w:val="24"/>
                          <w:lang w:val="ja-JP" w:eastAsia="ja-JP"/>
                        </w:rPr>
                        <w:t>話せる人と</w:t>
                      </w:r>
                      <w:r w:rsidR="00A03ED6">
                        <w:rPr>
                          <w:rFonts w:ascii="HG丸ｺﾞｼｯｸM-PRO" w:eastAsia="HG丸ｺﾞｼｯｸM-PRO" w:hAnsi="HG丸ｺﾞｼｯｸM-PRO" w:cs="Times New Roman" w:hint="eastAsia"/>
                          <w:szCs w:val="24"/>
                          <w:lang w:val="ja-JP" w:eastAsia="ja-JP"/>
                        </w:rPr>
                        <w:t>の</w:t>
                      </w:r>
                      <w:r w:rsidR="00A03ED6">
                        <w:rPr>
                          <w:rFonts w:ascii="HG丸ｺﾞｼｯｸM-PRO" w:eastAsia="HG丸ｺﾞｼｯｸM-PRO" w:hAnsi="HG丸ｺﾞｼｯｸM-PRO" w:cs="Times New Roman"/>
                          <w:szCs w:val="24"/>
                          <w:lang w:val="ja-JP" w:eastAsia="ja-JP"/>
                        </w:rPr>
                        <w:t>出会い・交流の場を提供することにありました。</w:t>
                      </w:r>
                      <w:r>
                        <w:rPr>
                          <w:rFonts w:ascii="HG丸ｺﾞｼｯｸM-PRO" w:eastAsia="HG丸ｺﾞｼｯｸM-PRO" w:hAnsi="HG丸ｺﾞｼｯｸM-PRO" w:cs="Times New Roman" w:hint="eastAsia"/>
                          <w:szCs w:val="24"/>
                          <w:lang w:val="ja-JP" w:eastAsia="ja-JP"/>
                        </w:rPr>
                        <w:t>こ</w:t>
                      </w:r>
                      <w:r w:rsidR="00FB03D7">
                        <w:rPr>
                          <w:rFonts w:ascii="HG丸ｺﾞｼｯｸM-PRO" w:eastAsia="HG丸ｺﾞｼｯｸM-PRO" w:hAnsi="HG丸ｺﾞｼｯｸM-PRO" w:cs="Times New Roman" w:hint="eastAsia"/>
                          <w:szCs w:val="24"/>
                          <w:lang w:val="ja-JP" w:eastAsia="ja-JP"/>
                        </w:rPr>
                        <w:t>の</w:t>
                      </w:r>
                      <w:r w:rsidR="00FB03D7">
                        <w:rPr>
                          <w:rFonts w:ascii="HG丸ｺﾞｼｯｸM-PRO" w:eastAsia="HG丸ｺﾞｼｯｸM-PRO" w:hAnsi="HG丸ｺﾞｼｯｸM-PRO" w:cs="Times New Roman"/>
                          <w:szCs w:val="24"/>
                          <w:lang w:val="ja-JP" w:eastAsia="ja-JP"/>
                        </w:rPr>
                        <w:t>時代、</w:t>
                      </w:r>
                      <w:r w:rsidR="00A03ED6">
                        <w:rPr>
                          <w:rFonts w:ascii="HG丸ｺﾞｼｯｸM-PRO" w:eastAsia="HG丸ｺﾞｼｯｸM-PRO" w:hAnsi="HG丸ｺﾞｼｯｸM-PRO" w:cs="Times New Roman" w:hint="eastAsia"/>
                          <w:szCs w:val="24"/>
                          <w:lang w:val="ja-JP" w:eastAsia="ja-JP"/>
                        </w:rPr>
                        <w:t>どのような</w:t>
                      </w:r>
                      <w:r w:rsidR="00A03ED6">
                        <w:rPr>
                          <w:rFonts w:ascii="HG丸ｺﾞｼｯｸM-PRO" w:eastAsia="HG丸ｺﾞｼｯｸM-PRO" w:hAnsi="HG丸ｺﾞｼｯｸM-PRO" w:cs="Times New Roman"/>
                          <w:szCs w:val="24"/>
                          <w:lang w:val="ja-JP" w:eastAsia="ja-JP"/>
                        </w:rPr>
                        <w:t>方法で難病患者同士が繋がっていけるか</w:t>
                      </w:r>
                      <w:r w:rsidR="00A03ED6">
                        <w:rPr>
                          <w:rFonts w:ascii="HG丸ｺﾞｼｯｸM-PRO" w:eastAsia="HG丸ｺﾞｼｯｸM-PRO" w:hAnsi="HG丸ｺﾞｼｯｸM-PRO" w:cs="Times New Roman" w:hint="eastAsia"/>
                          <w:szCs w:val="24"/>
                          <w:lang w:val="ja-JP" w:eastAsia="ja-JP"/>
                        </w:rPr>
                        <w:t>、</w:t>
                      </w:r>
                      <w:r w:rsidR="00A03ED6">
                        <w:rPr>
                          <w:rFonts w:ascii="HG丸ｺﾞｼｯｸM-PRO" w:eastAsia="HG丸ｺﾞｼｯｸM-PRO" w:hAnsi="HG丸ｺﾞｼｯｸM-PRO" w:cs="Times New Roman"/>
                          <w:szCs w:val="24"/>
                          <w:lang w:val="ja-JP" w:eastAsia="ja-JP"/>
                        </w:rPr>
                        <w:t>皆様のご意見をお寄せください。</w:t>
                      </w:r>
                      <w:r w:rsidR="00FB03D7">
                        <w:rPr>
                          <w:rFonts w:ascii="HG丸ｺﾞｼｯｸM-PRO" w:eastAsia="HG丸ｺﾞｼｯｸM-PRO" w:hAnsi="HG丸ｺﾞｼｯｸM-PRO" w:cs="Times New Roman" w:hint="eastAsia"/>
                          <w:szCs w:val="24"/>
                          <w:lang w:val="ja-JP" w:eastAsia="ja-JP"/>
                        </w:rPr>
                        <w:t>もちろん</w:t>
                      </w:r>
                      <w:r w:rsidR="00A03ED6">
                        <w:rPr>
                          <w:rFonts w:ascii="HG丸ｺﾞｼｯｸM-PRO" w:eastAsia="HG丸ｺﾞｼｯｸM-PRO" w:hAnsi="HG丸ｺﾞｼｯｸM-PRO" w:cs="Times New Roman" w:hint="eastAsia"/>
                          <w:szCs w:val="24"/>
                          <w:lang w:val="ja-JP" w:eastAsia="ja-JP"/>
                        </w:rPr>
                        <w:t>インターネットを</w:t>
                      </w:r>
                      <w:r w:rsidR="00A03ED6">
                        <w:rPr>
                          <w:rFonts w:ascii="HG丸ｺﾞｼｯｸM-PRO" w:eastAsia="HG丸ｺﾞｼｯｸM-PRO" w:hAnsi="HG丸ｺﾞｼｯｸM-PRO" w:cs="Times New Roman"/>
                          <w:szCs w:val="24"/>
                          <w:lang w:val="ja-JP" w:eastAsia="ja-JP"/>
                        </w:rPr>
                        <w:t>使う環境にない人</w:t>
                      </w:r>
                      <w:r w:rsidR="00A03ED6">
                        <w:rPr>
                          <w:rFonts w:ascii="HG丸ｺﾞｼｯｸM-PRO" w:eastAsia="HG丸ｺﾞｼｯｸM-PRO" w:hAnsi="HG丸ｺﾞｼｯｸM-PRO" w:cs="Times New Roman" w:hint="eastAsia"/>
                          <w:szCs w:val="24"/>
                          <w:lang w:val="ja-JP" w:eastAsia="ja-JP"/>
                        </w:rPr>
                        <w:t>が</w:t>
                      </w:r>
                      <w:r w:rsidR="00A03ED6">
                        <w:rPr>
                          <w:rFonts w:ascii="HG丸ｺﾞｼｯｸM-PRO" w:eastAsia="HG丸ｺﾞｼｯｸM-PRO" w:hAnsi="HG丸ｺﾞｼｯｸM-PRO" w:cs="Times New Roman"/>
                          <w:szCs w:val="24"/>
                          <w:lang w:val="ja-JP" w:eastAsia="ja-JP"/>
                        </w:rPr>
                        <w:t>取り残されないように配慮しなければならないと思います。</w:t>
                      </w:r>
                    </w:p>
                    <w:p w:rsidR="00AD56DC" w:rsidRPr="00943579" w:rsidRDefault="00AD56DC" w:rsidP="00943579">
                      <w:pPr>
                        <w:pStyle w:val="a7"/>
                        <w:jc w:val="both"/>
                        <w:rPr>
                          <w:rFonts w:cs="Times New Roman"/>
                          <w:szCs w:val="24"/>
                          <w:lang w:eastAsia="ja-JP"/>
                        </w:rPr>
                      </w:pPr>
                    </w:p>
                  </w:txbxContent>
                </v:textbox>
                <w10:wrap anchorx="page" anchory="page"/>
              </v:shape>
            </w:pict>
          </mc:Fallback>
        </mc:AlternateContent>
      </w:r>
    </w:p>
    <w:p w:rsidR="00D13045" w:rsidRDefault="00D13045">
      <w:pPr>
        <w:rPr>
          <w:rFonts w:eastAsia="ＭＳ 明朝"/>
          <w:noProof/>
          <w:szCs w:val="24"/>
          <w:lang w:val="cs-CZ" w:eastAsia="ja-JP"/>
        </w:rPr>
      </w:pPr>
    </w:p>
    <w:p w:rsidR="00B03C34" w:rsidRDefault="00B03C34">
      <w:pPr>
        <w:rPr>
          <w:rFonts w:eastAsia="ＭＳ 明朝"/>
          <w:noProof/>
          <w:szCs w:val="24"/>
          <w:lang w:val="cs-CZ" w:eastAsia="ja-JP"/>
        </w:rPr>
      </w:pPr>
    </w:p>
    <w:p w:rsidR="00B03C34" w:rsidRDefault="00B03C34">
      <w:pPr>
        <w:rPr>
          <w:rFonts w:eastAsia="ＭＳ 明朝"/>
          <w:noProof/>
          <w:szCs w:val="24"/>
          <w:lang w:val="cs-CZ" w:eastAsia="ja-JP"/>
        </w:rPr>
      </w:pPr>
    </w:p>
    <w:p w:rsidR="00B03C34" w:rsidRDefault="00B03C34">
      <w:pPr>
        <w:rPr>
          <w:rFonts w:eastAsia="ＭＳ 明朝"/>
          <w:noProof/>
          <w:szCs w:val="24"/>
          <w:lang w:val="cs-CZ" w:eastAsia="ja-JP"/>
        </w:rPr>
      </w:pPr>
    </w:p>
    <w:p w:rsidR="00B03C34" w:rsidRDefault="00B03C34">
      <w:pPr>
        <w:rPr>
          <w:rFonts w:eastAsia="ＭＳ 明朝"/>
          <w:noProof/>
          <w:szCs w:val="24"/>
          <w:lang w:val="cs-CZ" w:eastAsia="ja-JP"/>
        </w:rPr>
      </w:pPr>
    </w:p>
    <w:p w:rsidR="00D1594B" w:rsidRPr="00D1594B" w:rsidRDefault="00D1594B">
      <w:pPr>
        <w:rPr>
          <w:rFonts w:eastAsia="ＭＳ 明朝"/>
          <w:noProof/>
          <w:szCs w:val="24"/>
          <w:lang w:val="cs-CZ" w:eastAsia="ja-JP"/>
        </w:rPr>
      </w:pPr>
    </w:p>
    <w:p w:rsidR="00D1594B" w:rsidRPr="00D1594B" w:rsidRDefault="00D1594B">
      <w:pPr>
        <w:rPr>
          <w:rFonts w:eastAsia="ＭＳ 明朝"/>
          <w:noProof/>
          <w:szCs w:val="24"/>
          <w:lang w:val="cs-CZ" w:eastAsia="ja-JP"/>
        </w:rPr>
      </w:pPr>
    </w:p>
    <w:p w:rsidR="00006854" w:rsidRDefault="00006854" w:rsidP="00AD56DC">
      <w:pPr>
        <w:rPr>
          <w:rFonts w:ascii="HG丸ｺﾞｼｯｸM-PRO" w:eastAsia="HG丸ｺﾞｼｯｸM-PRO" w:hAnsi="HG丸ｺﾞｼｯｸM-PRO"/>
          <w:noProof/>
          <w:szCs w:val="24"/>
          <w:lang w:val="cs-CZ" w:eastAsia="ja-JP"/>
        </w:rPr>
      </w:pPr>
    </w:p>
    <w:p w:rsidR="00BF6ECE" w:rsidRDefault="00BF6ECE">
      <w:pPr>
        <w:rPr>
          <w:rFonts w:ascii="ＭＳ Ｐゴシック" w:eastAsia="ＭＳ Ｐゴシック" w:hAnsi="ＭＳ Ｐゴシック"/>
          <w:b/>
          <w:color w:val="0070C0"/>
          <w:sz w:val="36"/>
          <w:szCs w:val="24"/>
          <w:lang w:val="ja-JP" w:eastAsia="ja-JP"/>
        </w:rPr>
      </w:pPr>
    </w:p>
    <w:p w:rsidR="00BF6ECE" w:rsidRDefault="001E159C">
      <w:pPr>
        <w:rPr>
          <w:rFonts w:ascii="ＭＳ Ｐゴシック" w:eastAsia="ＭＳ Ｐゴシック" w:hAnsi="ＭＳ Ｐゴシック"/>
          <w:b/>
          <w:color w:val="0070C0"/>
          <w:sz w:val="36"/>
          <w:szCs w:val="24"/>
          <w:lang w:val="ja-JP" w:eastAsia="ja-JP"/>
        </w:rPr>
      </w:pPr>
      <w:r>
        <w:rPr>
          <w:rFonts w:ascii="ＭＳ Ｐゴシック" w:eastAsia="ＭＳ Ｐゴシック" w:hAnsi="ＭＳ Ｐゴシック" w:hint="eastAsia"/>
          <w:b/>
          <w:color w:val="0070C0"/>
          <w:sz w:val="36"/>
          <w:szCs w:val="24"/>
          <w:lang w:val="ja-JP" w:eastAsia="ja-JP"/>
        </w:rPr>
        <w:t>医療・福祉・介護・年金等、総合的対策の実現に向けた国会請願署名にご協力ください</w:t>
      </w:r>
    </w:p>
    <w:p w:rsidR="00BF6ECE" w:rsidRDefault="00BF6ECE">
      <w:pPr>
        <w:rPr>
          <w:rFonts w:ascii="ＭＳ Ｐゴシック" w:eastAsia="ＭＳ Ｐゴシック" w:hAnsi="ＭＳ Ｐゴシック"/>
          <w:b/>
          <w:color w:val="0070C0"/>
          <w:sz w:val="36"/>
          <w:szCs w:val="24"/>
          <w:lang w:val="ja-JP" w:eastAsia="ja-JP"/>
        </w:rPr>
      </w:pPr>
      <w:bookmarkStart w:id="0" w:name="_GoBack"/>
      <w:bookmarkEnd w:id="0"/>
    </w:p>
    <w:p w:rsidR="00BF6ECE" w:rsidRPr="009141CF" w:rsidRDefault="001E159C">
      <w:pPr>
        <w:rPr>
          <w:rFonts w:ascii="HG丸ｺﾞｼｯｸM-PRO" w:eastAsia="HG丸ｺﾞｼｯｸM-PRO" w:hAnsi="HG丸ｺﾞｼｯｸM-PRO"/>
          <w:color w:val="000000" w:themeColor="text1"/>
          <w:szCs w:val="24"/>
          <w:lang w:val="ja-JP" w:eastAsia="ja-JP"/>
        </w:rPr>
      </w:pPr>
      <w:r w:rsidRPr="009141CF">
        <w:rPr>
          <w:rFonts w:ascii="HG丸ｺﾞｼｯｸM-PRO" w:eastAsia="HG丸ｺﾞｼｯｸM-PRO" w:hAnsi="HG丸ｺﾞｼｯｸM-PRO" w:hint="eastAsia"/>
          <w:color w:val="000000" w:themeColor="text1"/>
          <w:szCs w:val="24"/>
          <w:lang w:val="ja-JP" w:eastAsia="ja-JP"/>
        </w:rPr>
        <w:t>＜請願の内容＞</w:t>
      </w:r>
    </w:p>
    <w:p w:rsidR="00BF6ECE" w:rsidRPr="009141CF" w:rsidRDefault="001E159C" w:rsidP="001341DB">
      <w:pPr>
        <w:pStyle w:val="ad"/>
        <w:numPr>
          <w:ilvl w:val="0"/>
          <w:numId w:val="13"/>
        </w:numPr>
        <w:ind w:leftChars="0"/>
        <w:rPr>
          <w:rFonts w:ascii="HG丸ｺﾞｼｯｸM-PRO" w:eastAsia="HG丸ｺﾞｼｯｸM-PRO" w:hAnsi="HG丸ｺﾞｼｯｸM-PRO"/>
          <w:color w:val="000000" w:themeColor="text1"/>
          <w:sz w:val="24"/>
          <w:szCs w:val="24"/>
          <w:lang w:val="ja-JP"/>
        </w:rPr>
      </w:pPr>
      <w:r w:rsidRPr="009141CF">
        <w:rPr>
          <w:rFonts w:ascii="HG丸ｺﾞｼｯｸM-PRO" w:eastAsia="HG丸ｺﾞｼｯｸM-PRO" w:hAnsi="HG丸ｺﾞｼｯｸM-PRO" w:hint="eastAsia"/>
          <w:color w:val="000000" w:themeColor="text1"/>
          <w:sz w:val="24"/>
          <w:szCs w:val="24"/>
          <w:lang w:val="ja-JP"/>
        </w:rPr>
        <w:t>難病の原因</w:t>
      </w:r>
      <w:r w:rsidRPr="009141CF">
        <w:rPr>
          <w:rFonts w:ascii="HG丸ｺﾞｼｯｸM-PRO" w:eastAsia="HG丸ｺﾞｼｯｸM-PRO" w:hAnsi="HG丸ｺﾞｼｯｸM-PRO" w:hint="eastAsia"/>
          <w:color w:val="000000" w:themeColor="text1"/>
          <w:sz w:val="24"/>
          <w:szCs w:val="24"/>
          <w:lang w:val="ja-JP"/>
        </w:rPr>
        <w:t>究明</w:t>
      </w:r>
      <w:r w:rsidR="009141CF" w:rsidRPr="009141CF">
        <w:rPr>
          <w:rFonts w:ascii="HG丸ｺﾞｼｯｸM-PRO" w:eastAsia="HG丸ｺﾞｼｯｸM-PRO" w:hAnsi="HG丸ｺﾞｼｯｸM-PRO" w:hint="eastAsia"/>
          <w:color w:val="000000" w:themeColor="text1"/>
          <w:sz w:val="24"/>
          <w:szCs w:val="24"/>
          <w:lang w:val="ja-JP"/>
        </w:rPr>
        <w:t>、</w:t>
      </w:r>
      <w:r w:rsidRPr="009141CF">
        <w:rPr>
          <w:rFonts w:ascii="HG丸ｺﾞｼｯｸM-PRO" w:eastAsia="HG丸ｺﾞｼｯｸM-PRO" w:hAnsi="HG丸ｺﾞｼｯｸM-PRO" w:hint="eastAsia"/>
          <w:color w:val="000000" w:themeColor="text1"/>
          <w:sz w:val="24"/>
          <w:szCs w:val="24"/>
          <w:lang w:val="ja-JP"/>
        </w:rPr>
        <w:t>治療法の確立を急</w:t>
      </w:r>
      <w:r w:rsidR="001341DB" w:rsidRPr="009141CF">
        <w:rPr>
          <w:rFonts w:ascii="HG丸ｺﾞｼｯｸM-PRO" w:eastAsia="HG丸ｺﾞｼｯｸM-PRO" w:hAnsi="HG丸ｺﾞｼｯｸM-PRO" w:hint="eastAsia"/>
          <w:color w:val="000000" w:themeColor="text1"/>
          <w:sz w:val="24"/>
          <w:szCs w:val="24"/>
          <w:lang w:val="ja-JP"/>
        </w:rPr>
        <w:t>ぎ</w:t>
      </w:r>
      <w:r w:rsidR="009141CF" w:rsidRPr="009141CF">
        <w:rPr>
          <w:rFonts w:ascii="HG丸ｺﾞｼｯｸM-PRO" w:eastAsia="HG丸ｺﾞｼｯｸM-PRO" w:hAnsi="HG丸ｺﾞｼｯｸM-PRO" w:hint="eastAsia"/>
          <w:color w:val="000000" w:themeColor="text1"/>
          <w:sz w:val="24"/>
          <w:szCs w:val="24"/>
          <w:lang w:val="ja-JP"/>
        </w:rPr>
        <w:t>、</w:t>
      </w:r>
      <w:r w:rsidRPr="009141CF">
        <w:rPr>
          <w:rFonts w:ascii="HG丸ｺﾞｼｯｸM-PRO" w:eastAsia="HG丸ｺﾞｼｯｸM-PRO" w:hAnsi="HG丸ｺﾞｼｯｸM-PRO" w:hint="eastAsia"/>
          <w:color w:val="000000" w:themeColor="text1"/>
          <w:sz w:val="24"/>
          <w:szCs w:val="24"/>
          <w:lang w:val="ja-JP"/>
        </w:rPr>
        <w:t>国民への難病に対する理解と対策の周知の推進を</w:t>
      </w:r>
    </w:p>
    <w:p w:rsidR="001E159C" w:rsidRPr="009141CF" w:rsidRDefault="001E159C" w:rsidP="001341DB">
      <w:pPr>
        <w:pStyle w:val="ad"/>
        <w:numPr>
          <w:ilvl w:val="0"/>
          <w:numId w:val="13"/>
        </w:numPr>
        <w:ind w:leftChars="0"/>
        <w:rPr>
          <w:rFonts w:ascii="HG丸ｺﾞｼｯｸM-PRO" w:eastAsia="HG丸ｺﾞｼｯｸM-PRO" w:hAnsi="HG丸ｺﾞｼｯｸM-PRO"/>
          <w:color w:val="000000" w:themeColor="text1"/>
          <w:sz w:val="24"/>
          <w:szCs w:val="24"/>
          <w:lang w:val="ja-JP"/>
        </w:rPr>
      </w:pPr>
      <w:r w:rsidRPr="009141CF">
        <w:rPr>
          <w:rFonts w:ascii="HG丸ｺﾞｼｯｸM-PRO" w:eastAsia="HG丸ｺﾞｼｯｸM-PRO" w:hAnsi="HG丸ｺﾞｼｯｸM-PRO" w:hint="eastAsia"/>
          <w:color w:val="000000" w:themeColor="text1"/>
          <w:sz w:val="24"/>
          <w:szCs w:val="24"/>
          <w:lang w:val="ja-JP"/>
        </w:rPr>
        <w:t>難病患者と家族が地域で尊厳をもって生活していくことができるよう、政策の推進を</w:t>
      </w:r>
    </w:p>
    <w:p w:rsidR="001E159C" w:rsidRPr="009141CF" w:rsidRDefault="001E159C" w:rsidP="001341DB">
      <w:pPr>
        <w:pStyle w:val="ad"/>
        <w:numPr>
          <w:ilvl w:val="0"/>
          <w:numId w:val="13"/>
        </w:numPr>
        <w:ind w:leftChars="0"/>
        <w:rPr>
          <w:rFonts w:ascii="HG丸ｺﾞｼｯｸM-PRO" w:eastAsia="HG丸ｺﾞｼｯｸM-PRO" w:hAnsi="HG丸ｺﾞｼｯｸM-PRO"/>
          <w:color w:val="000000" w:themeColor="text1"/>
          <w:sz w:val="24"/>
          <w:szCs w:val="24"/>
          <w:lang w:val="ja-JP"/>
        </w:rPr>
      </w:pPr>
      <w:r w:rsidRPr="009141CF">
        <w:rPr>
          <w:rFonts w:ascii="HG丸ｺﾞｼｯｸM-PRO" w:eastAsia="HG丸ｺﾞｼｯｸM-PRO" w:hAnsi="HG丸ｺﾞｼｯｸM-PRO" w:hint="eastAsia"/>
          <w:color w:val="000000" w:themeColor="text1"/>
          <w:sz w:val="24"/>
          <w:szCs w:val="24"/>
          <w:lang w:val="ja-JP"/>
        </w:rPr>
        <w:t>難病や長期慢性疾患を持つ子供たちや家族への支援、成人への移行期医療充実を</w:t>
      </w:r>
    </w:p>
    <w:p w:rsidR="001E159C" w:rsidRPr="009141CF" w:rsidRDefault="001E159C" w:rsidP="001341DB">
      <w:pPr>
        <w:pStyle w:val="ad"/>
        <w:numPr>
          <w:ilvl w:val="0"/>
          <w:numId w:val="13"/>
        </w:numPr>
        <w:ind w:leftChars="0"/>
        <w:rPr>
          <w:rFonts w:ascii="HG丸ｺﾞｼｯｸM-PRO" w:eastAsia="HG丸ｺﾞｼｯｸM-PRO" w:hAnsi="HG丸ｺﾞｼｯｸM-PRO"/>
          <w:color w:val="000000" w:themeColor="text1"/>
          <w:sz w:val="24"/>
          <w:szCs w:val="24"/>
          <w:lang w:val="ja-JP"/>
        </w:rPr>
      </w:pPr>
      <w:r w:rsidRPr="009141CF">
        <w:rPr>
          <w:rFonts w:ascii="HG丸ｺﾞｼｯｸM-PRO" w:eastAsia="HG丸ｺﾞｼｯｸM-PRO" w:hAnsi="HG丸ｺﾞｼｯｸM-PRO" w:hint="eastAsia"/>
          <w:color w:val="000000" w:themeColor="text1"/>
          <w:sz w:val="24"/>
          <w:szCs w:val="24"/>
          <w:lang w:val="ja-JP"/>
        </w:rPr>
        <w:t>医師・看護師・専門スタッフを充実し、</w:t>
      </w:r>
      <w:r w:rsidR="001341DB" w:rsidRPr="009141CF">
        <w:rPr>
          <w:rFonts w:ascii="HG丸ｺﾞｼｯｸM-PRO" w:eastAsia="HG丸ｺﾞｼｯｸM-PRO" w:hAnsi="HG丸ｺﾞｼｯｸM-PRO" w:hint="eastAsia"/>
          <w:color w:val="000000" w:themeColor="text1"/>
          <w:sz w:val="24"/>
          <w:szCs w:val="24"/>
          <w:lang w:val="ja-JP"/>
        </w:rPr>
        <w:t>医療の格差の解消を</w:t>
      </w:r>
    </w:p>
    <w:p w:rsidR="001341DB" w:rsidRPr="009141CF" w:rsidRDefault="001341DB" w:rsidP="001341DB">
      <w:pPr>
        <w:pStyle w:val="ad"/>
        <w:numPr>
          <w:ilvl w:val="0"/>
          <w:numId w:val="13"/>
        </w:numPr>
        <w:ind w:leftChars="0"/>
        <w:rPr>
          <w:rFonts w:ascii="HG丸ｺﾞｼｯｸM-PRO" w:eastAsia="HG丸ｺﾞｼｯｸM-PRO" w:hAnsi="HG丸ｺﾞｼｯｸM-PRO"/>
          <w:color w:val="000000" w:themeColor="text1"/>
          <w:sz w:val="24"/>
          <w:szCs w:val="24"/>
          <w:lang w:val="ja-JP"/>
        </w:rPr>
      </w:pPr>
      <w:r w:rsidRPr="009141CF">
        <w:rPr>
          <w:rFonts w:ascii="HG丸ｺﾞｼｯｸM-PRO" w:eastAsia="HG丸ｺﾞｼｯｸM-PRO" w:hAnsi="HG丸ｺﾞｼｯｸM-PRO" w:hint="eastAsia"/>
          <w:color w:val="000000" w:themeColor="text1"/>
          <w:sz w:val="24"/>
          <w:szCs w:val="24"/>
          <w:lang w:val="ja-JP"/>
        </w:rPr>
        <w:t>障害者雇用率の対象とすることによる就労の拡大や就労支援の充実を</w:t>
      </w:r>
    </w:p>
    <w:p w:rsidR="001341DB" w:rsidRPr="009141CF" w:rsidRDefault="001341DB" w:rsidP="001341DB">
      <w:pPr>
        <w:pStyle w:val="ad"/>
        <w:numPr>
          <w:ilvl w:val="0"/>
          <w:numId w:val="13"/>
        </w:numPr>
        <w:ind w:leftChars="0"/>
        <w:rPr>
          <w:rFonts w:ascii="HG丸ｺﾞｼｯｸM-PRO" w:eastAsia="HG丸ｺﾞｼｯｸM-PRO" w:hAnsi="HG丸ｺﾞｼｯｸM-PRO"/>
          <w:color w:val="000000" w:themeColor="text1"/>
          <w:sz w:val="24"/>
          <w:szCs w:val="24"/>
          <w:lang w:val="ja-JP"/>
        </w:rPr>
      </w:pPr>
      <w:r w:rsidRPr="009141CF">
        <w:rPr>
          <w:rFonts w:ascii="HG丸ｺﾞｼｯｸM-PRO" w:eastAsia="HG丸ｺﾞｼｯｸM-PRO" w:hAnsi="HG丸ｺﾞｼｯｸM-PRO" w:hint="eastAsia"/>
          <w:color w:val="000000" w:themeColor="text1"/>
          <w:sz w:val="24"/>
          <w:szCs w:val="24"/>
          <w:lang w:val="ja-JP"/>
        </w:rPr>
        <w:t>「全国難病センター（仮称）」の設置等により、都道府県難病支援センターの充実を</w:t>
      </w:r>
    </w:p>
    <w:p w:rsidR="001341DB" w:rsidRPr="009141CF" w:rsidRDefault="001341DB" w:rsidP="001341DB">
      <w:pPr>
        <w:pStyle w:val="ad"/>
        <w:ind w:leftChars="0" w:left="360"/>
        <w:rPr>
          <w:rFonts w:ascii="HG丸ｺﾞｼｯｸM-PRO" w:eastAsia="HG丸ｺﾞｼｯｸM-PRO" w:hAnsi="HG丸ｺﾞｼｯｸM-PRO"/>
          <w:color w:val="000000" w:themeColor="text1"/>
          <w:sz w:val="24"/>
          <w:szCs w:val="24"/>
          <w:lang w:val="ja-JP"/>
        </w:rPr>
      </w:pPr>
    </w:p>
    <w:p w:rsidR="001341DB" w:rsidRPr="009141CF" w:rsidRDefault="001341DB" w:rsidP="001341DB">
      <w:pPr>
        <w:pStyle w:val="ad"/>
        <w:ind w:leftChars="0" w:left="360"/>
        <w:rPr>
          <w:rFonts w:ascii="HG丸ｺﾞｼｯｸM-PRO" w:eastAsia="HG丸ｺﾞｼｯｸM-PRO" w:hAnsi="HG丸ｺﾞｼｯｸM-PRO"/>
          <w:color w:val="000000" w:themeColor="text1"/>
          <w:sz w:val="24"/>
          <w:szCs w:val="24"/>
          <w:lang w:val="ja-JP"/>
        </w:rPr>
      </w:pPr>
      <w:r w:rsidRPr="009141CF">
        <w:rPr>
          <w:rFonts w:ascii="HG丸ｺﾞｼｯｸM-PRO" w:eastAsia="HG丸ｺﾞｼｯｸM-PRO" w:hAnsi="HG丸ｺﾞｼｯｸM-PRO" w:hint="eastAsia"/>
          <w:color w:val="000000" w:themeColor="text1"/>
          <w:sz w:val="24"/>
          <w:szCs w:val="24"/>
          <w:lang w:val="ja-JP"/>
        </w:rPr>
        <w:t>署名用紙を同封しています。可能な方は１月末までにおれんじの会事務局まで、返送ください。JPA日本難病・疾病団体協議会に提出します。（義務ではありません。）</w:t>
      </w:r>
    </w:p>
    <w:p w:rsidR="001341DB" w:rsidRPr="009141CF" w:rsidRDefault="001341DB" w:rsidP="001341DB">
      <w:pPr>
        <w:pStyle w:val="ad"/>
        <w:ind w:leftChars="0" w:left="360"/>
        <w:rPr>
          <w:rFonts w:ascii="HG丸ｺﾞｼｯｸM-PRO" w:eastAsia="HG丸ｺﾞｼｯｸM-PRO" w:hAnsi="HG丸ｺﾞｼｯｸM-PRO"/>
          <w:color w:val="000000" w:themeColor="text1"/>
          <w:sz w:val="24"/>
          <w:szCs w:val="24"/>
          <w:lang w:val="ja-JP"/>
        </w:rPr>
      </w:pPr>
    </w:p>
    <w:p w:rsidR="007E1BC3" w:rsidRDefault="007E1BC3" w:rsidP="001341DB">
      <w:pPr>
        <w:pStyle w:val="ad"/>
        <w:ind w:leftChars="0" w:left="360"/>
        <w:rPr>
          <w:rFonts w:ascii="HG丸ｺﾞｼｯｸM-PRO" w:eastAsia="HG丸ｺﾞｼｯｸM-PRO" w:hAnsi="HG丸ｺﾞｼｯｸM-PRO"/>
          <w:color w:val="000000" w:themeColor="text1"/>
          <w:sz w:val="24"/>
          <w:szCs w:val="24"/>
          <w:lang w:val="ja-JP"/>
        </w:rPr>
      </w:pPr>
    </w:p>
    <w:p w:rsidR="001341DB" w:rsidRPr="009141CF" w:rsidRDefault="001341DB" w:rsidP="001341DB">
      <w:pPr>
        <w:pStyle w:val="ad"/>
        <w:ind w:leftChars="0" w:left="360"/>
        <w:rPr>
          <w:rFonts w:ascii="HG丸ｺﾞｼｯｸM-PRO" w:eastAsia="HG丸ｺﾞｼｯｸM-PRO" w:hAnsi="HG丸ｺﾞｼｯｸM-PRO"/>
          <w:color w:val="000000" w:themeColor="text1"/>
          <w:sz w:val="24"/>
          <w:szCs w:val="24"/>
          <w:lang w:val="ja-JP"/>
        </w:rPr>
      </w:pPr>
      <w:r w:rsidRPr="009141CF">
        <w:rPr>
          <w:rFonts w:ascii="HG丸ｺﾞｼｯｸM-PRO" w:eastAsia="HG丸ｺﾞｼｯｸM-PRO" w:hAnsi="HG丸ｺﾞｼｯｸM-PRO" w:hint="eastAsia"/>
          <w:color w:val="000000" w:themeColor="text1"/>
          <w:sz w:val="24"/>
          <w:szCs w:val="24"/>
          <w:lang w:val="ja-JP"/>
        </w:rPr>
        <w:lastRenderedPageBreak/>
        <w:t>注意</w:t>
      </w:r>
    </w:p>
    <w:p w:rsidR="001341DB" w:rsidRPr="009141CF" w:rsidRDefault="001341DB" w:rsidP="001341DB">
      <w:pPr>
        <w:pStyle w:val="ad"/>
        <w:ind w:leftChars="0" w:left="360"/>
        <w:rPr>
          <w:rFonts w:ascii="HG丸ｺﾞｼｯｸM-PRO" w:eastAsia="HG丸ｺﾞｼｯｸM-PRO" w:hAnsi="HG丸ｺﾞｼｯｸM-PRO" w:hint="eastAsia"/>
          <w:color w:val="000000" w:themeColor="text1"/>
          <w:sz w:val="24"/>
          <w:szCs w:val="24"/>
          <w:lang w:val="ja-JP"/>
        </w:rPr>
      </w:pPr>
      <w:r w:rsidRPr="009141CF">
        <w:rPr>
          <w:rFonts w:ascii="HG丸ｺﾞｼｯｸM-PRO" w:eastAsia="HG丸ｺﾞｼｯｸM-PRO" w:hAnsi="HG丸ｺﾞｼｯｸM-PRO" w:hint="eastAsia"/>
          <w:color w:val="000000" w:themeColor="text1"/>
          <w:sz w:val="24"/>
          <w:szCs w:val="24"/>
          <w:lang w:val="ja-JP"/>
        </w:rPr>
        <w:t>家族の方が続けて署名する場合、住所欄に〃記号を使わず、必ず</w:t>
      </w:r>
      <w:r w:rsidR="009141CF" w:rsidRPr="009141CF">
        <w:rPr>
          <w:rFonts w:ascii="HG丸ｺﾞｼｯｸM-PRO" w:eastAsia="HG丸ｺﾞｼｯｸM-PRO" w:hAnsi="HG丸ｺﾞｼｯｸM-PRO" w:hint="eastAsia"/>
          <w:color w:val="000000" w:themeColor="text1"/>
          <w:sz w:val="24"/>
          <w:szCs w:val="24"/>
          <w:lang w:val="ja-JP"/>
        </w:rPr>
        <w:t>一人ひとり、県名から書いてください。</w:t>
      </w:r>
    </w:p>
    <w:p w:rsidR="009141CF" w:rsidRPr="009141CF" w:rsidRDefault="009141CF" w:rsidP="001341DB">
      <w:pPr>
        <w:pStyle w:val="ad"/>
        <w:ind w:leftChars="0" w:left="360"/>
        <w:rPr>
          <w:rFonts w:ascii="HG丸ｺﾞｼｯｸM-PRO" w:eastAsia="HG丸ｺﾞｼｯｸM-PRO" w:hAnsi="HG丸ｺﾞｼｯｸM-PRO" w:hint="eastAsia"/>
          <w:color w:val="000000" w:themeColor="text1"/>
          <w:sz w:val="24"/>
          <w:szCs w:val="24"/>
          <w:lang w:val="ja-JP"/>
        </w:rPr>
      </w:pPr>
    </w:p>
    <w:p w:rsidR="00BF6ECE" w:rsidRPr="009141CF" w:rsidRDefault="001341DB" w:rsidP="009141CF">
      <w:pPr>
        <w:pStyle w:val="ad"/>
        <w:ind w:leftChars="0" w:left="360"/>
        <w:rPr>
          <w:rFonts w:ascii="HG丸ｺﾞｼｯｸM-PRO" w:eastAsia="HG丸ｺﾞｼｯｸM-PRO" w:hAnsi="HG丸ｺﾞｼｯｸM-PRO" w:hint="eastAsia"/>
          <w:color w:val="000000" w:themeColor="text1"/>
          <w:sz w:val="24"/>
          <w:szCs w:val="24"/>
          <w:lang w:val="ja-JP"/>
        </w:rPr>
      </w:pPr>
      <w:r w:rsidRPr="009141CF">
        <w:rPr>
          <w:rFonts w:ascii="HG丸ｺﾞｼｯｸM-PRO" w:eastAsia="HG丸ｺﾞｼｯｸM-PRO" w:hAnsi="HG丸ｺﾞｼｯｸM-PRO" w:hint="eastAsia"/>
          <w:color w:val="000000" w:themeColor="text1"/>
          <w:sz w:val="24"/>
          <w:szCs w:val="24"/>
          <w:lang w:val="ja-JP"/>
        </w:rPr>
        <w:t>署名用紙の追加が必要な方はご連絡ください。</w:t>
      </w:r>
    </w:p>
    <w:p w:rsidR="009141CF" w:rsidRDefault="009141CF">
      <w:pPr>
        <w:rPr>
          <w:rFonts w:ascii="ＭＳ Ｐゴシック" w:eastAsia="ＭＳ Ｐゴシック" w:hAnsi="ＭＳ Ｐゴシック"/>
          <w:b/>
          <w:color w:val="0070C0"/>
          <w:sz w:val="36"/>
          <w:szCs w:val="24"/>
          <w:lang w:val="ja-JP" w:eastAsia="ja-JP"/>
        </w:rPr>
      </w:pPr>
    </w:p>
    <w:p w:rsidR="006C2622" w:rsidRPr="004A4335" w:rsidRDefault="00FB03D7">
      <w:pPr>
        <w:rPr>
          <w:rFonts w:ascii="HG丸ｺﾞｼｯｸM-PRO" w:eastAsia="HG丸ｺﾞｼｯｸM-PRO" w:hAnsi="HG丸ｺﾞｼｯｸM-PRO"/>
          <w:noProof/>
          <w:szCs w:val="24"/>
          <w:lang w:val="cs-CZ" w:eastAsia="ja-JP"/>
        </w:rPr>
      </w:pPr>
      <w:r>
        <w:rPr>
          <w:rFonts w:ascii="ＭＳ Ｐゴシック" w:eastAsia="ＭＳ Ｐゴシック" w:hAnsi="ＭＳ Ｐゴシック" w:hint="eastAsia"/>
          <w:b/>
          <w:color w:val="0070C0"/>
          <w:sz w:val="36"/>
          <w:szCs w:val="24"/>
          <w:lang w:val="ja-JP" w:eastAsia="ja-JP"/>
        </w:rPr>
        <w:t>防災一口メモ</w:t>
      </w:r>
    </w:p>
    <w:p w:rsidR="00BF6ECE" w:rsidRDefault="00BF6ECE">
      <w:pPr>
        <w:rPr>
          <w:rFonts w:ascii="HG丸ｺﾞｼｯｸM-PRO" w:eastAsia="HG丸ｺﾞｼｯｸM-PRO" w:hAnsi="HG丸ｺﾞｼｯｸM-PRO"/>
          <w:b/>
          <w:noProof/>
          <w:szCs w:val="24"/>
          <w:lang w:val="cs-CZ" w:eastAsia="ja-JP"/>
        </w:rPr>
      </w:pPr>
    </w:p>
    <w:p w:rsidR="006C2622" w:rsidRPr="004A4335" w:rsidRDefault="0011242A">
      <w:pPr>
        <w:rPr>
          <w:rFonts w:ascii="HG丸ｺﾞｼｯｸM-PRO" w:eastAsia="HG丸ｺﾞｼｯｸM-PRO" w:hAnsi="HG丸ｺﾞｼｯｸM-PRO"/>
          <w:noProof/>
          <w:szCs w:val="24"/>
          <w:lang w:val="cs-CZ" w:eastAsia="ja-JP"/>
        </w:rPr>
      </w:pPr>
      <w:r w:rsidRPr="00FB03D7">
        <w:rPr>
          <w:rFonts w:ascii="HG丸ｺﾞｼｯｸM-PRO" w:eastAsia="HG丸ｺﾞｼｯｸM-PRO" w:hAnsi="HG丸ｺﾞｼｯｸM-PRO" w:hint="eastAsia"/>
          <w:b/>
          <w:noProof/>
          <w:szCs w:val="24"/>
          <w:lang w:val="cs-CZ" w:eastAsia="ja-JP"/>
        </w:rPr>
        <w:t>非常時の持ち出し</w:t>
      </w:r>
      <w:r>
        <w:rPr>
          <w:rFonts w:ascii="HG丸ｺﾞｼｯｸM-PRO" w:eastAsia="HG丸ｺﾞｼｯｸM-PRO" w:hAnsi="HG丸ｺﾞｼｯｸM-PRO" w:hint="eastAsia"/>
          <w:noProof/>
          <w:szCs w:val="24"/>
          <w:lang w:val="cs-CZ" w:eastAsia="ja-JP"/>
        </w:rPr>
        <w:t>：</w:t>
      </w:r>
      <w:r w:rsidR="006C2622" w:rsidRPr="004A4335">
        <w:rPr>
          <w:rFonts w:ascii="HG丸ｺﾞｼｯｸM-PRO" w:eastAsia="HG丸ｺﾞｼｯｸM-PRO" w:hAnsi="HG丸ｺﾞｼｯｸM-PRO" w:hint="eastAsia"/>
          <w:noProof/>
          <w:szCs w:val="24"/>
          <w:lang w:val="cs-CZ" w:eastAsia="ja-JP"/>
        </w:rPr>
        <w:t>薬</w:t>
      </w:r>
      <w:r w:rsidR="00083120" w:rsidRPr="004A4335">
        <w:rPr>
          <w:rFonts w:ascii="HG丸ｺﾞｼｯｸM-PRO" w:eastAsia="HG丸ｺﾞｼｯｸM-PRO" w:hAnsi="HG丸ｺﾞｼｯｸM-PRO" w:hint="eastAsia"/>
          <w:noProof/>
          <w:szCs w:val="24"/>
          <w:lang w:val="cs-CZ" w:eastAsia="ja-JP"/>
        </w:rPr>
        <w:t>3</w:t>
      </w:r>
      <w:r w:rsidR="006C2622" w:rsidRPr="004A4335">
        <w:rPr>
          <w:rFonts w:ascii="HG丸ｺﾞｼｯｸM-PRO" w:eastAsia="HG丸ｺﾞｼｯｸM-PRO" w:hAnsi="HG丸ｺﾞｼｯｸM-PRO" w:hint="eastAsia"/>
          <w:noProof/>
          <w:szCs w:val="24"/>
          <w:lang w:val="cs-CZ" w:eastAsia="ja-JP"/>
        </w:rPr>
        <w:t>日分</w:t>
      </w:r>
      <w:r w:rsidR="00083120" w:rsidRPr="004A4335">
        <w:rPr>
          <w:rFonts w:ascii="HG丸ｺﾞｼｯｸM-PRO" w:eastAsia="HG丸ｺﾞｼｯｸM-PRO" w:hAnsi="HG丸ｺﾞｼｯｸM-PRO" w:hint="eastAsia"/>
          <w:noProof/>
          <w:szCs w:val="24"/>
          <w:lang w:val="cs-CZ" w:eastAsia="ja-JP"/>
        </w:rPr>
        <w:t>（</w:t>
      </w:r>
      <w:r w:rsidR="006C2622" w:rsidRPr="004A4335">
        <w:rPr>
          <w:rFonts w:ascii="HG丸ｺﾞｼｯｸM-PRO" w:eastAsia="HG丸ｺﾞｼｯｸM-PRO" w:hAnsi="HG丸ｺﾞｼｯｸM-PRO" w:hint="eastAsia"/>
          <w:noProof/>
          <w:szCs w:val="24"/>
          <w:lang w:val="cs-CZ" w:eastAsia="ja-JP"/>
        </w:rPr>
        <w:t>できれば1週間分</w:t>
      </w:r>
      <w:r w:rsidR="00083120" w:rsidRPr="004A4335">
        <w:rPr>
          <w:rFonts w:ascii="HG丸ｺﾞｼｯｸM-PRO" w:eastAsia="HG丸ｺﾞｼｯｸM-PRO" w:hAnsi="HG丸ｺﾞｼｯｸM-PRO" w:hint="eastAsia"/>
          <w:noProof/>
          <w:szCs w:val="24"/>
          <w:lang w:val="cs-CZ" w:eastAsia="ja-JP"/>
        </w:rPr>
        <w:t>）</w:t>
      </w:r>
      <w:r w:rsidR="006C2622" w:rsidRPr="004A4335">
        <w:rPr>
          <w:rFonts w:ascii="HG丸ｺﾞｼｯｸM-PRO" w:eastAsia="HG丸ｺﾞｼｯｸM-PRO" w:hAnsi="HG丸ｺﾞｼｯｸM-PRO" w:hint="eastAsia"/>
          <w:noProof/>
          <w:szCs w:val="24"/>
          <w:lang w:val="cs-CZ" w:eastAsia="ja-JP"/>
        </w:rPr>
        <w:t>、命を守</w:t>
      </w:r>
      <w:r>
        <w:rPr>
          <w:rFonts w:ascii="HG丸ｺﾞｼｯｸM-PRO" w:eastAsia="HG丸ｺﾞｼｯｸM-PRO" w:hAnsi="HG丸ｺﾞｼｯｸM-PRO" w:hint="eastAsia"/>
          <w:noProof/>
          <w:szCs w:val="24"/>
          <w:lang w:val="cs-CZ" w:eastAsia="ja-JP"/>
        </w:rPr>
        <w:t>る最低限の装備（</w:t>
      </w:r>
      <w:r w:rsidR="00530F98" w:rsidRPr="004A4335">
        <w:rPr>
          <w:rFonts w:ascii="HG丸ｺﾞｼｯｸM-PRO" w:eastAsia="HG丸ｺﾞｼｯｸM-PRO" w:hAnsi="HG丸ｺﾞｼｯｸM-PRO" w:hint="eastAsia"/>
          <w:noProof/>
          <w:szCs w:val="24"/>
          <w:lang w:val="cs-CZ" w:eastAsia="ja-JP"/>
        </w:rPr>
        <w:t>貴重品、現金、</w:t>
      </w:r>
      <w:r>
        <w:rPr>
          <w:rFonts w:ascii="HG丸ｺﾞｼｯｸM-PRO" w:eastAsia="HG丸ｺﾞｼｯｸM-PRO" w:hAnsi="HG丸ｺﾞｼｯｸM-PRO" w:hint="eastAsia"/>
          <w:noProof/>
          <w:szCs w:val="24"/>
          <w:lang w:val="cs-CZ" w:eastAsia="ja-JP"/>
        </w:rPr>
        <w:t>軍手、タオル、ラジオ、懐中電灯、電池、雨具、断熱シート、筆記用具、</w:t>
      </w:r>
      <w:r w:rsidR="00530F98">
        <w:rPr>
          <w:rFonts w:ascii="HG丸ｺﾞｼｯｸM-PRO" w:eastAsia="HG丸ｺﾞｼｯｸM-PRO" w:hAnsi="HG丸ｺﾞｼｯｸM-PRO" w:hint="eastAsia"/>
          <w:noProof/>
          <w:szCs w:val="24"/>
          <w:lang w:val="cs-CZ" w:eastAsia="ja-JP"/>
        </w:rPr>
        <w:t>キッチン鋏、</w:t>
      </w:r>
      <w:r>
        <w:rPr>
          <w:rFonts w:ascii="HG丸ｺﾞｼｯｸM-PRO" w:eastAsia="HG丸ｺﾞｼｯｸM-PRO" w:hAnsi="HG丸ｺﾞｼｯｸM-PRO" w:hint="eastAsia"/>
          <w:noProof/>
          <w:szCs w:val="24"/>
          <w:lang w:val="cs-CZ" w:eastAsia="ja-JP"/>
        </w:rPr>
        <w:t>眼鏡、</w:t>
      </w:r>
      <w:r w:rsidR="00530F98" w:rsidRPr="004A4335">
        <w:rPr>
          <w:rFonts w:ascii="HG丸ｺﾞｼｯｸM-PRO" w:eastAsia="HG丸ｺﾞｼｯｸM-PRO" w:hAnsi="HG丸ｺﾞｼｯｸM-PRO" w:hint="eastAsia"/>
          <w:noProof/>
          <w:szCs w:val="24"/>
          <w:lang w:val="cs-CZ" w:eastAsia="ja-JP"/>
        </w:rPr>
        <w:t>チリ紙、ビニール袋、</w:t>
      </w:r>
      <w:r w:rsidR="00530F98">
        <w:rPr>
          <w:rFonts w:ascii="HG丸ｺﾞｼｯｸM-PRO" w:eastAsia="HG丸ｺﾞｼｯｸM-PRO" w:hAnsi="HG丸ｺﾞｼｯｸM-PRO" w:hint="eastAsia"/>
          <w:noProof/>
          <w:szCs w:val="24"/>
          <w:lang w:val="cs-CZ" w:eastAsia="ja-JP"/>
        </w:rPr>
        <w:t>ガムテープ、</w:t>
      </w:r>
      <w:r w:rsidR="00530F98" w:rsidRPr="004A4335">
        <w:rPr>
          <w:rFonts w:ascii="HG丸ｺﾞｼｯｸM-PRO" w:eastAsia="HG丸ｺﾞｼｯｸM-PRO" w:hAnsi="HG丸ｺﾞｼｯｸM-PRO" w:hint="eastAsia"/>
          <w:noProof/>
          <w:szCs w:val="24"/>
          <w:lang w:val="cs-CZ" w:eastAsia="ja-JP"/>
        </w:rPr>
        <w:t>水、非常食</w:t>
      </w:r>
      <w:r w:rsidR="00530F98">
        <w:rPr>
          <w:rFonts w:ascii="HG丸ｺﾞｼｯｸM-PRO" w:eastAsia="HG丸ｺﾞｼｯｸM-PRO" w:hAnsi="HG丸ｺﾞｼｯｸM-PRO" w:hint="eastAsia"/>
          <w:noProof/>
          <w:szCs w:val="24"/>
          <w:lang w:val="cs-CZ" w:eastAsia="ja-JP"/>
        </w:rPr>
        <w:t>、</w:t>
      </w:r>
      <w:r>
        <w:rPr>
          <w:rFonts w:ascii="HG丸ｺﾞｼｯｸM-PRO" w:eastAsia="HG丸ｺﾞｼｯｸM-PRO" w:hAnsi="HG丸ｺﾞｼｯｸM-PRO" w:hint="eastAsia"/>
          <w:noProof/>
          <w:szCs w:val="24"/>
          <w:lang w:val="cs-CZ" w:eastAsia="ja-JP"/>
        </w:rPr>
        <w:t>連絡先情報を書いた紙</w:t>
      </w:r>
      <w:r w:rsidR="00530F98">
        <w:rPr>
          <w:rFonts w:ascii="HG丸ｺﾞｼｯｸM-PRO" w:eastAsia="HG丸ｺﾞｼｯｸM-PRO" w:hAnsi="HG丸ｺﾞｼｯｸM-PRO" w:hint="eastAsia"/>
          <w:noProof/>
          <w:szCs w:val="24"/>
          <w:lang w:val="cs-CZ" w:eastAsia="ja-JP"/>
        </w:rPr>
        <w:t>、家族写真など</w:t>
      </w:r>
      <w:r w:rsidR="00FB03D7">
        <w:rPr>
          <w:rFonts w:ascii="HG丸ｺﾞｼｯｸM-PRO" w:eastAsia="HG丸ｺﾞｼｯｸM-PRO" w:hAnsi="HG丸ｺﾞｼｯｸM-PRO" w:hint="eastAsia"/>
          <w:noProof/>
          <w:szCs w:val="24"/>
          <w:lang w:val="cs-CZ" w:eastAsia="ja-JP"/>
        </w:rPr>
        <w:t>）</w:t>
      </w:r>
      <w:r w:rsidR="00530F98">
        <w:rPr>
          <w:rFonts w:ascii="HG丸ｺﾞｼｯｸM-PRO" w:eastAsia="HG丸ｺﾞｼｯｸM-PRO" w:hAnsi="HG丸ｺﾞｼｯｸM-PRO" w:hint="eastAsia"/>
          <w:noProof/>
          <w:szCs w:val="24"/>
          <w:lang w:val="cs-CZ" w:eastAsia="ja-JP"/>
        </w:rPr>
        <w:t>。</w:t>
      </w:r>
      <w:r w:rsidR="00AD56DC" w:rsidRPr="004A4335">
        <w:rPr>
          <w:rFonts w:ascii="HG丸ｺﾞｼｯｸM-PRO" w:eastAsia="HG丸ｺﾞｼｯｸM-PRO" w:hAnsi="HG丸ｺﾞｼｯｸM-PRO" w:hint="eastAsia"/>
          <w:noProof/>
          <w:szCs w:val="24"/>
          <w:lang w:val="cs-CZ" w:eastAsia="ja-JP"/>
        </w:rPr>
        <w:t>重さの目安は</w:t>
      </w:r>
      <w:r w:rsidR="00083120" w:rsidRPr="004A4335">
        <w:rPr>
          <w:rFonts w:ascii="HG丸ｺﾞｼｯｸM-PRO" w:eastAsia="HG丸ｺﾞｼｯｸM-PRO" w:hAnsi="HG丸ｺﾞｼｯｸM-PRO" w:hint="eastAsia"/>
          <w:noProof/>
          <w:szCs w:val="24"/>
          <w:lang w:val="cs-CZ" w:eastAsia="ja-JP"/>
        </w:rPr>
        <w:t>女性は5キロまで男性は8キロまで</w:t>
      </w:r>
      <w:r w:rsidR="00530F98">
        <w:rPr>
          <w:rFonts w:ascii="HG丸ｺﾞｼｯｸM-PRO" w:eastAsia="HG丸ｺﾞｼｯｸM-PRO" w:hAnsi="HG丸ｺﾞｼｯｸM-PRO" w:hint="eastAsia"/>
          <w:noProof/>
          <w:szCs w:val="24"/>
          <w:lang w:val="cs-CZ" w:eastAsia="ja-JP"/>
        </w:rPr>
        <w:t>が実際に避難行動するのに持てる限度とされています</w:t>
      </w:r>
      <w:r w:rsidR="00083120" w:rsidRPr="004A4335">
        <w:rPr>
          <w:rFonts w:ascii="HG丸ｺﾞｼｯｸM-PRO" w:eastAsia="HG丸ｺﾞｼｯｸM-PRO" w:hAnsi="HG丸ｺﾞｼｯｸM-PRO" w:hint="eastAsia"/>
          <w:noProof/>
          <w:szCs w:val="24"/>
          <w:lang w:val="cs-CZ" w:eastAsia="ja-JP"/>
        </w:rPr>
        <w:t>。</w:t>
      </w:r>
    </w:p>
    <w:p w:rsidR="00083120" w:rsidRPr="004A4335" w:rsidRDefault="00083120">
      <w:pPr>
        <w:rPr>
          <w:rFonts w:ascii="HG丸ｺﾞｼｯｸM-PRO" w:eastAsia="HG丸ｺﾞｼｯｸM-PRO" w:hAnsi="HG丸ｺﾞｼｯｸM-PRO"/>
          <w:noProof/>
          <w:szCs w:val="24"/>
          <w:lang w:val="cs-CZ" w:eastAsia="ja-JP"/>
        </w:rPr>
      </w:pPr>
    </w:p>
    <w:p w:rsidR="00083120" w:rsidRPr="004A4335" w:rsidRDefault="00765D9B">
      <w:pPr>
        <w:rPr>
          <w:rFonts w:ascii="HG丸ｺﾞｼｯｸM-PRO" w:eastAsia="HG丸ｺﾞｼｯｸM-PRO" w:hAnsi="HG丸ｺﾞｼｯｸM-PRO"/>
          <w:noProof/>
          <w:szCs w:val="24"/>
          <w:lang w:val="cs-CZ" w:eastAsia="ja-JP"/>
        </w:rPr>
      </w:pPr>
      <w:r w:rsidRPr="00FB03D7">
        <w:rPr>
          <w:rFonts w:ascii="HG丸ｺﾞｼｯｸM-PRO" w:eastAsia="HG丸ｺﾞｼｯｸM-PRO" w:hAnsi="HG丸ｺﾞｼｯｸM-PRO" w:hint="eastAsia"/>
          <w:b/>
          <w:noProof/>
          <w:szCs w:val="24"/>
          <w:lang w:val="cs-CZ" w:eastAsia="ja-JP"/>
        </w:rPr>
        <w:t>備蓄</w:t>
      </w:r>
      <w:r>
        <w:rPr>
          <w:rFonts w:ascii="HG丸ｺﾞｼｯｸM-PRO" w:eastAsia="HG丸ｺﾞｼｯｸM-PRO" w:hAnsi="HG丸ｺﾞｼｯｸM-PRO" w:hint="eastAsia"/>
          <w:noProof/>
          <w:szCs w:val="24"/>
          <w:lang w:val="cs-CZ" w:eastAsia="ja-JP"/>
        </w:rPr>
        <w:t>：</w:t>
      </w:r>
      <w:r w:rsidR="00083120" w:rsidRPr="004A4335">
        <w:rPr>
          <w:rFonts w:ascii="HG丸ｺﾞｼｯｸM-PRO" w:eastAsia="HG丸ｺﾞｼｯｸM-PRO" w:hAnsi="HG丸ｺﾞｼｯｸM-PRO" w:hint="eastAsia"/>
          <w:noProof/>
          <w:szCs w:val="24"/>
          <w:lang w:val="cs-CZ" w:eastAsia="ja-JP"/>
        </w:rPr>
        <w:t>常温保存ので</w:t>
      </w:r>
      <w:r w:rsidR="00530F98">
        <w:rPr>
          <w:rFonts w:ascii="HG丸ｺﾞｼｯｸM-PRO" w:eastAsia="HG丸ｺﾞｼｯｸM-PRO" w:hAnsi="HG丸ｺﾞｼｯｸM-PRO" w:hint="eastAsia"/>
          <w:noProof/>
          <w:szCs w:val="24"/>
          <w:lang w:val="cs-CZ" w:eastAsia="ja-JP"/>
        </w:rPr>
        <w:t>きる食品を上手に使いまわし、普段食べなれたものを災害時用にも備えます</w:t>
      </w:r>
      <w:r w:rsidR="00083120" w:rsidRPr="004A4335">
        <w:rPr>
          <w:rFonts w:ascii="HG丸ｺﾞｼｯｸM-PRO" w:eastAsia="HG丸ｺﾞｼｯｸM-PRO" w:hAnsi="HG丸ｺﾞｼｯｸM-PRO" w:hint="eastAsia"/>
          <w:noProof/>
          <w:szCs w:val="24"/>
          <w:lang w:val="cs-CZ" w:eastAsia="ja-JP"/>
        </w:rPr>
        <w:t>（レトルト食品、缶詰、野菜ジュース、フリーズドライの味噌汁やスープなど）</w:t>
      </w:r>
      <w:r w:rsidR="00530F98">
        <w:rPr>
          <w:rFonts w:ascii="HG丸ｺﾞｼｯｸM-PRO" w:eastAsia="HG丸ｺﾞｼｯｸM-PRO" w:hAnsi="HG丸ｺﾞｼｯｸM-PRO" w:hint="eastAsia"/>
          <w:noProof/>
          <w:szCs w:val="24"/>
          <w:lang w:val="cs-CZ" w:eastAsia="ja-JP"/>
        </w:rPr>
        <w:t>。カセットコンロがあると電気やガスが止まっていても暖かいものが食べられます</w:t>
      </w:r>
      <w:r w:rsidR="00083120" w:rsidRPr="004A4335">
        <w:rPr>
          <w:rFonts w:ascii="HG丸ｺﾞｼｯｸM-PRO" w:eastAsia="HG丸ｺﾞｼｯｸM-PRO" w:hAnsi="HG丸ｺﾞｼｯｸM-PRO" w:hint="eastAsia"/>
          <w:noProof/>
          <w:szCs w:val="24"/>
          <w:lang w:val="cs-CZ" w:eastAsia="ja-JP"/>
        </w:rPr>
        <w:t>。</w:t>
      </w:r>
    </w:p>
    <w:p w:rsidR="00083120" w:rsidRPr="004A4335" w:rsidRDefault="00083120">
      <w:pPr>
        <w:rPr>
          <w:rFonts w:ascii="HG丸ｺﾞｼｯｸM-PRO" w:eastAsia="HG丸ｺﾞｼｯｸM-PRO" w:hAnsi="HG丸ｺﾞｼｯｸM-PRO"/>
          <w:noProof/>
          <w:szCs w:val="24"/>
          <w:lang w:val="cs-CZ" w:eastAsia="ja-JP"/>
        </w:rPr>
      </w:pPr>
    </w:p>
    <w:p w:rsidR="00083120" w:rsidRPr="004A4335" w:rsidRDefault="00083120">
      <w:pPr>
        <w:rPr>
          <w:rFonts w:ascii="HG丸ｺﾞｼｯｸM-PRO" w:eastAsia="HG丸ｺﾞｼｯｸM-PRO" w:hAnsi="HG丸ｺﾞｼｯｸM-PRO"/>
          <w:noProof/>
          <w:szCs w:val="24"/>
          <w:lang w:val="cs-CZ" w:eastAsia="ja-JP"/>
        </w:rPr>
      </w:pPr>
      <w:r w:rsidRPr="004A4335">
        <w:rPr>
          <w:rFonts w:ascii="HG丸ｺﾞｼｯｸM-PRO" w:eastAsia="HG丸ｺﾞｼｯｸM-PRO" w:hAnsi="HG丸ｺﾞｼｯｸM-PRO" w:hint="eastAsia"/>
          <w:noProof/>
          <w:szCs w:val="24"/>
          <w:lang w:val="cs-CZ" w:eastAsia="ja-JP"/>
        </w:rPr>
        <w:t>避難所に行くだけが防災では</w:t>
      </w:r>
      <w:r w:rsidR="00AD56DC" w:rsidRPr="004A4335">
        <w:rPr>
          <w:rFonts w:ascii="HG丸ｺﾞｼｯｸM-PRO" w:eastAsia="HG丸ｺﾞｼｯｸM-PRO" w:hAnsi="HG丸ｺﾞｼｯｸM-PRO" w:hint="eastAsia"/>
          <w:noProof/>
          <w:szCs w:val="24"/>
          <w:lang w:val="cs-CZ" w:eastAsia="ja-JP"/>
        </w:rPr>
        <w:t>ありません</w:t>
      </w:r>
      <w:r w:rsidRPr="004A4335">
        <w:rPr>
          <w:rFonts w:ascii="HG丸ｺﾞｼｯｸM-PRO" w:eastAsia="HG丸ｺﾞｼｯｸM-PRO" w:hAnsi="HG丸ｺﾞｼｯｸM-PRO" w:hint="eastAsia"/>
          <w:noProof/>
          <w:szCs w:val="24"/>
          <w:lang w:val="cs-CZ" w:eastAsia="ja-JP"/>
        </w:rPr>
        <w:t>。家の中で被災しないように備え</w:t>
      </w:r>
      <w:r w:rsidR="00AD56DC" w:rsidRPr="004A4335">
        <w:rPr>
          <w:rFonts w:ascii="HG丸ｺﾞｼｯｸM-PRO" w:eastAsia="HG丸ｺﾞｼｯｸM-PRO" w:hAnsi="HG丸ｺﾞｼｯｸM-PRO" w:hint="eastAsia"/>
          <w:noProof/>
          <w:szCs w:val="24"/>
          <w:lang w:val="cs-CZ" w:eastAsia="ja-JP"/>
        </w:rPr>
        <w:t>ましょう</w:t>
      </w:r>
      <w:r w:rsidRPr="004A4335">
        <w:rPr>
          <w:rFonts w:ascii="HG丸ｺﾞｼｯｸM-PRO" w:eastAsia="HG丸ｺﾞｼｯｸM-PRO" w:hAnsi="HG丸ｺﾞｼｯｸM-PRO" w:hint="eastAsia"/>
          <w:noProof/>
          <w:szCs w:val="24"/>
          <w:lang w:val="cs-CZ" w:eastAsia="ja-JP"/>
        </w:rPr>
        <w:t>。</w:t>
      </w:r>
      <w:r w:rsidR="00AD56DC" w:rsidRPr="004A4335">
        <w:rPr>
          <w:rFonts w:ascii="HG丸ｺﾞｼｯｸM-PRO" w:eastAsia="HG丸ｺﾞｼｯｸM-PRO" w:hAnsi="HG丸ｺﾞｼｯｸM-PRO" w:hint="eastAsia"/>
          <w:noProof/>
          <w:szCs w:val="24"/>
          <w:lang w:val="cs-CZ" w:eastAsia="ja-JP"/>
        </w:rPr>
        <w:t>家具や家電製品が倒れないように固定したり、ガラスが割れても飛び散らないように飛散防止フィルムを貼ったりすると安全です。</w:t>
      </w:r>
      <w:r w:rsidRPr="004A4335">
        <w:rPr>
          <w:rFonts w:ascii="HG丸ｺﾞｼｯｸM-PRO" w:eastAsia="HG丸ｺﾞｼｯｸM-PRO" w:hAnsi="HG丸ｺﾞｼｯｸM-PRO" w:hint="eastAsia"/>
          <w:noProof/>
          <w:szCs w:val="24"/>
          <w:lang w:val="cs-CZ" w:eastAsia="ja-JP"/>
        </w:rPr>
        <w:t>立ち退き避難しなくても家で安全に過ごせる工夫も大切</w:t>
      </w:r>
      <w:r w:rsidR="00AD56DC" w:rsidRPr="004A4335">
        <w:rPr>
          <w:rFonts w:ascii="HG丸ｺﾞｼｯｸM-PRO" w:eastAsia="HG丸ｺﾞｼｯｸM-PRO" w:hAnsi="HG丸ｺﾞｼｯｸM-PRO" w:hint="eastAsia"/>
          <w:noProof/>
          <w:szCs w:val="24"/>
          <w:lang w:val="cs-CZ" w:eastAsia="ja-JP"/>
        </w:rPr>
        <w:t>です</w:t>
      </w:r>
      <w:r w:rsidRPr="004A4335">
        <w:rPr>
          <w:rFonts w:ascii="HG丸ｺﾞｼｯｸM-PRO" w:eastAsia="HG丸ｺﾞｼｯｸM-PRO" w:hAnsi="HG丸ｺﾞｼｯｸM-PRO" w:hint="eastAsia"/>
          <w:noProof/>
          <w:szCs w:val="24"/>
          <w:lang w:val="cs-CZ" w:eastAsia="ja-JP"/>
        </w:rPr>
        <w:t>。</w:t>
      </w:r>
      <w:r w:rsidR="00AD56DC" w:rsidRPr="004A4335">
        <w:rPr>
          <w:rFonts w:ascii="HG丸ｺﾞｼｯｸM-PRO" w:eastAsia="HG丸ｺﾞｼｯｸM-PRO" w:hAnsi="HG丸ｺﾞｼｯｸM-PRO" w:hint="eastAsia"/>
          <w:noProof/>
          <w:szCs w:val="24"/>
          <w:lang w:val="cs-CZ" w:eastAsia="ja-JP"/>
        </w:rPr>
        <w:t>高層住宅で停電すると断水になってトイレが使えなくなります。ビニール袋とペット用の排泄物処理用品</w:t>
      </w:r>
      <w:r w:rsidR="00530F98">
        <w:rPr>
          <w:rFonts w:ascii="HG丸ｺﾞｼｯｸM-PRO" w:eastAsia="HG丸ｺﾞｼｯｸM-PRO" w:hAnsi="HG丸ｺﾞｼｯｸM-PRO" w:hint="eastAsia"/>
          <w:noProof/>
          <w:szCs w:val="24"/>
          <w:lang w:val="cs-CZ" w:eastAsia="ja-JP"/>
        </w:rPr>
        <w:t>（猫トイレの砂）</w:t>
      </w:r>
      <w:r w:rsidR="00AD56DC" w:rsidRPr="004A4335">
        <w:rPr>
          <w:rFonts w:ascii="HG丸ｺﾞｼｯｸM-PRO" w:eastAsia="HG丸ｺﾞｼｯｸM-PRO" w:hAnsi="HG丸ｺﾞｼｯｸM-PRO" w:hint="eastAsia"/>
          <w:noProof/>
          <w:szCs w:val="24"/>
          <w:lang w:val="cs-CZ" w:eastAsia="ja-JP"/>
        </w:rPr>
        <w:t>で簡易トイレを作ることができます。</w:t>
      </w:r>
    </w:p>
    <w:p w:rsidR="00083120" w:rsidRDefault="00083120">
      <w:pPr>
        <w:rPr>
          <w:rFonts w:ascii="HG丸ｺﾞｼｯｸM-PRO" w:eastAsia="HG丸ｺﾞｼｯｸM-PRO" w:hAnsi="HG丸ｺﾞｼｯｸM-PRO"/>
          <w:noProof/>
          <w:szCs w:val="24"/>
          <w:lang w:val="cs-CZ" w:eastAsia="ja-JP"/>
        </w:rPr>
      </w:pPr>
    </w:p>
    <w:p w:rsidR="00B03C34" w:rsidRPr="004A4335" w:rsidRDefault="00F56C50">
      <w:pPr>
        <w:rPr>
          <w:rFonts w:ascii="HG丸ｺﾞｼｯｸM-PRO" w:eastAsia="HG丸ｺﾞｼｯｸM-PRO" w:hAnsi="HG丸ｺﾞｼｯｸM-PRO"/>
          <w:noProof/>
          <w:szCs w:val="24"/>
          <w:lang w:val="cs-CZ" w:eastAsia="ja-JP"/>
        </w:rPr>
      </w:pPr>
      <w:r>
        <w:rPr>
          <w:rFonts w:ascii="HG丸ｺﾞｼｯｸM-PRO" w:eastAsia="HG丸ｺﾞｼｯｸM-PRO" w:hAnsi="HG丸ｺﾞｼｯｸM-PRO" w:hint="eastAsia"/>
          <w:noProof/>
          <w:szCs w:val="24"/>
          <w:lang w:val="cs-CZ" w:eastAsia="ja-JP"/>
        </w:rPr>
        <w:t xml:space="preserve">　</w:t>
      </w:r>
    </w:p>
    <w:p w:rsidR="00AD56DC" w:rsidRPr="00006854" w:rsidRDefault="00AD56DC">
      <w:pPr>
        <w:rPr>
          <w:rFonts w:ascii="HG丸ｺﾞｼｯｸM-PRO" w:eastAsia="HG丸ｺﾞｼｯｸM-PRO" w:hAnsi="HG丸ｺﾞｼｯｸM-PRO"/>
          <w:b/>
          <w:noProof/>
          <w:szCs w:val="24"/>
          <w:lang w:val="cs-CZ" w:eastAsia="ja-JP"/>
        </w:rPr>
      </w:pPr>
      <w:r w:rsidRPr="00006854">
        <w:rPr>
          <w:rFonts w:ascii="HG丸ｺﾞｼｯｸM-PRO" w:eastAsia="HG丸ｺﾞｼｯｸM-PRO" w:hAnsi="HG丸ｺﾞｼｯｸM-PRO" w:hint="eastAsia"/>
          <w:b/>
          <w:noProof/>
          <w:szCs w:val="24"/>
          <w:lang w:val="cs-CZ" w:eastAsia="ja-JP"/>
        </w:rPr>
        <w:t>尾西食品のアルファ化米「赤飯」</w:t>
      </w:r>
    </w:p>
    <w:p w:rsidR="00F56C50" w:rsidRPr="009141CF" w:rsidRDefault="00AD56DC">
      <w:pPr>
        <w:rPr>
          <w:rFonts w:ascii="HG丸ｺﾞｼｯｸM-PRO" w:eastAsia="HG丸ｺﾞｼｯｸM-PRO" w:hAnsi="HG丸ｺﾞｼｯｸM-PRO"/>
          <w:noProof/>
          <w:szCs w:val="24"/>
          <w:lang w:val="cs-CZ" w:eastAsia="ja-JP"/>
        </w:rPr>
      </w:pPr>
      <w:r w:rsidRPr="004A4335">
        <w:rPr>
          <w:rFonts w:ascii="HG丸ｺﾞｼｯｸM-PRO" w:eastAsia="HG丸ｺﾞｼｯｸM-PRO" w:hAnsi="HG丸ｺﾞｼｯｸM-PRO" w:hint="eastAsia"/>
          <w:noProof/>
          <w:szCs w:val="24"/>
          <w:lang w:val="cs-CZ" w:eastAsia="ja-JP"/>
        </w:rPr>
        <w:t>5年間保存ができてお湯を注いで20分で炊き立てと変わらないおいしいご飯が出来上がります。（水だ戻す場合は60分）今回は赤飯でしたが、「うちで作るより</w:t>
      </w:r>
      <w:r w:rsidR="0092708B">
        <w:rPr>
          <w:rFonts w:ascii="HG丸ｺﾞｼｯｸM-PRO" w:eastAsia="HG丸ｺﾞｼｯｸM-PRO" w:hAnsi="HG丸ｺﾞｼｯｸM-PRO" w:hint="eastAsia"/>
          <w:noProof/>
          <w:szCs w:val="24"/>
          <w:lang w:val="cs-CZ" w:eastAsia="ja-JP"/>
        </w:rPr>
        <w:t>もおいしい」という意見が出るほど好評でした。他にも和風のワカメ</w:t>
      </w:r>
      <w:r w:rsidRPr="004A4335">
        <w:rPr>
          <w:rFonts w:ascii="HG丸ｺﾞｼｯｸM-PRO" w:eastAsia="HG丸ｺﾞｼｯｸM-PRO" w:hAnsi="HG丸ｺﾞｼｯｸM-PRO" w:hint="eastAsia"/>
          <w:noProof/>
          <w:szCs w:val="24"/>
          <w:lang w:val="cs-CZ" w:eastAsia="ja-JP"/>
        </w:rPr>
        <w:t>ご飯、洋風のピラフなどいろいろな種類</w:t>
      </w:r>
      <w:r w:rsidR="0092708B">
        <w:rPr>
          <w:rFonts w:ascii="HG丸ｺﾞｼｯｸM-PRO" w:eastAsia="HG丸ｺﾞｼｯｸM-PRO" w:hAnsi="HG丸ｺﾞｼｯｸM-PRO" w:hint="eastAsia"/>
          <w:noProof/>
          <w:szCs w:val="24"/>
          <w:lang w:val="cs-CZ" w:eastAsia="ja-JP"/>
        </w:rPr>
        <w:t>があります。尾西食品というメーカーから通信販売で購入できます。価格</w:t>
      </w:r>
      <w:r w:rsidRPr="004A4335">
        <w:rPr>
          <w:rFonts w:ascii="HG丸ｺﾞｼｯｸM-PRO" w:eastAsia="HG丸ｺﾞｼｯｸM-PRO" w:hAnsi="HG丸ｺﾞｼｯｸM-PRO" w:hint="eastAsia"/>
          <w:noProof/>
          <w:szCs w:val="24"/>
          <w:lang w:val="cs-CZ" w:eastAsia="ja-JP"/>
        </w:rPr>
        <w:t>は一袋約450円と少し高めですが、非常時にこそおいし</w:t>
      </w:r>
      <w:r w:rsidR="0092708B">
        <w:rPr>
          <w:rFonts w:ascii="HG丸ｺﾞｼｯｸM-PRO" w:eastAsia="HG丸ｺﾞｼｯｸM-PRO" w:hAnsi="HG丸ｺﾞｼｯｸM-PRO" w:hint="eastAsia"/>
          <w:noProof/>
          <w:szCs w:val="24"/>
          <w:lang w:val="cs-CZ" w:eastAsia="ja-JP"/>
        </w:rPr>
        <w:t>いものを食べて元気が出ることを思えば、備えておくのも良いでしょう</w:t>
      </w:r>
      <w:r w:rsidRPr="004A4335">
        <w:rPr>
          <w:rFonts w:ascii="HG丸ｺﾞｼｯｸM-PRO" w:eastAsia="HG丸ｺﾞｼｯｸM-PRO" w:hAnsi="HG丸ｺﾞｼｯｸM-PRO" w:hint="eastAsia"/>
          <w:noProof/>
          <w:szCs w:val="24"/>
          <w:lang w:val="cs-CZ" w:eastAsia="ja-JP"/>
        </w:rPr>
        <w:t>。一袋当たり355キロカロリー（大人茶碗2</w:t>
      </w:r>
      <w:r w:rsidR="0092708B">
        <w:rPr>
          <w:rFonts w:ascii="HG丸ｺﾞｼｯｸM-PRO" w:eastAsia="HG丸ｺﾞｼｯｸM-PRO" w:hAnsi="HG丸ｺﾞｼｯｸM-PRO" w:hint="eastAsia"/>
          <w:noProof/>
          <w:szCs w:val="24"/>
          <w:lang w:val="cs-CZ" w:eastAsia="ja-JP"/>
        </w:rPr>
        <w:t>膳分）と量も十分です。おかずなしでもおいしく食べられるくらい、付属の食塩を全部入れると塩味は強めです</w:t>
      </w:r>
      <w:r w:rsidRPr="004A4335">
        <w:rPr>
          <w:rFonts w:ascii="HG丸ｺﾞｼｯｸM-PRO" w:eastAsia="HG丸ｺﾞｼｯｸM-PRO" w:hAnsi="HG丸ｺﾞｼｯｸM-PRO" w:hint="eastAsia"/>
          <w:noProof/>
          <w:szCs w:val="24"/>
          <w:lang w:val="cs-CZ" w:eastAsia="ja-JP"/>
        </w:rPr>
        <w:t>（食塩は別包になっています）。</w:t>
      </w:r>
      <w:r w:rsidR="009800F4">
        <w:rPr>
          <w:rFonts w:eastAsia="ＭＳ 明朝" w:hint="eastAsia"/>
          <w:noProof/>
          <w:szCs w:val="24"/>
          <w:lang w:val="cs-CZ" w:eastAsia="ja-JP"/>
        </w:rPr>
        <w:t xml:space="preserve">　</w:t>
      </w:r>
      <w:r w:rsidR="00E102B5">
        <w:rPr>
          <w:rFonts w:eastAsia="ＭＳ 明朝" w:hint="eastAsia"/>
          <w:noProof/>
          <w:szCs w:val="24"/>
          <w:lang w:val="cs-CZ" w:eastAsia="ja-JP"/>
        </w:rPr>
        <w:t xml:space="preserve">　　</w:t>
      </w:r>
      <w:r w:rsidR="00F56C50">
        <w:rPr>
          <w:rFonts w:eastAsia="ＭＳ 明朝" w:hint="eastAsia"/>
          <w:noProof/>
          <w:szCs w:val="24"/>
          <w:lang w:val="cs-CZ" w:eastAsia="ja-JP"/>
        </w:rPr>
        <w:t xml:space="preserve">　</w:t>
      </w:r>
      <w:r w:rsidR="00E102B5">
        <w:rPr>
          <w:rFonts w:eastAsia="ＭＳ 明朝" w:hint="eastAsia"/>
          <w:noProof/>
          <w:szCs w:val="24"/>
          <w:lang w:val="cs-CZ" w:eastAsia="ja-JP"/>
        </w:rPr>
        <w:t xml:space="preserve">　　</w:t>
      </w:r>
    </w:p>
    <w:p w:rsidR="00E45795" w:rsidRPr="009141CF" w:rsidRDefault="00E45795" w:rsidP="00B03C34">
      <w:pPr>
        <w:pStyle w:val="a7"/>
        <w:jc w:val="both"/>
        <w:rPr>
          <w:rFonts w:eastAsiaTheme="minorEastAsia"/>
          <w:noProof/>
          <w:szCs w:val="24"/>
          <w:lang w:eastAsia="ja-JP"/>
        </w:rPr>
      </w:pPr>
    </w:p>
    <w:p w:rsidR="00E45795" w:rsidRDefault="00E45795" w:rsidP="00B03C34">
      <w:pPr>
        <w:pStyle w:val="a7"/>
        <w:jc w:val="both"/>
        <w:rPr>
          <w:rFonts w:eastAsiaTheme="minorEastAsia" w:hint="eastAsia"/>
          <w:noProof/>
          <w:szCs w:val="24"/>
          <w:lang w:val="cs-CZ" w:eastAsia="ja-JP"/>
        </w:rPr>
      </w:pPr>
    </w:p>
    <w:p w:rsidR="00006854" w:rsidRDefault="007E1BC3" w:rsidP="00B03C34">
      <w:pPr>
        <w:pStyle w:val="a7"/>
        <w:jc w:val="both"/>
        <w:rPr>
          <w:rFonts w:eastAsiaTheme="minorEastAsia"/>
          <w:noProof/>
          <w:szCs w:val="24"/>
          <w:lang w:val="cs-CZ" w:eastAsia="ja-JP"/>
        </w:rPr>
      </w:pPr>
      <w:r>
        <w:rPr>
          <w:noProof/>
          <w:lang w:eastAsia="ja-JP"/>
        </w:rPr>
        <w:lastRenderedPageBreak/>
        <mc:AlternateContent>
          <mc:Choice Requires="wps">
            <w:drawing>
              <wp:anchor distT="0" distB="0" distL="114300" distR="114300" simplePos="0" relativeHeight="251692032" behindDoc="0" locked="0" layoutInCell="1" allowOverlap="1" wp14:anchorId="320C5A11" wp14:editId="1EE81B9D">
                <wp:simplePos x="0" y="0"/>
                <wp:positionH relativeFrom="page">
                  <wp:posOffset>876300</wp:posOffset>
                </wp:positionH>
                <wp:positionV relativeFrom="page">
                  <wp:posOffset>3067050</wp:posOffset>
                </wp:positionV>
                <wp:extent cx="5238750" cy="314325"/>
                <wp:effectExtent l="0" t="0" r="19050" b="28575"/>
                <wp:wrapNone/>
                <wp:docPr id="84" name="テキスト ボックス 84"/>
                <wp:cNvGraphicFramePr/>
                <a:graphic xmlns:a="http://schemas.openxmlformats.org/drawingml/2006/main">
                  <a:graphicData uri="http://schemas.microsoft.com/office/word/2010/wordprocessingShape">
                    <wps:wsp>
                      <wps:cNvSpPr txBox="1"/>
                      <wps:spPr>
                        <a:xfrm>
                          <a:off x="0" y="0"/>
                          <a:ext cx="52387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5795" w:rsidRPr="00E45795" w:rsidRDefault="00E45795">
                            <w:pPr>
                              <w:rPr>
                                <w:rFonts w:ascii="HG丸ｺﾞｼｯｸM-PRO" w:eastAsia="HG丸ｺﾞｼｯｸM-PRO" w:hAnsi="HG丸ｺﾞｼｯｸM-PRO"/>
                                <w:lang w:eastAsia="ja-JP"/>
                              </w:rPr>
                            </w:pPr>
                            <w:r w:rsidRPr="00E45795">
                              <w:rPr>
                                <w:rFonts w:ascii="HG丸ｺﾞｼｯｸM-PRO" w:eastAsia="HG丸ｺﾞｼｯｸM-PRO" w:hAnsi="HG丸ｺﾞｼｯｸM-PRO" w:hint="eastAsia"/>
                                <w:lang w:eastAsia="ja-JP"/>
                              </w:rPr>
                              <w:t>山口県のホームページ。「防災やまぐち」</w:t>
                            </w:r>
                            <w:r w:rsidR="00E102B5">
                              <w:rPr>
                                <w:rFonts w:ascii="HG丸ｺﾞｼｯｸM-PRO" w:eastAsia="HG丸ｺﾞｼｯｸM-PRO" w:hAnsi="HG丸ｺﾞｼｯｸM-PRO" w:hint="eastAsia"/>
                                <w:lang w:eastAsia="ja-JP"/>
                              </w:rPr>
                              <w:t>（左端</w:t>
                            </w:r>
                            <w:r>
                              <w:rPr>
                                <w:rFonts w:ascii="HG丸ｺﾞｼｯｸM-PRO" w:eastAsia="HG丸ｺﾞｼｯｸM-PRO" w:hAnsi="HG丸ｺﾞｼｯｸM-PRO" w:hint="eastAsia"/>
                                <w:lang w:eastAsia="ja-JP"/>
                              </w:rPr>
                              <w:t>）</w:t>
                            </w:r>
                            <w:r w:rsidRPr="00E45795">
                              <w:rPr>
                                <w:rFonts w:ascii="HG丸ｺﾞｼｯｸM-PRO" w:eastAsia="HG丸ｺﾞｼｯｸM-PRO" w:hAnsi="HG丸ｺﾞｼｯｸM-PRO" w:hint="eastAsia"/>
                                <w:lang w:eastAsia="ja-JP"/>
                              </w:rPr>
                              <w:t>を見ておきましょう。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C5A11" id="テキスト ボックス 84" o:spid="_x0000_s1031" type="#_x0000_t202" style="position:absolute;left:0;text-align:left;margin-left:69pt;margin-top:241.5pt;width:412.5pt;height:24.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" fillcolor="white [3201]" strokeweight=".5pt">
                <v:textbox>
                  <w:txbxContent>
                    <w:p w:rsidR="00E45795" w:rsidRPr="00E45795" w:rsidRDefault="00E45795">
                      <w:pPr>
                        <w:rPr>
                          <w:rFonts w:ascii="HG丸ｺﾞｼｯｸM-PRO" w:eastAsia="HG丸ｺﾞｼｯｸM-PRO" w:hAnsi="HG丸ｺﾞｼｯｸM-PRO"/>
                          <w:lang w:eastAsia="ja-JP"/>
                        </w:rPr>
                      </w:pPr>
                      <w:r w:rsidRPr="00E45795">
                        <w:rPr>
                          <w:rFonts w:ascii="HG丸ｺﾞｼｯｸM-PRO" w:eastAsia="HG丸ｺﾞｼｯｸM-PRO" w:hAnsi="HG丸ｺﾞｼｯｸM-PRO" w:hint="eastAsia"/>
                          <w:lang w:eastAsia="ja-JP"/>
                        </w:rPr>
                        <w:t>山口県のホームページ。「防災やまぐち」</w:t>
                      </w:r>
                      <w:r w:rsidR="00E102B5">
                        <w:rPr>
                          <w:rFonts w:ascii="HG丸ｺﾞｼｯｸM-PRO" w:eastAsia="HG丸ｺﾞｼｯｸM-PRO" w:hAnsi="HG丸ｺﾞｼｯｸM-PRO" w:hint="eastAsia"/>
                          <w:lang w:eastAsia="ja-JP"/>
                        </w:rPr>
                        <w:t>（左端</w:t>
                      </w:r>
                      <w:r>
                        <w:rPr>
                          <w:rFonts w:ascii="HG丸ｺﾞｼｯｸM-PRO" w:eastAsia="HG丸ｺﾞｼｯｸM-PRO" w:hAnsi="HG丸ｺﾞｼｯｸM-PRO" w:hint="eastAsia"/>
                          <w:lang w:eastAsia="ja-JP"/>
                        </w:rPr>
                        <w:t>）</w:t>
                      </w:r>
                      <w:r w:rsidRPr="00E45795">
                        <w:rPr>
                          <w:rFonts w:ascii="HG丸ｺﾞｼｯｸM-PRO" w:eastAsia="HG丸ｺﾞｼｯｸM-PRO" w:hAnsi="HG丸ｺﾞｼｯｸM-PRO" w:hint="eastAsia"/>
                          <w:lang w:eastAsia="ja-JP"/>
                        </w:rPr>
                        <w:t>を見ておきましょう。</w:t>
                      </w:r>
                    </w:p>
                  </w:txbxContent>
                </v:textbox>
                <w10:wrap anchorx="page" anchory="page"/>
              </v:shape>
            </w:pict>
          </mc:Fallback>
        </mc:AlternateContent>
      </w:r>
      <w:r>
        <w:rPr>
          <w:noProof/>
          <w:lang w:eastAsia="ja-JP"/>
        </w:rPr>
        <mc:AlternateContent>
          <mc:Choice Requires="wps">
            <w:drawing>
              <wp:anchor distT="0" distB="0" distL="114300" distR="114300" simplePos="0" relativeHeight="251759616" behindDoc="0" locked="0" layoutInCell="1" allowOverlap="1">
                <wp:simplePos x="0" y="0"/>
                <wp:positionH relativeFrom="page">
                  <wp:posOffset>5036185</wp:posOffset>
                </wp:positionH>
                <wp:positionV relativeFrom="page">
                  <wp:posOffset>2695575</wp:posOffset>
                </wp:positionV>
                <wp:extent cx="1485900" cy="295275"/>
                <wp:effectExtent l="0" t="0" r="0" b="9525"/>
                <wp:wrapNone/>
                <wp:docPr id="89" name="テキスト ボックス 89"/>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5D0" w:rsidRPr="000025D0" w:rsidRDefault="000025D0">
                            <w:pPr>
                              <w:rPr>
                                <w:rFonts w:ascii="HG丸ｺﾞｼｯｸM-PRO" w:eastAsia="HG丸ｺﾞｼｯｸM-PRO" w:hAnsi="HG丸ｺﾞｼｯｸM-PRO" w:hint="eastAsia"/>
                                <w:lang w:eastAsia="ja-JP"/>
                              </w:rPr>
                            </w:pPr>
                            <w:r w:rsidRPr="000025D0">
                              <w:rPr>
                                <w:rFonts w:ascii="HG丸ｺﾞｼｯｸM-PRO" w:eastAsia="HG丸ｺﾞｼｯｸM-PRO" w:hAnsi="HG丸ｺﾞｼｯｸM-PRO" w:hint="eastAsia"/>
                                <w:lang w:eastAsia="ja-JP"/>
                              </w:rPr>
                              <w:t>ア</w:t>
                            </w:r>
                            <w:r w:rsidR="00FB03D7">
                              <w:rPr>
                                <w:rFonts w:ascii="HG丸ｺﾞｼｯｸM-PRO" w:eastAsia="HG丸ｺﾞｼｯｸM-PRO" w:hAnsi="HG丸ｺﾞｼｯｸM-PRO" w:hint="eastAsia"/>
                                <w:lang w:eastAsia="ja-JP"/>
                              </w:rPr>
                              <w:t>ルファ化米ご飯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9" o:spid="_x0000_s1032" type="#_x0000_t202" style="position:absolute;left:0;text-align:left;margin-left:396.55pt;margin-top:212.25pt;width:117pt;height:23.2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" fillcolor="white [3201]" stroked="f" strokeweight=".5pt">
                <v:textbox>
                  <w:txbxContent>
                    <w:p w:rsidR="000025D0" w:rsidRPr="000025D0" w:rsidRDefault="000025D0">
                      <w:pPr>
                        <w:rPr>
                          <w:rFonts w:ascii="HG丸ｺﾞｼｯｸM-PRO" w:eastAsia="HG丸ｺﾞｼｯｸM-PRO" w:hAnsi="HG丸ｺﾞｼｯｸM-PRO" w:hint="eastAsia"/>
                          <w:lang w:eastAsia="ja-JP"/>
                        </w:rPr>
                      </w:pPr>
                      <w:r w:rsidRPr="000025D0">
                        <w:rPr>
                          <w:rFonts w:ascii="HG丸ｺﾞｼｯｸM-PRO" w:eastAsia="HG丸ｺﾞｼｯｸM-PRO" w:hAnsi="HG丸ｺﾞｼｯｸM-PRO" w:hint="eastAsia"/>
                          <w:lang w:eastAsia="ja-JP"/>
                        </w:rPr>
                        <w:t>ア</w:t>
                      </w:r>
                      <w:r w:rsidR="00FB03D7">
                        <w:rPr>
                          <w:rFonts w:ascii="HG丸ｺﾞｼｯｸM-PRO" w:eastAsia="HG丸ｺﾞｼｯｸM-PRO" w:hAnsi="HG丸ｺﾞｼｯｸM-PRO" w:hint="eastAsia"/>
                          <w:lang w:eastAsia="ja-JP"/>
                        </w:rPr>
                        <w:t>ルファ化米ご飯</w:t>
                      </w:r>
                    </w:p>
                  </w:txbxContent>
                </v:textbox>
                <w10:wrap anchorx="page" anchory="page"/>
              </v:shape>
            </w:pict>
          </mc:Fallback>
        </mc:AlternateContent>
      </w:r>
      <w:r w:rsidR="009D5512">
        <w:rPr>
          <w:noProof/>
          <w:lang w:eastAsia="ja-JP"/>
        </w:rPr>
        <mc:AlternateContent>
          <mc:Choice Requires="wps">
            <w:drawing>
              <wp:anchor distT="0" distB="0" distL="114300" distR="114300" simplePos="0" relativeHeight="251710464" behindDoc="0" locked="0" layoutInCell="1" allowOverlap="1" wp14:anchorId="497C9100" wp14:editId="4AD38989">
                <wp:simplePos x="0" y="0"/>
                <wp:positionH relativeFrom="page">
                  <wp:posOffset>1066800</wp:posOffset>
                </wp:positionH>
                <wp:positionV relativeFrom="page">
                  <wp:posOffset>6953250</wp:posOffset>
                </wp:positionV>
                <wp:extent cx="5353050" cy="1914525"/>
                <wp:effectExtent l="0" t="0" r="0" b="9525"/>
                <wp:wrapNone/>
                <wp:docPr id="85" name="テキスト ボックス 85"/>
                <wp:cNvGraphicFramePr/>
                <a:graphic xmlns:a="http://schemas.openxmlformats.org/drawingml/2006/main">
                  <a:graphicData uri="http://schemas.microsoft.com/office/word/2010/wordprocessingShape">
                    <wps:wsp>
                      <wps:cNvSpPr txBox="1"/>
                      <wps:spPr>
                        <a:xfrm>
                          <a:off x="0" y="0"/>
                          <a:ext cx="5353050" cy="1914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5795" w:rsidRPr="006E25D5" w:rsidRDefault="009A4ADB">
                            <w:pPr>
                              <w:rPr>
                                <w:rFonts w:ascii="HG丸ｺﾞｼｯｸM-PRO" w:eastAsia="HG丸ｺﾞｼｯｸM-PRO" w:hAnsi="HG丸ｺﾞｼｯｸM-PRO" w:hint="eastAsia"/>
                                <w:lang w:eastAsia="ja-JP"/>
                              </w:rPr>
                            </w:pPr>
                            <w:r>
                              <w:rPr>
                                <w:rFonts w:ascii="HG丸ｺﾞｼｯｸM-PRO" w:eastAsia="HG丸ｺﾞｼｯｸM-PRO" w:hAnsi="HG丸ｺﾞｼｯｸM-PRO" w:hint="eastAsia"/>
                                <w:lang w:eastAsia="ja-JP"/>
                              </w:rPr>
                              <w:t>時</w:t>
                            </w:r>
                            <w:r w:rsidR="009C5CF9" w:rsidRPr="006E25D5">
                              <w:rPr>
                                <w:rFonts w:ascii="HG丸ｺﾞｼｯｸM-PRO" w:eastAsia="HG丸ｺﾞｼｯｸM-PRO" w:hAnsi="HG丸ｺﾞｼｯｸM-PRO" w:hint="eastAsia"/>
                                <w:lang w:eastAsia="ja-JP"/>
                              </w:rPr>
                              <w:t>期：</w:t>
                            </w:r>
                            <w:r>
                              <w:rPr>
                                <w:rFonts w:ascii="HG丸ｺﾞｼｯｸM-PRO" w:eastAsia="HG丸ｺﾞｼｯｸM-PRO" w:hAnsi="HG丸ｺﾞｼｯｸM-PRO" w:hint="eastAsia"/>
                                <w:lang w:eastAsia="ja-JP"/>
                              </w:rPr>
                              <w:t>2021</w:t>
                            </w:r>
                            <w:r w:rsidR="00E45795" w:rsidRPr="006E25D5">
                              <w:rPr>
                                <w:rFonts w:ascii="HG丸ｺﾞｼｯｸM-PRO" w:eastAsia="HG丸ｺﾞｼｯｸM-PRO" w:hAnsi="HG丸ｺﾞｼｯｸM-PRO" w:hint="eastAsia"/>
                                <w:lang w:eastAsia="ja-JP"/>
                              </w:rPr>
                              <w:t>年</w:t>
                            </w:r>
                            <w:r>
                              <w:rPr>
                                <w:rFonts w:ascii="HG丸ｺﾞｼｯｸM-PRO" w:eastAsia="HG丸ｺﾞｼｯｸM-PRO" w:hAnsi="HG丸ｺﾞｼｯｸM-PRO" w:hint="eastAsia"/>
                                <w:lang w:eastAsia="ja-JP"/>
                              </w:rPr>
                              <w:t>３</w:t>
                            </w:r>
                            <w:r w:rsidR="00E45795" w:rsidRPr="006E25D5">
                              <w:rPr>
                                <w:rFonts w:ascii="HG丸ｺﾞｼｯｸM-PRO" w:eastAsia="HG丸ｺﾞｼｯｸM-PRO" w:hAnsi="HG丸ｺﾞｼｯｸM-PRO" w:hint="eastAsia"/>
                                <w:lang w:eastAsia="ja-JP"/>
                              </w:rPr>
                              <w:t>月</w:t>
                            </w:r>
                            <w:r>
                              <w:rPr>
                                <w:rFonts w:ascii="HG丸ｺﾞｼｯｸM-PRO" w:eastAsia="HG丸ｺﾞｼｯｸM-PRO" w:hAnsi="HG丸ｺﾞｼｯｸM-PRO" w:hint="eastAsia"/>
                                <w:lang w:eastAsia="ja-JP"/>
                              </w:rPr>
                              <w:t>７日（</w:t>
                            </w:r>
                            <w:r>
                              <w:rPr>
                                <w:rFonts w:ascii="HG丸ｺﾞｼｯｸM-PRO" w:eastAsia="HG丸ｺﾞｼｯｸM-PRO" w:hAnsi="HG丸ｺﾞｼｯｸM-PRO"/>
                                <w:lang w:eastAsia="ja-JP"/>
                              </w:rPr>
                              <w:t>日</w:t>
                            </w:r>
                            <w:r>
                              <w:rPr>
                                <w:rFonts w:ascii="HG丸ｺﾞｼｯｸM-PRO" w:eastAsia="HG丸ｺﾞｼｯｸM-PRO" w:hAnsi="HG丸ｺﾞｼｯｸM-PRO" w:hint="eastAsia"/>
                                <w:lang w:eastAsia="ja-JP"/>
                              </w:rPr>
                              <w:t>）１８時</w:t>
                            </w:r>
                            <w:r>
                              <w:rPr>
                                <w:rFonts w:ascii="HG丸ｺﾞｼｯｸM-PRO" w:eastAsia="HG丸ｺﾞｼｯｸM-PRO" w:hAnsi="HG丸ｺﾞｼｯｸM-PRO"/>
                                <w:lang w:eastAsia="ja-JP"/>
                              </w:rPr>
                              <w:t>３０分</w:t>
                            </w:r>
                            <w:r>
                              <w:rPr>
                                <w:rFonts w:ascii="HG丸ｺﾞｼｯｸM-PRO" w:eastAsia="HG丸ｺﾞｼｯｸM-PRO" w:hAnsi="HG丸ｺﾞｼｯｸM-PRO" w:hint="eastAsia"/>
                                <w:lang w:eastAsia="ja-JP"/>
                              </w:rPr>
                              <w:t>から（</w:t>
                            </w:r>
                            <w:r>
                              <w:rPr>
                                <w:rFonts w:ascii="HG丸ｺﾞｼｯｸM-PRO" w:eastAsia="HG丸ｺﾞｼｯｸM-PRO" w:hAnsi="HG丸ｺﾞｼｯｸM-PRO"/>
                                <w:lang w:eastAsia="ja-JP"/>
                              </w:rPr>
                              <w:t>予定</w:t>
                            </w:r>
                            <w:r>
                              <w:rPr>
                                <w:rFonts w:ascii="HG丸ｺﾞｼｯｸM-PRO" w:eastAsia="HG丸ｺﾞｼｯｸM-PRO" w:hAnsi="HG丸ｺﾞｼｯｸM-PRO" w:hint="eastAsia"/>
                                <w:lang w:eastAsia="ja-JP"/>
                              </w:rPr>
                              <w:t>）</w:t>
                            </w:r>
                          </w:p>
                          <w:p w:rsidR="009C5CF9" w:rsidRPr="006E25D5" w:rsidRDefault="009C5CF9">
                            <w:pPr>
                              <w:rPr>
                                <w:rFonts w:ascii="HG丸ｺﾞｼｯｸM-PRO" w:eastAsia="HG丸ｺﾞｼｯｸM-PRO" w:hAnsi="HG丸ｺﾞｼｯｸM-PRO" w:hint="eastAsia"/>
                                <w:lang w:eastAsia="ja-JP"/>
                              </w:rPr>
                            </w:pPr>
                            <w:r w:rsidRPr="006E25D5">
                              <w:rPr>
                                <w:rFonts w:ascii="HG丸ｺﾞｼｯｸM-PRO" w:eastAsia="HG丸ｺﾞｼｯｸM-PRO" w:hAnsi="HG丸ｺﾞｼｯｸM-PRO" w:hint="eastAsia"/>
                                <w:lang w:eastAsia="ja-JP"/>
                              </w:rPr>
                              <w:t>会場：</w:t>
                            </w:r>
                            <w:r w:rsidR="009A4ADB">
                              <w:rPr>
                                <w:rFonts w:ascii="HG丸ｺﾞｼｯｸM-PRO" w:eastAsia="HG丸ｺﾞｼｯｸM-PRO" w:hAnsi="HG丸ｺﾞｼｯｸM-PRO" w:hint="eastAsia"/>
                                <w:lang w:eastAsia="ja-JP"/>
                              </w:rPr>
                              <w:t>下関市</w:t>
                            </w:r>
                            <w:r w:rsidR="009A4ADB">
                              <w:rPr>
                                <w:rFonts w:ascii="HG丸ｺﾞｼｯｸM-PRO" w:eastAsia="HG丸ｺﾞｼｯｸM-PRO" w:hAnsi="HG丸ｺﾞｼｯｸM-PRO"/>
                                <w:lang w:eastAsia="ja-JP"/>
                              </w:rPr>
                              <w:t>生涯学習プラザ小ホール「風のホール」</w:t>
                            </w:r>
                          </w:p>
                          <w:p w:rsidR="009C5CF9" w:rsidRPr="006E25D5" w:rsidRDefault="009C5CF9">
                            <w:pPr>
                              <w:rPr>
                                <w:rFonts w:ascii="HG丸ｺﾞｼｯｸM-PRO" w:eastAsia="HG丸ｺﾞｼｯｸM-PRO" w:hAnsi="HG丸ｺﾞｼｯｸM-PRO"/>
                                <w:lang w:eastAsia="ja-JP"/>
                              </w:rPr>
                            </w:pPr>
                          </w:p>
                          <w:p w:rsidR="006E25D5" w:rsidRDefault="009A4ADB">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RDD</w:t>
                            </w:r>
                            <w:r>
                              <w:rPr>
                                <w:rFonts w:ascii="HG丸ｺﾞｼｯｸM-PRO" w:eastAsia="HG丸ｺﾞｼｯｸM-PRO" w:hAnsi="HG丸ｺﾞｼｯｸM-PRO"/>
                                <w:lang w:eastAsia="ja-JP"/>
                              </w:rPr>
                              <w:t>パネル展示</w:t>
                            </w:r>
                          </w:p>
                          <w:p w:rsidR="009A4ADB" w:rsidRDefault="009A4ADB">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下関ブラスアンサンブル</w:t>
                            </w:r>
                            <w:r>
                              <w:rPr>
                                <w:rFonts w:ascii="HG丸ｺﾞｼｯｸM-PRO" w:eastAsia="HG丸ｺﾞｼｯｸM-PRO" w:hAnsi="HG丸ｺﾞｼｯｸM-PRO"/>
                                <w:lang w:eastAsia="ja-JP"/>
                              </w:rPr>
                              <w:t>による</w:t>
                            </w:r>
                            <w:r>
                              <w:rPr>
                                <w:rFonts w:ascii="HG丸ｺﾞｼｯｸM-PRO" w:eastAsia="HG丸ｺﾞｼｯｸM-PRO" w:hAnsi="HG丸ｺﾞｼｯｸM-PRO" w:hint="eastAsia"/>
                                <w:lang w:eastAsia="ja-JP"/>
                              </w:rPr>
                              <w:t>リサイタル</w:t>
                            </w:r>
                          </w:p>
                          <w:p w:rsidR="009A4ADB" w:rsidRDefault="009A4ADB">
                            <w:pPr>
                              <w:rPr>
                                <w:rFonts w:ascii="HG丸ｺﾞｼｯｸM-PRO" w:eastAsia="HG丸ｺﾞｼｯｸM-PRO" w:hAnsi="HG丸ｺﾞｼｯｸM-PRO"/>
                                <w:lang w:eastAsia="ja-JP"/>
                              </w:rPr>
                            </w:pPr>
                          </w:p>
                          <w:p w:rsidR="009A4ADB" w:rsidRPr="009A4ADB" w:rsidRDefault="009A4ADB">
                            <w:pPr>
                              <w:rPr>
                                <w:rFonts w:ascii="HG丸ｺﾞｼｯｸM-PRO" w:eastAsia="HG丸ｺﾞｼｯｸM-PRO" w:hAnsi="HG丸ｺﾞｼｯｸM-PRO" w:hint="eastAsia"/>
                                <w:lang w:eastAsia="ja-JP"/>
                              </w:rPr>
                            </w:pPr>
                            <w:r>
                              <w:rPr>
                                <w:rFonts w:ascii="HG丸ｺﾞｼｯｸM-PRO" w:eastAsia="HG丸ｺﾞｼｯｸM-PRO" w:hAnsi="HG丸ｺﾞｼｯｸM-PRO" w:hint="eastAsia"/>
                                <w:lang w:eastAsia="ja-JP"/>
                              </w:rPr>
                              <w:t>ソーシャル</w:t>
                            </w:r>
                            <w:r>
                              <w:rPr>
                                <w:rFonts w:ascii="HG丸ｺﾞｼｯｸM-PRO" w:eastAsia="HG丸ｺﾞｼｯｸM-PRO" w:hAnsi="HG丸ｺﾞｼｯｸM-PRO"/>
                                <w:lang w:eastAsia="ja-JP"/>
                              </w:rPr>
                              <w:t>ディスタンスを確保するために、入場は無料ですが整理券を配布します。御希望の方はあらかじめ</w:t>
                            </w:r>
                            <w:r>
                              <w:rPr>
                                <w:rFonts w:ascii="HG丸ｺﾞｼｯｸM-PRO" w:eastAsia="HG丸ｺﾞｼｯｸM-PRO" w:hAnsi="HG丸ｺﾞｼｯｸM-PRO" w:hint="eastAsia"/>
                                <w:lang w:eastAsia="ja-JP"/>
                              </w:rPr>
                              <w:t>、</w:t>
                            </w:r>
                            <w:r>
                              <w:rPr>
                                <w:rFonts w:ascii="HG丸ｺﾞｼｯｸM-PRO" w:eastAsia="HG丸ｺﾞｼｯｸM-PRO" w:hAnsi="HG丸ｺﾞｼｯｸM-PRO"/>
                                <w:lang w:eastAsia="ja-JP"/>
                              </w:rPr>
                              <w:t>おれんじの会事務局までお問い合わせください。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7C9100" id="テキスト ボックス 85" o:spid="_x0000_s1033" type="#_x0000_t202" style="position:absolute;left:0;text-align:left;margin-left:84pt;margin-top:547.5pt;width:421.5pt;height:150.75pt;z-index:2517104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" fillcolor="white [3201]" stroked="f" strokeweight=".5pt">
                <v:textbox>
                  <w:txbxContent>
                    <w:p w:rsidR="00E45795" w:rsidRPr="006E25D5" w:rsidRDefault="009A4ADB">
                      <w:pPr>
                        <w:rPr>
                          <w:rFonts w:ascii="HG丸ｺﾞｼｯｸM-PRO" w:eastAsia="HG丸ｺﾞｼｯｸM-PRO" w:hAnsi="HG丸ｺﾞｼｯｸM-PRO" w:hint="eastAsia"/>
                          <w:lang w:eastAsia="ja-JP"/>
                        </w:rPr>
                      </w:pPr>
                      <w:r>
                        <w:rPr>
                          <w:rFonts w:ascii="HG丸ｺﾞｼｯｸM-PRO" w:eastAsia="HG丸ｺﾞｼｯｸM-PRO" w:hAnsi="HG丸ｺﾞｼｯｸM-PRO" w:hint="eastAsia"/>
                          <w:lang w:eastAsia="ja-JP"/>
                        </w:rPr>
                        <w:t>時</w:t>
                      </w:r>
                      <w:r w:rsidR="009C5CF9" w:rsidRPr="006E25D5">
                        <w:rPr>
                          <w:rFonts w:ascii="HG丸ｺﾞｼｯｸM-PRO" w:eastAsia="HG丸ｺﾞｼｯｸM-PRO" w:hAnsi="HG丸ｺﾞｼｯｸM-PRO" w:hint="eastAsia"/>
                          <w:lang w:eastAsia="ja-JP"/>
                        </w:rPr>
                        <w:t>期：</w:t>
                      </w:r>
                      <w:r>
                        <w:rPr>
                          <w:rFonts w:ascii="HG丸ｺﾞｼｯｸM-PRO" w:eastAsia="HG丸ｺﾞｼｯｸM-PRO" w:hAnsi="HG丸ｺﾞｼｯｸM-PRO" w:hint="eastAsia"/>
                          <w:lang w:eastAsia="ja-JP"/>
                        </w:rPr>
                        <w:t>2021</w:t>
                      </w:r>
                      <w:r w:rsidR="00E45795" w:rsidRPr="006E25D5">
                        <w:rPr>
                          <w:rFonts w:ascii="HG丸ｺﾞｼｯｸM-PRO" w:eastAsia="HG丸ｺﾞｼｯｸM-PRO" w:hAnsi="HG丸ｺﾞｼｯｸM-PRO" w:hint="eastAsia"/>
                          <w:lang w:eastAsia="ja-JP"/>
                        </w:rPr>
                        <w:t>年</w:t>
                      </w:r>
                      <w:r>
                        <w:rPr>
                          <w:rFonts w:ascii="HG丸ｺﾞｼｯｸM-PRO" w:eastAsia="HG丸ｺﾞｼｯｸM-PRO" w:hAnsi="HG丸ｺﾞｼｯｸM-PRO" w:hint="eastAsia"/>
                          <w:lang w:eastAsia="ja-JP"/>
                        </w:rPr>
                        <w:t>３</w:t>
                      </w:r>
                      <w:r w:rsidR="00E45795" w:rsidRPr="006E25D5">
                        <w:rPr>
                          <w:rFonts w:ascii="HG丸ｺﾞｼｯｸM-PRO" w:eastAsia="HG丸ｺﾞｼｯｸM-PRO" w:hAnsi="HG丸ｺﾞｼｯｸM-PRO" w:hint="eastAsia"/>
                          <w:lang w:eastAsia="ja-JP"/>
                        </w:rPr>
                        <w:t>月</w:t>
                      </w:r>
                      <w:r>
                        <w:rPr>
                          <w:rFonts w:ascii="HG丸ｺﾞｼｯｸM-PRO" w:eastAsia="HG丸ｺﾞｼｯｸM-PRO" w:hAnsi="HG丸ｺﾞｼｯｸM-PRO" w:hint="eastAsia"/>
                          <w:lang w:eastAsia="ja-JP"/>
                        </w:rPr>
                        <w:t>７日（</w:t>
                      </w:r>
                      <w:r>
                        <w:rPr>
                          <w:rFonts w:ascii="HG丸ｺﾞｼｯｸM-PRO" w:eastAsia="HG丸ｺﾞｼｯｸM-PRO" w:hAnsi="HG丸ｺﾞｼｯｸM-PRO"/>
                          <w:lang w:eastAsia="ja-JP"/>
                        </w:rPr>
                        <w:t>日</w:t>
                      </w:r>
                      <w:r>
                        <w:rPr>
                          <w:rFonts w:ascii="HG丸ｺﾞｼｯｸM-PRO" w:eastAsia="HG丸ｺﾞｼｯｸM-PRO" w:hAnsi="HG丸ｺﾞｼｯｸM-PRO" w:hint="eastAsia"/>
                          <w:lang w:eastAsia="ja-JP"/>
                        </w:rPr>
                        <w:t>）１８時</w:t>
                      </w:r>
                      <w:r>
                        <w:rPr>
                          <w:rFonts w:ascii="HG丸ｺﾞｼｯｸM-PRO" w:eastAsia="HG丸ｺﾞｼｯｸM-PRO" w:hAnsi="HG丸ｺﾞｼｯｸM-PRO"/>
                          <w:lang w:eastAsia="ja-JP"/>
                        </w:rPr>
                        <w:t>３０分</w:t>
                      </w:r>
                      <w:r>
                        <w:rPr>
                          <w:rFonts w:ascii="HG丸ｺﾞｼｯｸM-PRO" w:eastAsia="HG丸ｺﾞｼｯｸM-PRO" w:hAnsi="HG丸ｺﾞｼｯｸM-PRO" w:hint="eastAsia"/>
                          <w:lang w:eastAsia="ja-JP"/>
                        </w:rPr>
                        <w:t>から（</w:t>
                      </w:r>
                      <w:r>
                        <w:rPr>
                          <w:rFonts w:ascii="HG丸ｺﾞｼｯｸM-PRO" w:eastAsia="HG丸ｺﾞｼｯｸM-PRO" w:hAnsi="HG丸ｺﾞｼｯｸM-PRO"/>
                          <w:lang w:eastAsia="ja-JP"/>
                        </w:rPr>
                        <w:t>予定</w:t>
                      </w:r>
                      <w:r>
                        <w:rPr>
                          <w:rFonts w:ascii="HG丸ｺﾞｼｯｸM-PRO" w:eastAsia="HG丸ｺﾞｼｯｸM-PRO" w:hAnsi="HG丸ｺﾞｼｯｸM-PRO" w:hint="eastAsia"/>
                          <w:lang w:eastAsia="ja-JP"/>
                        </w:rPr>
                        <w:t>）</w:t>
                      </w:r>
                    </w:p>
                    <w:p w:rsidR="009C5CF9" w:rsidRPr="006E25D5" w:rsidRDefault="009C5CF9">
                      <w:pPr>
                        <w:rPr>
                          <w:rFonts w:ascii="HG丸ｺﾞｼｯｸM-PRO" w:eastAsia="HG丸ｺﾞｼｯｸM-PRO" w:hAnsi="HG丸ｺﾞｼｯｸM-PRO" w:hint="eastAsia"/>
                          <w:lang w:eastAsia="ja-JP"/>
                        </w:rPr>
                      </w:pPr>
                      <w:r w:rsidRPr="006E25D5">
                        <w:rPr>
                          <w:rFonts w:ascii="HG丸ｺﾞｼｯｸM-PRO" w:eastAsia="HG丸ｺﾞｼｯｸM-PRO" w:hAnsi="HG丸ｺﾞｼｯｸM-PRO" w:hint="eastAsia"/>
                          <w:lang w:eastAsia="ja-JP"/>
                        </w:rPr>
                        <w:t>会場：</w:t>
                      </w:r>
                      <w:r w:rsidR="009A4ADB">
                        <w:rPr>
                          <w:rFonts w:ascii="HG丸ｺﾞｼｯｸM-PRO" w:eastAsia="HG丸ｺﾞｼｯｸM-PRO" w:hAnsi="HG丸ｺﾞｼｯｸM-PRO" w:hint="eastAsia"/>
                          <w:lang w:eastAsia="ja-JP"/>
                        </w:rPr>
                        <w:t>下関市</w:t>
                      </w:r>
                      <w:r w:rsidR="009A4ADB">
                        <w:rPr>
                          <w:rFonts w:ascii="HG丸ｺﾞｼｯｸM-PRO" w:eastAsia="HG丸ｺﾞｼｯｸM-PRO" w:hAnsi="HG丸ｺﾞｼｯｸM-PRO"/>
                          <w:lang w:eastAsia="ja-JP"/>
                        </w:rPr>
                        <w:t>生涯学習プラザ小ホール「風のホール」</w:t>
                      </w:r>
                    </w:p>
                    <w:p w:rsidR="009C5CF9" w:rsidRPr="006E25D5" w:rsidRDefault="009C5CF9">
                      <w:pPr>
                        <w:rPr>
                          <w:rFonts w:ascii="HG丸ｺﾞｼｯｸM-PRO" w:eastAsia="HG丸ｺﾞｼｯｸM-PRO" w:hAnsi="HG丸ｺﾞｼｯｸM-PRO"/>
                          <w:lang w:eastAsia="ja-JP"/>
                        </w:rPr>
                      </w:pPr>
                    </w:p>
                    <w:p w:rsidR="006E25D5" w:rsidRDefault="009A4ADB">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RDD</w:t>
                      </w:r>
                      <w:r>
                        <w:rPr>
                          <w:rFonts w:ascii="HG丸ｺﾞｼｯｸM-PRO" w:eastAsia="HG丸ｺﾞｼｯｸM-PRO" w:hAnsi="HG丸ｺﾞｼｯｸM-PRO"/>
                          <w:lang w:eastAsia="ja-JP"/>
                        </w:rPr>
                        <w:t>パネル展示</w:t>
                      </w:r>
                    </w:p>
                    <w:p w:rsidR="009A4ADB" w:rsidRDefault="009A4ADB">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下関ブラスアンサンブル</w:t>
                      </w:r>
                      <w:r>
                        <w:rPr>
                          <w:rFonts w:ascii="HG丸ｺﾞｼｯｸM-PRO" w:eastAsia="HG丸ｺﾞｼｯｸM-PRO" w:hAnsi="HG丸ｺﾞｼｯｸM-PRO"/>
                          <w:lang w:eastAsia="ja-JP"/>
                        </w:rPr>
                        <w:t>による</w:t>
                      </w:r>
                      <w:r>
                        <w:rPr>
                          <w:rFonts w:ascii="HG丸ｺﾞｼｯｸM-PRO" w:eastAsia="HG丸ｺﾞｼｯｸM-PRO" w:hAnsi="HG丸ｺﾞｼｯｸM-PRO" w:hint="eastAsia"/>
                          <w:lang w:eastAsia="ja-JP"/>
                        </w:rPr>
                        <w:t>リサイタル</w:t>
                      </w:r>
                    </w:p>
                    <w:p w:rsidR="009A4ADB" w:rsidRDefault="009A4ADB">
                      <w:pPr>
                        <w:rPr>
                          <w:rFonts w:ascii="HG丸ｺﾞｼｯｸM-PRO" w:eastAsia="HG丸ｺﾞｼｯｸM-PRO" w:hAnsi="HG丸ｺﾞｼｯｸM-PRO"/>
                          <w:lang w:eastAsia="ja-JP"/>
                        </w:rPr>
                      </w:pPr>
                    </w:p>
                    <w:p w:rsidR="009A4ADB" w:rsidRPr="009A4ADB" w:rsidRDefault="009A4ADB">
                      <w:pPr>
                        <w:rPr>
                          <w:rFonts w:ascii="HG丸ｺﾞｼｯｸM-PRO" w:eastAsia="HG丸ｺﾞｼｯｸM-PRO" w:hAnsi="HG丸ｺﾞｼｯｸM-PRO" w:hint="eastAsia"/>
                          <w:lang w:eastAsia="ja-JP"/>
                        </w:rPr>
                      </w:pPr>
                      <w:r>
                        <w:rPr>
                          <w:rFonts w:ascii="HG丸ｺﾞｼｯｸM-PRO" w:eastAsia="HG丸ｺﾞｼｯｸM-PRO" w:hAnsi="HG丸ｺﾞｼｯｸM-PRO" w:hint="eastAsia"/>
                          <w:lang w:eastAsia="ja-JP"/>
                        </w:rPr>
                        <w:t>ソーシャル</w:t>
                      </w:r>
                      <w:r>
                        <w:rPr>
                          <w:rFonts w:ascii="HG丸ｺﾞｼｯｸM-PRO" w:eastAsia="HG丸ｺﾞｼｯｸM-PRO" w:hAnsi="HG丸ｺﾞｼｯｸM-PRO"/>
                          <w:lang w:eastAsia="ja-JP"/>
                        </w:rPr>
                        <w:t>ディスタンスを確保するために、入場は無料ですが整理券を配布します。御希望の方はあらかじめ</w:t>
                      </w:r>
                      <w:r>
                        <w:rPr>
                          <w:rFonts w:ascii="HG丸ｺﾞｼｯｸM-PRO" w:eastAsia="HG丸ｺﾞｼｯｸM-PRO" w:hAnsi="HG丸ｺﾞｼｯｸM-PRO" w:hint="eastAsia"/>
                          <w:lang w:eastAsia="ja-JP"/>
                        </w:rPr>
                        <w:t>、</w:t>
                      </w:r>
                      <w:r>
                        <w:rPr>
                          <w:rFonts w:ascii="HG丸ｺﾞｼｯｸM-PRO" w:eastAsia="HG丸ｺﾞｼｯｸM-PRO" w:hAnsi="HG丸ｺﾞｼｯｸM-PRO"/>
                          <w:lang w:eastAsia="ja-JP"/>
                        </w:rPr>
                        <w:t>おれんじの会事務局までお問い合わせください。</w:t>
                      </w:r>
                    </w:p>
                  </w:txbxContent>
                </v:textbox>
                <w10:wrap anchorx="page" anchory="page"/>
              </v:shape>
            </w:pict>
          </mc:Fallback>
        </mc:AlternateContent>
      </w:r>
      <w:r w:rsidR="009D5512">
        <w:rPr>
          <w:noProof/>
          <w:lang w:eastAsia="ja-JP"/>
        </w:rPr>
        <mc:AlternateContent>
          <mc:Choice Requires="wps">
            <w:drawing>
              <wp:anchor distT="0" distB="0" distL="114300" distR="114300" simplePos="0" relativeHeight="251640832" behindDoc="0" locked="0" layoutInCell="1" allowOverlap="1" wp14:anchorId="0BBDFE58" wp14:editId="12D3269A">
                <wp:simplePos x="0" y="0"/>
                <wp:positionH relativeFrom="page">
                  <wp:posOffset>1143000</wp:posOffset>
                </wp:positionH>
                <wp:positionV relativeFrom="page">
                  <wp:posOffset>6438900</wp:posOffset>
                </wp:positionV>
                <wp:extent cx="4981575" cy="296545"/>
                <wp:effectExtent l="0" t="0" r="9525" b="8255"/>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Pr="003B34E4" w:rsidRDefault="009A4ADB">
                            <w:pPr>
                              <w:pStyle w:val="1"/>
                              <w:rPr>
                                <w:rFonts w:cs="Times New Roman"/>
                                <w:szCs w:val="24"/>
                                <w:lang w:eastAsia="ja-JP"/>
                              </w:rPr>
                            </w:pPr>
                            <w:r>
                              <w:rPr>
                                <w:rFonts w:eastAsia="ＭＳ Ｐゴシック" w:cs="Times New Roman" w:hint="eastAsia"/>
                                <w:szCs w:val="24"/>
                                <w:lang w:val="ja-JP" w:eastAsia="ja-JP"/>
                              </w:rPr>
                              <w:t>RDD2021</w:t>
                            </w:r>
                            <w:r>
                              <w:rPr>
                                <w:rFonts w:eastAsia="ＭＳ Ｐゴシック" w:cs="Times New Roman" w:hint="eastAsia"/>
                                <w:szCs w:val="24"/>
                                <w:lang w:val="ja-JP" w:eastAsia="ja-JP"/>
                              </w:rPr>
                              <w:t>世界希少</w:t>
                            </w:r>
                            <w:r>
                              <w:rPr>
                                <w:rFonts w:eastAsia="ＭＳ Ｐゴシック" w:cs="Times New Roman"/>
                                <w:szCs w:val="24"/>
                                <w:lang w:val="ja-JP" w:eastAsia="ja-JP"/>
                              </w:rPr>
                              <w:t>難治性疾患の日</w:t>
                            </w:r>
                            <w:r>
                              <w:rPr>
                                <w:rFonts w:eastAsia="ＭＳ Ｐゴシック" w:cs="Times New Roman" w:hint="eastAsia"/>
                                <w:szCs w:val="24"/>
                                <w:lang w:val="ja-JP" w:eastAsia="ja-JP"/>
                              </w:rPr>
                              <w:t xml:space="preserve">　</w:t>
                            </w:r>
                            <w:r w:rsidR="00E45795">
                              <w:rPr>
                                <w:rFonts w:eastAsia="ＭＳ Ｐゴシック" w:cs="Times New Roman" w:hint="eastAsia"/>
                                <w:szCs w:val="24"/>
                                <w:lang w:val="ja-JP" w:eastAsia="ja-JP"/>
                              </w:rPr>
                              <w:t>のおしらせ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BDFE58" id="Text Box 50" o:spid="_x0000_s1034" type="#_x0000_t202" style="position:absolute;left:0;text-align:left;margin-left:90pt;margin-top:507pt;width:392.25pt;height:23.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8ZsA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" filled="f" stroked="f">
                <v:textbox style="mso-fit-shape-to-text:t" inset="0,0,0,0">
                  <w:txbxContent>
                    <w:p w:rsidR="00AD56DC" w:rsidRPr="003B34E4" w:rsidRDefault="009A4ADB">
                      <w:pPr>
                        <w:pStyle w:val="1"/>
                        <w:rPr>
                          <w:rFonts w:cs="Times New Roman"/>
                          <w:szCs w:val="24"/>
                          <w:lang w:eastAsia="ja-JP"/>
                        </w:rPr>
                      </w:pPr>
                      <w:r>
                        <w:rPr>
                          <w:rFonts w:eastAsia="ＭＳ Ｐゴシック" w:cs="Times New Roman" w:hint="eastAsia"/>
                          <w:szCs w:val="24"/>
                          <w:lang w:val="ja-JP" w:eastAsia="ja-JP"/>
                        </w:rPr>
                        <w:t>RDD2021</w:t>
                      </w:r>
                      <w:r>
                        <w:rPr>
                          <w:rFonts w:eastAsia="ＭＳ Ｐゴシック" w:cs="Times New Roman" w:hint="eastAsia"/>
                          <w:szCs w:val="24"/>
                          <w:lang w:val="ja-JP" w:eastAsia="ja-JP"/>
                        </w:rPr>
                        <w:t>世界希少</w:t>
                      </w:r>
                      <w:r>
                        <w:rPr>
                          <w:rFonts w:eastAsia="ＭＳ Ｐゴシック" w:cs="Times New Roman"/>
                          <w:szCs w:val="24"/>
                          <w:lang w:val="ja-JP" w:eastAsia="ja-JP"/>
                        </w:rPr>
                        <w:t>難治性疾患の日</w:t>
                      </w:r>
                      <w:r>
                        <w:rPr>
                          <w:rFonts w:eastAsia="ＭＳ Ｐゴシック" w:cs="Times New Roman" w:hint="eastAsia"/>
                          <w:szCs w:val="24"/>
                          <w:lang w:val="ja-JP" w:eastAsia="ja-JP"/>
                        </w:rPr>
                        <w:t xml:space="preserve">　</w:t>
                      </w:r>
                      <w:r w:rsidR="00E45795">
                        <w:rPr>
                          <w:rFonts w:eastAsia="ＭＳ Ｐゴシック" w:cs="Times New Roman" w:hint="eastAsia"/>
                          <w:szCs w:val="24"/>
                          <w:lang w:val="ja-JP" w:eastAsia="ja-JP"/>
                        </w:rPr>
                        <w:t>のおしらせ</w:t>
                      </w:r>
                    </w:p>
                  </w:txbxContent>
                </v:textbox>
                <w10:wrap anchorx="page" anchory="page"/>
              </v:shape>
            </w:pict>
          </mc:Fallback>
        </mc:AlternateContent>
      </w:r>
      <w:r w:rsidR="00BF6ECE">
        <w:rPr>
          <w:noProof/>
          <w:lang w:eastAsia="ja-JP"/>
        </w:rPr>
        <mc:AlternateContent>
          <mc:Choice Requires="wps">
            <w:drawing>
              <wp:anchor distT="0" distB="0" distL="114300" distR="114300" simplePos="0" relativeHeight="251622400" behindDoc="0" locked="0" layoutInCell="1" allowOverlap="1" wp14:anchorId="44226ED2" wp14:editId="78024FD8">
                <wp:simplePos x="0" y="0"/>
                <wp:positionH relativeFrom="page">
                  <wp:posOffset>933450</wp:posOffset>
                </wp:positionH>
                <wp:positionV relativeFrom="page">
                  <wp:posOffset>4648200</wp:posOffset>
                </wp:positionV>
                <wp:extent cx="5895975" cy="1428750"/>
                <wp:effectExtent l="0" t="0" r="0" b="0"/>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28750"/>
                        </a:xfrm>
                        <a:prstGeom prst="rect">
                          <a:avLst/>
                        </a:prstGeom>
                        <a:noFill/>
                        <a:ln w="635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56DC" w:rsidRDefault="00B03C34">
                            <w:pPr>
                              <w:rPr>
                                <w:rFonts w:ascii="HG丸ｺﾞｼｯｸM-PRO" w:eastAsia="HG丸ｺﾞｼｯｸM-PRO" w:hAnsi="HG丸ｺﾞｼｯｸM-PRO"/>
                                <w:szCs w:val="24"/>
                                <w:lang w:val="ja-JP" w:eastAsia="ja-JP"/>
                              </w:rPr>
                            </w:pPr>
                            <w:r w:rsidRPr="00B03C34">
                              <w:rPr>
                                <w:rFonts w:ascii="HG丸ｺﾞｼｯｸM-PRO" w:eastAsia="HG丸ｺﾞｼｯｸM-PRO" w:hAnsi="HG丸ｺﾞｼｯｸM-PRO" w:hint="eastAsia"/>
                                <w:szCs w:val="24"/>
                                <w:lang w:val="ja-JP" w:eastAsia="ja-JP"/>
                              </w:rPr>
                              <w:t>指定難病医療受給者証の</w:t>
                            </w:r>
                            <w:r w:rsidR="00E102B5">
                              <w:rPr>
                                <w:rFonts w:ascii="HG丸ｺﾞｼｯｸM-PRO" w:eastAsia="HG丸ｺﾞｼｯｸM-PRO" w:hAnsi="HG丸ｺﾞｼｯｸM-PRO" w:hint="eastAsia"/>
                                <w:szCs w:val="24"/>
                                <w:lang w:val="ja-JP" w:eastAsia="ja-JP"/>
                              </w:rPr>
                              <w:t>有効期間が</w:t>
                            </w:r>
                            <w:r w:rsidR="00E102B5">
                              <w:rPr>
                                <w:rFonts w:ascii="HG丸ｺﾞｼｯｸM-PRO" w:eastAsia="HG丸ｺﾞｼｯｸM-PRO" w:hAnsi="HG丸ｺﾞｼｯｸM-PRO"/>
                                <w:szCs w:val="24"/>
                                <w:lang w:val="ja-JP" w:eastAsia="ja-JP"/>
                              </w:rPr>
                              <w:t>延長されています。</w:t>
                            </w:r>
                            <w:r w:rsidR="00E102B5">
                              <w:rPr>
                                <w:rFonts w:ascii="HG丸ｺﾞｼｯｸM-PRO" w:eastAsia="HG丸ｺﾞｼｯｸM-PRO" w:hAnsi="HG丸ｺﾞｼｯｸM-PRO" w:hint="eastAsia"/>
                                <w:szCs w:val="24"/>
                                <w:lang w:val="ja-JP" w:eastAsia="ja-JP"/>
                              </w:rPr>
                              <w:t>このため</w:t>
                            </w:r>
                            <w:r w:rsidR="00E102B5">
                              <w:rPr>
                                <w:rFonts w:ascii="HG丸ｺﾞｼｯｸM-PRO" w:eastAsia="HG丸ｺﾞｼｯｸM-PRO" w:hAnsi="HG丸ｺﾞｼｯｸM-PRO"/>
                                <w:szCs w:val="24"/>
                                <w:lang w:val="ja-JP" w:eastAsia="ja-JP"/>
                              </w:rPr>
                              <w:t>記入欄がいっぱいに</w:t>
                            </w:r>
                            <w:r w:rsidR="00E102B5">
                              <w:rPr>
                                <w:rFonts w:ascii="HG丸ｺﾞｼｯｸM-PRO" w:eastAsia="HG丸ｺﾞｼｯｸM-PRO" w:hAnsi="HG丸ｺﾞｼｯｸM-PRO" w:hint="eastAsia"/>
                                <w:szCs w:val="24"/>
                                <w:lang w:val="ja-JP" w:eastAsia="ja-JP"/>
                              </w:rPr>
                              <w:t>なった</w:t>
                            </w:r>
                            <w:r w:rsidR="00E102B5">
                              <w:rPr>
                                <w:rFonts w:ascii="HG丸ｺﾞｼｯｸM-PRO" w:eastAsia="HG丸ｺﾞｼｯｸM-PRO" w:hAnsi="HG丸ｺﾞｼｯｸM-PRO"/>
                                <w:szCs w:val="24"/>
                                <w:lang w:val="ja-JP" w:eastAsia="ja-JP"/>
                              </w:rPr>
                              <w:t>方もおられるでしょう。</w:t>
                            </w:r>
                            <w:r w:rsidR="00E102B5">
                              <w:rPr>
                                <w:rFonts w:ascii="HG丸ｺﾞｼｯｸM-PRO" w:eastAsia="HG丸ｺﾞｼｯｸM-PRO" w:hAnsi="HG丸ｺﾞｼｯｸM-PRO" w:hint="eastAsia"/>
                                <w:szCs w:val="24"/>
                                <w:lang w:val="ja-JP" w:eastAsia="ja-JP"/>
                              </w:rPr>
                              <w:t>次回の</w:t>
                            </w:r>
                            <w:r w:rsidR="00E102B5">
                              <w:rPr>
                                <w:rFonts w:ascii="HG丸ｺﾞｼｯｸM-PRO" w:eastAsia="HG丸ｺﾞｼｯｸM-PRO" w:hAnsi="HG丸ｺﾞｼｯｸM-PRO"/>
                                <w:szCs w:val="24"/>
                                <w:lang w:val="ja-JP" w:eastAsia="ja-JP"/>
                              </w:rPr>
                              <w:t>更新時に</w:t>
                            </w:r>
                            <w:r w:rsidR="0092708B">
                              <w:rPr>
                                <w:rFonts w:ascii="HG丸ｺﾞｼｯｸM-PRO" w:eastAsia="HG丸ｺﾞｼｯｸM-PRO" w:hAnsi="HG丸ｺﾞｼｯｸM-PRO" w:hint="eastAsia"/>
                                <w:szCs w:val="24"/>
                                <w:lang w:val="ja-JP" w:eastAsia="ja-JP"/>
                              </w:rPr>
                              <w:t>医療費が一定額を超える月が何回あったか</w:t>
                            </w:r>
                            <w:r w:rsidRPr="00B03C34">
                              <w:rPr>
                                <w:rFonts w:ascii="HG丸ｺﾞｼｯｸM-PRO" w:eastAsia="HG丸ｺﾞｼｯｸM-PRO" w:hAnsi="HG丸ｺﾞｼｯｸM-PRO" w:hint="eastAsia"/>
                                <w:szCs w:val="24"/>
                                <w:lang w:val="ja-JP" w:eastAsia="ja-JP"/>
                              </w:rPr>
                              <w:t>により</w:t>
                            </w:r>
                            <w:r w:rsidR="00E102B5">
                              <w:rPr>
                                <w:rFonts w:ascii="HG丸ｺﾞｼｯｸM-PRO" w:eastAsia="HG丸ｺﾞｼｯｸM-PRO" w:hAnsi="HG丸ｺﾞｼｯｸM-PRO" w:hint="eastAsia"/>
                                <w:szCs w:val="24"/>
                                <w:lang w:val="ja-JP" w:eastAsia="ja-JP"/>
                              </w:rPr>
                              <w:t>軽症高額・長期高額などの区分がなされます。前回の更新手続き</w:t>
                            </w:r>
                            <w:r w:rsidRPr="00B03C34">
                              <w:rPr>
                                <w:rFonts w:ascii="HG丸ｺﾞｼｯｸM-PRO" w:eastAsia="HG丸ｺﾞｼｯｸM-PRO" w:hAnsi="HG丸ｺﾞｼｯｸM-PRO" w:hint="eastAsia"/>
                                <w:szCs w:val="24"/>
                                <w:lang w:val="ja-JP" w:eastAsia="ja-JP"/>
                              </w:rPr>
                              <w:t>以降の支払額を確認しますので、</w:t>
                            </w:r>
                            <w:r w:rsidR="00E102B5">
                              <w:rPr>
                                <w:rFonts w:ascii="HG丸ｺﾞｼｯｸM-PRO" w:eastAsia="HG丸ｺﾞｼｯｸM-PRO" w:hAnsi="HG丸ｺﾞｼｯｸM-PRO" w:hint="eastAsia"/>
                                <w:szCs w:val="24"/>
                                <w:lang w:val="ja-JP" w:eastAsia="ja-JP"/>
                              </w:rPr>
                              <w:t>記入欄が</w:t>
                            </w:r>
                            <w:r w:rsidR="00E102B5">
                              <w:rPr>
                                <w:rFonts w:ascii="HG丸ｺﾞｼｯｸM-PRO" w:eastAsia="HG丸ｺﾞｼｯｸM-PRO" w:hAnsi="HG丸ｺﾞｼｯｸM-PRO"/>
                                <w:szCs w:val="24"/>
                                <w:lang w:val="ja-JP" w:eastAsia="ja-JP"/>
                              </w:rPr>
                              <w:t>不足する場合は最寄りの健康福祉センターに問い合わせて記入用紙をもらってください。</w:t>
                            </w:r>
                          </w:p>
                          <w:p w:rsidR="009A4ADB" w:rsidRPr="00B03C34" w:rsidRDefault="009A4ADB">
                            <w:pPr>
                              <w:rPr>
                                <w:rFonts w:ascii="HG丸ｺﾞｼｯｸM-PRO" w:eastAsia="HG丸ｺﾞｼｯｸM-PRO" w:hAnsi="HG丸ｺﾞｼｯｸM-PRO" w:hint="eastAsia"/>
                                <w:szCs w:val="24"/>
                              </w:rPr>
                            </w:pPr>
                            <w:r>
                              <w:rPr>
                                <w:rFonts w:ascii="HG丸ｺﾞｼｯｸM-PRO" w:eastAsia="HG丸ｺﾞｼｯｸM-PRO" w:hAnsi="HG丸ｺﾞｼｯｸM-PRO" w:hint="eastAsia"/>
                                <w:szCs w:val="24"/>
                                <w:lang w:val="ja-JP" w:eastAsia="ja-JP"/>
                              </w:rPr>
                              <w:t>今後の更新</w:t>
                            </w:r>
                            <w:r>
                              <w:rPr>
                                <w:rFonts w:ascii="HG丸ｺﾞｼｯｸM-PRO" w:eastAsia="HG丸ｺﾞｼｯｸM-PRO" w:hAnsi="HG丸ｺﾞｼｯｸM-PRO"/>
                                <w:szCs w:val="24"/>
                                <w:lang w:val="ja-JP" w:eastAsia="ja-JP"/>
                              </w:rPr>
                              <w:t>については県からの通達</w:t>
                            </w:r>
                            <w:r>
                              <w:rPr>
                                <w:rFonts w:ascii="HG丸ｺﾞｼｯｸM-PRO" w:eastAsia="HG丸ｺﾞｼｯｸM-PRO" w:hAnsi="HG丸ｺﾞｼｯｸM-PRO" w:hint="eastAsia"/>
                                <w:szCs w:val="24"/>
                                <w:lang w:val="ja-JP" w:eastAsia="ja-JP"/>
                              </w:rPr>
                              <w:t>が</w:t>
                            </w:r>
                            <w:r>
                              <w:rPr>
                                <w:rFonts w:ascii="HG丸ｺﾞｼｯｸM-PRO" w:eastAsia="HG丸ｺﾞｼｯｸM-PRO" w:hAnsi="HG丸ｺﾞｼｯｸM-PRO"/>
                                <w:szCs w:val="24"/>
                                <w:lang w:val="ja-JP" w:eastAsia="ja-JP"/>
                              </w:rPr>
                              <w:t>出次第</w:t>
                            </w:r>
                            <w:r>
                              <w:rPr>
                                <w:rFonts w:ascii="HG丸ｺﾞｼｯｸM-PRO" w:eastAsia="HG丸ｺﾞｼｯｸM-PRO" w:hAnsi="HG丸ｺﾞｼｯｸM-PRO" w:hint="eastAsia"/>
                                <w:szCs w:val="24"/>
                                <w:lang w:val="ja-JP" w:eastAsia="ja-JP"/>
                              </w:rPr>
                              <w:t>、</w:t>
                            </w:r>
                            <w:r>
                              <w:rPr>
                                <w:rFonts w:ascii="HG丸ｺﾞｼｯｸM-PRO" w:eastAsia="HG丸ｺﾞｼｯｸM-PRO" w:hAnsi="HG丸ｺﾞｼｯｸM-PRO"/>
                                <w:szCs w:val="24"/>
                                <w:lang w:val="ja-JP" w:eastAsia="ja-JP"/>
                              </w:rPr>
                              <w:t>お知らせします。</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6ED2" id="Text Box 44" o:spid="_x0000_s1035" type="#_x0000_t202" style="position:absolute;left:0;text-align:left;margin-left:73.5pt;margin-top:366pt;width:464.25pt;height:11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" filled="f" stroked="f" strokeweight=".5pt">
                <v:textbox inset=",7.2pt,,7.2pt">
                  <w:txbxContent>
                    <w:p w:rsidR="00AD56DC" w:rsidRDefault="00B03C34">
                      <w:pPr>
                        <w:rPr>
                          <w:rFonts w:ascii="HG丸ｺﾞｼｯｸM-PRO" w:eastAsia="HG丸ｺﾞｼｯｸM-PRO" w:hAnsi="HG丸ｺﾞｼｯｸM-PRO"/>
                          <w:szCs w:val="24"/>
                          <w:lang w:val="ja-JP" w:eastAsia="ja-JP"/>
                        </w:rPr>
                      </w:pPr>
                      <w:r w:rsidRPr="00B03C34">
                        <w:rPr>
                          <w:rFonts w:ascii="HG丸ｺﾞｼｯｸM-PRO" w:eastAsia="HG丸ｺﾞｼｯｸM-PRO" w:hAnsi="HG丸ｺﾞｼｯｸM-PRO" w:hint="eastAsia"/>
                          <w:szCs w:val="24"/>
                          <w:lang w:val="ja-JP" w:eastAsia="ja-JP"/>
                        </w:rPr>
                        <w:t>指定難病医療受給者証の</w:t>
                      </w:r>
                      <w:r w:rsidR="00E102B5">
                        <w:rPr>
                          <w:rFonts w:ascii="HG丸ｺﾞｼｯｸM-PRO" w:eastAsia="HG丸ｺﾞｼｯｸM-PRO" w:hAnsi="HG丸ｺﾞｼｯｸM-PRO" w:hint="eastAsia"/>
                          <w:szCs w:val="24"/>
                          <w:lang w:val="ja-JP" w:eastAsia="ja-JP"/>
                        </w:rPr>
                        <w:t>有効期間が</w:t>
                      </w:r>
                      <w:r w:rsidR="00E102B5">
                        <w:rPr>
                          <w:rFonts w:ascii="HG丸ｺﾞｼｯｸM-PRO" w:eastAsia="HG丸ｺﾞｼｯｸM-PRO" w:hAnsi="HG丸ｺﾞｼｯｸM-PRO"/>
                          <w:szCs w:val="24"/>
                          <w:lang w:val="ja-JP" w:eastAsia="ja-JP"/>
                        </w:rPr>
                        <w:t>延長されています。</w:t>
                      </w:r>
                      <w:r w:rsidR="00E102B5">
                        <w:rPr>
                          <w:rFonts w:ascii="HG丸ｺﾞｼｯｸM-PRO" w:eastAsia="HG丸ｺﾞｼｯｸM-PRO" w:hAnsi="HG丸ｺﾞｼｯｸM-PRO" w:hint="eastAsia"/>
                          <w:szCs w:val="24"/>
                          <w:lang w:val="ja-JP" w:eastAsia="ja-JP"/>
                        </w:rPr>
                        <w:t>このため</w:t>
                      </w:r>
                      <w:r w:rsidR="00E102B5">
                        <w:rPr>
                          <w:rFonts w:ascii="HG丸ｺﾞｼｯｸM-PRO" w:eastAsia="HG丸ｺﾞｼｯｸM-PRO" w:hAnsi="HG丸ｺﾞｼｯｸM-PRO"/>
                          <w:szCs w:val="24"/>
                          <w:lang w:val="ja-JP" w:eastAsia="ja-JP"/>
                        </w:rPr>
                        <w:t>記入欄がいっぱいに</w:t>
                      </w:r>
                      <w:r w:rsidR="00E102B5">
                        <w:rPr>
                          <w:rFonts w:ascii="HG丸ｺﾞｼｯｸM-PRO" w:eastAsia="HG丸ｺﾞｼｯｸM-PRO" w:hAnsi="HG丸ｺﾞｼｯｸM-PRO" w:hint="eastAsia"/>
                          <w:szCs w:val="24"/>
                          <w:lang w:val="ja-JP" w:eastAsia="ja-JP"/>
                        </w:rPr>
                        <w:t>なった</w:t>
                      </w:r>
                      <w:r w:rsidR="00E102B5">
                        <w:rPr>
                          <w:rFonts w:ascii="HG丸ｺﾞｼｯｸM-PRO" w:eastAsia="HG丸ｺﾞｼｯｸM-PRO" w:hAnsi="HG丸ｺﾞｼｯｸM-PRO"/>
                          <w:szCs w:val="24"/>
                          <w:lang w:val="ja-JP" w:eastAsia="ja-JP"/>
                        </w:rPr>
                        <w:t>方もおられるでしょう。</w:t>
                      </w:r>
                      <w:r w:rsidR="00E102B5">
                        <w:rPr>
                          <w:rFonts w:ascii="HG丸ｺﾞｼｯｸM-PRO" w:eastAsia="HG丸ｺﾞｼｯｸM-PRO" w:hAnsi="HG丸ｺﾞｼｯｸM-PRO" w:hint="eastAsia"/>
                          <w:szCs w:val="24"/>
                          <w:lang w:val="ja-JP" w:eastAsia="ja-JP"/>
                        </w:rPr>
                        <w:t>次回の</w:t>
                      </w:r>
                      <w:r w:rsidR="00E102B5">
                        <w:rPr>
                          <w:rFonts w:ascii="HG丸ｺﾞｼｯｸM-PRO" w:eastAsia="HG丸ｺﾞｼｯｸM-PRO" w:hAnsi="HG丸ｺﾞｼｯｸM-PRO"/>
                          <w:szCs w:val="24"/>
                          <w:lang w:val="ja-JP" w:eastAsia="ja-JP"/>
                        </w:rPr>
                        <w:t>更新時に</w:t>
                      </w:r>
                      <w:r w:rsidR="0092708B">
                        <w:rPr>
                          <w:rFonts w:ascii="HG丸ｺﾞｼｯｸM-PRO" w:eastAsia="HG丸ｺﾞｼｯｸM-PRO" w:hAnsi="HG丸ｺﾞｼｯｸM-PRO" w:hint="eastAsia"/>
                          <w:szCs w:val="24"/>
                          <w:lang w:val="ja-JP" w:eastAsia="ja-JP"/>
                        </w:rPr>
                        <w:t>医療費が一定額を超える月が何回あったか</w:t>
                      </w:r>
                      <w:r w:rsidRPr="00B03C34">
                        <w:rPr>
                          <w:rFonts w:ascii="HG丸ｺﾞｼｯｸM-PRO" w:eastAsia="HG丸ｺﾞｼｯｸM-PRO" w:hAnsi="HG丸ｺﾞｼｯｸM-PRO" w:hint="eastAsia"/>
                          <w:szCs w:val="24"/>
                          <w:lang w:val="ja-JP" w:eastAsia="ja-JP"/>
                        </w:rPr>
                        <w:t>により</w:t>
                      </w:r>
                      <w:r w:rsidR="00E102B5">
                        <w:rPr>
                          <w:rFonts w:ascii="HG丸ｺﾞｼｯｸM-PRO" w:eastAsia="HG丸ｺﾞｼｯｸM-PRO" w:hAnsi="HG丸ｺﾞｼｯｸM-PRO" w:hint="eastAsia"/>
                          <w:szCs w:val="24"/>
                          <w:lang w:val="ja-JP" w:eastAsia="ja-JP"/>
                        </w:rPr>
                        <w:t>軽症高額・長期高額などの区分がなされます。前回の更新手続き</w:t>
                      </w:r>
                      <w:r w:rsidRPr="00B03C34">
                        <w:rPr>
                          <w:rFonts w:ascii="HG丸ｺﾞｼｯｸM-PRO" w:eastAsia="HG丸ｺﾞｼｯｸM-PRO" w:hAnsi="HG丸ｺﾞｼｯｸM-PRO" w:hint="eastAsia"/>
                          <w:szCs w:val="24"/>
                          <w:lang w:val="ja-JP" w:eastAsia="ja-JP"/>
                        </w:rPr>
                        <w:t>以降の支払額を確認しますので、</w:t>
                      </w:r>
                      <w:r w:rsidR="00E102B5">
                        <w:rPr>
                          <w:rFonts w:ascii="HG丸ｺﾞｼｯｸM-PRO" w:eastAsia="HG丸ｺﾞｼｯｸM-PRO" w:hAnsi="HG丸ｺﾞｼｯｸM-PRO" w:hint="eastAsia"/>
                          <w:szCs w:val="24"/>
                          <w:lang w:val="ja-JP" w:eastAsia="ja-JP"/>
                        </w:rPr>
                        <w:t>記入欄が</w:t>
                      </w:r>
                      <w:r w:rsidR="00E102B5">
                        <w:rPr>
                          <w:rFonts w:ascii="HG丸ｺﾞｼｯｸM-PRO" w:eastAsia="HG丸ｺﾞｼｯｸM-PRO" w:hAnsi="HG丸ｺﾞｼｯｸM-PRO"/>
                          <w:szCs w:val="24"/>
                          <w:lang w:val="ja-JP" w:eastAsia="ja-JP"/>
                        </w:rPr>
                        <w:t>不足する場合は最寄りの健康福祉センターに問い合わせて記入用紙をもらってください。</w:t>
                      </w:r>
                    </w:p>
                    <w:p w:rsidR="009A4ADB" w:rsidRPr="00B03C34" w:rsidRDefault="009A4ADB">
                      <w:pPr>
                        <w:rPr>
                          <w:rFonts w:ascii="HG丸ｺﾞｼｯｸM-PRO" w:eastAsia="HG丸ｺﾞｼｯｸM-PRO" w:hAnsi="HG丸ｺﾞｼｯｸM-PRO" w:hint="eastAsia"/>
                          <w:szCs w:val="24"/>
                        </w:rPr>
                      </w:pPr>
                      <w:r>
                        <w:rPr>
                          <w:rFonts w:ascii="HG丸ｺﾞｼｯｸM-PRO" w:eastAsia="HG丸ｺﾞｼｯｸM-PRO" w:hAnsi="HG丸ｺﾞｼｯｸM-PRO" w:hint="eastAsia"/>
                          <w:szCs w:val="24"/>
                          <w:lang w:val="ja-JP" w:eastAsia="ja-JP"/>
                        </w:rPr>
                        <w:t>今後の更新</w:t>
                      </w:r>
                      <w:r>
                        <w:rPr>
                          <w:rFonts w:ascii="HG丸ｺﾞｼｯｸM-PRO" w:eastAsia="HG丸ｺﾞｼｯｸM-PRO" w:hAnsi="HG丸ｺﾞｼｯｸM-PRO"/>
                          <w:szCs w:val="24"/>
                          <w:lang w:val="ja-JP" w:eastAsia="ja-JP"/>
                        </w:rPr>
                        <w:t>については県からの通達</w:t>
                      </w:r>
                      <w:r>
                        <w:rPr>
                          <w:rFonts w:ascii="HG丸ｺﾞｼｯｸM-PRO" w:eastAsia="HG丸ｺﾞｼｯｸM-PRO" w:hAnsi="HG丸ｺﾞｼｯｸM-PRO" w:hint="eastAsia"/>
                          <w:szCs w:val="24"/>
                          <w:lang w:val="ja-JP" w:eastAsia="ja-JP"/>
                        </w:rPr>
                        <w:t>が</w:t>
                      </w:r>
                      <w:r>
                        <w:rPr>
                          <w:rFonts w:ascii="HG丸ｺﾞｼｯｸM-PRO" w:eastAsia="HG丸ｺﾞｼｯｸM-PRO" w:hAnsi="HG丸ｺﾞｼｯｸM-PRO"/>
                          <w:szCs w:val="24"/>
                          <w:lang w:val="ja-JP" w:eastAsia="ja-JP"/>
                        </w:rPr>
                        <w:t>出次第</w:t>
                      </w:r>
                      <w:r>
                        <w:rPr>
                          <w:rFonts w:ascii="HG丸ｺﾞｼｯｸM-PRO" w:eastAsia="HG丸ｺﾞｼｯｸM-PRO" w:hAnsi="HG丸ｺﾞｼｯｸM-PRO" w:hint="eastAsia"/>
                          <w:szCs w:val="24"/>
                          <w:lang w:val="ja-JP" w:eastAsia="ja-JP"/>
                        </w:rPr>
                        <w:t>、</w:t>
                      </w:r>
                      <w:r>
                        <w:rPr>
                          <w:rFonts w:ascii="HG丸ｺﾞｼｯｸM-PRO" w:eastAsia="HG丸ｺﾞｼｯｸM-PRO" w:hAnsi="HG丸ｺﾞｼｯｸM-PRO"/>
                          <w:szCs w:val="24"/>
                          <w:lang w:val="ja-JP" w:eastAsia="ja-JP"/>
                        </w:rPr>
                        <w:t>お知らせします。</w:t>
                      </w:r>
                    </w:p>
                  </w:txbxContent>
                </v:textbox>
                <w10:wrap anchorx="page" anchory="page"/>
              </v:shape>
            </w:pict>
          </mc:Fallback>
        </mc:AlternateContent>
      </w:r>
      <w:r w:rsidR="00BF6ECE">
        <w:rPr>
          <w:noProof/>
          <w:lang w:eastAsia="ja-JP"/>
        </w:rPr>
        <mc:AlternateContent>
          <mc:Choice Requires="wps">
            <w:drawing>
              <wp:anchor distT="0" distB="0" distL="114300" distR="114300" simplePos="0" relativeHeight="251631616" behindDoc="0" locked="0" layoutInCell="1" allowOverlap="1" wp14:anchorId="3050331F" wp14:editId="0FC60AC0">
                <wp:simplePos x="0" y="0"/>
                <wp:positionH relativeFrom="page">
                  <wp:posOffset>1143000</wp:posOffset>
                </wp:positionH>
                <wp:positionV relativeFrom="page">
                  <wp:posOffset>4219575</wp:posOffset>
                </wp:positionV>
                <wp:extent cx="4819650" cy="296545"/>
                <wp:effectExtent l="0" t="0" r="0" b="8255"/>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Pr="003B34E4" w:rsidRDefault="00A97B51">
                            <w:pPr>
                              <w:pStyle w:val="1"/>
                              <w:rPr>
                                <w:rFonts w:cs="Times New Roman"/>
                                <w:szCs w:val="24"/>
                                <w:lang w:eastAsia="ja-JP"/>
                              </w:rPr>
                            </w:pPr>
                            <w:r>
                              <w:rPr>
                                <w:rFonts w:eastAsia="ＭＳ Ｐゴシック" w:cs="Times New Roman" w:hint="eastAsia"/>
                                <w:szCs w:val="24"/>
                                <w:lang w:val="ja-JP" w:eastAsia="ja-JP"/>
                              </w:rPr>
                              <w:t>指定難病医療受給者証の更新手続きについて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50331F" id="Text Box 40" o:spid="_x0000_s1036" type="#_x0000_t202" style="position:absolute;left:0;text-align:left;margin-left:90pt;margin-top:332.25pt;width:379.5pt;height:23.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" filled="f" stroked="f">
                <v:textbox style="mso-fit-shape-to-text:t" inset="0,0,0,0">
                  <w:txbxContent>
                    <w:p w:rsidR="00AD56DC" w:rsidRPr="003B34E4" w:rsidRDefault="00A97B51">
                      <w:pPr>
                        <w:pStyle w:val="1"/>
                        <w:rPr>
                          <w:rFonts w:cs="Times New Roman"/>
                          <w:szCs w:val="24"/>
                          <w:lang w:eastAsia="ja-JP"/>
                        </w:rPr>
                      </w:pPr>
                      <w:r>
                        <w:rPr>
                          <w:rFonts w:eastAsia="ＭＳ Ｐゴシック" w:cs="Times New Roman" w:hint="eastAsia"/>
                          <w:szCs w:val="24"/>
                          <w:lang w:val="ja-JP" w:eastAsia="ja-JP"/>
                        </w:rPr>
                        <w:t>指定難病医療受給者証の更新手続きについて</w:t>
                      </w:r>
                    </w:p>
                  </w:txbxContent>
                </v:textbox>
                <w10:wrap anchorx="page" anchory="page"/>
              </v:shape>
            </w:pict>
          </mc:Fallback>
        </mc:AlternateContent>
      </w:r>
      <w:r w:rsidR="00E102B5">
        <w:rPr>
          <w:noProof/>
          <w:lang w:eastAsia="ja-JP"/>
        </w:rPr>
        <mc:AlternateContent>
          <mc:Choice Requires="wps">
            <w:drawing>
              <wp:anchor distT="0" distB="0" distL="114300" distR="114300" simplePos="0" relativeHeight="251765760" behindDoc="0" locked="0" layoutInCell="1" allowOverlap="1">
                <wp:simplePos x="0" y="0"/>
                <wp:positionH relativeFrom="column">
                  <wp:posOffset>-47625</wp:posOffset>
                </wp:positionH>
                <wp:positionV relativeFrom="paragraph">
                  <wp:posOffset>1143000</wp:posOffset>
                </wp:positionV>
                <wp:extent cx="1038225" cy="6762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1038225" cy="676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7990BF" id="円/楕円 7" o:spid="_x0000_s1026" style="position:absolute;left:0;text-align:left;margin-left:-3.75pt;margin-top:90pt;width:81.75pt;height:53.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" filled="f" strokecolor="red" strokeweight="2pt"/>
            </w:pict>
          </mc:Fallback>
        </mc:AlternateContent>
      </w:r>
      <w:r w:rsidR="00E45795">
        <w:rPr>
          <w:noProof/>
          <w:lang w:eastAsia="ja-JP"/>
        </w:rPr>
        <w:drawing>
          <wp:inline distT="0" distB="0" distL="0" distR="0" wp14:anchorId="49781CEB" wp14:editId="1FFA36C5">
            <wp:extent cx="3729355" cy="1657350"/>
            <wp:effectExtent l="0" t="0" r="4445"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口県トップペー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3351" cy="1659126"/>
                    </a:xfrm>
                    <a:prstGeom prst="rect">
                      <a:avLst/>
                    </a:prstGeom>
                  </pic:spPr>
                </pic:pic>
              </a:graphicData>
            </a:graphic>
          </wp:inline>
        </w:drawing>
      </w:r>
      <w:r>
        <w:rPr>
          <w:rFonts w:asciiTheme="minorEastAsia" w:eastAsiaTheme="minorEastAsia" w:hAnsiTheme="minorEastAsia" w:hint="eastAsia"/>
          <w:noProof/>
          <w:szCs w:val="24"/>
          <w:lang w:val="cs-CZ" w:eastAsia="ja-JP"/>
        </w:rPr>
        <w:t xml:space="preserve">　</w:t>
      </w:r>
      <w:r>
        <w:rPr>
          <w:noProof/>
          <w:lang w:eastAsia="ja-JP"/>
        </w:rPr>
        <w:drawing>
          <wp:inline distT="0" distB="0" distL="0" distR="0" wp14:anchorId="27606786" wp14:editId="387042F7">
            <wp:extent cx="1638763" cy="1229024"/>
            <wp:effectExtent l="0" t="4763"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8.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718021" cy="1288465"/>
                    </a:xfrm>
                    <a:prstGeom prst="rect">
                      <a:avLst/>
                    </a:prstGeom>
                  </pic:spPr>
                </pic:pic>
              </a:graphicData>
            </a:graphic>
          </wp:inline>
        </w:drawing>
      </w:r>
      <w:r w:rsidR="005A6C0E">
        <w:rPr>
          <w:noProof/>
          <w:lang w:eastAsia="ja-JP"/>
        </w:rPr>
        <mc:AlternateContent>
          <mc:Choice Requires="wps">
            <w:drawing>
              <wp:anchor distT="0" distB="0" distL="114300" distR="114300" simplePos="0" relativeHeight="251511808" behindDoc="0" locked="0" layoutInCell="1" allowOverlap="1" wp14:anchorId="60A55729" wp14:editId="420D9E74">
                <wp:simplePos x="0" y="0"/>
                <wp:positionH relativeFrom="page">
                  <wp:posOffset>387985</wp:posOffset>
                </wp:positionH>
                <wp:positionV relativeFrom="page">
                  <wp:posOffset>7405370</wp:posOffset>
                </wp:positionV>
                <wp:extent cx="1791335" cy="152400"/>
                <wp:effectExtent l="0" t="4445" r="1905" b="0"/>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Pr="00247AF8" w:rsidRDefault="00AD56DC">
                            <w:pPr>
                              <w:pStyle w:val="CaptionText"/>
                              <w:rPr>
                                <w:rFonts w:cs="Times New Roman"/>
                                <w:i w:val="0"/>
                                <w:sz w:val="20"/>
                                <w:szCs w:val="24"/>
                                <w:lang w:eastAsia="ja-JP"/>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A55729" id="Text Box 28" o:spid="_x0000_s1037" type="#_x0000_t202" style="position:absolute;left:0;text-align:left;margin-left:30.55pt;margin-top:583.1pt;width:141.05pt;height:12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3EsgIAALM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" filled="f" stroked="f">
                <v:textbox style="mso-fit-shape-to-text:t" inset="0,0,0,0">
                  <w:txbxContent>
                    <w:p w:rsidR="00AD56DC" w:rsidRPr="00247AF8" w:rsidRDefault="00AD56DC">
                      <w:pPr>
                        <w:pStyle w:val="CaptionText"/>
                        <w:rPr>
                          <w:rFonts w:cs="Times New Roman"/>
                          <w:i w:val="0"/>
                          <w:sz w:val="20"/>
                          <w:szCs w:val="24"/>
                          <w:lang w:eastAsia="ja-JP"/>
                        </w:rPr>
                      </w:pPr>
                    </w:p>
                  </w:txbxContent>
                </v:textbox>
                <w10:wrap anchorx="page" anchory="page"/>
              </v:shape>
            </w:pict>
          </mc:Fallback>
        </mc:AlternateContent>
      </w:r>
      <w:r w:rsidR="005A6C0E">
        <w:rPr>
          <w:noProof/>
          <w:lang w:eastAsia="ja-JP"/>
        </w:rPr>
        <mc:AlternateContent>
          <mc:Choice Requires="wps">
            <w:drawing>
              <wp:anchor distT="0" distB="0" distL="114300" distR="114300" simplePos="0" relativeHeight="251516928" behindDoc="0" locked="0" layoutInCell="1" allowOverlap="1" wp14:anchorId="1F84AAD3" wp14:editId="3F9A1C98">
                <wp:simplePos x="0" y="0"/>
                <wp:positionH relativeFrom="page">
                  <wp:posOffset>2540000</wp:posOffset>
                </wp:positionH>
                <wp:positionV relativeFrom="page">
                  <wp:posOffset>1231900</wp:posOffset>
                </wp:positionV>
                <wp:extent cx="91440" cy="91440"/>
                <wp:effectExtent l="0" t="3175" r="0" b="635"/>
                <wp:wrapNone/>
                <wp:docPr id="40" name="Text Box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4AAD3" id="Text Box 35" o:spid="_x0000_s1038" type="#_x0000_t202" style="position:absolute;left:0;text-align:left;margin-left:200pt;margin-top:97pt;width:7.2pt;height:7.2pt;z-index:251516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ErDTA2xAgAAuwUAAA4A&#10;AAAAAAAAAAAAAAAALgIAAGRycy9lMm9Eb2MueG1sUEsBAi0AFAAGAAgAAAAhAKs+KOfeAAAACwEA&#10;AA8AAAAAAAAAAAAAAAAACwUAAGRycy9kb3ducmV2LnhtbFBLBQYAAAAABAAEAPMAAAAWBgAAAAA=&#10;" filled="f" stroked="f">
                <v:textbox inset="0,0,0,0">
                  <w:txbxContent>
                    <w:p w:rsidR="00AD56DC" w:rsidRDefault="00AD56DC">
                      <w:pPr>
                        <w:pStyle w:val="a7"/>
                        <w:rPr>
                          <w:rFonts w:cs="Times New Roman"/>
                          <w:szCs w:val="24"/>
                        </w:rPr>
                      </w:pPr>
                    </w:p>
                  </w:txbxContent>
                </v:textbox>
                <w10:wrap anchorx="page" anchory="page"/>
              </v:shape>
            </w:pict>
          </mc:Fallback>
        </mc:AlternateContent>
      </w:r>
      <w:r w:rsidR="005A6C0E">
        <w:rPr>
          <w:noProof/>
          <w:lang w:eastAsia="ja-JP"/>
        </w:rPr>
        <mc:AlternateContent>
          <mc:Choice Requires="wps">
            <w:drawing>
              <wp:anchor distT="0" distB="0" distL="114300" distR="114300" simplePos="0" relativeHeight="251522048" behindDoc="0" locked="0" layoutInCell="1" allowOverlap="1" wp14:anchorId="1647D90D" wp14:editId="5D5E756D">
                <wp:simplePos x="0" y="0"/>
                <wp:positionH relativeFrom="page">
                  <wp:posOffset>2552700</wp:posOffset>
                </wp:positionH>
                <wp:positionV relativeFrom="page">
                  <wp:posOffset>4457700</wp:posOffset>
                </wp:positionV>
                <wp:extent cx="91440" cy="91440"/>
                <wp:effectExtent l="0" t="0" r="3810" b="3810"/>
                <wp:wrapNone/>
                <wp:docPr id="39" name="Text Box 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7D90D" id="Text Box 36" o:spid="_x0000_s1039" type="#_x0000_t202" style="position:absolute;left:0;text-align:left;margin-left:201pt;margin-top:351pt;width:7.2pt;height:7.2pt;z-index:251522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DBteiayAgAAuwUAAA4A&#10;AAAAAAAAAAAAAAAALgIAAGRycy9lMm9Eb2MueG1sUEsBAi0AFAAGAAgAAAAhAOyYhafdAAAACwEA&#10;AA8AAAAAAAAAAAAAAAAADAUAAGRycy9kb3ducmV2LnhtbFBLBQYAAAAABAAEAPMAAAAWBgAAAAA=&#10;" filled="f" stroked="f">
                <v:textbox inset="0,0,0,0">
                  <w:txbxContent>
                    <w:p w:rsidR="00AD56DC" w:rsidRDefault="00AD56DC">
                      <w:pPr>
                        <w:pStyle w:val="a7"/>
                        <w:rPr>
                          <w:rFonts w:cs="Times New Roman"/>
                          <w:szCs w:val="24"/>
                        </w:rPr>
                      </w:pPr>
                    </w:p>
                  </w:txbxContent>
                </v:textbox>
                <w10:wrap anchorx="page" anchory="page"/>
              </v:shape>
            </w:pict>
          </mc:Fallback>
        </mc:AlternateContent>
      </w:r>
      <w:r w:rsidR="005A6C0E">
        <w:rPr>
          <w:noProof/>
          <w:lang w:eastAsia="ja-JP"/>
        </w:rPr>
        <mc:AlternateContent>
          <mc:Choice Requires="wps">
            <w:drawing>
              <wp:anchor distT="0" distB="0" distL="114300" distR="114300" simplePos="0" relativeHeight="251527168" behindDoc="0" locked="0" layoutInCell="1" allowOverlap="1" wp14:anchorId="0BCBCF29" wp14:editId="24D71556">
                <wp:simplePos x="0" y="0"/>
                <wp:positionH relativeFrom="page">
                  <wp:posOffset>2552700</wp:posOffset>
                </wp:positionH>
                <wp:positionV relativeFrom="page">
                  <wp:posOffset>7670800</wp:posOffset>
                </wp:positionV>
                <wp:extent cx="91440" cy="91440"/>
                <wp:effectExtent l="0" t="3175" r="3810" b="635"/>
                <wp:wrapNone/>
                <wp:docPr id="38" name="Text Box 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CF29" id="Text Box 37" o:spid="_x0000_s1040" type="#_x0000_t202" style="position:absolute;left:0;text-align:left;margin-left:201pt;margin-top:604pt;width:7.2pt;height:7.2pt;z-index:251527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TzsgIAALs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u7pE87ICAAC7BQAA&#10;DgAAAAAAAAAAAAAAAAAuAgAAZHJzL2Uyb0RvYy54bWxQSwECLQAUAAYACAAAACEAzMy4598AAAAN&#10;AQAADwAAAAAAAAAAAAAAAAAMBQAAZHJzL2Rvd25yZXYueG1sUEsFBgAAAAAEAAQA8wAAABgGAAAA&#10;AA==&#10;" filled="f" stroked="f">
                <v:textbox inset="0,0,0,0">
                  <w:txbxContent>
                    <w:p w:rsidR="00AD56DC" w:rsidRDefault="00AD56DC">
                      <w:pPr>
                        <w:pStyle w:val="a7"/>
                        <w:rPr>
                          <w:rFonts w:cs="Times New Roman"/>
                          <w:szCs w:val="24"/>
                        </w:rPr>
                      </w:pPr>
                    </w:p>
                  </w:txbxContent>
                </v:textbox>
                <w10:wrap anchorx="page" anchory="page"/>
              </v:shape>
            </w:pict>
          </mc:Fallback>
        </mc:AlternateContent>
      </w:r>
      <w:r w:rsidR="004B5146">
        <w:rPr>
          <w:noProof/>
          <w:szCs w:val="24"/>
          <w:lang w:val="cs-CZ"/>
        </w:rPr>
        <w:br w:type="page"/>
      </w:r>
    </w:p>
    <w:p w:rsidR="00006854" w:rsidRDefault="00006854" w:rsidP="00B03C34">
      <w:pPr>
        <w:pStyle w:val="a7"/>
        <w:jc w:val="both"/>
        <w:rPr>
          <w:rFonts w:eastAsiaTheme="minorEastAsia"/>
          <w:noProof/>
          <w:szCs w:val="24"/>
          <w:lang w:val="cs-CZ" w:eastAsia="ja-JP"/>
        </w:rPr>
      </w:pPr>
    </w:p>
    <w:p w:rsidR="00006854" w:rsidRPr="003B34E4" w:rsidRDefault="008058DD" w:rsidP="00006854">
      <w:pPr>
        <w:pStyle w:val="1"/>
        <w:rPr>
          <w:rFonts w:cs="Times New Roman"/>
          <w:szCs w:val="24"/>
          <w:lang w:eastAsia="ja-JP"/>
        </w:rPr>
      </w:pPr>
      <w:r>
        <w:rPr>
          <w:rFonts w:eastAsia="ＭＳ Ｐゴシック" w:cs="Times New Roman" w:hint="eastAsia"/>
          <w:szCs w:val="24"/>
          <w:lang w:val="ja-JP" w:eastAsia="ja-JP"/>
        </w:rPr>
        <w:t>特発性大腿骨頭壊死症を知るための本</w:t>
      </w:r>
    </w:p>
    <w:p w:rsidR="008058DD" w:rsidRPr="00BF6ECE" w:rsidRDefault="00006854" w:rsidP="00B03C34">
      <w:pPr>
        <w:pStyle w:val="a7"/>
        <w:jc w:val="both"/>
        <w:rPr>
          <w:rFonts w:ascii="HG丸ｺﾞｼｯｸM-PRO" w:eastAsia="HG丸ｺﾞｼｯｸM-PRO" w:hAnsi="HG丸ｺﾞｼｯｸM-PRO"/>
          <w:noProof/>
          <w:szCs w:val="24"/>
          <w:lang w:eastAsia="ja-JP"/>
        </w:rPr>
      </w:pPr>
      <w:r>
        <w:rPr>
          <w:rFonts w:eastAsiaTheme="minorEastAsia" w:hint="eastAsia"/>
          <w:noProof/>
          <w:szCs w:val="24"/>
          <w:lang w:eastAsia="ja-JP"/>
        </w:rPr>
        <w:t xml:space="preserve">　</w:t>
      </w:r>
      <w:r w:rsidR="008058DD" w:rsidRPr="00BF6ECE">
        <w:rPr>
          <w:rFonts w:ascii="HG丸ｺﾞｼｯｸM-PRO" w:eastAsia="HG丸ｺﾞｼｯｸM-PRO" w:hAnsi="HG丸ｺﾞｼｯｸM-PRO" w:hint="eastAsia"/>
          <w:noProof/>
          <w:szCs w:val="24"/>
          <w:lang w:val="cs-CZ" w:eastAsia="ja-JP"/>
        </w:rPr>
        <w:t>全日本病院協会出版　マンスリーブック</w:t>
      </w:r>
      <w:r w:rsidR="00BF6ECE">
        <w:rPr>
          <w:rFonts w:ascii="HG丸ｺﾞｼｯｸM-PRO" w:eastAsia="HG丸ｺﾞｼｯｸM-PRO" w:hAnsi="HG丸ｺﾞｼｯｸM-PRO" w:hint="eastAsia"/>
          <w:noProof/>
          <w:szCs w:val="24"/>
          <w:lang w:val="cs-CZ" w:eastAsia="ja-JP"/>
        </w:rPr>
        <w:t>・</w:t>
      </w:r>
      <w:r w:rsidR="008058DD" w:rsidRPr="00BF6ECE">
        <w:rPr>
          <w:rFonts w:ascii="HG丸ｺﾞｼｯｸM-PRO" w:eastAsia="HG丸ｺﾞｼｯｸM-PRO" w:hAnsi="HG丸ｺﾞｼｯｸM-PRO" w:hint="eastAsia"/>
          <w:noProof/>
          <w:szCs w:val="24"/>
          <w:lang w:val="cs-CZ" w:eastAsia="ja-JP"/>
        </w:rPr>
        <w:t>オルソペディクス</w:t>
      </w:r>
      <w:r w:rsidR="00BF6ECE">
        <w:rPr>
          <w:rFonts w:ascii="HG丸ｺﾞｼｯｸM-PRO" w:eastAsia="HG丸ｺﾞｼｯｸM-PRO" w:hAnsi="HG丸ｺﾞｼｯｸM-PRO" w:hint="eastAsia"/>
          <w:noProof/>
          <w:szCs w:val="24"/>
          <w:lang w:val="cs-CZ" w:eastAsia="ja-JP"/>
        </w:rPr>
        <w:t>2020</w:t>
      </w:r>
      <w:r w:rsidR="008058DD" w:rsidRPr="00BF6ECE">
        <w:rPr>
          <w:rFonts w:ascii="HG丸ｺﾞｼｯｸM-PRO" w:eastAsia="HG丸ｺﾞｼｯｸM-PRO" w:hAnsi="HG丸ｺﾞｼｯｸM-PRO" w:hint="eastAsia"/>
          <w:noProof/>
          <w:szCs w:val="24"/>
          <w:lang w:val="cs-CZ" w:eastAsia="ja-JP"/>
        </w:rPr>
        <w:t>年</w:t>
      </w:r>
      <w:r w:rsidR="00BF6ECE">
        <w:rPr>
          <w:rFonts w:ascii="HG丸ｺﾞｼｯｸM-PRO" w:eastAsia="HG丸ｺﾞｼｯｸM-PRO" w:hAnsi="HG丸ｺﾞｼｯｸM-PRO" w:hint="eastAsia"/>
          <w:noProof/>
          <w:szCs w:val="24"/>
          <w:lang w:val="cs-CZ" w:eastAsia="ja-JP"/>
        </w:rPr>
        <w:t>10</w:t>
      </w:r>
      <w:r w:rsidR="008058DD" w:rsidRPr="00BF6ECE">
        <w:rPr>
          <w:rFonts w:ascii="HG丸ｺﾞｼｯｸM-PRO" w:eastAsia="HG丸ｺﾞｼｯｸM-PRO" w:hAnsi="HG丸ｺﾞｼｯｸM-PRO" w:hint="eastAsia"/>
          <w:noProof/>
          <w:szCs w:val="24"/>
          <w:lang w:val="cs-CZ" w:eastAsia="ja-JP"/>
        </w:rPr>
        <w:t>月号</w:t>
      </w:r>
    </w:p>
    <w:p w:rsidR="008058DD" w:rsidRPr="00BF6ECE" w:rsidRDefault="008058DD" w:rsidP="00B03C34">
      <w:pPr>
        <w:pStyle w:val="a7"/>
        <w:jc w:val="both"/>
        <w:rPr>
          <w:rFonts w:ascii="HG丸ｺﾞｼｯｸM-PRO" w:eastAsia="HG丸ｺﾞｼｯｸM-PRO" w:hAnsi="HG丸ｺﾞｼｯｸM-PRO"/>
          <w:noProof/>
          <w:szCs w:val="24"/>
          <w:lang w:val="cs-CZ" w:eastAsia="ja-JP"/>
        </w:rPr>
      </w:pPr>
      <w:r w:rsidRPr="00BF6ECE">
        <w:rPr>
          <w:rFonts w:ascii="HG丸ｺﾞｼｯｸM-PRO" w:eastAsia="HG丸ｺﾞｼｯｸM-PRO" w:hAnsi="HG丸ｺﾞｼｯｸM-PRO" w:hint="eastAsia"/>
          <w:noProof/>
          <w:szCs w:val="24"/>
          <w:lang w:val="cs-CZ" w:eastAsia="ja-JP"/>
        </w:rPr>
        <w:t xml:space="preserve">特集　特発性大腿骨頭壊死症　</w:t>
      </w:r>
      <w:r w:rsidR="00BF6ECE">
        <w:rPr>
          <w:rFonts w:ascii="HG丸ｺﾞｼｯｸM-PRO" w:eastAsia="HG丸ｺﾞｼｯｸM-PRO" w:hAnsi="HG丸ｺﾞｼｯｸM-PRO" w:hint="eastAsia"/>
          <w:noProof/>
          <w:szCs w:val="24"/>
          <w:lang w:val="cs-CZ" w:eastAsia="ja-JP"/>
        </w:rPr>
        <w:t>2300</w:t>
      </w:r>
      <w:r w:rsidRPr="00BF6ECE">
        <w:rPr>
          <w:rFonts w:ascii="HG丸ｺﾞｼｯｸM-PRO" w:eastAsia="HG丸ｺﾞｼｯｸM-PRO" w:hAnsi="HG丸ｺﾞｼｯｸM-PRO" w:hint="eastAsia"/>
          <w:noProof/>
          <w:szCs w:val="24"/>
          <w:lang w:val="cs-CZ" w:eastAsia="ja-JP"/>
        </w:rPr>
        <w:t>円</w:t>
      </w:r>
    </w:p>
    <w:p w:rsidR="00006854" w:rsidRPr="008058DD" w:rsidRDefault="008058DD" w:rsidP="00B03C34">
      <w:pPr>
        <w:pStyle w:val="a7"/>
        <w:jc w:val="both"/>
        <w:rPr>
          <w:rFonts w:eastAsiaTheme="minorEastAsia"/>
          <w:noProof/>
          <w:szCs w:val="24"/>
          <w:lang w:val="cs-CZ" w:eastAsia="ja-JP"/>
        </w:rPr>
      </w:pPr>
      <w:r w:rsidRPr="00BF6ECE">
        <w:rPr>
          <w:rFonts w:ascii="HG丸ｺﾞｼｯｸM-PRO" w:eastAsia="HG丸ｺﾞｼｯｸM-PRO" w:hAnsi="HG丸ｺﾞｼｯｸM-PRO" w:hint="eastAsia"/>
          <w:noProof/>
          <w:szCs w:val="24"/>
          <w:lang w:val="cs-CZ" w:eastAsia="ja-JP"/>
        </w:rPr>
        <w:t>整形外科医向けの医学誌。特発性大腿骨頭壊死症について診断から治療、最新の知見まで第一線の著者が執筆しています。医学書取り扱いの書店またはオンラインで購入できます。</w:t>
      </w:r>
      <w:r w:rsidR="002E626C">
        <w:rPr>
          <w:rFonts w:eastAsiaTheme="minorEastAsia" w:hint="eastAsia"/>
          <w:noProof/>
          <w:szCs w:val="24"/>
          <w:lang w:val="cs-CZ" w:eastAsia="ja-JP"/>
        </w:rPr>
        <w:t xml:space="preserve">　　　　　　　　　　　　　　　　　　　　</w:t>
      </w:r>
    </w:p>
    <w:p w:rsidR="00BF6ECE" w:rsidRDefault="00BF6ECE" w:rsidP="00006854">
      <w:pPr>
        <w:pStyle w:val="a7"/>
        <w:jc w:val="both"/>
        <w:rPr>
          <w:noProof/>
          <w:szCs w:val="24"/>
          <w:lang w:val="cs-CZ"/>
        </w:rPr>
      </w:pPr>
    </w:p>
    <w:p w:rsidR="00BF6ECE" w:rsidRDefault="00BF6ECE" w:rsidP="00006854">
      <w:pPr>
        <w:pStyle w:val="a7"/>
        <w:jc w:val="both"/>
        <w:rPr>
          <w:noProof/>
          <w:szCs w:val="24"/>
          <w:lang w:val="cs-CZ"/>
        </w:rPr>
      </w:pPr>
    </w:p>
    <w:p w:rsidR="00BF6ECE" w:rsidRPr="009D5512" w:rsidRDefault="00BF6ECE" w:rsidP="00006854">
      <w:pPr>
        <w:pStyle w:val="a7"/>
        <w:jc w:val="both"/>
        <w:rPr>
          <w:rFonts w:ascii="HG丸ｺﾞｼｯｸM-PRO" w:eastAsia="HG丸ｺﾞｼｯｸM-PRO" w:hAnsi="HG丸ｺﾞｼｯｸM-PRO"/>
          <w:noProof/>
          <w:szCs w:val="24"/>
          <w:lang w:val="cs-CZ" w:eastAsia="ja-JP"/>
        </w:rPr>
      </w:pPr>
      <w:r w:rsidRPr="009D5512">
        <w:rPr>
          <w:rFonts w:ascii="HG丸ｺﾞｼｯｸM-PRO" w:eastAsia="HG丸ｺﾞｼｯｸM-PRO" w:hAnsi="HG丸ｺﾞｼｯｸM-PRO" w:hint="eastAsia"/>
          <w:noProof/>
          <w:szCs w:val="24"/>
          <w:lang w:val="cs-CZ" w:eastAsia="ja-JP"/>
        </w:rPr>
        <w:t>事務局より</w:t>
      </w:r>
    </w:p>
    <w:p w:rsidR="00274A4E" w:rsidRDefault="00BF6ECE" w:rsidP="009D5512">
      <w:pPr>
        <w:pStyle w:val="a7"/>
        <w:jc w:val="both"/>
        <w:rPr>
          <w:rFonts w:eastAsiaTheme="minorEastAsia"/>
          <w:noProof/>
          <w:szCs w:val="24"/>
          <w:lang w:val="cs-CZ" w:eastAsia="ja-JP"/>
        </w:rPr>
      </w:pPr>
      <w:r w:rsidRPr="009D5512">
        <w:rPr>
          <w:rFonts w:ascii="HG丸ｺﾞｼｯｸM-PRO" w:eastAsia="HG丸ｺﾞｼｯｸM-PRO" w:hAnsi="HG丸ｺﾞｼｯｸM-PRO" w:hint="eastAsia"/>
          <w:noProof/>
          <w:szCs w:val="24"/>
          <w:lang w:val="cs-CZ" w:eastAsia="ja-JP"/>
        </w:rPr>
        <w:t>日々の生活が一変してしまった今年も早４分の３が終わろうとしています。従来の患者会活動で</w:t>
      </w:r>
      <w:r w:rsidR="009D5512" w:rsidRPr="009D5512">
        <w:rPr>
          <w:rFonts w:ascii="HG丸ｺﾞｼｯｸM-PRO" w:eastAsia="HG丸ｺﾞｼｯｸM-PRO" w:hAnsi="HG丸ｺﾞｼｯｸM-PRO" w:hint="eastAsia"/>
          <w:noProof/>
          <w:szCs w:val="24"/>
          <w:lang w:val="cs-CZ" w:eastAsia="ja-JP"/>
        </w:rPr>
        <w:t>は</w:t>
      </w:r>
      <w:r w:rsidRPr="009D5512">
        <w:rPr>
          <w:rFonts w:ascii="HG丸ｺﾞｼｯｸM-PRO" w:eastAsia="HG丸ｺﾞｼｯｸM-PRO" w:hAnsi="HG丸ｺﾞｼｯｸM-PRO" w:hint="eastAsia"/>
          <w:noProof/>
          <w:szCs w:val="24"/>
          <w:lang w:val="cs-CZ" w:eastAsia="ja-JP"/>
        </w:rPr>
        <w:t>当たり前のことと思っていた患者同士の交流会が</w:t>
      </w:r>
      <w:r w:rsidR="009D5512" w:rsidRPr="009D5512">
        <w:rPr>
          <w:rFonts w:ascii="HG丸ｺﾞｼｯｸM-PRO" w:eastAsia="HG丸ｺﾞｼｯｸM-PRO" w:hAnsi="HG丸ｺﾞｼｯｸM-PRO" w:hint="eastAsia"/>
          <w:noProof/>
          <w:szCs w:val="24"/>
          <w:lang w:val="cs-CZ" w:eastAsia="ja-JP"/>
        </w:rPr>
        <w:t>、</w:t>
      </w:r>
      <w:r w:rsidRPr="009D5512">
        <w:rPr>
          <w:rFonts w:ascii="HG丸ｺﾞｼｯｸM-PRO" w:eastAsia="HG丸ｺﾞｼｯｸM-PRO" w:hAnsi="HG丸ｺﾞｼｯｸM-PRO" w:hint="eastAsia"/>
          <w:noProof/>
          <w:szCs w:val="24"/>
          <w:lang w:val="cs-CZ" w:eastAsia="ja-JP"/>
        </w:rPr>
        <w:t>実質できなくなった後に</w:t>
      </w:r>
      <w:r w:rsidR="009D5512" w:rsidRPr="009D5512">
        <w:rPr>
          <w:rFonts w:ascii="HG丸ｺﾞｼｯｸM-PRO" w:eastAsia="HG丸ｺﾞｼｯｸM-PRO" w:hAnsi="HG丸ｺﾞｼｯｸM-PRO" w:hint="eastAsia"/>
          <w:noProof/>
          <w:szCs w:val="24"/>
          <w:lang w:val="cs-CZ" w:eastAsia="ja-JP"/>
        </w:rPr>
        <w:t>、</w:t>
      </w:r>
      <w:r w:rsidRPr="009D5512">
        <w:rPr>
          <w:rFonts w:ascii="HG丸ｺﾞｼｯｸM-PRO" w:eastAsia="HG丸ｺﾞｼｯｸM-PRO" w:hAnsi="HG丸ｺﾞｼｯｸM-PRO" w:hint="eastAsia"/>
          <w:noProof/>
          <w:szCs w:val="24"/>
          <w:lang w:val="cs-CZ" w:eastAsia="ja-JP"/>
        </w:rPr>
        <w:t>私たちは何</w:t>
      </w:r>
      <w:r w:rsidR="009D5512" w:rsidRPr="009D5512">
        <w:rPr>
          <w:rFonts w:ascii="HG丸ｺﾞｼｯｸM-PRO" w:eastAsia="HG丸ｺﾞｼｯｸM-PRO" w:hAnsi="HG丸ｺﾞｼｯｸM-PRO" w:hint="eastAsia"/>
          <w:noProof/>
          <w:szCs w:val="24"/>
          <w:lang w:val="cs-CZ" w:eastAsia="ja-JP"/>
        </w:rPr>
        <w:t>をす</w:t>
      </w:r>
      <w:r w:rsidRPr="009D5512">
        <w:rPr>
          <w:rFonts w:ascii="HG丸ｺﾞｼｯｸM-PRO" w:eastAsia="HG丸ｺﾞｼｯｸM-PRO" w:hAnsi="HG丸ｺﾞｼｯｸM-PRO" w:hint="eastAsia"/>
          <w:noProof/>
          <w:szCs w:val="24"/>
          <w:lang w:val="cs-CZ" w:eastAsia="ja-JP"/>
        </w:rPr>
        <w:t>るのか問われています。</w:t>
      </w:r>
      <w:r w:rsidR="009D5512" w:rsidRPr="009D5512">
        <w:rPr>
          <w:rFonts w:ascii="HG丸ｺﾞｼｯｸM-PRO" w:eastAsia="HG丸ｺﾞｼｯｸM-PRO" w:hAnsi="HG丸ｺﾞｼｯｸM-PRO" w:hint="eastAsia"/>
          <w:noProof/>
          <w:szCs w:val="24"/>
          <w:lang w:val="cs-CZ" w:eastAsia="ja-JP"/>
        </w:rPr>
        <w:t>わかっていることはただ一つ、今この瞬間にも、どこかに初めて特発性大腿骨頭壊死症と診断されて心細い思いをしている人がいるという事実です。これまで以上に個人が孤立しやすい社会で何ができるか、創意工夫が必要と思います。</w:t>
      </w:r>
      <w:r w:rsidR="003952F2">
        <w:rPr>
          <w:noProof/>
          <w:lang w:eastAsia="ja-JP"/>
        </w:rPr>
        <mc:AlternateContent>
          <mc:Choice Requires="wps">
            <w:drawing>
              <wp:anchor distT="0" distB="0" distL="114300" distR="114300" simplePos="0" relativeHeight="251684864" behindDoc="0" locked="0" layoutInCell="1" allowOverlap="1" wp14:anchorId="4EA3312D" wp14:editId="65A257B3">
                <wp:simplePos x="0" y="0"/>
                <wp:positionH relativeFrom="column">
                  <wp:posOffset>4457700</wp:posOffset>
                </wp:positionH>
                <wp:positionV relativeFrom="paragraph">
                  <wp:posOffset>4752975</wp:posOffset>
                </wp:positionV>
                <wp:extent cx="1685925" cy="1238250"/>
                <wp:effectExtent l="0" t="0" r="9525" b="0"/>
                <wp:wrapNone/>
                <wp:docPr id="46" name="テキスト ボックス 46"/>
                <wp:cNvGraphicFramePr/>
                <a:graphic xmlns:a="http://schemas.openxmlformats.org/drawingml/2006/main">
                  <a:graphicData uri="http://schemas.microsoft.com/office/word/2010/wordprocessingShape">
                    <wps:wsp>
                      <wps:cNvSpPr txBox="1"/>
                      <wps:spPr>
                        <a:xfrm>
                          <a:off x="0" y="0"/>
                          <a:ext cx="168592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56DC" w:rsidRDefault="00AD56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3312D" id="テキスト ボックス 46" o:spid="_x0000_s1041" type="#_x0000_t202" style="position:absolute;left:0;text-align:left;margin-left:351pt;margin-top:374.25pt;width:132.75pt;height:9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" fillcolor="white [3201]" stroked="f" strokeweight=".5pt">
                <v:textbox>
                  <w:txbxContent>
                    <w:p w:rsidR="00AD56DC" w:rsidRDefault="00AD56DC"/>
                  </w:txbxContent>
                </v:textbox>
              </v:shape>
            </w:pict>
          </mc:Fallback>
        </mc:AlternateContent>
      </w:r>
      <w:r w:rsidR="005A6C0E">
        <w:rPr>
          <w:noProof/>
          <w:lang w:eastAsia="ja-JP"/>
        </w:rPr>
        <mc:AlternateContent>
          <mc:Choice Requires="wps">
            <w:drawing>
              <wp:anchor distT="0" distB="0" distL="114300" distR="114300" simplePos="0" relativeHeight="251569152" behindDoc="0" locked="0" layoutInCell="1" allowOverlap="1" wp14:anchorId="200B4B64" wp14:editId="6C57FB3D">
                <wp:simplePos x="0" y="0"/>
                <wp:positionH relativeFrom="page">
                  <wp:posOffset>546100</wp:posOffset>
                </wp:positionH>
                <wp:positionV relativeFrom="page">
                  <wp:posOffset>1244600</wp:posOffset>
                </wp:positionV>
                <wp:extent cx="91440" cy="91440"/>
                <wp:effectExtent l="3175" t="0" r="635" b="0"/>
                <wp:wrapNone/>
                <wp:docPr id="28" name="Text Box 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4B64" id="Text Box 46" o:spid="_x0000_s1042" type="#_x0000_t202" style="position:absolute;left:0;text-align:left;margin-left:43pt;margin-top:98pt;width:7.2pt;height:7.2pt;z-index:2515691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b0sQIAALs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1bxb0sQIAALsFAAAOAAAA&#10;AAAAAAAAAAAAAC4CAABkcnMvZTJvRG9jLnhtbFBLAQItABQABgAIAAAAIQDSt3ux3AAAAAoBAAAP&#10;AAAAAAAAAAAAAAAAAAsFAABkcnMvZG93bnJldi54bWxQSwUGAAAAAAQABADzAAAAFAYAAAAA&#10;" filled="f" stroked="f">
                <v:textbox inset="0,0,0,0">
                  <w:txbxContent>
                    <w:p w:rsidR="00AD56DC" w:rsidRDefault="00AD56DC">
                      <w:pPr>
                        <w:pStyle w:val="a7"/>
                        <w:rPr>
                          <w:rFonts w:cs="Times New Roman"/>
                          <w:szCs w:val="24"/>
                        </w:rPr>
                      </w:pPr>
                    </w:p>
                  </w:txbxContent>
                </v:textbox>
                <w10:wrap anchorx="page" anchory="page"/>
              </v:shape>
            </w:pict>
          </mc:Fallback>
        </mc:AlternateContent>
      </w:r>
      <w:r w:rsidR="005A6C0E">
        <w:rPr>
          <w:noProof/>
          <w:lang w:eastAsia="ja-JP"/>
        </w:rPr>
        <mc:AlternateContent>
          <mc:Choice Requires="wps">
            <w:drawing>
              <wp:anchor distT="0" distB="0" distL="114300" distR="114300" simplePos="0" relativeHeight="251611136" behindDoc="0" locked="0" layoutInCell="1" allowOverlap="1" wp14:anchorId="064E510B" wp14:editId="0587CC78">
                <wp:simplePos x="0" y="0"/>
                <wp:positionH relativeFrom="page">
                  <wp:posOffset>548640</wp:posOffset>
                </wp:positionH>
                <wp:positionV relativeFrom="page">
                  <wp:posOffset>5727700</wp:posOffset>
                </wp:positionV>
                <wp:extent cx="91440" cy="91440"/>
                <wp:effectExtent l="0" t="3175" r="0" b="635"/>
                <wp:wrapNone/>
                <wp:docPr id="27" name="Text Box 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510B" id="Text Box 47" o:spid="_x0000_s1043" type="#_x0000_t202" style="position:absolute;left:0;text-align:left;margin-left:43.2pt;margin-top:451pt;width:7.2pt;height:7.2pt;z-index:251611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Y/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iXiY/sQIAALsFAAAOAAAA&#10;AAAAAAAAAAAAAC4CAABkcnMvZTJvRG9jLnhtbFBLAQItABQABgAIAAAAIQBA9d3s3AAAAAoBAAAP&#10;AAAAAAAAAAAAAAAAAAsFAABkcnMvZG93bnJldi54bWxQSwUGAAAAAAQABADzAAAAFAYAAAAA&#10;" filled="f" stroked="f">
                <v:textbox inset="0,0,0,0">
                  <w:txbxContent>
                    <w:p w:rsidR="00AD56DC" w:rsidRDefault="00AD56DC">
                      <w:pPr>
                        <w:pStyle w:val="a7"/>
                        <w:rPr>
                          <w:rFonts w:cs="Times New Roman"/>
                          <w:szCs w:val="24"/>
                        </w:rPr>
                      </w:pPr>
                    </w:p>
                  </w:txbxContent>
                </v:textbox>
                <w10:wrap anchorx="page" anchory="page"/>
              </v:shape>
            </w:pict>
          </mc:Fallback>
        </mc:AlternateContent>
      </w:r>
      <w:r w:rsidR="00B36792">
        <w:rPr>
          <w:rFonts w:eastAsiaTheme="minorEastAsia" w:hint="eastAsia"/>
          <w:noProof/>
          <w:szCs w:val="24"/>
          <w:lang w:val="cs-CZ" w:eastAsia="ja-JP"/>
        </w:rPr>
        <w:t xml:space="preserve">　</w:t>
      </w:r>
    </w:p>
    <w:p w:rsidR="004B5146" w:rsidRPr="009D5512" w:rsidRDefault="00274A4E" w:rsidP="009D5512">
      <w:pPr>
        <w:pStyle w:val="a7"/>
        <w:jc w:val="both"/>
        <w:rPr>
          <w:rFonts w:asciiTheme="minorEastAsia" w:eastAsiaTheme="minorEastAsia" w:hAnsiTheme="minorEastAsia"/>
          <w:noProof/>
          <w:szCs w:val="24"/>
          <w:lang w:val="cs-CZ" w:eastAsia="ja-JP"/>
        </w:rPr>
      </w:pPr>
      <w:r w:rsidRPr="0092708B">
        <w:rPr>
          <w:rFonts w:ascii="HG丸ｺﾞｼｯｸM-PRO" w:eastAsia="HG丸ｺﾞｼｯｸM-PRO" w:hAnsi="HG丸ｺﾞｼｯｸM-PRO"/>
          <w:noProof/>
          <w:lang w:eastAsia="ja-JP"/>
        </w:rPr>
        <mc:AlternateContent>
          <mc:Choice Requires="wps">
            <w:drawing>
              <wp:anchor distT="0" distB="0" distL="114300" distR="114300" simplePos="0" relativeHeight="251734016" behindDoc="0" locked="0" layoutInCell="1" allowOverlap="1" wp14:anchorId="51F650C8" wp14:editId="7185E890">
                <wp:simplePos x="0" y="0"/>
                <wp:positionH relativeFrom="page">
                  <wp:posOffset>4152900</wp:posOffset>
                </wp:positionH>
                <wp:positionV relativeFrom="page">
                  <wp:posOffset>7415530</wp:posOffset>
                </wp:positionV>
                <wp:extent cx="2628900" cy="1920875"/>
                <wp:effectExtent l="0" t="0" r="19050" b="2413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2087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006854" w:rsidRPr="000025D0" w:rsidRDefault="00006854" w:rsidP="00006854">
                            <w:pPr>
                              <w:pStyle w:val="ReturnAddress"/>
                              <w:jc w:val="left"/>
                              <w:rPr>
                                <w:rFonts w:ascii="HG丸ｺﾞｼｯｸM-PRO" w:eastAsia="HG丸ｺﾞｼｯｸM-PRO" w:hAnsi="HG丸ｺﾞｼｯｸM-PRO"/>
                                <w:b/>
                                <w:color w:val="336699"/>
                                <w:sz w:val="32"/>
                                <w:szCs w:val="24"/>
                                <w:lang w:eastAsia="ja-JP"/>
                              </w:rPr>
                            </w:pPr>
                            <w:r w:rsidRPr="000025D0">
                              <w:rPr>
                                <w:rFonts w:ascii="HG丸ｺﾞｼｯｸM-PRO" w:eastAsia="HG丸ｺﾞｼｯｸM-PRO" w:hAnsi="HG丸ｺﾞｼｯｸM-PRO" w:hint="eastAsia"/>
                                <w:b/>
                                <w:color w:val="336699"/>
                                <w:sz w:val="32"/>
                                <w:szCs w:val="24"/>
                                <w:lang w:eastAsia="ja-JP"/>
                              </w:rPr>
                              <w:t>NPO法人おれんじの会</w:t>
                            </w:r>
                          </w:p>
                          <w:p w:rsidR="00006854" w:rsidRPr="000025D0" w:rsidRDefault="00006854" w:rsidP="00006854">
                            <w:pPr>
                              <w:pStyle w:val="ReturnAddress"/>
                              <w:jc w:val="left"/>
                              <w:rPr>
                                <w:rFonts w:ascii="HG丸ｺﾞｼｯｸM-PRO" w:eastAsia="HG丸ｺﾞｼｯｸM-PRO" w:hAnsi="HG丸ｺﾞｼｯｸM-PRO"/>
                                <w:sz w:val="22"/>
                                <w:szCs w:val="24"/>
                                <w:lang w:eastAsia="ja-JP"/>
                              </w:rPr>
                            </w:pPr>
                            <w:r w:rsidRPr="000025D0">
                              <w:rPr>
                                <w:rFonts w:ascii="HG丸ｺﾞｼｯｸM-PRO" w:eastAsia="HG丸ｺﾞｼｯｸM-PRO" w:hAnsi="HG丸ｺﾞｼｯｸM-PRO" w:hint="eastAsia"/>
                                <w:sz w:val="22"/>
                                <w:szCs w:val="24"/>
                                <w:lang w:eastAsia="ja-JP"/>
                              </w:rPr>
                              <w:t>751-0872</w:t>
                            </w:r>
                          </w:p>
                          <w:p w:rsidR="00006854" w:rsidRPr="000025D0" w:rsidRDefault="00006854" w:rsidP="00006854">
                            <w:pPr>
                              <w:pStyle w:val="ReturnAddress"/>
                              <w:jc w:val="left"/>
                              <w:rPr>
                                <w:rFonts w:ascii="HG丸ｺﾞｼｯｸM-PRO" w:eastAsia="HG丸ｺﾞｼｯｸM-PRO" w:hAnsi="HG丸ｺﾞｼｯｸM-PRO"/>
                                <w:sz w:val="22"/>
                                <w:szCs w:val="24"/>
                                <w:lang w:eastAsia="ja-JP"/>
                              </w:rPr>
                            </w:pPr>
                            <w:r w:rsidRPr="000025D0">
                              <w:rPr>
                                <w:rFonts w:ascii="HG丸ｺﾞｼｯｸM-PRO" w:eastAsia="HG丸ｺﾞｼｯｸM-PRO" w:hAnsi="HG丸ｺﾞｼｯｸM-PRO" w:hint="eastAsia"/>
                                <w:sz w:val="22"/>
                                <w:szCs w:val="24"/>
                                <w:lang w:eastAsia="ja-JP"/>
                              </w:rPr>
                              <w:t>下関市秋根南町1丁目3-1-1102</w:t>
                            </w:r>
                          </w:p>
                          <w:p w:rsidR="00006854" w:rsidRPr="000025D0" w:rsidRDefault="00006854" w:rsidP="00006854">
                            <w:pPr>
                              <w:pStyle w:val="ReturnAddress"/>
                              <w:jc w:val="left"/>
                              <w:rPr>
                                <w:rFonts w:ascii="HG丸ｺﾞｼｯｸM-PRO" w:eastAsia="HG丸ｺﾞｼｯｸM-PRO" w:hAnsi="HG丸ｺﾞｼｯｸM-PRO"/>
                                <w:sz w:val="22"/>
                                <w:szCs w:val="24"/>
                                <w:lang w:eastAsia="ja-JP"/>
                              </w:rPr>
                            </w:pPr>
                            <w:r w:rsidRPr="000025D0">
                              <w:rPr>
                                <w:rFonts w:ascii="HG丸ｺﾞｼｯｸM-PRO" w:eastAsia="HG丸ｺﾞｼｯｸM-PRO" w:hAnsi="HG丸ｺﾞｼｯｸM-PRO" w:hint="eastAsia"/>
                                <w:sz w:val="22"/>
                                <w:szCs w:val="24"/>
                                <w:lang w:eastAsia="ja-JP"/>
                              </w:rPr>
                              <w:t>エバーグリーン新下関</w:t>
                            </w:r>
                          </w:p>
                          <w:p w:rsidR="00006854" w:rsidRPr="000025D0" w:rsidRDefault="00006854" w:rsidP="00006854">
                            <w:pPr>
                              <w:pStyle w:val="ReturnAddress"/>
                              <w:spacing w:before="120"/>
                              <w:jc w:val="left"/>
                              <w:rPr>
                                <w:rFonts w:ascii="HG丸ｺﾞｼｯｸM-PRO" w:eastAsia="HG丸ｺﾞｼｯｸM-PRO" w:hAnsi="HG丸ｺﾞｼｯｸM-PRO"/>
                                <w:b/>
                                <w:color w:val="336699"/>
                                <w:sz w:val="22"/>
                                <w:szCs w:val="24"/>
                              </w:rPr>
                            </w:pPr>
                            <w:r w:rsidRPr="000025D0">
                              <w:rPr>
                                <w:rFonts w:ascii="HG丸ｺﾞｼｯｸM-PRO" w:eastAsia="HG丸ｺﾞｼｯｸM-PRO" w:hAnsi="HG丸ｺﾞｼｯｸM-PRO" w:hint="eastAsia"/>
                                <w:b/>
                                <w:color w:val="336699"/>
                                <w:sz w:val="22"/>
                                <w:szCs w:val="24"/>
                                <w:lang w:val="ja-JP"/>
                              </w:rPr>
                              <w:t>電話番号</w:t>
                            </w:r>
                            <w:r w:rsidRPr="000025D0">
                              <w:rPr>
                                <w:rFonts w:ascii="HG丸ｺﾞｼｯｸM-PRO" w:eastAsia="HG丸ｺﾞｼｯｸM-PRO" w:hAnsi="HG丸ｺﾞｼｯｸM-PRO"/>
                                <w:b/>
                                <w:color w:val="336699"/>
                                <w:sz w:val="22"/>
                                <w:szCs w:val="24"/>
                                <w:lang w:val="ja-JP"/>
                              </w:rPr>
                              <w:t>:</w:t>
                            </w:r>
                          </w:p>
                          <w:p w:rsidR="00006854" w:rsidRPr="000025D0" w:rsidRDefault="00006854" w:rsidP="00006854">
                            <w:pPr>
                              <w:pStyle w:val="ReturnAddress"/>
                              <w:jc w:val="left"/>
                              <w:rPr>
                                <w:rFonts w:ascii="HG丸ｺﾞｼｯｸM-PRO" w:eastAsia="HG丸ｺﾞｼｯｸM-PRO" w:hAnsi="HG丸ｺﾞｼｯｸM-PRO"/>
                                <w:sz w:val="22"/>
                                <w:szCs w:val="24"/>
                                <w:lang w:eastAsia="ja-JP"/>
                              </w:rPr>
                            </w:pPr>
                            <w:r w:rsidRPr="000025D0">
                              <w:rPr>
                                <w:rFonts w:ascii="HG丸ｺﾞｼｯｸM-PRO" w:eastAsia="HG丸ｺﾞｼｯｸM-PRO" w:hAnsi="HG丸ｺﾞｼｯｸM-PRO" w:hint="eastAsia"/>
                                <w:sz w:val="22"/>
                                <w:szCs w:val="24"/>
                                <w:lang w:eastAsia="ja-JP"/>
                              </w:rPr>
                              <w:t>090-5551-9557</w:t>
                            </w:r>
                          </w:p>
                          <w:p w:rsidR="00006854" w:rsidRPr="000025D0" w:rsidRDefault="00006854" w:rsidP="00006854">
                            <w:pPr>
                              <w:pStyle w:val="ReturnAddress"/>
                              <w:spacing w:before="120"/>
                              <w:jc w:val="left"/>
                              <w:rPr>
                                <w:rFonts w:ascii="HG丸ｺﾞｼｯｸM-PRO" w:eastAsia="HG丸ｺﾞｼｯｸM-PRO" w:hAnsi="HG丸ｺﾞｼｯｸM-PRO"/>
                                <w:b/>
                                <w:color w:val="336699"/>
                                <w:sz w:val="22"/>
                                <w:szCs w:val="24"/>
                                <w:lang w:val="ja-JP"/>
                              </w:rPr>
                            </w:pPr>
                            <w:r w:rsidRPr="000025D0">
                              <w:rPr>
                                <w:rFonts w:ascii="HG丸ｺﾞｼｯｸM-PRO" w:eastAsia="HG丸ｺﾞｼｯｸM-PRO" w:hAnsi="HG丸ｺﾞｼｯｸM-PRO"/>
                                <w:b/>
                                <w:color w:val="336699"/>
                                <w:sz w:val="22"/>
                                <w:szCs w:val="24"/>
                                <w:lang w:val="ja-JP"/>
                              </w:rPr>
                              <w:t xml:space="preserve">FAX </w:t>
                            </w:r>
                            <w:r w:rsidRPr="000025D0">
                              <w:rPr>
                                <w:rFonts w:ascii="HG丸ｺﾞｼｯｸM-PRO" w:eastAsia="HG丸ｺﾞｼｯｸM-PRO" w:hAnsi="HG丸ｺﾞｼｯｸM-PRO" w:hint="eastAsia"/>
                                <w:b/>
                                <w:color w:val="336699"/>
                                <w:sz w:val="22"/>
                                <w:szCs w:val="24"/>
                                <w:lang w:val="ja-JP"/>
                              </w:rPr>
                              <w:t>番号</w:t>
                            </w:r>
                            <w:r w:rsidRPr="000025D0">
                              <w:rPr>
                                <w:rFonts w:ascii="HG丸ｺﾞｼｯｸM-PRO" w:eastAsia="HG丸ｺﾞｼｯｸM-PRO" w:hAnsi="HG丸ｺﾞｼｯｸM-PRO"/>
                                <w:b/>
                                <w:color w:val="336699"/>
                                <w:sz w:val="22"/>
                                <w:szCs w:val="24"/>
                                <w:lang w:val="ja-JP"/>
                              </w:rPr>
                              <w:t>:</w:t>
                            </w:r>
                          </w:p>
                          <w:p w:rsidR="00006854" w:rsidRPr="000025D0" w:rsidRDefault="00006854" w:rsidP="00006854">
                            <w:pPr>
                              <w:pStyle w:val="ReturnAddress"/>
                              <w:jc w:val="left"/>
                              <w:rPr>
                                <w:rFonts w:ascii="HG丸ｺﾞｼｯｸM-PRO" w:eastAsia="HG丸ｺﾞｼｯｸM-PRO" w:hAnsi="HG丸ｺﾞｼｯｸM-PRO"/>
                                <w:sz w:val="22"/>
                                <w:szCs w:val="18"/>
                                <w:lang w:eastAsia="ja-JP"/>
                              </w:rPr>
                            </w:pPr>
                            <w:bookmarkStart w:id="1" w:name="_Hlt460832717"/>
                            <w:bookmarkEnd w:id="1"/>
                            <w:r w:rsidRPr="000025D0">
                              <w:rPr>
                                <w:rFonts w:ascii="HG丸ｺﾞｼｯｸM-PRO" w:eastAsia="HG丸ｺﾞｼｯｸM-PRO" w:hAnsi="HG丸ｺﾞｼｯｸM-PRO" w:hint="eastAsia"/>
                                <w:sz w:val="22"/>
                                <w:szCs w:val="18"/>
                                <w:lang w:eastAsia="ja-JP"/>
                              </w:rPr>
                              <w:t>083-256-0070</w:t>
                            </w:r>
                          </w:p>
                          <w:p w:rsidR="00006854" w:rsidRPr="000025D0" w:rsidRDefault="00006854" w:rsidP="00006854">
                            <w:pPr>
                              <w:pStyle w:val="ReturnAddress"/>
                              <w:spacing w:before="120"/>
                              <w:jc w:val="left"/>
                              <w:rPr>
                                <w:rFonts w:ascii="HG丸ｺﾞｼｯｸM-PRO" w:eastAsia="HG丸ｺﾞｼｯｸM-PRO" w:hAnsi="HG丸ｺﾞｼｯｸM-PRO"/>
                                <w:b/>
                                <w:color w:val="336699"/>
                                <w:sz w:val="22"/>
                                <w:szCs w:val="24"/>
                              </w:rPr>
                            </w:pPr>
                            <w:r w:rsidRPr="000025D0">
                              <w:rPr>
                                <w:rFonts w:ascii="HG丸ｺﾞｼｯｸM-PRO" w:eastAsia="HG丸ｺﾞｼｯｸM-PRO" w:hAnsi="HG丸ｺﾞｼｯｸM-PRO" w:hint="eastAsia"/>
                                <w:b/>
                                <w:color w:val="336699"/>
                                <w:sz w:val="22"/>
                                <w:szCs w:val="24"/>
                                <w:lang w:val="ja-JP"/>
                              </w:rPr>
                              <w:t>電子メール</w:t>
                            </w:r>
                            <w:r w:rsidRPr="000025D0">
                              <w:rPr>
                                <w:rFonts w:ascii="HG丸ｺﾞｼｯｸM-PRO" w:eastAsia="HG丸ｺﾞｼｯｸM-PRO" w:hAnsi="HG丸ｺﾞｼｯｸM-PRO"/>
                                <w:b/>
                                <w:color w:val="336699"/>
                                <w:sz w:val="22"/>
                                <w:szCs w:val="24"/>
                                <w:lang w:val="ja-JP"/>
                              </w:rPr>
                              <w:t xml:space="preserve">: </w:t>
                            </w:r>
                          </w:p>
                          <w:p w:rsidR="00006854" w:rsidRPr="000025D0" w:rsidRDefault="00006854" w:rsidP="00006854">
                            <w:pPr>
                              <w:pStyle w:val="ReturnAddress"/>
                              <w:jc w:val="left"/>
                              <w:rPr>
                                <w:rFonts w:ascii="HG丸ｺﾞｼｯｸM-PRO" w:eastAsia="HG丸ｺﾞｼｯｸM-PRO" w:hAnsi="HG丸ｺﾞｼｯｸM-PRO"/>
                                <w:sz w:val="22"/>
                                <w:szCs w:val="24"/>
                                <w:lang w:eastAsia="ja-JP"/>
                              </w:rPr>
                            </w:pPr>
                            <w:r w:rsidRPr="000025D0">
                              <w:rPr>
                                <w:rFonts w:ascii="HG丸ｺﾞｼｯｸM-PRO" w:eastAsia="HG丸ｺﾞｼｯｸM-PRO" w:hAnsi="HG丸ｺﾞｼｯｸM-PRO" w:hint="eastAsia"/>
                                <w:sz w:val="22"/>
                                <w:szCs w:val="24"/>
                                <w:lang w:eastAsia="ja-JP"/>
                              </w:rPr>
                              <w:t>yorangeion@yahoo.co.jp</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F650C8" id="Text Box 54" o:spid="_x0000_s1044" type="#_x0000_t202" style="position:absolute;left:0;text-align:left;margin-left:327pt;margin-top:583.9pt;width:207pt;height:151.2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" filled="f" strokecolor="blue">
                <v:textbox style="mso-fit-shape-to-text:t" inset=",7.2pt,,7.2pt">
                  <w:txbxContent>
                    <w:p w:rsidR="00006854" w:rsidRPr="000025D0" w:rsidRDefault="00006854" w:rsidP="00006854">
                      <w:pPr>
                        <w:pStyle w:val="ReturnAddress"/>
                        <w:jc w:val="left"/>
                        <w:rPr>
                          <w:rFonts w:ascii="HG丸ｺﾞｼｯｸM-PRO" w:eastAsia="HG丸ｺﾞｼｯｸM-PRO" w:hAnsi="HG丸ｺﾞｼｯｸM-PRO"/>
                          <w:b/>
                          <w:color w:val="336699"/>
                          <w:sz w:val="32"/>
                          <w:szCs w:val="24"/>
                          <w:lang w:eastAsia="ja-JP"/>
                        </w:rPr>
                      </w:pPr>
                      <w:r w:rsidRPr="000025D0">
                        <w:rPr>
                          <w:rFonts w:ascii="HG丸ｺﾞｼｯｸM-PRO" w:eastAsia="HG丸ｺﾞｼｯｸM-PRO" w:hAnsi="HG丸ｺﾞｼｯｸM-PRO" w:hint="eastAsia"/>
                          <w:b/>
                          <w:color w:val="336699"/>
                          <w:sz w:val="32"/>
                          <w:szCs w:val="24"/>
                          <w:lang w:eastAsia="ja-JP"/>
                        </w:rPr>
                        <w:t>NPO法人おれんじの会</w:t>
                      </w:r>
                    </w:p>
                    <w:p w:rsidR="00006854" w:rsidRPr="000025D0" w:rsidRDefault="00006854" w:rsidP="00006854">
                      <w:pPr>
                        <w:pStyle w:val="ReturnAddress"/>
                        <w:jc w:val="left"/>
                        <w:rPr>
                          <w:rFonts w:ascii="HG丸ｺﾞｼｯｸM-PRO" w:eastAsia="HG丸ｺﾞｼｯｸM-PRO" w:hAnsi="HG丸ｺﾞｼｯｸM-PRO"/>
                          <w:sz w:val="22"/>
                          <w:szCs w:val="24"/>
                          <w:lang w:eastAsia="ja-JP"/>
                        </w:rPr>
                      </w:pPr>
                      <w:r w:rsidRPr="000025D0">
                        <w:rPr>
                          <w:rFonts w:ascii="HG丸ｺﾞｼｯｸM-PRO" w:eastAsia="HG丸ｺﾞｼｯｸM-PRO" w:hAnsi="HG丸ｺﾞｼｯｸM-PRO" w:hint="eastAsia"/>
                          <w:sz w:val="22"/>
                          <w:szCs w:val="24"/>
                          <w:lang w:eastAsia="ja-JP"/>
                        </w:rPr>
                        <w:t>751-0872</w:t>
                      </w:r>
                    </w:p>
                    <w:p w:rsidR="00006854" w:rsidRPr="000025D0" w:rsidRDefault="00006854" w:rsidP="00006854">
                      <w:pPr>
                        <w:pStyle w:val="ReturnAddress"/>
                        <w:jc w:val="left"/>
                        <w:rPr>
                          <w:rFonts w:ascii="HG丸ｺﾞｼｯｸM-PRO" w:eastAsia="HG丸ｺﾞｼｯｸM-PRO" w:hAnsi="HG丸ｺﾞｼｯｸM-PRO"/>
                          <w:sz w:val="22"/>
                          <w:szCs w:val="24"/>
                          <w:lang w:eastAsia="ja-JP"/>
                        </w:rPr>
                      </w:pPr>
                      <w:r w:rsidRPr="000025D0">
                        <w:rPr>
                          <w:rFonts w:ascii="HG丸ｺﾞｼｯｸM-PRO" w:eastAsia="HG丸ｺﾞｼｯｸM-PRO" w:hAnsi="HG丸ｺﾞｼｯｸM-PRO" w:hint="eastAsia"/>
                          <w:sz w:val="22"/>
                          <w:szCs w:val="24"/>
                          <w:lang w:eastAsia="ja-JP"/>
                        </w:rPr>
                        <w:t>下関市秋根南町1丁目3-1-1102</w:t>
                      </w:r>
                    </w:p>
                    <w:p w:rsidR="00006854" w:rsidRPr="000025D0" w:rsidRDefault="00006854" w:rsidP="00006854">
                      <w:pPr>
                        <w:pStyle w:val="ReturnAddress"/>
                        <w:jc w:val="left"/>
                        <w:rPr>
                          <w:rFonts w:ascii="HG丸ｺﾞｼｯｸM-PRO" w:eastAsia="HG丸ｺﾞｼｯｸM-PRO" w:hAnsi="HG丸ｺﾞｼｯｸM-PRO"/>
                          <w:sz w:val="22"/>
                          <w:szCs w:val="24"/>
                          <w:lang w:eastAsia="ja-JP"/>
                        </w:rPr>
                      </w:pPr>
                      <w:r w:rsidRPr="000025D0">
                        <w:rPr>
                          <w:rFonts w:ascii="HG丸ｺﾞｼｯｸM-PRO" w:eastAsia="HG丸ｺﾞｼｯｸM-PRO" w:hAnsi="HG丸ｺﾞｼｯｸM-PRO" w:hint="eastAsia"/>
                          <w:sz w:val="22"/>
                          <w:szCs w:val="24"/>
                          <w:lang w:eastAsia="ja-JP"/>
                        </w:rPr>
                        <w:t>エバーグリーン新下関</w:t>
                      </w:r>
                    </w:p>
                    <w:p w:rsidR="00006854" w:rsidRPr="000025D0" w:rsidRDefault="00006854" w:rsidP="00006854">
                      <w:pPr>
                        <w:pStyle w:val="ReturnAddress"/>
                        <w:spacing w:before="120"/>
                        <w:jc w:val="left"/>
                        <w:rPr>
                          <w:rFonts w:ascii="HG丸ｺﾞｼｯｸM-PRO" w:eastAsia="HG丸ｺﾞｼｯｸM-PRO" w:hAnsi="HG丸ｺﾞｼｯｸM-PRO"/>
                          <w:b/>
                          <w:color w:val="336699"/>
                          <w:sz w:val="22"/>
                          <w:szCs w:val="24"/>
                        </w:rPr>
                      </w:pPr>
                      <w:r w:rsidRPr="000025D0">
                        <w:rPr>
                          <w:rFonts w:ascii="HG丸ｺﾞｼｯｸM-PRO" w:eastAsia="HG丸ｺﾞｼｯｸM-PRO" w:hAnsi="HG丸ｺﾞｼｯｸM-PRO" w:hint="eastAsia"/>
                          <w:b/>
                          <w:color w:val="336699"/>
                          <w:sz w:val="22"/>
                          <w:szCs w:val="24"/>
                          <w:lang w:val="ja-JP"/>
                        </w:rPr>
                        <w:t>電話番号</w:t>
                      </w:r>
                      <w:r w:rsidRPr="000025D0">
                        <w:rPr>
                          <w:rFonts w:ascii="HG丸ｺﾞｼｯｸM-PRO" w:eastAsia="HG丸ｺﾞｼｯｸM-PRO" w:hAnsi="HG丸ｺﾞｼｯｸM-PRO"/>
                          <w:b/>
                          <w:color w:val="336699"/>
                          <w:sz w:val="22"/>
                          <w:szCs w:val="24"/>
                          <w:lang w:val="ja-JP"/>
                        </w:rPr>
                        <w:t>:</w:t>
                      </w:r>
                    </w:p>
                    <w:p w:rsidR="00006854" w:rsidRPr="000025D0" w:rsidRDefault="00006854" w:rsidP="00006854">
                      <w:pPr>
                        <w:pStyle w:val="ReturnAddress"/>
                        <w:jc w:val="left"/>
                        <w:rPr>
                          <w:rFonts w:ascii="HG丸ｺﾞｼｯｸM-PRO" w:eastAsia="HG丸ｺﾞｼｯｸM-PRO" w:hAnsi="HG丸ｺﾞｼｯｸM-PRO"/>
                          <w:sz w:val="22"/>
                          <w:szCs w:val="24"/>
                          <w:lang w:eastAsia="ja-JP"/>
                        </w:rPr>
                      </w:pPr>
                      <w:r w:rsidRPr="000025D0">
                        <w:rPr>
                          <w:rFonts w:ascii="HG丸ｺﾞｼｯｸM-PRO" w:eastAsia="HG丸ｺﾞｼｯｸM-PRO" w:hAnsi="HG丸ｺﾞｼｯｸM-PRO" w:hint="eastAsia"/>
                          <w:sz w:val="22"/>
                          <w:szCs w:val="24"/>
                          <w:lang w:eastAsia="ja-JP"/>
                        </w:rPr>
                        <w:t>090-5551-9557</w:t>
                      </w:r>
                    </w:p>
                    <w:p w:rsidR="00006854" w:rsidRPr="000025D0" w:rsidRDefault="00006854" w:rsidP="00006854">
                      <w:pPr>
                        <w:pStyle w:val="ReturnAddress"/>
                        <w:spacing w:before="120"/>
                        <w:jc w:val="left"/>
                        <w:rPr>
                          <w:rFonts w:ascii="HG丸ｺﾞｼｯｸM-PRO" w:eastAsia="HG丸ｺﾞｼｯｸM-PRO" w:hAnsi="HG丸ｺﾞｼｯｸM-PRO"/>
                          <w:b/>
                          <w:color w:val="336699"/>
                          <w:sz w:val="22"/>
                          <w:szCs w:val="24"/>
                          <w:lang w:val="ja-JP"/>
                        </w:rPr>
                      </w:pPr>
                      <w:r w:rsidRPr="000025D0">
                        <w:rPr>
                          <w:rFonts w:ascii="HG丸ｺﾞｼｯｸM-PRO" w:eastAsia="HG丸ｺﾞｼｯｸM-PRO" w:hAnsi="HG丸ｺﾞｼｯｸM-PRO"/>
                          <w:b/>
                          <w:color w:val="336699"/>
                          <w:sz w:val="22"/>
                          <w:szCs w:val="24"/>
                          <w:lang w:val="ja-JP"/>
                        </w:rPr>
                        <w:t xml:space="preserve">FAX </w:t>
                      </w:r>
                      <w:r w:rsidRPr="000025D0">
                        <w:rPr>
                          <w:rFonts w:ascii="HG丸ｺﾞｼｯｸM-PRO" w:eastAsia="HG丸ｺﾞｼｯｸM-PRO" w:hAnsi="HG丸ｺﾞｼｯｸM-PRO" w:hint="eastAsia"/>
                          <w:b/>
                          <w:color w:val="336699"/>
                          <w:sz w:val="22"/>
                          <w:szCs w:val="24"/>
                          <w:lang w:val="ja-JP"/>
                        </w:rPr>
                        <w:t>番号</w:t>
                      </w:r>
                      <w:r w:rsidRPr="000025D0">
                        <w:rPr>
                          <w:rFonts w:ascii="HG丸ｺﾞｼｯｸM-PRO" w:eastAsia="HG丸ｺﾞｼｯｸM-PRO" w:hAnsi="HG丸ｺﾞｼｯｸM-PRO"/>
                          <w:b/>
                          <w:color w:val="336699"/>
                          <w:sz w:val="22"/>
                          <w:szCs w:val="24"/>
                          <w:lang w:val="ja-JP"/>
                        </w:rPr>
                        <w:t>:</w:t>
                      </w:r>
                    </w:p>
                    <w:p w:rsidR="00006854" w:rsidRPr="000025D0" w:rsidRDefault="00006854" w:rsidP="00006854">
                      <w:pPr>
                        <w:pStyle w:val="ReturnAddress"/>
                        <w:jc w:val="left"/>
                        <w:rPr>
                          <w:rFonts w:ascii="HG丸ｺﾞｼｯｸM-PRO" w:eastAsia="HG丸ｺﾞｼｯｸM-PRO" w:hAnsi="HG丸ｺﾞｼｯｸM-PRO"/>
                          <w:sz w:val="22"/>
                          <w:szCs w:val="18"/>
                          <w:lang w:eastAsia="ja-JP"/>
                        </w:rPr>
                      </w:pPr>
                      <w:bookmarkStart w:id="2" w:name="_Hlt460832717"/>
                      <w:bookmarkEnd w:id="2"/>
                      <w:r w:rsidRPr="000025D0">
                        <w:rPr>
                          <w:rFonts w:ascii="HG丸ｺﾞｼｯｸM-PRO" w:eastAsia="HG丸ｺﾞｼｯｸM-PRO" w:hAnsi="HG丸ｺﾞｼｯｸM-PRO" w:hint="eastAsia"/>
                          <w:sz w:val="22"/>
                          <w:szCs w:val="18"/>
                          <w:lang w:eastAsia="ja-JP"/>
                        </w:rPr>
                        <w:t>083-256-0070</w:t>
                      </w:r>
                    </w:p>
                    <w:p w:rsidR="00006854" w:rsidRPr="000025D0" w:rsidRDefault="00006854" w:rsidP="00006854">
                      <w:pPr>
                        <w:pStyle w:val="ReturnAddress"/>
                        <w:spacing w:before="120"/>
                        <w:jc w:val="left"/>
                        <w:rPr>
                          <w:rFonts w:ascii="HG丸ｺﾞｼｯｸM-PRO" w:eastAsia="HG丸ｺﾞｼｯｸM-PRO" w:hAnsi="HG丸ｺﾞｼｯｸM-PRO"/>
                          <w:b/>
                          <w:color w:val="336699"/>
                          <w:sz w:val="22"/>
                          <w:szCs w:val="24"/>
                        </w:rPr>
                      </w:pPr>
                      <w:r w:rsidRPr="000025D0">
                        <w:rPr>
                          <w:rFonts w:ascii="HG丸ｺﾞｼｯｸM-PRO" w:eastAsia="HG丸ｺﾞｼｯｸM-PRO" w:hAnsi="HG丸ｺﾞｼｯｸM-PRO" w:hint="eastAsia"/>
                          <w:b/>
                          <w:color w:val="336699"/>
                          <w:sz w:val="22"/>
                          <w:szCs w:val="24"/>
                          <w:lang w:val="ja-JP"/>
                        </w:rPr>
                        <w:t>電子メール</w:t>
                      </w:r>
                      <w:r w:rsidRPr="000025D0">
                        <w:rPr>
                          <w:rFonts w:ascii="HG丸ｺﾞｼｯｸM-PRO" w:eastAsia="HG丸ｺﾞｼｯｸM-PRO" w:hAnsi="HG丸ｺﾞｼｯｸM-PRO"/>
                          <w:b/>
                          <w:color w:val="336699"/>
                          <w:sz w:val="22"/>
                          <w:szCs w:val="24"/>
                          <w:lang w:val="ja-JP"/>
                        </w:rPr>
                        <w:t xml:space="preserve">: </w:t>
                      </w:r>
                    </w:p>
                    <w:p w:rsidR="00006854" w:rsidRPr="000025D0" w:rsidRDefault="00006854" w:rsidP="00006854">
                      <w:pPr>
                        <w:pStyle w:val="ReturnAddress"/>
                        <w:jc w:val="left"/>
                        <w:rPr>
                          <w:rFonts w:ascii="HG丸ｺﾞｼｯｸM-PRO" w:eastAsia="HG丸ｺﾞｼｯｸM-PRO" w:hAnsi="HG丸ｺﾞｼｯｸM-PRO"/>
                          <w:sz w:val="22"/>
                          <w:szCs w:val="24"/>
                          <w:lang w:eastAsia="ja-JP"/>
                        </w:rPr>
                      </w:pPr>
                      <w:r w:rsidRPr="000025D0">
                        <w:rPr>
                          <w:rFonts w:ascii="HG丸ｺﾞｼｯｸM-PRO" w:eastAsia="HG丸ｺﾞｼｯｸM-PRO" w:hAnsi="HG丸ｺﾞｼｯｸM-PRO" w:hint="eastAsia"/>
                          <w:sz w:val="22"/>
                          <w:szCs w:val="24"/>
                          <w:lang w:eastAsia="ja-JP"/>
                        </w:rPr>
                        <w:t>yorangeion@yahoo.co.jp</w:t>
                      </w:r>
                    </w:p>
                  </w:txbxContent>
                </v:textbox>
                <w10:wrap anchorx="page" anchory="page"/>
              </v:shape>
            </w:pict>
          </mc:Fallback>
        </mc:AlternateContent>
      </w:r>
      <w:r>
        <w:rPr>
          <w:rFonts w:eastAsiaTheme="minorEastAsia" w:hint="eastAsia"/>
          <w:noProof/>
          <w:szCs w:val="24"/>
          <w:lang w:eastAsia="ja-JP"/>
        </w:rPr>
        <w:drawing>
          <wp:inline distT="0" distB="0" distL="0" distR="0">
            <wp:extent cx="3547478" cy="35052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pg29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8550" cy="3506259"/>
                    </a:xfrm>
                    <a:prstGeom prst="rect">
                      <a:avLst/>
                    </a:prstGeom>
                  </pic:spPr>
                </pic:pic>
              </a:graphicData>
            </a:graphic>
          </wp:inline>
        </w:drawing>
      </w:r>
      <w:r w:rsidR="00B36792">
        <w:rPr>
          <w:rFonts w:eastAsiaTheme="minorEastAsia" w:hint="eastAsia"/>
          <w:noProof/>
          <w:szCs w:val="24"/>
          <w:lang w:val="cs-CZ" w:eastAsia="ja-JP"/>
        </w:rPr>
        <w:t xml:space="preserve">　　　　　　　　</w:t>
      </w:r>
      <w:r w:rsidR="005A6C0E">
        <w:rPr>
          <w:noProof/>
          <w:lang w:eastAsia="ja-JP"/>
        </w:rPr>
        <mc:AlternateContent>
          <mc:Choice Requires="wps">
            <w:drawing>
              <wp:anchor distT="0" distB="0" distL="114300" distR="114300" simplePos="0" relativeHeight="251641856" behindDoc="0" locked="0" layoutInCell="1" allowOverlap="1" wp14:anchorId="20268894" wp14:editId="0152680B">
                <wp:simplePos x="0" y="0"/>
                <wp:positionH relativeFrom="page">
                  <wp:posOffset>1685925</wp:posOffset>
                </wp:positionH>
                <wp:positionV relativeFrom="page">
                  <wp:posOffset>7086600</wp:posOffset>
                </wp:positionV>
                <wp:extent cx="841375" cy="431800"/>
                <wp:effectExtent l="0" t="0" r="0" b="0"/>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56DC" w:rsidRDefault="00AD56DC">
                            <w:pPr>
                              <w:rPr>
                                <w:szCs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268894" id="Text Box 48" o:spid="_x0000_s1045" type="#_x0000_t202" style="position:absolute;left:0;text-align:left;margin-left:132.75pt;margin-top:558pt;width:66.25pt;height:34pt;z-index:2516418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" filled="f" stroked="f">
                <v:textbox style="mso-fit-shape-to-text:t" inset="0,0,0,0">
                  <w:txbxContent>
                    <w:p w:rsidR="00AD56DC" w:rsidRDefault="00AD56DC">
                      <w:pPr>
                        <w:rPr>
                          <w:szCs w:val="24"/>
                        </w:rPr>
                      </w:pPr>
                    </w:p>
                  </w:txbxContent>
                </v:textbox>
                <w10:wrap anchorx="page" anchory="page"/>
              </v:shape>
            </w:pict>
          </mc:Fallback>
        </mc:AlternateContent>
      </w:r>
      <w:r w:rsidR="005A6C0E">
        <w:rPr>
          <w:noProof/>
          <w:lang w:eastAsia="ja-JP"/>
        </w:rPr>
        <mc:AlternateContent>
          <mc:Choice Requires="wps">
            <w:drawing>
              <wp:anchor distT="0" distB="0" distL="114300" distR="114300" simplePos="0" relativeHeight="25161216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6" name="Text Box 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6" type="#_x0000_t202" style="position:absolute;left:0;text-align:left;margin-left:200pt;margin-top:82.8pt;width:7.2pt;height:7.2pt;z-index:251612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MmsQIAALs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lx0jJrECAAC7BQAADgAA&#10;AAAAAAAAAAAAAAAuAgAAZHJzL2Uyb0RvYy54bWxQSwECLQAUAAYACAAAACEAeqFOnd0AAAALAQAA&#10;DwAAAAAAAAAAAAAAAAALBQAAZHJzL2Rvd25yZXYueG1sUEsFBgAAAAAEAAQA8wAAABUGAAAAAA==&#10;" filled="f" stroked="f">
                <v:textbox inset="0,0,0,0">
                  <w:txbxContent>
                    <w:p w:rsidR="00AD56DC" w:rsidRDefault="00AD56DC">
                      <w:pPr>
                        <w:pStyle w:val="a7"/>
                        <w:rPr>
                          <w:rFonts w:cs="Times New Roman"/>
                          <w:szCs w:val="24"/>
                        </w:rPr>
                      </w:pPr>
                    </w:p>
                  </w:txbxContent>
                </v:textbox>
                <w10:wrap anchorx="page" anchory="page"/>
              </v:shape>
            </w:pict>
          </mc:Fallback>
        </mc:AlternateContent>
      </w:r>
      <w:r w:rsidR="005A6C0E">
        <w:rPr>
          <w:noProof/>
          <w:lang w:eastAsia="ja-JP"/>
        </w:rPr>
        <mc:AlternateContent>
          <mc:Choice Requires="wps">
            <w:drawing>
              <wp:anchor distT="0" distB="0" distL="114300" distR="114300" simplePos="0" relativeHeight="25161318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5" name="Text Box 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7" type="#_x0000_t202" style="position:absolute;left:0;text-align:left;margin-left:198.2pt;margin-top:319pt;width:7.2pt;height:7.2pt;z-index:2516131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K3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KbmErexAgAAuwUAAA4A&#10;AAAAAAAAAAAAAAAALgIAAGRycy9lMm9Eb2MueG1sUEsBAi0AFAAGAAgAAAAhADpYmTbeAAAACwEA&#10;AA8AAAAAAAAAAAAAAAAACwUAAGRycy9kb3ducmV2LnhtbFBLBQYAAAAABAAEAPMAAAAWBgAAAAA=&#10;" filled="f" stroked="f">
                <v:textbox inset="0,0,0,0">
                  <w:txbxContent>
                    <w:p w:rsidR="00AD56DC" w:rsidRDefault="00AD56DC">
                      <w:pPr>
                        <w:pStyle w:val="a7"/>
                        <w:rPr>
                          <w:rFonts w:cs="Times New Roman"/>
                          <w:szCs w:val="24"/>
                        </w:rPr>
                      </w:pPr>
                    </w:p>
                  </w:txbxContent>
                </v:textbox>
                <w10:wrap anchorx="page" anchory="page"/>
              </v:shape>
            </w:pict>
          </mc:Fallback>
        </mc:AlternateContent>
      </w:r>
      <w:r w:rsidR="005A6C0E">
        <w:rPr>
          <w:noProof/>
          <w:lang w:eastAsia="ja-JP"/>
        </w:rPr>
        <mc:AlternateContent>
          <mc:Choice Requires="wps">
            <w:drawing>
              <wp:anchor distT="0" distB="0" distL="114300" distR="114300" simplePos="0" relativeHeight="25161420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4" name="Text Box 5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8" type="#_x0000_t202" style="position:absolute;left:0;text-align:left;margin-left:199pt;margin-top:546pt;width:7.2pt;height:7.2pt;z-index:2516142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v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oP3277ECAAC7BQAA&#10;DgAAAAAAAAAAAAAAAAAuAgAAZHJzL2Uyb0RvYy54bWxQSwECLQAUAAYACAAAACEAVlVY3uAAAAAN&#10;AQAADwAAAAAAAAAAAAAAAAALBQAAZHJzL2Rvd25yZXYueG1sUEsFBgAAAAAEAAQA8wAAABgGAAAA&#10;AA==&#10;" filled="f" stroked="f">
                <v:textbox inset="0,0,0,0">
                  <w:txbxContent>
                    <w:p w:rsidR="00AD56DC" w:rsidRDefault="00AD56DC">
                      <w:pPr>
                        <w:pStyle w:val="a7"/>
                        <w:rPr>
                          <w:rFonts w:cs="Times New Roman"/>
                          <w:szCs w:val="24"/>
                        </w:rPr>
                      </w:pPr>
                    </w:p>
                  </w:txbxContent>
                </v:textbox>
                <w10:wrap anchorx="page" anchory="page"/>
              </v:shape>
            </w:pict>
          </mc:Fallback>
        </mc:AlternateContent>
      </w:r>
      <w:r w:rsidR="005A6C0E">
        <w:rPr>
          <w:noProof/>
          <w:lang w:eastAsia="ja-JP"/>
        </w:rPr>
        <mc:AlternateContent>
          <mc:Choice Requires="wps">
            <w:drawing>
              <wp:anchor distT="0" distB="0" distL="114300" distR="114300" simplePos="0" relativeHeight="25161523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3" name="Text Box 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left:0;text-align:left;margin-left:43pt;margin-top:98pt;width:7.2pt;height:7.2pt;z-index:2516152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CHsgIAALs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MI+Qh7ICAAC7BQAADgAA&#10;AAAAAAAAAAAAAAAuAgAAZHJzL2Uyb0RvYy54bWxQSwECLQAUAAYACAAAACEA0rd7sdwAAAAKAQAA&#10;DwAAAAAAAAAAAAAAAAAMBQAAZHJzL2Rvd25yZXYueG1sUEsFBgAAAAAEAAQA8wAAABUGAAAAAA==&#10;" filled="f" stroked="f">
                <v:textbox inset="0,0,0,0">
                  <w:txbxContent>
                    <w:p w:rsidR="00AD56DC" w:rsidRDefault="00AD56DC">
                      <w:pPr>
                        <w:pStyle w:val="a7"/>
                        <w:rPr>
                          <w:rFonts w:cs="Times New Roman"/>
                          <w:szCs w:val="24"/>
                        </w:rPr>
                      </w:pPr>
                    </w:p>
                  </w:txbxContent>
                </v:textbox>
                <w10:wrap anchorx="page" anchory="page"/>
              </v:shape>
            </w:pict>
          </mc:Fallback>
        </mc:AlternateContent>
      </w:r>
      <w:r w:rsidR="005A6C0E">
        <w:rPr>
          <w:noProof/>
          <w:lang w:eastAsia="ja-JP"/>
        </w:rPr>
        <mc:AlternateContent>
          <mc:Choice Requires="wps">
            <w:drawing>
              <wp:anchor distT="0" distB="0" distL="114300" distR="114300" simplePos="0" relativeHeight="25161625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12" name="Text Box 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0" type="#_x0000_t202" style="position:absolute;left:0;text-align:left;margin-left:42.2pt;margin-top:436.8pt;width:7.2pt;height:7.2pt;z-index:2516162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5S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aB5j1PK6Zra0NlXjoDPwuB3Axxzgit23tPVwI6tvGgm5aqnYsiul5Ngy&#10;WkOozjM8cfU42oJsxo+yhifpzkgHdGhUbwEhMwjQoWT3xzLZs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3A9kpCpCzayvgf9&#10;KgkKAy3CBASjleoHRiNMkxzr7zuqGEbdBwE9YEfPZKjJ2EwGFRW45thg5M2V8SNqNyi+bQHZd5mQ&#10;V9AnDXcqtg3lowAKdgETwpF5nGZ2BJ2u3a2nm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u1iuUrECAAC7BQAADgAA&#10;AAAAAAAAAAAAAAAuAgAAZHJzL2Uyb0RvYy54bWxQSwECLQAUAAYACAAAACEAsPgMXt0AAAAJAQAA&#10;DwAAAAAAAAAAAAAAAAALBQAAZHJzL2Rvd25yZXYueG1sUEsFBgAAAAAEAAQA8wAAABUGAAAAAA==&#10;" filled="f" stroked="f">
                <v:textbox inset="0,0,0,0">
                  <w:txbxContent>
                    <w:p w:rsidR="00AD56DC" w:rsidRDefault="00AD56DC">
                      <w:pPr>
                        <w:pStyle w:val="a7"/>
                        <w:rPr>
                          <w:rFonts w:cs="Times New Roman"/>
                          <w:szCs w:val="24"/>
                        </w:rPr>
                      </w:pPr>
                    </w:p>
                  </w:txbxContent>
                </v:textbox>
                <w10:wrap anchorx="page" anchory="page"/>
              </v:shape>
            </w:pict>
          </mc:Fallback>
        </mc:AlternateContent>
      </w:r>
      <w:r w:rsidR="005A6C0E">
        <w:rPr>
          <w:noProof/>
          <w:lang w:eastAsia="ja-JP"/>
        </w:rPr>
        <mc:AlternateContent>
          <mc:Choice Requires="wps">
            <w:drawing>
              <wp:anchor distT="0" distB="0" distL="114300" distR="114300" simplePos="0" relativeHeight="25162342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11" name="Text Box 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1" type="#_x0000_t202" style="position:absolute;left:0;text-align:left;margin-left:200pt;margin-top:22pt;width:7.2pt;height:7.2pt;z-index:2516234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PLlYNrECAAC7BQAADgAA&#10;AAAAAAAAAAAAAAAuAgAAZHJzL2Uyb0RvYy54bWxQSwECLQAUAAYACAAAACEAg+1T4t0AAAAJAQAA&#10;DwAAAAAAAAAAAAAAAAALBQAAZHJzL2Rvd25yZXYueG1sUEsFBgAAAAAEAAQA8wAAABUGAAAAAA==&#10;" filled="f" stroked="f">
                <v:textbox inset="0,0,0,0">
                  <w:txbxContent>
                    <w:p w:rsidR="00AD56DC" w:rsidRDefault="00AD56DC">
                      <w:pPr>
                        <w:pStyle w:val="a7"/>
                        <w:rPr>
                          <w:rFonts w:cs="Times New Roman"/>
                          <w:szCs w:val="24"/>
                        </w:rPr>
                      </w:pPr>
                    </w:p>
                  </w:txbxContent>
                </v:textbox>
                <w10:wrap anchorx="page" anchory="page"/>
              </v:shape>
            </w:pict>
          </mc:Fallback>
        </mc:AlternateContent>
      </w:r>
      <w:r w:rsidR="005A6C0E">
        <w:rPr>
          <w:noProof/>
          <w:lang w:eastAsia="ja-JP"/>
        </w:rPr>
        <mc:AlternateContent>
          <mc:Choice Requires="wps">
            <w:drawing>
              <wp:anchor distT="0" distB="0" distL="114300" distR="114300" simplePos="0" relativeHeight="25162444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10" name="Text Box 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2" type="#_x0000_t202" style="position:absolute;left:0;text-align:left;margin-left:201pt;margin-top:213.8pt;width:7.2pt;height:7.2pt;z-index:2516244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DqivG6xAgAAuwUAAA4A&#10;AAAAAAAAAAAAAAAALgIAAGRycy9lMm9Eb2MueG1sUEsBAi0AFAAGAAgAAAAhAIGND2HeAAAACwEA&#10;AA8AAAAAAAAAAAAAAAAACwUAAGRycy9kb3ducmV2LnhtbFBLBQYAAAAABAAEAPMAAAAWBgAAAAA=&#10;" filled="f" stroked="f">
                <v:textbox inset="0,0,0,0">
                  <w:txbxContent>
                    <w:p w:rsidR="00AD56DC" w:rsidRDefault="00AD56DC">
                      <w:pPr>
                        <w:pStyle w:val="a7"/>
                        <w:rPr>
                          <w:rFonts w:cs="Times New Roman"/>
                          <w:szCs w:val="24"/>
                        </w:rPr>
                      </w:pPr>
                    </w:p>
                  </w:txbxContent>
                </v:textbox>
                <w10:wrap anchorx="page" anchory="page"/>
              </v:shape>
            </w:pict>
          </mc:Fallback>
        </mc:AlternateContent>
      </w:r>
      <w:r w:rsidR="005A6C0E">
        <w:rPr>
          <w:noProof/>
          <w:lang w:eastAsia="ja-JP"/>
        </w:rPr>
        <mc:AlternateContent>
          <mc:Choice Requires="wps">
            <w:drawing>
              <wp:anchor distT="0" distB="0" distL="114300" distR="114300" simplePos="0" relativeHeight="251625472"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9" name="Text Box 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left:0;text-align:left;margin-left:202pt;margin-top:362pt;width:7.2pt;height:7.2pt;z-index:2516254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BLsQIAALo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E9GMEuxAgAAugUAAA4A&#10;AAAAAAAAAAAAAAAALgIAAGRycy9lMm9Eb2MueG1sUEsBAi0AFAAGAAgAAAAhAE7toc/eAAAACwEA&#10;AA8AAAAAAAAAAAAAAAAACwUAAGRycy9kb3ducmV2LnhtbFBLBQYAAAAABAAEAPMAAAAWBgAAAAA=&#10;" filled="f" stroked="f">
                <v:textbox inset="0,0,0,0">
                  <w:txbxContent>
                    <w:p w:rsidR="00AD56DC" w:rsidRDefault="00AD56DC">
                      <w:pPr>
                        <w:pStyle w:val="a7"/>
                        <w:rPr>
                          <w:rFonts w:cs="Times New Roman"/>
                          <w:szCs w:val="24"/>
                        </w:rPr>
                      </w:pPr>
                    </w:p>
                  </w:txbxContent>
                </v:textbox>
                <w10:wrap anchorx="page" anchory="page"/>
              </v:shape>
            </w:pict>
          </mc:Fallback>
        </mc:AlternateContent>
      </w:r>
    </w:p>
    <w:sectPr w:rsidR="004B5146" w:rsidRPr="009D5512" w:rsidSect="00E13445">
      <w:headerReference w:type="even" r:id="rId11"/>
      <w:headerReference w:type="default" r:id="rId12"/>
      <w:pgSz w:w="11907" w:h="16839" w:code="9"/>
      <w:pgMar w:top="1440" w:right="1800" w:bottom="1440" w:left="180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A1" w:rsidRDefault="00D717A1">
      <w:pPr>
        <w:rPr>
          <w:szCs w:val="24"/>
        </w:rPr>
      </w:pPr>
      <w:r>
        <w:rPr>
          <w:szCs w:val="24"/>
        </w:rPr>
        <w:separator/>
      </w:r>
    </w:p>
  </w:endnote>
  <w:endnote w:type="continuationSeparator" w:id="0">
    <w:p w:rsidR="00D717A1" w:rsidRDefault="00D717A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A1" w:rsidRDefault="00D717A1">
      <w:pPr>
        <w:rPr>
          <w:szCs w:val="24"/>
        </w:rPr>
      </w:pPr>
      <w:r>
        <w:rPr>
          <w:szCs w:val="24"/>
        </w:rPr>
        <w:separator/>
      </w:r>
    </w:p>
  </w:footnote>
  <w:footnote w:type="continuationSeparator" w:id="0">
    <w:p w:rsidR="00D717A1" w:rsidRDefault="00D717A1">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DC" w:rsidRDefault="00AD56DC">
    <w:pPr>
      <w:pStyle w:val="a9"/>
      <w:rPr>
        <w:rFonts w:cs="Times New Roman"/>
        <w:szCs w:val="24"/>
      </w:rPr>
    </w:pPr>
    <w:r>
      <w:rPr>
        <w:noProof/>
        <w:lang w:eastAsia="ja-JP"/>
      </w:rPr>
      <mc:AlternateContent>
        <mc:Choice Requires="wps">
          <w:drawing>
            <wp:anchor distT="0" distB="0" distL="114300" distR="114300" simplePos="0" relativeHeight="251657216" behindDoc="0" locked="0" layoutInCell="1" allowOverlap="1" wp14:anchorId="465E020E" wp14:editId="1F81AA28">
              <wp:simplePos x="0" y="0"/>
              <wp:positionH relativeFrom="page">
                <wp:posOffset>4419600</wp:posOffset>
              </wp:positionH>
              <wp:positionV relativeFrom="page">
                <wp:posOffset>476250</wp:posOffset>
              </wp:positionV>
              <wp:extent cx="2676525" cy="254000"/>
              <wp:effectExtent l="0" t="0" r="9525" b="1270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Pr="00EF19BF" w:rsidRDefault="00AD56DC" w:rsidP="00985E0D">
                          <w:pPr>
                            <w:pStyle w:val="HeaderRight"/>
                            <w:wordWrap w:val="0"/>
                            <w:rPr>
                              <w:rFonts w:cs="Times New Roman"/>
                              <w:szCs w:val="24"/>
                              <w:lang w:eastAsia="ja-JP"/>
                            </w:rPr>
                          </w:pPr>
                          <w:r>
                            <w:rPr>
                              <w:rFonts w:eastAsia="ＭＳ Ｐゴシック" w:cs="Times New Roman" w:hint="eastAsia"/>
                              <w:szCs w:val="24"/>
                              <w:lang w:val="ja-JP" w:eastAsia="ja-JP"/>
                            </w:rPr>
                            <w:t>おれんじ通信　通巻第</w:t>
                          </w:r>
                          <w:r w:rsidR="002E626C">
                            <w:rPr>
                              <w:rFonts w:eastAsia="ＭＳ Ｐゴシック" w:cs="Times New Roman" w:hint="eastAsia"/>
                              <w:szCs w:val="24"/>
                              <w:lang w:val="ja-JP" w:eastAsia="ja-JP"/>
                            </w:rPr>
                            <w:t>50</w:t>
                          </w:r>
                          <w:r>
                            <w:rPr>
                              <w:rFonts w:eastAsia="ＭＳ Ｐゴシック" w:cs="Times New Roman" w:hint="eastAsia"/>
                              <w:szCs w:val="24"/>
                              <w:lang w:val="ja-JP" w:eastAsia="ja-JP"/>
                            </w:rP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E020E" id="_x0000_t202" coordsize="21600,21600" o:spt="202" path="m,l,21600r21600,l21600,xe">
              <v:stroke joinstyle="miter"/>
              <v:path gradientshapeok="t" o:connecttype="rect"/>
            </v:shapetype>
            <v:shape id="Text Box 1" o:spid="_x0000_s1054" type="#_x0000_t202" style="position:absolute;margin-left:348pt;margin-top:37.5pt;width:210.7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" filled="f" stroked="f">
              <v:textbox inset="0,0,0,0">
                <w:txbxContent>
                  <w:p w:rsidR="00AD56DC" w:rsidRPr="00EF19BF" w:rsidRDefault="00AD56DC" w:rsidP="00985E0D">
                    <w:pPr>
                      <w:pStyle w:val="HeaderRight"/>
                      <w:wordWrap w:val="0"/>
                      <w:rPr>
                        <w:rFonts w:cs="Times New Roman"/>
                        <w:szCs w:val="24"/>
                        <w:lang w:eastAsia="ja-JP"/>
                      </w:rPr>
                    </w:pPr>
                    <w:r>
                      <w:rPr>
                        <w:rFonts w:eastAsia="ＭＳ Ｐゴシック" w:cs="Times New Roman" w:hint="eastAsia"/>
                        <w:szCs w:val="24"/>
                        <w:lang w:val="ja-JP" w:eastAsia="ja-JP"/>
                      </w:rPr>
                      <w:t>おれんじ通信　通巻第</w:t>
                    </w:r>
                    <w:r w:rsidR="002E626C">
                      <w:rPr>
                        <w:rFonts w:eastAsia="ＭＳ Ｐゴシック" w:cs="Times New Roman" w:hint="eastAsia"/>
                        <w:szCs w:val="24"/>
                        <w:lang w:val="ja-JP" w:eastAsia="ja-JP"/>
                      </w:rPr>
                      <w:t>50</w:t>
                    </w:r>
                    <w:r>
                      <w:rPr>
                        <w:rFonts w:eastAsia="ＭＳ Ｐゴシック" w:cs="Times New Roman" w:hint="eastAsia"/>
                        <w:szCs w:val="24"/>
                        <w:lang w:val="ja-JP" w:eastAsia="ja-JP"/>
                      </w:rPr>
                      <w:t>号</w:t>
                    </w:r>
                  </w:p>
                </w:txbxContent>
              </v:textbox>
              <w10:wrap anchorx="page" anchory="page"/>
            </v:shape>
          </w:pict>
        </mc:Fallback>
      </mc:AlternateContent>
    </w:r>
    <w:r>
      <w:rPr>
        <w:noProof/>
        <w:lang w:eastAsia="ja-JP"/>
      </w:rPr>
      <mc:AlternateContent>
        <mc:Choice Requires="wps">
          <w:drawing>
            <wp:anchor distT="0" distB="0" distL="114300" distR="114300" simplePos="0" relativeHeight="251656192" behindDoc="0" locked="0" layoutInCell="1" allowOverlap="1" wp14:anchorId="4C69768E" wp14:editId="04F5FE01">
              <wp:simplePos x="0" y="0"/>
              <wp:positionH relativeFrom="page">
                <wp:posOffset>724535</wp:posOffset>
              </wp:positionH>
              <wp:positionV relativeFrom="page">
                <wp:posOffset>500380</wp:posOffset>
              </wp:positionV>
              <wp:extent cx="1384300" cy="304800"/>
              <wp:effectExtent l="635"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Pr="00EF19BF" w:rsidRDefault="00AD56DC">
                          <w:pPr>
                            <w:pStyle w:val="HeaderLeft"/>
                            <w:rPr>
                              <w:rFonts w:eastAsia="ＭＳ Ｐゴシック" w:cs="Times New Roman"/>
                              <w:szCs w:val="24"/>
                            </w:rPr>
                          </w:pPr>
                          <w:r w:rsidRPr="00EF19BF">
                            <w:rPr>
                              <w:rFonts w:eastAsia="ＭＳ Ｐゴシック" w:cs="Times New Roman"/>
                              <w:szCs w:val="24"/>
                              <w:lang w:val="ja-JP"/>
                            </w:rPr>
                            <w:fldChar w:fldCharType="begin"/>
                          </w:r>
                          <w:r w:rsidRPr="00EF19BF">
                            <w:rPr>
                              <w:rFonts w:eastAsia="ＭＳ Ｐゴシック" w:cs="Times New Roman"/>
                              <w:szCs w:val="24"/>
                              <w:lang w:val="ja-JP"/>
                            </w:rPr>
                            <w:instrText xml:space="preserve"> PAGE </w:instrText>
                          </w:r>
                          <w:r w:rsidRPr="00EF19BF">
                            <w:rPr>
                              <w:rFonts w:eastAsia="ＭＳ Ｐゴシック" w:cs="Times New Roman"/>
                              <w:szCs w:val="24"/>
                              <w:lang w:val="ja-JP"/>
                            </w:rPr>
                            <w:fldChar w:fldCharType="separate"/>
                          </w:r>
                          <w:r w:rsidR="009845DC">
                            <w:rPr>
                              <w:rFonts w:eastAsia="ＭＳ Ｐゴシック" w:cs="Times New Roman"/>
                              <w:noProof/>
                              <w:szCs w:val="24"/>
                              <w:lang w:val="ja-JP"/>
                            </w:rPr>
                            <w:t>4</w:t>
                          </w:r>
                          <w:r w:rsidRPr="00EF19BF">
                            <w:rPr>
                              <w:rFonts w:eastAsia="ＭＳ Ｐゴシック" w:cs="Times New Roman"/>
                              <w:szCs w:val="24"/>
                              <w:lang w:val="ja-JP"/>
                            </w:rPr>
                            <w:fldChar w:fldCharType="end"/>
                          </w:r>
                          <w:r w:rsidRPr="00EF19BF">
                            <w:rPr>
                              <w:rFonts w:eastAsia="ＭＳ Ｐゴシック" w:cs="Times New Roman"/>
                              <w:szCs w:val="24"/>
                              <w:lang w:val="ja-JP"/>
                            </w:rPr>
                            <w:t xml:space="preserve"> </w:t>
                          </w:r>
                          <w:r w:rsidRPr="00EF19BF">
                            <w:rPr>
                              <w:rFonts w:eastAsia="ＭＳ Ｐゴシック" w:hAnsi="SimSun" w:cs="Times New Roman" w:hint="eastAsia"/>
                              <w:szCs w:val="24"/>
                              <w:lang w:val="ja-JP"/>
                            </w:rPr>
                            <w:t>ページ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9768E" id="Text Box 2" o:spid="_x0000_s1055" type="#_x0000_t202" style="position:absolute;margin-left:57.05pt;margin-top:39.4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wVrwIAALA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" filled="f" stroked="f">
              <v:textbox inset="0,0,0,0">
                <w:txbxContent>
                  <w:p w:rsidR="00AD56DC" w:rsidRPr="00EF19BF" w:rsidRDefault="00AD56DC">
                    <w:pPr>
                      <w:pStyle w:val="HeaderLeft"/>
                      <w:rPr>
                        <w:rFonts w:eastAsia="ＭＳ Ｐゴシック" w:cs="Times New Roman"/>
                        <w:szCs w:val="24"/>
                      </w:rPr>
                    </w:pPr>
                    <w:r w:rsidRPr="00EF19BF">
                      <w:rPr>
                        <w:rFonts w:eastAsia="ＭＳ Ｐゴシック" w:cs="Times New Roman"/>
                        <w:szCs w:val="24"/>
                        <w:lang w:val="ja-JP"/>
                      </w:rPr>
                      <w:fldChar w:fldCharType="begin"/>
                    </w:r>
                    <w:r w:rsidRPr="00EF19BF">
                      <w:rPr>
                        <w:rFonts w:eastAsia="ＭＳ Ｐゴシック" w:cs="Times New Roman"/>
                        <w:szCs w:val="24"/>
                        <w:lang w:val="ja-JP"/>
                      </w:rPr>
                      <w:instrText xml:space="preserve"> PAGE </w:instrText>
                    </w:r>
                    <w:r w:rsidRPr="00EF19BF">
                      <w:rPr>
                        <w:rFonts w:eastAsia="ＭＳ Ｐゴシック" w:cs="Times New Roman"/>
                        <w:szCs w:val="24"/>
                        <w:lang w:val="ja-JP"/>
                      </w:rPr>
                      <w:fldChar w:fldCharType="separate"/>
                    </w:r>
                    <w:r w:rsidR="009845DC">
                      <w:rPr>
                        <w:rFonts w:eastAsia="ＭＳ Ｐゴシック" w:cs="Times New Roman"/>
                        <w:noProof/>
                        <w:szCs w:val="24"/>
                        <w:lang w:val="ja-JP"/>
                      </w:rPr>
                      <w:t>4</w:t>
                    </w:r>
                    <w:r w:rsidRPr="00EF19BF">
                      <w:rPr>
                        <w:rFonts w:eastAsia="ＭＳ Ｐゴシック" w:cs="Times New Roman"/>
                        <w:szCs w:val="24"/>
                        <w:lang w:val="ja-JP"/>
                      </w:rPr>
                      <w:fldChar w:fldCharType="end"/>
                    </w:r>
                    <w:r w:rsidRPr="00EF19BF">
                      <w:rPr>
                        <w:rFonts w:eastAsia="ＭＳ Ｐゴシック" w:cs="Times New Roman"/>
                        <w:szCs w:val="24"/>
                        <w:lang w:val="ja-JP"/>
                      </w:rPr>
                      <w:t xml:space="preserve"> </w:t>
                    </w:r>
                    <w:r w:rsidRPr="00EF19BF">
                      <w:rPr>
                        <w:rFonts w:eastAsia="ＭＳ Ｐゴシック" w:hAnsi="SimSun" w:cs="Times New Roman" w:hint="eastAsia"/>
                        <w:szCs w:val="24"/>
                        <w:lang w:val="ja-JP"/>
                      </w:rPr>
                      <w:t>ページ</w:t>
                    </w:r>
                  </w:p>
                </w:txbxContent>
              </v:textbox>
              <w10:wrap anchorx="page" anchory="page"/>
            </v:shape>
          </w:pict>
        </mc:Fallback>
      </mc:AlternateContent>
    </w:r>
    <w:r>
      <w:rPr>
        <w:noProof/>
        <w:lang w:eastAsia="ja-JP"/>
      </w:rPr>
      <mc:AlternateContent>
        <mc:Choice Requires="wps">
          <w:drawing>
            <wp:anchor distT="0" distB="0" distL="114300" distR="114300" simplePos="0" relativeHeight="251655168" behindDoc="0" locked="0" layoutInCell="1" allowOverlap="1" wp14:anchorId="6C1E2CB9" wp14:editId="5CA6B688">
              <wp:simplePos x="0" y="0"/>
              <wp:positionH relativeFrom="page">
                <wp:posOffset>607695</wp:posOffset>
              </wp:positionH>
              <wp:positionV relativeFrom="page">
                <wp:posOffset>459105</wp:posOffset>
              </wp:positionV>
              <wp:extent cx="6682740" cy="346075"/>
              <wp:effectExtent l="0" t="1905" r="0" b="44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B3CE" id="Rectangle 3" o:spid="_x0000_s1026" style="position:absolute;left:0;text-align:left;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" fillcolor="#135da1" stroked="f" strokecolor="#135da1">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DC" w:rsidRDefault="00AD56DC">
    <w:pPr>
      <w:pStyle w:val="a9"/>
      <w:rPr>
        <w:rFonts w:cs="Times New Roman"/>
        <w:szCs w:val="24"/>
      </w:rPr>
    </w:pPr>
    <w:r>
      <w:rPr>
        <w:noProof/>
        <w:lang w:eastAsia="ja-JP"/>
      </w:rPr>
      <mc:AlternateContent>
        <mc:Choice Requires="wps">
          <w:drawing>
            <wp:anchor distT="0" distB="0" distL="114300" distR="114300" simplePos="0" relativeHeight="251660288" behindDoc="0" locked="0" layoutInCell="1" allowOverlap="1" wp14:anchorId="02B56CE1" wp14:editId="051EB5AE">
              <wp:simplePos x="0" y="0"/>
              <wp:positionH relativeFrom="page">
                <wp:posOffset>5677535</wp:posOffset>
              </wp:positionH>
              <wp:positionV relativeFrom="page">
                <wp:posOffset>516890</wp:posOffset>
              </wp:positionV>
              <wp:extent cx="1445260" cy="284480"/>
              <wp:effectExtent l="635" t="254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Pr="00EF19BF" w:rsidRDefault="00AD56DC" w:rsidP="00D54AFA">
                          <w:pPr>
                            <w:pStyle w:val="HeaderRight"/>
                            <w:wordWrap w:val="0"/>
                            <w:rPr>
                              <w:rFonts w:eastAsia="ＭＳ Ｐゴシック" w:cs="Times New Roman"/>
                              <w:szCs w:val="24"/>
                            </w:rPr>
                          </w:pPr>
                          <w:r w:rsidRPr="00EF19BF">
                            <w:rPr>
                              <w:rFonts w:eastAsia="ＭＳ Ｐゴシック" w:cs="Times New Roman"/>
                              <w:szCs w:val="24"/>
                              <w:lang w:val="ja-JP"/>
                            </w:rPr>
                            <w:fldChar w:fldCharType="begin"/>
                          </w:r>
                          <w:r w:rsidRPr="00EF19BF">
                            <w:rPr>
                              <w:rFonts w:eastAsia="ＭＳ Ｐゴシック" w:cs="Times New Roman"/>
                              <w:szCs w:val="24"/>
                              <w:lang w:val="ja-JP"/>
                            </w:rPr>
                            <w:instrText xml:space="preserve"> PAGE </w:instrText>
                          </w:r>
                          <w:r w:rsidRPr="00EF19BF">
                            <w:rPr>
                              <w:rFonts w:eastAsia="ＭＳ Ｐゴシック" w:cs="Times New Roman"/>
                              <w:szCs w:val="24"/>
                              <w:lang w:val="ja-JP"/>
                            </w:rPr>
                            <w:fldChar w:fldCharType="separate"/>
                          </w:r>
                          <w:r w:rsidR="009845DC">
                            <w:rPr>
                              <w:rFonts w:eastAsia="ＭＳ Ｐゴシック" w:cs="Times New Roman"/>
                              <w:noProof/>
                              <w:szCs w:val="24"/>
                              <w:lang w:val="ja-JP"/>
                            </w:rPr>
                            <w:t>3</w:t>
                          </w:r>
                          <w:r w:rsidRPr="00EF19BF">
                            <w:rPr>
                              <w:rFonts w:eastAsia="ＭＳ Ｐゴシック" w:cs="Times New Roman"/>
                              <w:szCs w:val="24"/>
                              <w:lang w:val="ja-JP"/>
                            </w:rPr>
                            <w:fldChar w:fldCharType="end"/>
                          </w:r>
                          <w:r w:rsidRPr="00EF19BF">
                            <w:rPr>
                              <w:rFonts w:eastAsia="ＭＳ Ｐゴシック" w:cs="Times New Roman"/>
                              <w:szCs w:val="24"/>
                              <w:lang w:val="ja-JP"/>
                            </w:rPr>
                            <w:t xml:space="preserve"> </w:t>
                          </w:r>
                          <w:r w:rsidRPr="00EF19BF">
                            <w:rPr>
                              <w:rFonts w:eastAsia="ＭＳ Ｐゴシック" w:hAnsi="SimSun" w:cs="Times New Roman" w:hint="eastAsia"/>
                              <w:szCs w:val="24"/>
                              <w:lang w:val="ja-JP"/>
                            </w:rPr>
                            <w:t>ページ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56CE1" id="_x0000_t202" coordsize="21600,21600" o:spt="202" path="m,l,21600r21600,l21600,xe">
              <v:stroke joinstyle="miter"/>
              <v:path gradientshapeok="t" o:connecttype="rect"/>
            </v:shapetype>
            <v:shape id="Text Box 4" o:spid="_x0000_s1056"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PBsQIAALA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" filled="f" stroked="f">
              <v:textbox inset="0,0,0,0">
                <w:txbxContent>
                  <w:p w:rsidR="00AD56DC" w:rsidRPr="00EF19BF" w:rsidRDefault="00AD56DC" w:rsidP="00D54AFA">
                    <w:pPr>
                      <w:pStyle w:val="HeaderRight"/>
                      <w:wordWrap w:val="0"/>
                      <w:rPr>
                        <w:rFonts w:eastAsia="ＭＳ Ｐゴシック" w:cs="Times New Roman"/>
                        <w:szCs w:val="24"/>
                      </w:rPr>
                    </w:pPr>
                    <w:r w:rsidRPr="00EF19BF">
                      <w:rPr>
                        <w:rFonts w:eastAsia="ＭＳ Ｐゴシック" w:cs="Times New Roman"/>
                        <w:szCs w:val="24"/>
                        <w:lang w:val="ja-JP"/>
                      </w:rPr>
                      <w:fldChar w:fldCharType="begin"/>
                    </w:r>
                    <w:r w:rsidRPr="00EF19BF">
                      <w:rPr>
                        <w:rFonts w:eastAsia="ＭＳ Ｐゴシック" w:cs="Times New Roman"/>
                        <w:szCs w:val="24"/>
                        <w:lang w:val="ja-JP"/>
                      </w:rPr>
                      <w:instrText xml:space="preserve"> PAGE </w:instrText>
                    </w:r>
                    <w:r w:rsidRPr="00EF19BF">
                      <w:rPr>
                        <w:rFonts w:eastAsia="ＭＳ Ｐゴシック" w:cs="Times New Roman"/>
                        <w:szCs w:val="24"/>
                        <w:lang w:val="ja-JP"/>
                      </w:rPr>
                      <w:fldChar w:fldCharType="separate"/>
                    </w:r>
                    <w:r w:rsidR="009845DC">
                      <w:rPr>
                        <w:rFonts w:eastAsia="ＭＳ Ｐゴシック" w:cs="Times New Roman"/>
                        <w:noProof/>
                        <w:szCs w:val="24"/>
                        <w:lang w:val="ja-JP"/>
                      </w:rPr>
                      <w:t>3</w:t>
                    </w:r>
                    <w:r w:rsidRPr="00EF19BF">
                      <w:rPr>
                        <w:rFonts w:eastAsia="ＭＳ Ｐゴシック" w:cs="Times New Roman"/>
                        <w:szCs w:val="24"/>
                        <w:lang w:val="ja-JP"/>
                      </w:rPr>
                      <w:fldChar w:fldCharType="end"/>
                    </w:r>
                    <w:r w:rsidRPr="00EF19BF">
                      <w:rPr>
                        <w:rFonts w:eastAsia="ＭＳ Ｐゴシック" w:cs="Times New Roman"/>
                        <w:szCs w:val="24"/>
                        <w:lang w:val="ja-JP"/>
                      </w:rPr>
                      <w:t xml:space="preserve"> </w:t>
                    </w:r>
                    <w:r w:rsidRPr="00EF19BF">
                      <w:rPr>
                        <w:rFonts w:eastAsia="ＭＳ Ｐゴシック" w:hAnsi="SimSun" w:cs="Times New Roman" w:hint="eastAsia"/>
                        <w:szCs w:val="24"/>
                        <w:lang w:val="ja-JP"/>
                      </w:rPr>
                      <w:t>ページ</w:t>
                    </w:r>
                  </w:p>
                </w:txbxContent>
              </v:textbox>
              <w10:wrap anchorx="page" anchory="page"/>
            </v:shape>
          </w:pict>
        </mc:Fallback>
      </mc:AlternateContent>
    </w:r>
    <w:r>
      <w:rPr>
        <w:noProof/>
        <w:lang w:eastAsia="ja-JP"/>
      </w:rPr>
      <mc:AlternateContent>
        <mc:Choice Requires="wps">
          <w:drawing>
            <wp:anchor distT="0" distB="0" distL="114300" distR="114300" simplePos="0" relativeHeight="251659264" behindDoc="0" locked="0" layoutInCell="1" allowOverlap="1" wp14:anchorId="062C81B3" wp14:editId="74785DF3">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DC" w:rsidRDefault="00AD56DC">
                          <w:pPr>
                            <w:pStyle w:val="HeaderLeft"/>
                            <w:rPr>
                              <w:rFonts w:cs="Times New Roman"/>
                              <w:szCs w:val="24"/>
                              <w:lang w:eastAsia="ja-JP"/>
                            </w:rPr>
                          </w:pPr>
                          <w:r>
                            <w:rPr>
                              <w:rFonts w:ascii="ＭＳ Ｐゴシック" w:eastAsia="ＭＳ Ｐゴシック" w:cs="Times New Roman" w:hint="eastAsia"/>
                              <w:szCs w:val="24"/>
                              <w:lang w:val="ja-JP" w:eastAsia="ja-JP"/>
                            </w:rPr>
                            <w:t>ニュースレター</w:t>
                          </w:r>
                          <w:r>
                            <w:rPr>
                              <w:rFonts w:ascii="ＭＳ Ｐゴシック" w:eastAsia="ＭＳ Ｐゴシック" w:cs="Times New Roman"/>
                              <w:szCs w:val="24"/>
                              <w:lang w:val="ja-JP" w:eastAsia="ja-JP"/>
                            </w:rPr>
                            <w:t xml:space="preserve"> </w:t>
                          </w:r>
                          <w:r>
                            <w:rPr>
                              <w:rFonts w:ascii="ＭＳ Ｐゴシック" w:eastAsia="ＭＳ Ｐゴシック" w:cs="Times New Roman" w:hint="eastAsia"/>
                              <w:szCs w:val="24"/>
                              <w:lang w:val="ja-JP" w:eastAsia="ja-JP"/>
                            </w:rPr>
                            <w:t>タイトル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C81B3" id="Text Box 5" o:spid="_x0000_s1057"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8J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" filled="f" stroked="f">
              <v:textbox inset="0,0,0,0">
                <w:txbxContent>
                  <w:p w:rsidR="00AD56DC" w:rsidRDefault="00AD56DC">
                    <w:pPr>
                      <w:pStyle w:val="HeaderLeft"/>
                      <w:rPr>
                        <w:rFonts w:cs="Times New Roman"/>
                        <w:szCs w:val="24"/>
                        <w:lang w:eastAsia="ja-JP"/>
                      </w:rPr>
                    </w:pPr>
                    <w:r>
                      <w:rPr>
                        <w:rFonts w:ascii="ＭＳ Ｐゴシック" w:eastAsia="ＭＳ Ｐゴシック" w:cs="Times New Roman" w:hint="eastAsia"/>
                        <w:szCs w:val="24"/>
                        <w:lang w:val="ja-JP" w:eastAsia="ja-JP"/>
                      </w:rPr>
                      <w:t>ニュースレター</w:t>
                    </w:r>
                    <w:r>
                      <w:rPr>
                        <w:rFonts w:ascii="ＭＳ Ｐゴシック" w:eastAsia="ＭＳ Ｐゴシック" w:cs="Times New Roman"/>
                        <w:szCs w:val="24"/>
                        <w:lang w:val="ja-JP" w:eastAsia="ja-JP"/>
                      </w:rPr>
                      <w:t xml:space="preserve"> </w:t>
                    </w:r>
                    <w:r>
                      <w:rPr>
                        <w:rFonts w:ascii="ＭＳ Ｐゴシック" w:eastAsia="ＭＳ Ｐゴシック" w:cs="Times New Roman" w:hint="eastAsia"/>
                        <w:szCs w:val="24"/>
                        <w:lang w:val="ja-JP" w:eastAsia="ja-JP"/>
                      </w:rPr>
                      <w:t>タイトル</w:t>
                    </w:r>
                  </w:p>
                </w:txbxContent>
              </v:textbox>
              <w10:wrap anchorx="page" anchory="page"/>
            </v:shape>
          </w:pict>
        </mc:Fallback>
      </mc:AlternateContent>
    </w:r>
    <w:r>
      <w:rPr>
        <w:noProof/>
        <w:lang w:eastAsia="ja-JP"/>
      </w:rPr>
      <mc:AlternateContent>
        <mc:Choice Requires="wps">
          <w:drawing>
            <wp:anchor distT="0" distB="0" distL="114300" distR="114300" simplePos="0" relativeHeight="251658240" behindDoc="0" locked="0" layoutInCell="1" allowOverlap="1" wp14:anchorId="48B9391D" wp14:editId="04D0E7AE">
              <wp:simplePos x="0" y="0"/>
              <wp:positionH relativeFrom="page">
                <wp:posOffset>432435</wp:posOffset>
              </wp:positionH>
              <wp:positionV relativeFrom="page">
                <wp:posOffset>459105</wp:posOffset>
              </wp:positionV>
              <wp:extent cx="6858000" cy="365760"/>
              <wp:effectExtent l="3810" t="1905" r="0" b="381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14FAE" id="Rectangle 6" o:spid="_x0000_s1026" style="position:absolute;left:0;text-align:left;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Ci/5r2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BA48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940DC4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45E9B9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6168B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1C76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E5241"/>
    <w:multiLevelType w:val="hybridMultilevel"/>
    <w:tmpl w:val="2B1E9AC6"/>
    <w:lvl w:ilvl="0" w:tplc="013EE418">
      <w:start w:val="1"/>
      <w:numFmt w:val="decimal"/>
      <w:lvlText w:val="%1"/>
      <w:lvlJc w:val="left"/>
      <w:pPr>
        <w:ind w:left="360" w:hanging="360"/>
      </w:pPr>
      <w:rPr>
        <w:rFonts w:asciiTheme="minorHAnsi" w:hAnsiTheme="minorHAnsi" w:cstheme="minorBidi"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640B8B"/>
    <w:multiLevelType w:val="hybridMultilevel"/>
    <w:tmpl w:val="E2CC5DD6"/>
    <w:lvl w:ilvl="0" w:tplc="D2466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7129DC"/>
    <w:multiLevelType w:val="hybridMultilevel"/>
    <w:tmpl w:val="3C5E6D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characterSpacingControl w:val="doNotCompress"/>
  <w:strictFirstAndLastChar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DA"/>
    <w:rsid w:val="000025D0"/>
    <w:rsid w:val="00006854"/>
    <w:rsid w:val="000214DE"/>
    <w:rsid w:val="00021AF6"/>
    <w:rsid w:val="00030E94"/>
    <w:rsid w:val="00047970"/>
    <w:rsid w:val="00054DD9"/>
    <w:rsid w:val="00073BC2"/>
    <w:rsid w:val="00083120"/>
    <w:rsid w:val="000848F3"/>
    <w:rsid w:val="00085A93"/>
    <w:rsid w:val="000954D1"/>
    <w:rsid w:val="00097188"/>
    <w:rsid w:val="000A61EC"/>
    <w:rsid w:val="000B49FE"/>
    <w:rsid w:val="000C7FD6"/>
    <w:rsid w:val="000D3D61"/>
    <w:rsid w:val="000D484E"/>
    <w:rsid w:val="000E32BD"/>
    <w:rsid w:val="000E3D64"/>
    <w:rsid w:val="0010070B"/>
    <w:rsid w:val="00102DA1"/>
    <w:rsid w:val="00103E9E"/>
    <w:rsid w:val="001111B8"/>
    <w:rsid w:val="0011242A"/>
    <w:rsid w:val="001341DB"/>
    <w:rsid w:val="00146A51"/>
    <w:rsid w:val="0015597D"/>
    <w:rsid w:val="001561FB"/>
    <w:rsid w:val="00175EDE"/>
    <w:rsid w:val="00182C73"/>
    <w:rsid w:val="001904ED"/>
    <w:rsid w:val="00191247"/>
    <w:rsid w:val="00193EE5"/>
    <w:rsid w:val="001949AD"/>
    <w:rsid w:val="001B17AB"/>
    <w:rsid w:val="001C55B4"/>
    <w:rsid w:val="001D7C64"/>
    <w:rsid w:val="001E159C"/>
    <w:rsid w:val="002050D5"/>
    <w:rsid w:val="00213DB3"/>
    <w:rsid w:val="00215570"/>
    <w:rsid w:val="00225F56"/>
    <w:rsid w:val="00227C09"/>
    <w:rsid w:val="00236358"/>
    <w:rsid w:val="002454C6"/>
    <w:rsid w:val="00247AF8"/>
    <w:rsid w:val="002523D5"/>
    <w:rsid w:val="00273154"/>
    <w:rsid w:val="00274A4E"/>
    <w:rsid w:val="002779F9"/>
    <w:rsid w:val="002833F6"/>
    <w:rsid w:val="00292041"/>
    <w:rsid w:val="00294421"/>
    <w:rsid w:val="002A047F"/>
    <w:rsid w:val="002C35F7"/>
    <w:rsid w:val="002C77D2"/>
    <w:rsid w:val="002E09A3"/>
    <w:rsid w:val="002E60DB"/>
    <w:rsid w:val="002E626C"/>
    <w:rsid w:val="002E70B4"/>
    <w:rsid w:val="002F3B56"/>
    <w:rsid w:val="002F3BBC"/>
    <w:rsid w:val="003021C3"/>
    <w:rsid w:val="00324F12"/>
    <w:rsid w:val="00344990"/>
    <w:rsid w:val="00346ED1"/>
    <w:rsid w:val="003646C6"/>
    <w:rsid w:val="003763D1"/>
    <w:rsid w:val="00380B5D"/>
    <w:rsid w:val="0038565F"/>
    <w:rsid w:val="0039302A"/>
    <w:rsid w:val="003952F2"/>
    <w:rsid w:val="003B1578"/>
    <w:rsid w:val="003B34E4"/>
    <w:rsid w:val="003C09A0"/>
    <w:rsid w:val="003C772D"/>
    <w:rsid w:val="003D24F8"/>
    <w:rsid w:val="003E0E5F"/>
    <w:rsid w:val="003F0C0B"/>
    <w:rsid w:val="00415347"/>
    <w:rsid w:val="00424848"/>
    <w:rsid w:val="00431152"/>
    <w:rsid w:val="00440739"/>
    <w:rsid w:val="0044269C"/>
    <w:rsid w:val="004548A8"/>
    <w:rsid w:val="004703BF"/>
    <w:rsid w:val="004723B5"/>
    <w:rsid w:val="0047754B"/>
    <w:rsid w:val="0048559F"/>
    <w:rsid w:val="00494070"/>
    <w:rsid w:val="004A2857"/>
    <w:rsid w:val="004A4335"/>
    <w:rsid w:val="004A4FF7"/>
    <w:rsid w:val="004A7B9D"/>
    <w:rsid w:val="004B5146"/>
    <w:rsid w:val="004C4871"/>
    <w:rsid w:val="004F61F4"/>
    <w:rsid w:val="00516F08"/>
    <w:rsid w:val="00530F98"/>
    <w:rsid w:val="0053301D"/>
    <w:rsid w:val="00537496"/>
    <w:rsid w:val="00564E62"/>
    <w:rsid w:val="0057004A"/>
    <w:rsid w:val="00577767"/>
    <w:rsid w:val="00586878"/>
    <w:rsid w:val="00590B8C"/>
    <w:rsid w:val="00593EE4"/>
    <w:rsid w:val="005A5BFC"/>
    <w:rsid w:val="005A6C0E"/>
    <w:rsid w:val="005B7866"/>
    <w:rsid w:val="005D1494"/>
    <w:rsid w:val="005E0B2A"/>
    <w:rsid w:val="005E0FDA"/>
    <w:rsid w:val="005E7D5A"/>
    <w:rsid w:val="0060229A"/>
    <w:rsid w:val="00611E9E"/>
    <w:rsid w:val="00656204"/>
    <w:rsid w:val="00675837"/>
    <w:rsid w:val="00685F8D"/>
    <w:rsid w:val="00695A6E"/>
    <w:rsid w:val="00696E9B"/>
    <w:rsid w:val="0069753C"/>
    <w:rsid w:val="006A3DC1"/>
    <w:rsid w:val="006A637A"/>
    <w:rsid w:val="006B670D"/>
    <w:rsid w:val="006C2622"/>
    <w:rsid w:val="006D6024"/>
    <w:rsid w:val="006D64B2"/>
    <w:rsid w:val="006E25D5"/>
    <w:rsid w:val="006E29F9"/>
    <w:rsid w:val="00706F62"/>
    <w:rsid w:val="0071130A"/>
    <w:rsid w:val="0071536B"/>
    <w:rsid w:val="00724A33"/>
    <w:rsid w:val="007304AA"/>
    <w:rsid w:val="007459E2"/>
    <w:rsid w:val="00753AA6"/>
    <w:rsid w:val="00765D9B"/>
    <w:rsid w:val="00766CFB"/>
    <w:rsid w:val="0078405B"/>
    <w:rsid w:val="007A1688"/>
    <w:rsid w:val="007A568A"/>
    <w:rsid w:val="007A6666"/>
    <w:rsid w:val="007D3A2E"/>
    <w:rsid w:val="007D6B48"/>
    <w:rsid w:val="007E1BC3"/>
    <w:rsid w:val="007E4F09"/>
    <w:rsid w:val="007E5344"/>
    <w:rsid w:val="007E7738"/>
    <w:rsid w:val="007F3853"/>
    <w:rsid w:val="0080512E"/>
    <w:rsid w:val="008058DD"/>
    <w:rsid w:val="00806051"/>
    <w:rsid w:val="0082400E"/>
    <w:rsid w:val="00834DBC"/>
    <w:rsid w:val="00847DFF"/>
    <w:rsid w:val="0085574A"/>
    <w:rsid w:val="00874259"/>
    <w:rsid w:val="00880595"/>
    <w:rsid w:val="00881A36"/>
    <w:rsid w:val="008A5B36"/>
    <w:rsid w:val="008B4362"/>
    <w:rsid w:val="0090452C"/>
    <w:rsid w:val="0090635C"/>
    <w:rsid w:val="00913ACC"/>
    <w:rsid w:val="009141CF"/>
    <w:rsid w:val="009243A6"/>
    <w:rsid w:val="0092708B"/>
    <w:rsid w:val="00927E6D"/>
    <w:rsid w:val="009340E0"/>
    <w:rsid w:val="0094086B"/>
    <w:rsid w:val="00943579"/>
    <w:rsid w:val="009800F4"/>
    <w:rsid w:val="009845DC"/>
    <w:rsid w:val="009849BC"/>
    <w:rsid w:val="00985E0D"/>
    <w:rsid w:val="009916DB"/>
    <w:rsid w:val="00991C33"/>
    <w:rsid w:val="00995643"/>
    <w:rsid w:val="009A46FA"/>
    <w:rsid w:val="009A4ADB"/>
    <w:rsid w:val="009C5CF9"/>
    <w:rsid w:val="009D5512"/>
    <w:rsid w:val="009E28CE"/>
    <w:rsid w:val="009E2FFF"/>
    <w:rsid w:val="009F3243"/>
    <w:rsid w:val="00A03ED6"/>
    <w:rsid w:val="00A05C28"/>
    <w:rsid w:val="00A14E3E"/>
    <w:rsid w:val="00A2090E"/>
    <w:rsid w:val="00A3261B"/>
    <w:rsid w:val="00A37793"/>
    <w:rsid w:val="00A94D35"/>
    <w:rsid w:val="00A95078"/>
    <w:rsid w:val="00A96E0B"/>
    <w:rsid w:val="00A97B51"/>
    <w:rsid w:val="00AB22BF"/>
    <w:rsid w:val="00AD56DC"/>
    <w:rsid w:val="00B03C34"/>
    <w:rsid w:val="00B1290D"/>
    <w:rsid w:val="00B129F1"/>
    <w:rsid w:val="00B150F7"/>
    <w:rsid w:val="00B169F7"/>
    <w:rsid w:val="00B332AB"/>
    <w:rsid w:val="00B36792"/>
    <w:rsid w:val="00B36D5F"/>
    <w:rsid w:val="00B550A8"/>
    <w:rsid w:val="00B7204C"/>
    <w:rsid w:val="00B72A78"/>
    <w:rsid w:val="00B77F01"/>
    <w:rsid w:val="00B90CBC"/>
    <w:rsid w:val="00B93EF5"/>
    <w:rsid w:val="00BA2B6F"/>
    <w:rsid w:val="00BA4C8A"/>
    <w:rsid w:val="00BA5D5F"/>
    <w:rsid w:val="00BA7E32"/>
    <w:rsid w:val="00BB509A"/>
    <w:rsid w:val="00BB57E1"/>
    <w:rsid w:val="00BB7420"/>
    <w:rsid w:val="00BC2783"/>
    <w:rsid w:val="00BC2931"/>
    <w:rsid w:val="00BD443A"/>
    <w:rsid w:val="00BE7EB0"/>
    <w:rsid w:val="00BF6ECE"/>
    <w:rsid w:val="00BF72A0"/>
    <w:rsid w:val="00C23129"/>
    <w:rsid w:val="00C25CDA"/>
    <w:rsid w:val="00C310AF"/>
    <w:rsid w:val="00C366F0"/>
    <w:rsid w:val="00C640A6"/>
    <w:rsid w:val="00C670EF"/>
    <w:rsid w:val="00C73C26"/>
    <w:rsid w:val="00C75B86"/>
    <w:rsid w:val="00C76F6A"/>
    <w:rsid w:val="00C80EC0"/>
    <w:rsid w:val="00C844A2"/>
    <w:rsid w:val="00C85F6F"/>
    <w:rsid w:val="00CA04B2"/>
    <w:rsid w:val="00CD521E"/>
    <w:rsid w:val="00CD7D96"/>
    <w:rsid w:val="00CE470C"/>
    <w:rsid w:val="00CF2009"/>
    <w:rsid w:val="00D06003"/>
    <w:rsid w:val="00D065AE"/>
    <w:rsid w:val="00D07AD8"/>
    <w:rsid w:val="00D13045"/>
    <w:rsid w:val="00D13F29"/>
    <w:rsid w:val="00D1594B"/>
    <w:rsid w:val="00D23A3A"/>
    <w:rsid w:val="00D33014"/>
    <w:rsid w:val="00D53097"/>
    <w:rsid w:val="00D54AFA"/>
    <w:rsid w:val="00D717A1"/>
    <w:rsid w:val="00D746BE"/>
    <w:rsid w:val="00D866FC"/>
    <w:rsid w:val="00D93FCF"/>
    <w:rsid w:val="00DA5925"/>
    <w:rsid w:val="00DC3ED6"/>
    <w:rsid w:val="00DE68B8"/>
    <w:rsid w:val="00DF0715"/>
    <w:rsid w:val="00DF1B82"/>
    <w:rsid w:val="00DF51D7"/>
    <w:rsid w:val="00E03B7A"/>
    <w:rsid w:val="00E102B5"/>
    <w:rsid w:val="00E13445"/>
    <w:rsid w:val="00E36328"/>
    <w:rsid w:val="00E45795"/>
    <w:rsid w:val="00E66A7C"/>
    <w:rsid w:val="00E72B3C"/>
    <w:rsid w:val="00E74D17"/>
    <w:rsid w:val="00E764AF"/>
    <w:rsid w:val="00EA0447"/>
    <w:rsid w:val="00EB0DB1"/>
    <w:rsid w:val="00EB4DD8"/>
    <w:rsid w:val="00EC3FEA"/>
    <w:rsid w:val="00ED7358"/>
    <w:rsid w:val="00EF19BF"/>
    <w:rsid w:val="00F02DC0"/>
    <w:rsid w:val="00F04CD0"/>
    <w:rsid w:val="00F07A36"/>
    <w:rsid w:val="00F237CE"/>
    <w:rsid w:val="00F3188D"/>
    <w:rsid w:val="00F340E7"/>
    <w:rsid w:val="00F34702"/>
    <w:rsid w:val="00F40606"/>
    <w:rsid w:val="00F56C50"/>
    <w:rsid w:val="00F62788"/>
    <w:rsid w:val="00F661C1"/>
    <w:rsid w:val="00F803E7"/>
    <w:rsid w:val="00F80CEC"/>
    <w:rsid w:val="00F856C0"/>
    <w:rsid w:val="00FA5032"/>
    <w:rsid w:val="00FB03D7"/>
    <w:rsid w:val="00FB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5:docId w15:val="{ECF39860-0025-40B4-AA48-252613BC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rebuchet MS" w:hAnsi="Trebuchet MS"/>
      <w:color w:val="000000"/>
      <w:sz w:val="24"/>
      <w:lang w:eastAsia="zh-CN"/>
    </w:rPr>
  </w:style>
  <w:style w:type="paragraph" w:styleId="1">
    <w:name w:val="heading 1"/>
    <w:basedOn w:val="a"/>
    <w:next w:val="a"/>
    <w:link w:val="10"/>
    <w:uiPriority w:val="99"/>
    <w:qFormat/>
    <w:pPr>
      <w:keepNext/>
      <w:outlineLvl w:val="0"/>
    </w:pPr>
    <w:rPr>
      <w:rFonts w:ascii="Century Gothic" w:hAnsi="Century Gothic" w:cs="Arial"/>
      <w:b/>
      <w:color w:val="336699"/>
      <w:sz w:val="36"/>
      <w:szCs w:val="36"/>
    </w:rPr>
  </w:style>
  <w:style w:type="paragraph" w:styleId="2">
    <w:name w:val="heading 2"/>
    <w:basedOn w:val="a"/>
    <w:next w:val="a"/>
    <w:link w:val="20"/>
    <w:uiPriority w:val="99"/>
    <w:qFormat/>
    <w:pPr>
      <w:keepNext/>
      <w:spacing w:after="40"/>
      <w:outlineLvl w:val="1"/>
    </w:pPr>
    <w:rPr>
      <w:rFonts w:ascii="Century Gothic" w:hAnsi="Century Gothic" w:cs="Arial"/>
      <w:b/>
      <w:color w:val="336699"/>
      <w:sz w:val="32"/>
      <w:szCs w:val="32"/>
    </w:rPr>
  </w:style>
  <w:style w:type="paragraph" w:styleId="3">
    <w:name w:val="heading 3"/>
    <w:basedOn w:val="a"/>
    <w:next w:val="a"/>
    <w:link w:val="30"/>
    <w:uiPriority w:val="99"/>
    <w:qFormat/>
    <w:pPr>
      <w:keepNext/>
      <w:outlineLvl w:val="2"/>
    </w:pPr>
    <w:rPr>
      <w:rFonts w:ascii="Times New Roman" w:hAnsi="Times New Roman"/>
      <w:color w:val="auto"/>
      <w:sz w:val="28"/>
    </w:rPr>
  </w:style>
  <w:style w:type="paragraph" w:styleId="4">
    <w:name w:val="heading 4"/>
    <w:basedOn w:val="a"/>
    <w:next w:val="a"/>
    <w:link w:val="40"/>
    <w:uiPriority w:val="99"/>
    <w:qFormat/>
    <w:pPr>
      <w:keepNext/>
      <w:outlineLvl w:val="3"/>
    </w:pPr>
    <w:rPr>
      <w:rFonts w:ascii="Times New Roman" w:hAnsi="Times New Roman"/>
      <w:color w:val="auto"/>
    </w:rPr>
  </w:style>
  <w:style w:type="paragraph" w:styleId="5">
    <w:name w:val="heading 5"/>
    <w:basedOn w:val="a"/>
    <w:next w:val="a"/>
    <w:link w:val="50"/>
    <w:uiPriority w:val="99"/>
    <w:qFormat/>
    <w:pPr>
      <w:spacing w:before="240" w:after="60"/>
      <w:outlineLvl w:val="4"/>
    </w:pPr>
    <w:rPr>
      <w:rFonts w:ascii="Times New Roman" w:hAnsi="Times New Roman"/>
      <w:color w:val="003300"/>
      <w:sz w:val="26"/>
    </w:rPr>
  </w:style>
  <w:style w:type="paragraph" w:styleId="6">
    <w:name w:val="heading 6"/>
    <w:basedOn w:val="a"/>
    <w:next w:val="a"/>
    <w:link w:val="60"/>
    <w:uiPriority w:val="99"/>
    <w:qFormat/>
    <w:pPr>
      <w:spacing w:before="240" w:after="60"/>
      <w:outlineLvl w:val="5"/>
    </w:pPr>
    <w:rPr>
      <w:rFonts w:ascii="Times New Roman" w:hAnsi="Times New Roman"/>
      <w:b/>
      <w:color w:val="003300"/>
      <w:sz w:val="22"/>
    </w:rPr>
  </w:style>
  <w:style w:type="paragraph" w:styleId="9">
    <w:name w:val="heading 9"/>
    <w:basedOn w:val="a"/>
    <w:next w:val="a"/>
    <w:link w:val="90"/>
    <w:uiPriority w:val="99"/>
    <w:qFormat/>
    <w:pPr>
      <w:keepNext/>
      <w:outlineLvl w:val="8"/>
    </w:pPr>
    <w:rPr>
      <w:i/>
      <w:color w:val="6666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Trebuchet MS" w:hAnsi="Trebuchet MS" w:cs="Times New Roman"/>
      <w:b/>
      <w:bCs/>
      <w:snapToGrid w:val="0"/>
      <w:color w:val="000000"/>
      <w:kern w:val="44"/>
      <w:sz w:val="44"/>
      <w:szCs w:val="44"/>
    </w:rPr>
  </w:style>
  <w:style w:type="character" w:customStyle="1" w:styleId="20">
    <w:name w:val="見出し 2 (文字)"/>
    <w:link w:val="2"/>
    <w:uiPriority w:val="9"/>
    <w:semiHidden/>
    <w:locked/>
    <w:rPr>
      <w:rFonts w:ascii="Cambria" w:eastAsia="SimSun" w:hAnsi="Cambria" w:cs="Times New Roman"/>
      <w:b/>
      <w:bCs/>
      <w:snapToGrid w:val="0"/>
      <w:color w:val="000000"/>
      <w:kern w:val="0"/>
      <w:sz w:val="32"/>
      <w:szCs w:val="32"/>
    </w:rPr>
  </w:style>
  <w:style w:type="character" w:customStyle="1" w:styleId="30">
    <w:name w:val="見出し 3 (文字)"/>
    <w:link w:val="3"/>
    <w:uiPriority w:val="9"/>
    <w:semiHidden/>
    <w:locked/>
    <w:rPr>
      <w:rFonts w:ascii="Trebuchet MS" w:hAnsi="Trebuchet MS" w:cs="Times New Roman"/>
      <w:b/>
      <w:bCs/>
      <w:snapToGrid w:val="0"/>
      <w:color w:val="000000"/>
      <w:kern w:val="0"/>
      <w:sz w:val="32"/>
      <w:szCs w:val="32"/>
    </w:rPr>
  </w:style>
  <w:style w:type="character" w:customStyle="1" w:styleId="40">
    <w:name w:val="見出し 4 (文字)"/>
    <w:link w:val="4"/>
    <w:uiPriority w:val="99"/>
    <w:locked/>
    <w:rPr>
      <w:rFonts w:ascii="Trebuchet MS" w:hAnsi="Trebuchet MS" w:cs="Arial"/>
      <w:color w:val="000000"/>
      <w:sz w:val="22"/>
      <w:lang w:val="en-US" w:eastAsia="x-none" w:bidi="ar-SA"/>
    </w:rPr>
  </w:style>
  <w:style w:type="character" w:customStyle="1" w:styleId="50">
    <w:name w:val="見出し 5 (文字)"/>
    <w:link w:val="5"/>
    <w:uiPriority w:val="9"/>
    <w:semiHidden/>
    <w:locked/>
    <w:rPr>
      <w:rFonts w:ascii="Trebuchet MS" w:hAnsi="Trebuchet MS" w:cs="Times New Roman"/>
      <w:b/>
      <w:bCs/>
      <w:snapToGrid w:val="0"/>
      <w:color w:val="000000"/>
      <w:kern w:val="0"/>
      <w:sz w:val="28"/>
      <w:szCs w:val="28"/>
    </w:rPr>
  </w:style>
  <w:style w:type="character" w:customStyle="1" w:styleId="60">
    <w:name w:val="見出し 6 (文字)"/>
    <w:link w:val="6"/>
    <w:uiPriority w:val="9"/>
    <w:semiHidden/>
    <w:locked/>
    <w:rPr>
      <w:rFonts w:ascii="Cambria" w:eastAsia="SimSun" w:hAnsi="Cambria" w:cs="Times New Roman"/>
      <w:b/>
      <w:bCs/>
      <w:snapToGrid w:val="0"/>
      <w:color w:val="000000"/>
      <w:kern w:val="0"/>
      <w:sz w:val="24"/>
      <w:szCs w:val="24"/>
    </w:rPr>
  </w:style>
  <w:style w:type="character" w:customStyle="1" w:styleId="90">
    <w:name w:val="見出し 9 (文字)"/>
    <w:link w:val="9"/>
    <w:uiPriority w:val="9"/>
    <w:semiHidden/>
    <w:locked/>
    <w:rPr>
      <w:rFonts w:ascii="Cambria" w:eastAsia="SimSun" w:hAnsi="Cambria" w:cs="Times New Roman"/>
      <w:snapToGrid w:val="0"/>
      <w:color w:val="000000"/>
      <w:kern w:val="0"/>
      <w:sz w:val="21"/>
      <w:szCs w:val="21"/>
    </w:rPr>
  </w:style>
  <w:style w:type="paragraph" w:styleId="a3">
    <w:name w:val="footer"/>
    <w:basedOn w:val="a"/>
    <w:link w:val="a4"/>
    <w:uiPriority w:val="99"/>
    <w:pPr>
      <w:tabs>
        <w:tab w:val="center" w:pos="4320"/>
        <w:tab w:val="right" w:pos="8640"/>
      </w:tabs>
    </w:pPr>
  </w:style>
  <w:style w:type="character" w:customStyle="1" w:styleId="a4">
    <w:name w:val="フッター (文字)"/>
    <w:link w:val="a3"/>
    <w:uiPriority w:val="99"/>
    <w:semiHidden/>
    <w:locked/>
    <w:rPr>
      <w:rFonts w:ascii="Trebuchet MS" w:hAnsi="Trebuchet MS" w:cs="Times New Roman"/>
      <w:snapToGrid w:val="0"/>
      <w:color w:val="000000"/>
      <w:kern w:val="0"/>
      <w:sz w:val="18"/>
      <w:szCs w:val="18"/>
    </w:rPr>
  </w:style>
  <w:style w:type="paragraph" w:styleId="a5">
    <w:name w:val="TOC Heading"/>
    <w:basedOn w:val="a"/>
    <w:link w:val="a6"/>
    <w:uiPriority w:val="99"/>
    <w:qFormat/>
    <w:pPr>
      <w:spacing w:before="60" w:after="120"/>
    </w:pPr>
    <w:rPr>
      <w:rFonts w:ascii="Century Gothic" w:hAnsi="Century Gothic"/>
      <w:b/>
      <w:smallCaps/>
      <w:color w:val="336699"/>
      <w:spacing w:val="40"/>
    </w:rPr>
  </w:style>
  <w:style w:type="paragraph" w:styleId="a7">
    <w:name w:val="Body Text"/>
    <w:basedOn w:val="a"/>
    <w:link w:val="a8"/>
    <w:uiPriority w:val="99"/>
    <w:pPr>
      <w:spacing w:after="120" w:line="240" w:lineRule="atLeast"/>
    </w:pPr>
    <w:rPr>
      <w:rFonts w:cs="Arial"/>
      <w:sz w:val="22"/>
    </w:rPr>
  </w:style>
  <w:style w:type="character" w:customStyle="1" w:styleId="a8">
    <w:name w:val="本文 (文字)"/>
    <w:link w:val="a7"/>
    <w:uiPriority w:val="99"/>
    <w:semiHidden/>
    <w:locked/>
    <w:rPr>
      <w:rFonts w:ascii="Trebuchet MS" w:hAnsi="Trebuchet MS" w:cs="Times New Roman"/>
      <w:snapToGrid w:val="0"/>
      <w:color w:val="000000"/>
      <w:kern w:val="0"/>
      <w:sz w:val="20"/>
      <w:szCs w:val="20"/>
    </w:rPr>
  </w:style>
  <w:style w:type="paragraph" w:customStyle="1" w:styleId="CaptionText">
    <w:name w:val="Caption Text"/>
    <w:basedOn w:val="a"/>
    <w:uiPriority w:val="99"/>
    <w:pPr>
      <w:spacing w:line="240" w:lineRule="atLeast"/>
    </w:pPr>
    <w:rPr>
      <w:rFonts w:ascii="Arial" w:hAnsi="Arial" w:cs="Arial"/>
      <w:i/>
      <w:color w:val="336699"/>
      <w:sz w:val="16"/>
      <w:szCs w:val="16"/>
    </w:rPr>
  </w:style>
  <w:style w:type="paragraph" w:customStyle="1" w:styleId="ReturnAddress">
    <w:name w:val="Return Address"/>
    <w:basedOn w:val="a"/>
    <w:uiPriority w:val="99"/>
    <w:pPr>
      <w:jc w:val="center"/>
    </w:pPr>
    <w:rPr>
      <w:color w:val="auto"/>
      <w:sz w:val="18"/>
    </w:rPr>
  </w:style>
  <w:style w:type="paragraph" w:customStyle="1" w:styleId="TOCNumber">
    <w:name w:val="TOC Number"/>
    <w:basedOn w:val="a"/>
    <w:uiPriority w:val="99"/>
    <w:pPr>
      <w:spacing w:before="60"/>
    </w:pPr>
    <w:rPr>
      <w:rFonts w:ascii="Arial Black" w:hAnsi="Arial Black"/>
      <w:color w:val="336699"/>
      <w:szCs w:val="24"/>
    </w:rPr>
  </w:style>
  <w:style w:type="character" w:customStyle="1" w:styleId="a6">
    <w:name w:val="目次の見出し (文字)"/>
    <w:link w:val="a5"/>
    <w:uiPriority w:val="99"/>
    <w:locked/>
    <w:rPr>
      <w:rFonts w:ascii="Arial Black" w:hAnsi="Arial Black" w:cs="Times New Roman"/>
      <w:color w:val="336699"/>
      <w:sz w:val="24"/>
      <w:szCs w:val="24"/>
      <w:lang w:val="en-US" w:eastAsia="x-none" w:bidi="ar-SA"/>
    </w:rPr>
  </w:style>
  <w:style w:type="paragraph" w:customStyle="1" w:styleId="Masthead">
    <w:name w:val="Masthead"/>
    <w:basedOn w:val="a"/>
    <w:uiPriority w:val="99"/>
    <w:rPr>
      <w:rFonts w:ascii="Century Gothic" w:hAnsi="Century Gothic"/>
      <w:color w:val="FFFFFF"/>
      <w:sz w:val="96"/>
      <w:szCs w:val="96"/>
    </w:rPr>
  </w:style>
  <w:style w:type="paragraph" w:customStyle="1" w:styleId="VolumeandIssue">
    <w:name w:val="Volume and Issue"/>
    <w:link w:val="CharChar"/>
    <w:uiPriority w:val="99"/>
    <w:pPr>
      <w:jc w:val="right"/>
    </w:pPr>
    <w:rPr>
      <w:rFonts w:ascii="Century Gothic" w:hAnsi="Century Gothic" w:cs="Arial"/>
      <w:b/>
      <w:color w:val="FFFFFF"/>
      <w:spacing w:val="20"/>
      <w:sz w:val="24"/>
      <w:lang w:eastAsia="zh-CN"/>
    </w:rPr>
  </w:style>
  <w:style w:type="paragraph" w:customStyle="1" w:styleId="TOCText">
    <w:name w:val="TOC Text"/>
    <w:uiPriority w:val="99"/>
    <w:pPr>
      <w:tabs>
        <w:tab w:val="left" w:pos="360"/>
      </w:tabs>
      <w:spacing w:after="120"/>
      <w:ind w:left="360" w:hanging="360"/>
    </w:pPr>
    <w:rPr>
      <w:rFonts w:ascii="Arial" w:hAnsi="Arial"/>
      <w:sz w:val="18"/>
      <w:lang w:eastAsia="zh-CN"/>
    </w:rPr>
  </w:style>
  <w:style w:type="paragraph" w:customStyle="1" w:styleId="Pullquote">
    <w:name w:val="Pullquote"/>
    <w:basedOn w:val="a"/>
    <w:uiPriority w:val="99"/>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CharChar">
    <w:name w:val="Char Char"/>
    <w:link w:val="VolumeandIssue"/>
    <w:uiPriority w:val="99"/>
    <w:locked/>
    <w:rPr>
      <w:rFonts w:ascii="Century Gothic" w:hAnsi="Century Gothic" w:cs="Arial"/>
      <w:b/>
      <w:color w:val="FFFFFF"/>
      <w:spacing w:val="20"/>
      <w:sz w:val="24"/>
      <w:lang w:val="en-US" w:eastAsia="zh-CN" w:bidi="ar-SA"/>
    </w:rPr>
  </w:style>
  <w:style w:type="paragraph" w:styleId="a9">
    <w:name w:val="header"/>
    <w:basedOn w:val="a"/>
    <w:link w:val="aa"/>
    <w:uiPriority w:val="99"/>
    <w:rPr>
      <w:rFonts w:ascii="Lucida Sans Unicode" w:hAnsi="Lucida Sans Unicode" w:cs="Lucida Sans Unicode"/>
      <w:color w:val="FFFFFF"/>
      <w:sz w:val="28"/>
    </w:rPr>
  </w:style>
  <w:style w:type="character" w:customStyle="1" w:styleId="aa">
    <w:name w:val="ヘッダー (文字)"/>
    <w:link w:val="a9"/>
    <w:uiPriority w:val="99"/>
    <w:semiHidden/>
    <w:locked/>
    <w:rPr>
      <w:rFonts w:ascii="Trebuchet MS" w:hAnsi="Trebuchet MS" w:cs="Times New Roman"/>
      <w:snapToGrid w:val="0"/>
      <w:color w:val="000000"/>
      <w:kern w:val="0"/>
      <w:sz w:val="18"/>
      <w:szCs w:val="18"/>
    </w:rPr>
  </w:style>
  <w:style w:type="paragraph" w:styleId="ab">
    <w:name w:val="Balloon Text"/>
    <w:basedOn w:val="a"/>
    <w:link w:val="ac"/>
    <w:uiPriority w:val="99"/>
    <w:semiHidden/>
    <w:rPr>
      <w:rFonts w:ascii="Times New Roman" w:hAnsi="Times New Roman"/>
      <w:sz w:val="16"/>
      <w:szCs w:val="16"/>
    </w:rPr>
  </w:style>
  <w:style w:type="character" w:customStyle="1" w:styleId="ac">
    <w:name w:val="吹き出し (文字)"/>
    <w:link w:val="ab"/>
    <w:uiPriority w:val="99"/>
    <w:semiHidden/>
    <w:locked/>
    <w:rPr>
      <w:rFonts w:ascii="Trebuchet MS" w:hAnsi="Trebuchet MS" w:cs="Times New Roman"/>
      <w:snapToGrid w:val="0"/>
      <w:color w:val="000000"/>
      <w:kern w:val="0"/>
      <w:sz w:val="18"/>
      <w:szCs w:val="18"/>
    </w:rPr>
  </w:style>
  <w:style w:type="paragraph" w:customStyle="1" w:styleId="HeaderRight">
    <w:name w:val="Header Right"/>
    <w:basedOn w:val="a"/>
    <w:uiPriority w:val="99"/>
    <w:pPr>
      <w:jc w:val="right"/>
    </w:pPr>
    <w:rPr>
      <w:rFonts w:ascii="Lucida Sans Unicode" w:hAnsi="Lucida Sans Unicode" w:cs="Lucida Sans Unicode"/>
      <w:color w:val="FFFFFF"/>
      <w:sz w:val="28"/>
    </w:rPr>
  </w:style>
  <w:style w:type="paragraph" w:customStyle="1" w:styleId="JumpFrom">
    <w:name w:val="Jump From"/>
    <w:basedOn w:val="a7"/>
    <w:uiPriority w:val="99"/>
    <w:rPr>
      <w:rFonts w:ascii="Lucida Sans Unicode" w:hAnsi="Lucida Sans Unicode" w:cs="Lucida Sans Unicode"/>
      <w:color w:val="auto"/>
      <w:sz w:val="20"/>
    </w:rPr>
  </w:style>
  <w:style w:type="paragraph" w:customStyle="1" w:styleId="HeaderLeft">
    <w:name w:val="Header Left"/>
    <w:basedOn w:val="a9"/>
    <w:uiPriority w:val="99"/>
  </w:style>
  <w:style w:type="paragraph" w:customStyle="1" w:styleId="Byline">
    <w:name w:val="Byline"/>
    <w:basedOn w:val="a"/>
    <w:uiPriority w:val="99"/>
    <w:rPr>
      <w:i/>
    </w:rPr>
  </w:style>
  <w:style w:type="paragraph" w:customStyle="1" w:styleId="JumpTo">
    <w:name w:val="Jump To"/>
    <w:basedOn w:val="a7"/>
    <w:uiPriority w:val="99"/>
    <w:pPr>
      <w:jc w:val="right"/>
    </w:pPr>
    <w:rPr>
      <w:rFonts w:ascii="Lucida Sans Unicode" w:hAnsi="Lucida Sans Unicode" w:cs="Lucida Sans Unicode"/>
      <w:color w:val="auto"/>
      <w:sz w:val="20"/>
    </w:rPr>
  </w:style>
  <w:style w:type="paragraph" w:customStyle="1" w:styleId="CompanyInfo">
    <w:name w:val="Company Info"/>
    <w:basedOn w:val="a"/>
    <w:uiPriority w:val="99"/>
    <w:rPr>
      <w:rFonts w:cs="Arial"/>
      <w:color w:val="336699"/>
      <w:spacing w:val="20"/>
      <w:sz w:val="18"/>
      <w:szCs w:val="18"/>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ad">
    <w:name w:val="List Paragraph"/>
    <w:basedOn w:val="a"/>
    <w:uiPriority w:val="34"/>
    <w:qFormat/>
    <w:rsid w:val="00CD7D96"/>
    <w:pPr>
      <w:widowControl w:val="0"/>
      <w:ind w:leftChars="400" w:left="840"/>
      <w:jc w:val="both"/>
    </w:pPr>
    <w:rPr>
      <w:rFonts w:asciiTheme="minorHAnsi" w:eastAsiaTheme="minorEastAsia" w:hAnsiTheme="minorHAnsi" w:cstheme="minorBidi"/>
      <w:color w:val="auto"/>
      <w:kern w:val="2"/>
      <w:sz w:val="21"/>
      <w:szCs w:val="22"/>
      <w:lang w:eastAsia="ja-JP"/>
    </w:rPr>
  </w:style>
  <w:style w:type="character" w:styleId="ae">
    <w:name w:val="Hyperlink"/>
    <w:basedOn w:val="a0"/>
    <w:uiPriority w:val="99"/>
    <w:unhideWhenUsed/>
    <w:rsid w:val="00DC3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ange%20no%20kai\AppData\Roaming\Microsoft\Templates\&#12499;&#12472;&#12493;&#12473;&#29992;&#12491;&#12517;&#12540;&#12473;&#12524;&#12479;&#12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ビジネス用ニュースレター</Template>
  <TotalTime>8</TotalTime>
  <Pages>4</Pages>
  <Words>254</Words>
  <Characters>1450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 no kai</dc:creator>
  <cp:lastModifiedBy>渡邉 利絵</cp:lastModifiedBy>
  <cp:revision>4</cp:revision>
  <cp:lastPrinted>2019-09-04T07:34:00Z</cp:lastPrinted>
  <dcterms:created xsi:type="dcterms:W3CDTF">2020-09-27T10:04:00Z</dcterms:created>
  <dcterms:modified xsi:type="dcterms:W3CDTF">2020-09-27T10:12:00Z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TC060862171041</vt:lpwstr>
  </property>
</Properties>
</file>