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F9" w:rsidRDefault="00020932" w:rsidP="009A57D6">
      <w:pPr>
        <w:pStyle w:val="1"/>
        <w:jc w:val="center"/>
        <w:rPr>
          <w:sz w:val="28"/>
          <w:szCs w:val="28"/>
        </w:rPr>
      </w:pPr>
      <w:r w:rsidRPr="009A57D6">
        <w:rPr>
          <w:rFonts w:hint="eastAsia"/>
          <w:sz w:val="28"/>
          <w:szCs w:val="28"/>
        </w:rPr>
        <w:t>シュービルの会　　会則</w:t>
      </w:r>
    </w:p>
    <w:p w:rsidR="00D02999" w:rsidRPr="00D02999" w:rsidRDefault="00D02999" w:rsidP="00D02999">
      <w:r>
        <w:rPr>
          <w:rFonts w:hint="eastAsia"/>
        </w:rPr>
        <w:t>（名　称）</w:t>
      </w:r>
    </w:p>
    <w:p w:rsidR="009A57D6" w:rsidRDefault="009A57D6" w:rsidP="009A57D6">
      <w:r>
        <w:rPr>
          <w:rFonts w:hint="eastAsia"/>
        </w:rPr>
        <w:t xml:space="preserve">第１条　</w:t>
      </w:r>
      <w:r w:rsidR="00D02999">
        <w:rPr>
          <w:rFonts w:hint="eastAsia"/>
        </w:rPr>
        <w:t xml:space="preserve">　</w:t>
      </w:r>
      <w:r>
        <w:rPr>
          <w:rFonts w:hint="eastAsia"/>
        </w:rPr>
        <w:t>本会は、シュービルの会と称する。</w:t>
      </w:r>
    </w:p>
    <w:p w:rsidR="00D02999" w:rsidRDefault="00D02999" w:rsidP="009A57D6">
      <w:r>
        <w:rPr>
          <w:rFonts w:hint="eastAsia"/>
        </w:rPr>
        <w:t>（事務局所在地）</w:t>
      </w:r>
    </w:p>
    <w:p w:rsidR="009A57D6" w:rsidRDefault="009A57D6" w:rsidP="009A57D6">
      <w:r>
        <w:rPr>
          <w:rFonts w:hint="eastAsia"/>
        </w:rPr>
        <w:t xml:space="preserve">第２条　</w:t>
      </w:r>
      <w:r w:rsidR="00D02999">
        <w:rPr>
          <w:rFonts w:hint="eastAsia"/>
        </w:rPr>
        <w:t xml:space="preserve">　</w:t>
      </w:r>
      <w:r>
        <w:rPr>
          <w:rFonts w:hint="eastAsia"/>
        </w:rPr>
        <w:t>本会の事務局を代表宅に置く。</w:t>
      </w:r>
    </w:p>
    <w:p w:rsidR="00D02999" w:rsidRDefault="00D02999" w:rsidP="009A57D6">
      <w:r>
        <w:rPr>
          <w:rFonts w:hint="eastAsia"/>
        </w:rPr>
        <w:t>（目　的）</w:t>
      </w:r>
    </w:p>
    <w:p w:rsidR="009A57D6" w:rsidRDefault="009A57D6" w:rsidP="00D02999">
      <w:pPr>
        <w:ind w:left="1050" w:hanging="1050"/>
      </w:pPr>
      <w:r>
        <w:rPr>
          <w:rFonts w:hint="eastAsia"/>
        </w:rPr>
        <w:t xml:space="preserve">第３条　</w:t>
      </w:r>
      <w:r w:rsidR="00D02999">
        <w:rPr>
          <w:rFonts w:hint="eastAsia"/>
        </w:rPr>
        <w:t xml:space="preserve">　</w:t>
      </w:r>
      <w:r>
        <w:rPr>
          <w:rFonts w:hint="eastAsia"/>
        </w:rPr>
        <w:t>本会は、発達障がい及びその特性のある人とその家族が</w:t>
      </w:r>
      <w:bookmarkStart w:id="0" w:name="_GoBack"/>
      <w:bookmarkEnd w:id="0"/>
      <w:r>
        <w:rPr>
          <w:rFonts w:hint="eastAsia"/>
        </w:rPr>
        <w:t>、楽しく暮らせるよう、情報を交換し、本人たちとその家族や支援者が交流したり体験できる場を提供することを目的とする。</w:t>
      </w:r>
    </w:p>
    <w:p w:rsidR="00D02999" w:rsidRDefault="00D02999" w:rsidP="00D02999">
      <w:pPr>
        <w:ind w:left="1050" w:hanging="1050"/>
      </w:pPr>
      <w:r>
        <w:rPr>
          <w:rFonts w:hint="eastAsia"/>
        </w:rPr>
        <w:t>（事　業）</w:t>
      </w:r>
    </w:p>
    <w:p w:rsidR="009A57D6" w:rsidRDefault="009A57D6" w:rsidP="009A57D6">
      <w:pPr>
        <w:ind w:left="840" w:hanging="840"/>
      </w:pPr>
      <w:r>
        <w:rPr>
          <w:rFonts w:hint="eastAsia"/>
        </w:rPr>
        <w:t xml:space="preserve">第４条　</w:t>
      </w:r>
      <w:r w:rsidR="00D02999">
        <w:rPr>
          <w:rFonts w:hint="eastAsia"/>
        </w:rPr>
        <w:t xml:space="preserve">　</w:t>
      </w:r>
      <w:r>
        <w:rPr>
          <w:rFonts w:hint="eastAsia"/>
        </w:rPr>
        <w:t>本会は、</w:t>
      </w:r>
      <w:r w:rsidR="00B72804">
        <w:rPr>
          <w:rFonts w:hint="eastAsia"/>
        </w:rPr>
        <w:t>前条の目的達成のため、次の事業を行う。</w:t>
      </w:r>
    </w:p>
    <w:p w:rsidR="00B72804" w:rsidRDefault="00B72804" w:rsidP="009A57D6">
      <w:pPr>
        <w:ind w:left="840" w:hanging="840"/>
      </w:pPr>
      <w:r>
        <w:rPr>
          <w:rFonts w:hint="eastAsia"/>
        </w:rPr>
        <w:t xml:space="preserve">　　　（１）保護者交流会</w:t>
      </w:r>
      <w:r w:rsidR="00757FF2">
        <w:rPr>
          <w:rFonts w:hint="eastAsia"/>
        </w:rPr>
        <w:t>・研修会</w:t>
      </w:r>
    </w:p>
    <w:p w:rsidR="00CE5A94" w:rsidRDefault="00CE5A94" w:rsidP="009A57D6">
      <w:pPr>
        <w:ind w:left="840" w:hanging="840"/>
      </w:pPr>
      <w:r>
        <w:rPr>
          <w:rFonts w:hint="eastAsia"/>
        </w:rPr>
        <w:t xml:space="preserve">　　　（２）子どもたちが楽しめる活動</w:t>
      </w:r>
    </w:p>
    <w:p w:rsidR="00CE5A94" w:rsidRDefault="00CE5A94" w:rsidP="009A57D6">
      <w:pPr>
        <w:ind w:left="840" w:hanging="840"/>
      </w:pPr>
      <w:r>
        <w:rPr>
          <w:rFonts w:hint="eastAsia"/>
        </w:rPr>
        <w:t xml:space="preserve">　　　（３）</w:t>
      </w:r>
      <w:r w:rsidR="00757FF2">
        <w:rPr>
          <w:rFonts w:hint="eastAsia"/>
        </w:rPr>
        <w:t>その他、前条の目的達成のために必要な事業</w:t>
      </w:r>
    </w:p>
    <w:p w:rsidR="00D02999" w:rsidRDefault="00D02999" w:rsidP="009A57D6">
      <w:pPr>
        <w:ind w:left="840" w:hanging="840"/>
      </w:pPr>
      <w:r>
        <w:rPr>
          <w:rFonts w:hint="eastAsia"/>
        </w:rPr>
        <w:t>（構　成）</w:t>
      </w:r>
    </w:p>
    <w:p w:rsidR="00757FF2" w:rsidRDefault="00757FF2" w:rsidP="009A57D6">
      <w:pPr>
        <w:ind w:left="840" w:hanging="840"/>
      </w:pPr>
      <w:r>
        <w:rPr>
          <w:rFonts w:hint="eastAsia"/>
        </w:rPr>
        <w:t xml:space="preserve">第５条　</w:t>
      </w:r>
      <w:r w:rsidR="00D02999">
        <w:rPr>
          <w:rFonts w:hint="eastAsia"/>
        </w:rPr>
        <w:t xml:space="preserve">　</w:t>
      </w:r>
      <w:r>
        <w:rPr>
          <w:rFonts w:hint="eastAsia"/>
        </w:rPr>
        <w:t>本会は鳥取県に在住し、本会の目的に賛同する仲間をもって構成する。</w:t>
      </w:r>
    </w:p>
    <w:p w:rsidR="00D02999" w:rsidRPr="00D02999" w:rsidRDefault="00D02999" w:rsidP="009A57D6">
      <w:pPr>
        <w:ind w:left="840" w:hanging="840"/>
      </w:pPr>
      <w:r>
        <w:rPr>
          <w:rFonts w:hint="eastAsia"/>
        </w:rPr>
        <w:t>（役　員）</w:t>
      </w:r>
    </w:p>
    <w:p w:rsidR="00757FF2" w:rsidRDefault="00757FF2" w:rsidP="009A57D6">
      <w:pPr>
        <w:ind w:left="840" w:hanging="840"/>
      </w:pPr>
      <w:r>
        <w:rPr>
          <w:rFonts w:hint="eastAsia"/>
        </w:rPr>
        <w:t xml:space="preserve">第６条　</w:t>
      </w:r>
      <w:r w:rsidR="00D02999">
        <w:rPr>
          <w:rFonts w:hint="eastAsia"/>
        </w:rPr>
        <w:t xml:space="preserve">　</w:t>
      </w:r>
      <w:r>
        <w:rPr>
          <w:rFonts w:hint="eastAsia"/>
        </w:rPr>
        <w:t>本会に次の役員を置く</w:t>
      </w:r>
    </w:p>
    <w:p w:rsidR="00757FF2" w:rsidRDefault="00757FF2" w:rsidP="009A57D6">
      <w:pPr>
        <w:ind w:left="840" w:hanging="840"/>
      </w:pPr>
      <w:r>
        <w:rPr>
          <w:rFonts w:hint="eastAsia"/>
        </w:rPr>
        <w:t xml:space="preserve">　　　（１）代表　　　　　１名</w:t>
      </w:r>
    </w:p>
    <w:p w:rsidR="00757FF2" w:rsidRDefault="00757FF2" w:rsidP="009A57D6">
      <w:pPr>
        <w:ind w:left="840" w:hanging="840"/>
      </w:pPr>
      <w:r>
        <w:rPr>
          <w:rFonts w:hint="eastAsia"/>
        </w:rPr>
        <w:t xml:space="preserve">　　　（２）事務局長　　　１名</w:t>
      </w:r>
    </w:p>
    <w:p w:rsidR="00757FF2" w:rsidRDefault="00757FF2" w:rsidP="009A57D6">
      <w:pPr>
        <w:ind w:left="840" w:hanging="840"/>
      </w:pPr>
      <w:r>
        <w:rPr>
          <w:rFonts w:hint="eastAsia"/>
        </w:rPr>
        <w:t xml:space="preserve">　　　（３）会計　　　　　１名</w:t>
      </w:r>
    </w:p>
    <w:p w:rsidR="00757FF2" w:rsidRDefault="00757FF2" w:rsidP="009A57D6">
      <w:pPr>
        <w:ind w:left="840" w:hanging="840"/>
      </w:pPr>
      <w:r>
        <w:rPr>
          <w:rFonts w:hint="eastAsia"/>
        </w:rPr>
        <w:t xml:space="preserve">　　　（４）監査　　　　　１名</w:t>
      </w:r>
    </w:p>
    <w:p w:rsidR="00D02999" w:rsidRDefault="00D02999" w:rsidP="009A57D6">
      <w:pPr>
        <w:ind w:left="840" w:hanging="840"/>
      </w:pPr>
      <w:r>
        <w:rPr>
          <w:rFonts w:hint="eastAsia"/>
        </w:rPr>
        <w:t>（役員の任期）</w:t>
      </w:r>
    </w:p>
    <w:p w:rsidR="00757FF2" w:rsidRDefault="00757FF2" w:rsidP="009A57D6">
      <w:pPr>
        <w:ind w:left="840" w:hanging="840"/>
      </w:pPr>
      <w:r>
        <w:rPr>
          <w:rFonts w:hint="eastAsia"/>
        </w:rPr>
        <w:t>第</w:t>
      </w:r>
      <w:r w:rsidR="00BE646A">
        <w:rPr>
          <w:rFonts w:hint="eastAsia"/>
        </w:rPr>
        <w:t>７</w:t>
      </w:r>
      <w:r>
        <w:rPr>
          <w:rFonts w:hint="eastAsia"/>
        </w:rPr>
        <w:t xml:space="preserve">条　</w:t>
      </w:r>
      <w:r w:rsidR="00D02999">
        <w:rPr>
          <w:rFonts w:hint="eastAsia"/>
        </w:rPr>
        <w:t xml:space="preserve">　</w:t>
      </w:r>
      <w:r>
        <w:rPr>
          <w:rFonts w:hint="eastAsia"/>
        </w:rPr>
        <w:t>役員の任期は１年間とする。ただし、再任は妨げない。</w:t>
      </w:r>
    </w:p>
    <w:p w:rsidR="00D02999" w:rsidRDefault="00D02999" w:rsidP="009A57D6">
      <w:pPr>
        <w:ind w:left="840" w:hanging="840"/>
      </w:pPr>
      <w:r>
        <w:rPr>
          <w:rFonts w:hint="eastAsia"/>
        </w:rPr>
        <w:t>（会　議）</w:t>
      </w:r>
    </w:p>
    <w:p w:rsidR="00757FF2" w:rsidRDefault="00757FF2" w:rsidP="009A57D6">
      <w:pPr>
        <w:ind w:left="840" w:hanging="840"/>
      </w:pPr>
      <w:r>
        <w:rPr>
          <w:rFonts w:hint="eastAsia"/>
        </w:rPr>
        <w:t>第</w:t>
      </w:r>
      <w:r w:rsidR="00BE646A">
        <w:rPr>
          <w:rFonts w:hint="eastAsia"/>
        </w:rPr>
        <w:t>８</w:t>
      </w:r>
      <w:r>
        <w:rPr>
          <w:rFonts w:hint="eastAsia"/>
        </w:rPr>
        <w:t xml:space="preserve">条　</w:t>
      </w:r>
      <w:r w:rsidR="00D02999">
        <w:rPr>
          <w:rFonts w:hint="eastAsia"/>
        </w:rPr>
        <w:t xml:space="preserve">　</w:t>
      </w:r>
      <w:r>
        <w:rPr>
          <w:rFonts w:hint="eastAsia"/>
        </w:rPr>
        <w:t>この会議は総会と役員会とする。</w:t>
      </w:r>
    </w:p>
    <w:p w:rsidR="00757FF2" w:rsidRDefault="00757FF2" w:rsidP="009A57D6">
      <w:pPr>
        <w:ind w:left="840" w:hanging="840"/>
      </w:pPr>
      <w:r>
        <w:rPr>
          <w:rFonts w:hint="eastAsia"/>
        </w:rPr>
        <w:t xml:space="preserve">　　　（１）総会は定期総会として、毎年５月に定期総会を開催する。</w:t>
      </w:r>
    </w:p>
    <w:p w:rsidR="00757FF2" w:rsidRDefault="00757FF2" w:rsidP="009A57D6">
      <w:pPr>
        <w:ind w:left="840" w:hanging="840"/>
      </w:pPr>
      <w:r>
        <w:rPr>
          <w:rFonts w:hint="eastAsia"/>
        </w:rPr>
        <w:t xml:space="preserve">　　　（２）臨時総会及び役員会は、必要に応じて代表が招集する。</w:t>
      </w:r>
    </w:p>
    <w:p w:rsidR="00757FF2" w:rsidRDefault="00D02999" w:rsidP="009A57D6">
      <w:pPr>
        <w:ind w:left="840" w:hanging="840"/>
      </w:pPr>
      <w:r>
        <w:rPr>
          <w:rFonts w:hint="eastAsia"/>
        </w:rPr>
        <w:t>（会　計）</w:t>
      </w:r>
    </w:p>
    <w:p w:rsidR="00BE646A" w:rsidRDefault="00D02999" w:rsidP="00BE646A">
      <w:pPr>
        <w:ind w:left="840" w:hanging="840"/>
        <w:rPr>
          <w:color w:val="FF0000"/>
        </w:rPr>
      </w:pPr>
      <w:r>
        <w:rPr>
          <w:rFonts w:hint="eastAsia"/>
        </w:rPr>
        <w:t>第</w:t>
      </w:r>
      <w:r w:rsidR="00BE646A">
        <w:rPr>
          <w:rFonts w:hint="eastAsia"/>
        </w:rPr>
        <w:t>９</w:t>
      </w:r>
      <w:r>
        <w:rPr>
          <w:rFonts w:hint="eastAsia"/>
        </w:rPr>
        <w:t xml:space="preserve">条　</w:t>
      </w:r>
      <w:r w:rsidRPr="00D02999">
        <w:rPr>
          <w:rFonts w:hint="eastAsia"/>
          <w:color w:val="FF0000"/>
        </w:rPr>
        <w:t xml:space="preserve">　</w:t>
      </w:r>
      <w:r w:rsidRPr="003034C0">
        <w:rPr>
          <w:rFonts w:hint="eastAsia"/>
        </w:rPr>
        <w:t>本会の会計は</w:t>
      </w:r>
      <w:r w:rsidR="00BE646A" w:rsidRPr="003034C0">
        <w:rPr>
          <w:rFonts w:hint="eastAsia"/>
        </w:rPr>
        <w:t>参加費</w:t>
      </w:r>
      <w:r w:rsidRPr="003034C0">
        <w:rPr>
          <w:rFonts w:hint="eastAsia"/>
        </w:rPr>
        <w:t>および寄附金をもってこれをあてる。</w:t>
      </w:r>
    </w:p>
    <w:p w:rsidR="00D02999" w:rsidRPr="00BE646A" w:rsidRDefault="00D02999" w:rsidP="00BE646A">
      <w:pPr>
        <w:ind w:left="840" w:hanging="840"/>
        <w:rPr>
          <w:color w:val="FF0000"/>
        </w:rPr>
      </w:pPr>
      <w:r>
        <w:rPr>
          <w:rFonts w:hint="eastAsia"/>
        </w:rPr>
        <w:t xml:space="preserve">　　　　　</w:t>
      </w:r>
      <w:r w:rsidR="00031C88">
        <w:rPr>
          <w:rFonts w:hint="eastAsia"/>
        </w:rPr>
        <w:t xml:space="preserve">　</w:t>
      </w:r>
      <w:r>
        <w:rPr>
          <w:rFonts w:hint="eastAsia"/>
        </w:rPr>
        <w:t>会計年度は、毎年４月１日から翌年３月３１日までとする。</w:t>
      </w:r>
    </w:p>
    <w:p w:rsidR="00031C88" w:rsidRDefault="00031C88" w:rsidP="009A57D6">
      <w:pPr>
        <w:ind w:left="840" w:hanging="840"/>
      </w:pPr>
      <w:r>
        <w:rPr>
          <w:rFonts w:hint="eastAsia"/>
        </w:rPr>
        <w:t>（その他）</w:t>
      </w:r>
    </w:p>
    <w:p w:rsidR="00031C88" w:rsidRDefault="00031C88" w:rsidP="009A57D6">
      <w:pPr>
        <w:ind w:left="840" w:hanging="840"/>
      </w:pPr>
      <w:r>
        <w:rPr>
          <w:rFonts w:hint="eastAsia"/>
        </w:rPr>
        <w:t>第</w:t>
      </w:r>
      <w:r w:rsidR="00BE646A">
        <w:rPr>
          <w:rFonts w:hint="eastAsia"/>
        </w:rPr>
        <w:t>１０</w:t>
      </w:r>
      <w:r>
        <w:rPr>
          <w:rFonts w:hint="eastAsia"/>
        </w:rPr>
        <w:t>条　　この会則の変更は、総会の議決を経なければならない。</w:t>
      </w:r>
    </w:p>
    <w:p w:rsidR="00031C88" w:rsidRDefault="00031C88" w:rsidP="009A57D6">
      <w:pPr>
        <w:ind w:left="840" w:hanging="840"/>
      </w:pPr>
      <w:r>
        <w:rPr>
          <w:rFonts w:hint="eastAsia"/>
        </w:rPr>
        <w:t xml:space="preserve">　　附則　１、この会則は</w:t>
      </w:r>
      <w:r w:rsidR="00BE646A">
        <w:rPr>
          <w:rFonts w:hint="eastAsia"/>
        </w:rPr>
        <w:t>2018</w:t>
      </w:r>
      <w:r>
        <w:rPr>
          <w:rFonts w:hint="eastAsia"/>
        </w:rPr>
        <w:t>年</w:t>
      </w:r>
      <w:r w:rsidR="00BE646A">
        <w:rPr>
          <w:rFonts w:hint="eastAsia"/>
        </w:rPr>
        <w:t>12</w:t>
      </w:r>
      <w:r>
        <w:rPr>
          <w:rFonts w:hint="eastAsia"/>
        </w:rPr>
        <w:t>月</w:t>
      </w:r>
      <w:r w:rsidR="00BE646A">
        <w:rPr>
          <w:rFonts w:hint="eastAsia"/>
        </w:rPr>
        <w:t>22</w:t>
      </w:r>
      <w:r>
        <w:rPr>
          <w:rFonts w:hint="eastAsia"/>
        </w:rPr>
        <w:t>日より、施行する。</w:t>
      </w:r>
    </w:p>
    <w:p w:rsidR="00D02999" w:rsidRPr="00CE5A94" w:rsidRDefault="00D02999" w:rsidP="009A57D6">
      <w:pPr>
        <w:ind w:left="840" w:hanging="840"/>
      </w:pPr>
    </w:p>
    <w:sectPr w:rsidR="00D02999" w:rsidRPr="00CE5A94" w:rsidSect="00031C88">
      <w:pgSz w:w="11906" w:h="16838"/>
      <w:pgMar w:top="720" w:right="720" w:bottom="720" w:left="72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32"/>
    <w:rsid w:val="00020932"/>
    <w:rsid w:val="00031C88"/>
    <w:rsid w:val="003034C0"/>
    <w:rsid w:val="00757FF2"/>
    <w:rsid w:val="007B76F9"/>
    <w:rsid w:val="009A57D6"/>
    <w:rsid w:val="00B72804"/>
    <w:rsid w:val="00BE646A"/>
    <w:rsid w:val="00CE5A94"/>
    <w:rsid w:val="00D02999"/>
    <w:rsid w:val="00D51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22F648-E0F5-49C3-AD53-62D2B94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157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小松しのぶ</dc:creator>
  <cp:keywords/>
  <dc:description/>
  <cp:lastModifiedBy>しのぶ 小松</cp:lastModifiedBy>
  <cp:revision>5</cp:revision>
  <cp:lastPrinted>2018-12-21T11:26:00Z</cp:lastPrinted>
  <dcterms:created xsi:type="dcterms:W3CDTF">2018-12-21T02:13:00Z</dcterms:created>
  <dcterms:modified xsi:type="dcterms:W3CDTF">2019-01-07T00:00:00Z</dcterms:modified>
</cp:coreProperties>
</file>