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7" type="#_x0000_t75" style="position:absolute;margin-left:465pt;margin-top:-160pt;width:346.25pt;height:579pt;z-index:251656704;visibility:visible">
            <v:imagedata r:id="rId7" o:title="" cropleft="-11976f" cropright="6144f"/>
            <w10:wrap type="square"/>
          </v:shape>
        </w:pict>
      </w:r>
      <w:r>
        <w:rPr>
          <w:noProof/>
        </w:rPr>
        <w:pict>
          <v:rect id="正方形/長方形 8" o:spid="_x0000_s1028" style="position:absolute;margin-left:-300pt;margin-top:-30pt;width:849pt;height:592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" fillcolor="#0d0d0d" strokecolor="#243f60" strokeweight="2pt"/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9" type="#_x0000_t202" style="position:absolute;margin-left:-22.65pt;margin-top:-123.5pt;width:266.2pt;height:369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" filled="f" stroked="f" strokeweight=".5pt">
            <v:fill o:detectmouseclick="t"/>
            <v:textbox style="layout-flow:vertical-ideographic" inset="5.85pt,.7pt,5.85pt,.7pt">
              <w:txbxContent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あとうは何にもない田舎です。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あるのは、ふとした瞬間の幸せ。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農作業の合間にに田んぼの畦に座ってたべるおやつとか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神社で神楽を演じる祭りとか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満点の星空の下を誰かと歩く夜とか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こたつで丸くなって聞く昔話とか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ハッとするほどの美しい風景とか</w:t>
                  </w:r>
                </w:p>
                <w:p w:rsidR="00CC24C9" w:rsidRPr="009566E0" w:rsidRDefault="00CC24C9" w:rsidP="00510D8C">
                  <w:pPr>
                    <w:widowControl/>
                    <w:spacing w:beforeLines="50"/>
                    <w:jc w:val="left"/>
                    <w:rPr>
                      <w:rFonts w:ascii="HGP教科書体" w:eastAsia="HGP教科書体"/>
                      <w:color w:val="FFFFFF"/>
                      <w:sz w:val="28"/>
                    </w:rPr>
                  </w:pPr>
                  <w:r w:rsidRPr="009566E0">
                    <w:rPr>
                      <w:rFonts w:ascii="HGP教科書体" w:eastAsia="HGP教科書体" w:hint="eastAsia"/>
                      <w:color w:val="FFFFFF"/>
                      <w:sz w:val="28"/>
                    </w:rPr>
                    <w:t>そんな瞬間をもっといろんな人に知ってほしいなと思うのです。</w:t>
                  </w:r>
                </w:p>
              </w:txbxContent>
            </v:textbox>
            <w10:wrap type="square"/>
          </v:shape>
        </w:pict>
      </w: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  <w:r>
        <w:rPr>
          <w:noProof/>
        </w:rPr>
        <w:pict>
          <v:shape id="テキスト ボックス 4" o:spid="_x0000_s1030" type="#_x0000_t202" style="position:absolute;margin-left:273.6pt;margin-top:15.4pt;width:54pt;height:24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" filled="f" stroked="f" strokeweight=".5pt">
            <v:textbox style="layout-flow:vertical-ideographic">
              <w:txbxContent>
                <w:p w:rsidR="00CC24C9" w:rsidRPr="009566E0" w:rsidRDefault="00CC24C9">
                  <w:pPr>
                    <w:rPr>
                      <w:rFonts w:ascii="Gulim" w:eastAsia="Gulim"/>
                      <w:b/>
                      <w:color w:val="FFFFFF"/>
                      <w:sz w:val="56"/>
                    </w:rPr>
                  </w:pPr>
                  <w:r w:rsidRPr="009566E0">
                    <w:rPr>
                      <w:rFonts w:ascii="Gulim" w:hAnsi="Gulim" w:hint="eastAsia"/>
                      <w:b/>
                      <w:color w:val="FFFFFF"/>
                      <w:sz w:val="56"/>
                    </w:rPr>
                    <w:t>何もない暮らし</w:t>
                  </w:r>
                </w:p>
              </w:txbxContent>
            </v:textbox>
            <w10:wrap type="square"/>
          </v:shape>
        </w:pict>
      </w: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1704A5">
      <w:pPr>
        <w:widowControl/>
        <w:jc w:val="left"/>
      </w:pPr>
    </w:p>
    <w:p w:rsidR="00CC24C9" w:rsidRDefault="00CC24C9" w:rsidP="00F617D5">
      <w:pPr>
        <w:widowControl/>
        <w:jc w:val="left"/>
      </w:pPr>
    </w:p>
    <w:p w:rsidR="00CC24C9" w:rsidRDefault="00CC24C9" w:rsidP="00F617D5">
      <w:pPr>
        <w:widowControl/>
        <w:jc w:val="left"/>
      </w:pPr>
    </w:p>
    <w:p w:rsidR="00CC24C9" w:rsidRDefault="00CC24C9" w:rsidP="00F617D5">
      <w:pPr>
        <w:widowControl/>
        <w:jc w:val="left"/>
      </w:pPr>
    </w:p>
    <w:p w:rsidR="00CC24C9" w:rsidRDefault="00CC24C9" w:rsidP="00F617D5">
      <w:pPr>
        <w:widowControl/>
        <w:jc w:val="left"/>
      </w:pPr>
    </w:p>
    <w:p w:rsidR="00CC24C9" w:rsidRDefault="00CC24C9" w:rsidP="00F617D5">
      <w:pPr>
        <w:widowControl/>
        <w:jc w:val="left"/>
      </w:pPr>
    </w:p>
    <w:p w:rsidR="00CC24C9" w:rsidRPr="006779F9" w:rsidRDefault="00CC24C9" w:rsidP="00F617D5">
      <w:pPr>
        <w:widowControl/>
        <w:jc w:val="left"/>
      </w:pPr>
      <w:r>
        <w:rPr>
          <w:noProof/>
        </w:rPr>
        <w:pict>
          <v:shape id="テキスト ボックス 2" o:spid="_x0000_s1031" type="#_x0000_t202" style="position:absolute;margin-left:-10pt;margin-top:20pt;width:254.35pt;height:16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" filled="f" stroked="f">
            <v:textbox>
              <w:txbxContent>
                <w:p w:rsidR="00CC24C9" w:rsidRDefault="00CC24C9" w:rsidP="00510D8C">
                  <w:pPr>
                    <w:ind w:firstLineChars="300" w:firstLine="840"/>
                    <w:rPr>
                      <w:rFonts w:ascii="麗流隷書" w:eastAsia="麗流隷書" w:hAnsi="麗流隷書"/>
                      <w:color w:val="FFFFFF"/>
                      <w:sz w:val="28"/>
                    </w:rPr>
                  </w:pPr>
                  <w:r>
                    <w:rPr>
                      <w:rFonts w:ascii="麗流隷書" w:eastAsia="麗流隷書" w:hAnsi="麗流隷書" w:hint="eastAsia"/>
                      <w:color w:val="FFFFFF"/>
                      <w:sz w:val="28"/>
                    </w:rPr>
                    <w:t>中山間地域活性化研究会</w:t>
                  </w:r>
                </w:p>
                <w:p w:rsidR="00CC24C9" w:rsidRPr="009566E0" w:rsidRDefault="00CC24C9" w:rsidP="00EE5780">
                  <w:pPr>
                    <w:rPr>
                      <w:rFonts w:ascii="麗流隷書" w:eastAsia="麗流隷書" w:hAnsi="麗流隷書"/>
                      <w:color w:val="FFFFFF"/>
                      <w:sz w:val="28"/>
                    </w:rPr>
                  </w:pPr>
                  <w:r w:rsidRPr="009566E0">
                    <w:rPr>
                      <w:rFonts w:ascii="麗流隷書" w:eastAsia="麗流隷書" w:hAnsi="麗流隷書" w:hint="eastAsia"/>
                      <w:color w:val="FFFFFF"/>
                      <w:sz w:val="28"/>
                    </w:rPr>
                    <w:t>住所　山口市阿東徳佐上　１４７７</w:t>
                  </w:r>
                </w:p>
                <w:p w:rsidR="00CC24C9" w:rsidRPr="009566E0" w:rsidRDefault="00CC24C9" w:rsidP="00EE5780">
                  <w:pPr>
                    <w:rPr>
                      <w:rFonts w:ascii="麗流隷書" w:eastAsia="麗流隷書" w:hAnsi="麗流隷書"/>
                      <w:color w:val="FFFFFF"/>
                      <w:sz w:val="28"/>
                    </w:rPr>
                  </w:pPr>
                  <w:r w:rsidRPr="009566E0">
                    <w:rPr>
                      <w:rFonts w:ascii="麗流隷書" w:eastAsia="麗流隷書" w:hAnsi="麗流隷書"/>
                      <w:color w:val="FFFFFF"/>
                      <w:sz w:val="28"/>
                    </w:rPr>
                    <w:t>TEL</w:t>
                  </w:r>
                  <w:r w:rsidRPr="009566E0">
                    <w:rPr>
                      <w:rFonts w:ascii="麗流隷書" w:eastAsia="麗流隷書" w:hAnsi="麗流隷書" w:hint="eastAsia"/>
                      <w:color w:val="FFFFFF"/>
                      <w:sz w:val="28"/>
                    </w:rPr>
                    <w:t xml:space="preserve">　０８３－９５７－０１２０</w:t>
                  </w:r>
                </w:p>
                <w:p w:rsidR="00CC24C9" w:rsidRPr="009566E0" w:rsidRDefault="00CC24C9" w:rsidP="00EE5780">
                  <w:pPr>
                    <w:rPr>
                      <w:rFonts w:ascii="麗流隷書" w:eastAsia="麗流隷書" w:hAnsi="麗流隷書"/>
                      <w:color w:val="FFFFFF"/>
                      <w:sz w:val="28"/>
                    </w:rPr>
                  </w:pPr>
                  <w:r w:rsidRPr="009566E0">
                    <w:rPr>
                      <w:rFonts w:ascii="麗流隷書" w:eastAsia="麗流隷書" w:hAnsi="麗流隷書"/>
                      <w:color w:val="FFFFFF"/>
                      <w:sz w:val="28"/>
                    </w:rPr>
                    <w:t>FAX</w:t>
                  </w:r>
                  <w:r w:rsidRPr="009566E0">
                    <w:rPr>
                      <w:rFonts w:ascii="麗流隷書" w:eastAsia="麗流隷書" w:hAnsi="麗流隷書" w:hint="eastAsia"/>
                      <w:color w:val="FFFFFF"/>
                      <w:sz w:val="28"/>
                    </w:rPr>
                    <w:t xml:space="preserve">　０８３－９５７－０１２０</w:t>
                  </w:r>
                </w:p>
                <w:p w:rsidR="00CC24C9" w:rsidRDefault="00CC24C9" w:rsidP="00EE5780">
                  <w:pPr>
                    <w:rPr>
                      <w:rFonts w:ascii="ＭＳ 明朝" w:cs="ＭＳ 明朝"/>
                      <w:color w:val="FFFFFF"/>
                      <w:sz w:val="28"/>
                    </w:rPr>
                  </w:pPr>
                  <w:r w:rsidRPr="009566E0">
                    <w:rPr>
                      <w:rFonts w:ascii="麗流隷書" w:eastAsia="麗流隷書" w:hAnsi="麗流隷書"/>
                      <w:color w:val="FFFFFF"/>
                      <w:sz w:val="28"/>
                    </w:rPr>
                    <w:t>E-mail</w:t>
                  </w:r>
                  <w:r w:rsidRPr="009566E0">
                    <w:rPr>
                      <w:rFonts w:ascii="麗流隷書" w:eastAsia="麗流隷書" w:hAnsi="麗流隷書" w:hint="eastAsia"/>
                      <w:color w:val="FFFFFF"/>
                      <w:sz w:val="28"/>
                    </w:rPr>
                    <w:t xml:space="preserve">　</w:t>
                  </w:r>
                  <w:r w:rsidRPr="00510D8C">
                    <w:rPr>
                      <w:rFonts w:ascii="麗流隷書" w:eastAsia="麗流隷書" w:hAnsi="麗流隷書"/>
                      <w:color w:val="FFFFFF"/>
                      <w:sz w:val="28"/>
                    </w:rPr>
                    <w:t>kandk026@c-able.ne.</w:t>
                  </w:r>
                  <w:r w:rsidRPr="00510D8C">
                    <w:rPr>
                      <w:rFonts w:ascii="ＭＳ 明朝" w:hAnsi="ＭＳ 明朝" w:cs="ＭＳ 明朝"/>
                      <w:color w:val="FFFFFF"/>
                      <w:sz w:val="28"/>
                    </w:rPr>
                    <w:t>jp</w:t>
                  </w:r>
                </w:p>
                <w:p w:rsidR="00CC24C9" w:rsidRDefault="00CC24C9" w:rsidP="00EE5780">
                  <w:pPr>
                    <w:rPr>
                      <w:rFonts w:ascii="ＭＳ 明朝" w:hAnsi="ＭＳ 明朝" w:cs="ＭＳ 明朝"/>
                      <w:color w:val="FFFFFF"/>
                      <w:sz w:val="28"/>
                    </w:rPr>
                  </w:pPr>
                  <w:r>
                    <w:rPr>
                      <w:rFonts w:ascii="ＭＳ 明朝" w:hAnsi="ＭＳ 明朝" w:cs="ＭＳ 明朝" w:hint="eastAsia"/>
                      <w:color w:val="FFFFFF"/>
                      <w:sz w:val="28"/>
                    </w:rPr>
                    <w:t xml:space="preserve">ブログ　</w:t>
                  </w:r>
                  <w:r>
                    <w:rPr>
                      <w:rFonts w:ascii="ＭＳ 明朝" w:hAnsi="ＭＳ 明朝" w:cs="ＭＳ 明朝"/>
                      <w:color w:val="FFFFFF"/>
                      <w:sz w:val="28"/>
                    </w:rPr>
                    <w:t>htt://fields.canpan.info/</w:t>
                  </w:r>
                </w:p>
                <w:p w:rsidR="00CC24C9" w:rsidRDefault="00CC24C9" w:rsidP="00EE5780">
                  <w:pPr>
                    <w:rPr>
                      <w:rFonts w:ascii="ＭＳ 明朝" w:hAnsi="ＭＳ 明朝" w:cs="ＭＳ 明朝"/>
                      <w:color w:val="FFFFFF"/>
                      <w:sz w:val="28"/>
                    </w:rPr>
                  </w:pPr>
                  <w:r>
                    <w:rPr>
                      <w:rFonts w:ascii="ＭＳ 明朝" w:hAnsi="ＭＳ 明朝" w:cs="ＭＳ 明朝"/>
                      <w:color w:val="FFFFFF"/>
                      <w:sz w:val="28"/>
                    </w:rPr>
                    <w:t xml:space="preserve">                      chyusankan/</w:t>
                  </w:r>
                </w:p>
                <w:p w:rsidR="00CC24C9" w:rsidRPr="00510D8C" w:rsidRDefault="00CC24C9" w:rsidP="00EE5780">
                  <w:pPr>
                    <w:rPr>
                      <w:rFonts w:ascii="ＭＳ 明朝" w:cs="ＭＳ 明朝"/>
                      <w:color w:val="FFFFFF"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sectPr w:rsidR="00CC24C9" w:rsidRPr="006779F9" w:rsidSect="00AE45A8">
      <w:headerReference w:type="default" r:id="rId8"/>
      <w:type w:val="continuous"/>
      <w:pgSz w:w="16838" w:h="11906" w:orient="landscape" w:code="9"/>
      <w:pgMar w:top="641" w:right="618" w:bottom="641" w:left="618" w:header="284" w:footer="992" w:gutter="0"/>
      <w:cols w:num="3" w:space="600" w:equalWidth="0">
        <w:col w:w="4800" w:space="600"/>
        <w:col w:w="5000" w:space="600"/>
        <w:col w:w="4602"/>
      </w:cols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C9" w:rsidRDefault="00CC24C9" w:rsidP="00975E46">
      <w:r>
        <w:separator/>
      </w:r>
    </w:p>
  </w:endnote>
  <w:endnote w:type="continuationSeparator" w:id="0">
    <w:p w:rsidR="00CC24C9" w:rsidRDefault="00CC24C9" w:rsidP="0097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Gulim">
    <w:altName w:val="??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麗流隷書">
    <w:panose1 w:val="03000809070205080303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C9" w:rsidRDefault="00CC24C9" w:rsidP="00975E46">
      <w:r>
        <w:separator/>
      </w:r>
    </w:p>
  </w:footnote>
  <w:footnote w:type="continuationSeparator" w:id="0">
    <w:p w:rsidR="00CC24C9" w:rsidRDefault="00CC24C9" w:rsidP="0097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C9" w:rsidRDefault="00CC24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0" o:spid="_x0000_s2049" type="#_x0000_t75" alt="あたり_表面.jpg" style="position:absolute;left:0;text-align:left;margin-left:-.6pt;margin-top:-11.4pt;width:779.5pt;height:594.8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1395"/>
    <w:multiLevelType w:val="hybridMultilevel"/>
    <w:tmpl w:val="CE88BE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707"/>
    <w:rsid w:val="00036DDB"/>
    <w:rsid w:val="00133768"/>
    <w:rsid w:val="001704A5"/>
    <w:rsid w:val="001D332F"/>
    <w:rsid w:val="00244CB5"/>
    <w:rsid w:val="00256D57"/>
    <w:rsid w:val="002E3345"/>
    <w:rsid w:val="003264BF"/>
    <w:rsid w:val="003470C0"/>
    <w:rsid w:val="00355BF1"/>
    <w:rsid w:val="00366707"/>
    <w:rsid w:val="00395CD3"/>
    <w:rsid w:val="003D26D6"/>
    <w:rsid w:val="003D5623"/>
    <w:rsid w:val="003D78E2"/>
    <w:rsid w:val="00402122"/>
    <w:rsid w:val="00480425"/>
    <w:rsid w:val="004C731C"/>
    <w:rsid w:val="00510D8C"/>
    <w:rsid w:val="005D1120"/>
    <w:rsid w:val="006779F9"/>
    <w:rsid w:val="006E3A35"/>
    <w:rsid w:val="00733280"/>
    <w:rsid w:val="00782FF4"/>
    <w:rsid w:val="00791F66"/>
    <w:rsid w:val="007C7B56"/>
    <w:rsid w:val="007E2478"/>
    <w:rsid w:val="00846839"/>
    <w:rsid w:val="00922161"/>
    <w:rsid w:val="009566E0"/>
    <w:rsid w:val="00975E46"/>
    <w:rsid w:val="0098761C"/>
    <w:rsid w:val="009B33C3"/>
    <w:rsid w:val="00A22E70"/>
    <w:rsid w:val="00A33B6C"/>
    <w:rsid w:val="00A43D01"/>
    <w:rsid w:val="00A6436E"/>
    <w:rsid w:val="00A81E19"/>
    <w:rsid w:val="00AE45A8"/>
    <w:rsid w:val="00BE3237"/>
    <w:rsid w:val="00CC24C9"/>
    <w:rsid w:val="00D221AE"/>
    <w:rsid w:val="00E50FCB"/>
    <w:rsid w:val="00E978D8"/>
    <w:rsid w:val="00EA29A6"/>
    <w:rsid w:val="00EE5780"/>
    <w:rsid w:val="00EF3D4B"/>
    <w:rsid w:val="00F617D5"/>
    <w:rsid w:val="00F75345"/>
    <w:rsid w:val="00FC17D2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F4"/>
    <w:pPr>
      <w:widowControl w:val="0"/>
      <w:jc w:val="both"/>
    </w:pPr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E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E4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975E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E46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4CB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CB5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5780"/>
    <w:pPr>
      <w:ind w:leftChars="400" w:left="840"/>
    </w:pPr>
  </w:style>
  <w:style w:type="character" w:styleId="Hyperlink">
    <w:name w:val="Hyperlink"/>
    <w:basedOn w:val="DefaultParagraphFont"/>
    <w:uiPriority w:val="99"/>
    <w:rsid w:val="00510D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4</Words>
  <Characters>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備後　健司</cp:lastModifiedBy>
  <cp:revision>7</cp:revision>
  <cp:lastPrinted>2014-02-10T14:19:00Z</cp:lastPrinted>
  <dcterms:created xsi:type="dcterms:W3CDTF">2013-12-14T03:17:00Z</dcterms:created>
  <dcterms:modified xsi:type="dcterms:W3CDTF">2014-02-10T14:21:00Z</dcterms:modified>
</cp:coreProperties>
</file>