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A2" w:rsidRDefault="0060348B" w:rsidP="00313EE3">
      <w:pPr>
        <w:rPr>
          <w:rFonts w:ascii="Meiryo UI" w:eastAsia="Meiryo UI" w:hAnsi="Meiryo UI"/>
          <w:b/>
          <w:sz w:val="40"/>
          <w:szCs w:val="40"/>
          <w:lang w:bidi="ja-JP"/>
        </w:rPr>
      </w:pPr>
      <w:r>
        <w:rPr>
          <w:rFonts w:ascii="Meiryo UI" w:eastAsia="Meiryo UI" w:hAnsi="Meiryo UI" w:hint="eastAsia"/>
          <w:b/>
          <w:sz w:val="40"/>
          <w:szCs w:val="40"/>
          <w:lang w:bidi="ja-JP"/>
        </w:rPr>
        <w:t>2021</w:t>
      </w:r>
      <w:r w:rsidR="002B102B">
        <w:rPr>
          <w:rFonts w:ascii="Meiryo UI" w:eastAsia="Meiryo UI" w:hAnsi="Meiryo UI" w:hint="eastAsia"/>
          <w:b/>
          <w:sz w:val="40"/>
          <w:szCs w:val="40"/>
          <w:lang w:bidi="ja-JP"/>
        </w:rPr>
        <w:t>アートと地域をつなぐ　アルテ・プラーサ活動実績</w:t>
      </w:r>
    </w:p>
    <w:p w:rsidR="00E85BA2" w:rsidRPr="00E85BA2" w:rsidRDefault="00E85BA2" w:rsidP="00E85BA2">
      <w:pPr>
        <w:ind w:right="800"/>
        <w:jc w:val="center"/>
        <w:rPr>
          <w:rFonts w:ascii="Meiryo UI" w:eastAsia="Meiryo UI" w:hAnsi="Meiryo UI"/>
          <w:b/>
          <w:sz w:val="20"/>
          <w:szCs w:val="20"/>
          <w:lang w:bidi="ja-JP"/>
        </w:rPr>
      </w:pPr>
      <w:r>
        <w:rPr>
          <w:rFonts w:ascii="Meiryo UI" w:eastAsia="Meiryo UI" w:hAnsi="Meiryo UI" w:hint="eastAsia"/>
          <w:b/>
          <w:sz w:val="20"/>
          <w:szCs w:val="20"/>
          <w:lang w:bidi="ja-JP"/>
        </w:rPr>
        <w:t xml:space="preserve">　　　　　　　　　　　　　　　　　　　　　　　　　　　　　　　　　　　　　　　　　　　　　　　　　　　　　　　　</w:t>
      </w:r>
      <w:r w:rsidR="005844B9">
        <w:rPr>
          <w:rFonts w:ascii="Meiryo UI" w:eastAsia="Meiryo UI" w:hAnsi="Meiryo UI" w:hint="eastAsia"/>
          <w:b/>
          <w:sz w:val="20"/>
          <w:szCs w:val="20"/>
          <w:lang w:bidi="ja-JP"/>
        </w:rPr>
        <w:t>2022</w:t>
      </w:r>
      <w:r>
        <w:rPr>
          <w:rFonts w:ascii="Meiryo UI" w:eastAsia="Meiryo UI" w:hAnsi="Meiryo UI" w:hint="eastAsia"/>
          <w:b/>
          <w:sz w:val="20"/>
          <w:szCs w:val="20"/>
          <w:lang w:bidi="ja-JP"/>
        </w:rPr>
        <w:t>.3月末現在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71"/>
        <w:gridCol w:w="6133"/>
        <w:gridCol w:w="1553"/>
      </w:tblGrid>
      <w:tr w:rsidR="00B80C85" w:rsidTr="00617D44">
        <w:trPr>
          <w:trHeight w:val="143"/>
        </w:trPr>
        <w:tc>
          <w:tcPr>
            <w:tcW w:w="1971" w:type="dxa"/>
          </w:tcPr>
          <w:p w:rsidR="00B80C85" w:rsidRDefault="00B80C85" w:rsidP="00836A2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時期</w:t>
            </w:r>
          </w:p>
        </w:tc>
        <w:tc>
          <w:tcPr>
            <w:tcW w:w="6133" w:type="dxa"/>
          </w:tcPr>
          <w:p w:rsidR="00B80C85" w:rsidRDefault="00B80C85" w:rsidP="00836A2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活動展開概要</w:t>
            </w:r>
          </w:p>
        </w:tc>
        <w:tc>
          <w:tcPr>
            <w:tcW w:w="1553" w:type="dxa"/>
          </w:tcPr>
          <w:p w:rsidR="00B80C85" w:rsidRDefault="00B80C85" w:rsidP="00836A2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備考</w:t>
            </w:r>
          </w:p>
        </w:tc>
      </w:tr>
      <w:tr w:rsidR="00A971F1" w:rsidTr="00617D44">
        <w:trPr>
          <w:trHeight w:val="583"/>
        </w:trPr>
        <w:tc>
          <w:tcPr>
            <w:tcW w:w="1971" w:type="dxa"/>
          </w:tcPr>
          <w:p w:rsidR="00A971F1" w:rsidRPr="00EB6A2F" w:rsidRDefault="005844B9" w:rsidP="005844B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2021.4.18</w:t>
            </w:r>
          </w:p>
        </w:tc>
        <w:tc>
          <w:tcPr>
            <w:tcW w:w="6133" w:type="dxa"/>
          </w:tcPr>
          <w:p w:rsidR="00FC5CC3" w:rsidRDefault="00FC5CC3" w:rsidP="00FC5CC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5844B9" w:rsidRDefault="005844B9" w:rsidP="00FC5CC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2021年度事業の検討</w:t>
            </w:r>
          </w:p>
          <w:p w:rsidR="005844B9" w:rsidRDefault="00FC5CC3" w:rsidP="00FC5CC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子どもゆめ基金</w:t>
            </w:r>
            <w:r w:rsidR="00CC15E5">
              <w:rPr>
                <w:rFonts w:ascii="Meiryo UI" w:eastAsia="Meiryo UI" w:hAnsi="Meiryo UI"/>
              </w:rPr>
              <w:t>採択</w:t>
            </w:r>
            <w:r w:rsidR="005844B9">
              <w:rPr>
                <w:rFonts w:ascii="Meiryo UI" w:eastAsia="Meiryo UI" w:hAnsi="Meiryo UI"/>
              </w:rPr>
              <w:t>事業</w:t>
            </w:r>
          </w:p>
          <w:p w:rsidR="00FC5CC3" w:rsidRDefault="005844B9" w:rsidP="00FC5CC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子どもゆめ基金二次募集事業の検討</w:t>
            </w:r>
          </w:p>
          <w:p w:rsidR="005844B9" w:rsidRDefault="00110881" w:rsidP="00FC5CC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三島の文化百花繚乱補助金申請</w:t>
            </w:r>
          </w:p>
          <w:p w:rsidR="00CC15E5" w:rsidRDefault="00CC15E5" w:rsidP="00FC5CC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フリーイラスト制作</w:t>
            </w:r>
            <w:r w:rsidR="005844B9">
              <w:rPr>
                <w:rFonts w:ascii="Meiryo UI" w:eastAsia="Meiryo UI" w:hAnsi="Meiryo UI"/>
              </w:rPr>
              <w:t>の進捗</w:t>
            </w:r>
          </w:p>
          <w:p w:rsidR="00481D83" w:rsidRPr="00481D83" w:rsidRDefault="005844B9" w:rsidP="00CC15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アーティスト支援事業（アートのよろず相談所開設）他</w:t>
            </w:r>
          </w:p>
        </w:tc>
        <w:tc>
          <w:tcPr>
            <w:tcW w:w="1553" w:type="dxa"/>
          </w:tcPr>
          <w:p w:rsidR="00A971F1" w:rsidRDefault="00A971F1">
            <w:pPr>
              <w:rPr>
                <w:rFonts w:ascii="Meiryo UI" w:eastAsia="Meiryo UI" w:hAnsi="Meiryo UI"/>
              </w:rPr>
            </w:pPr>
          </w:p>
        </w:tc>
      </w:tr>
      <w:tr w:rsidR="00A971F1" w:rsidTr="00617D44">
        <w:trPr>
          <w:trHeight w:val="583"/>
        </w:trPr>
        <w:tc>
          <w:tcPr>
            <w:tcW w:w="1971" w:type="dxa"/>
          </w:tcPr>
          <w:p w:rsidR="00481D83" w:rsidRPr="00EB6A2F" w:rsidRDefault="00481D83" w:rsidP="00A8718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</w:t>
            </w:r>
            <w:r w:rsidR="00A8718B">
              <w:rPr>
                <w:rFonts w:ascii="Meiryo UI" w:eastAsia="Meiryo UI" w:hAnsi="Meiryo UI" w:hint="eastAsia"/>
              </w:rPr>
              <w:t>21</w:t>
            </w:r>
            <w:r w:rsidR="00CC15E5">
              <w:rPr>
                <w:rFonts w:ascii="Meiryo UI" w:eastAsia="Meiryo UI" w:hAnsi="Meiryo UI"/>
              </w:rPr>
              <w:t>.5.</w:t>
            </w:r>
            <w:r w:rsidR="005844B9">
              <w:rPr>
                <w:rFonts w:ascii="Meiryo UI" w:eastAsia="Meiryo UI" w:hAnsi="Meiryo UI"/>
              </w:rPr>
              <w:t>16</w:t>
            </w:r>
          </w:p>
        </w:tc>
        <w:tc>
          <w:tcPr>
            <w:tcW w:w="6133" w:type="dxa"/>
          </w:tcPr>
          <w:p w:rsidR="00CC15E5" w:rsidRDefault="00CC15E5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定例会</w:t>
            </w:r>
          </w:p>
          <w:p w:rsidR="00CC15E5" w:rsidRDefault="00CC15E5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フリーイラスト</w:t>
            </w:r>
            <w:r w:rsidR="005844B9">
              <w:rPr>
                <w:rFonts w:ascii="Meiryo UI" w:eastAsia="Meiryo UI" w:hAnsi="Meiryo UI"/>
              </w:rPr>
              <w:t>事業契約等に係る法律行為課題</w:t>
            </w:r>
            <w:r w:rsidR="00A8718B">
              <w:rPr>
                <w:rFonts w:ascii="Meiryo UI" w:eastAsia="Meiryo UI" w:hAnsi="Meiryo UI"/>
              </w:rPr>
              <w:t>検討</w:t>
            </w:r>
          </w:p>
          <w:p w:rsidR="00A8718B" w:rsidRDefault="00A8718B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アーティスト支援事業</w:t>
            </w:r>
          </w:p>
          <w:p w:rsidR="00A8718B" w:rsidRDefault="00A8718B" w:rsidP="00A8718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木村若菜個展「</w:t>
            </w:r>
            <w:r>
              <w:rPr>
                <w:rFonts w:ascii="Meiryo UI" w:eastAsia="Meiryo UI" w:hAnsi="Meiryo UI" w:hint="eastAsia"/>
              </w:rPr>
              <w:t>c</w:t>
            </w:r>
            <w:r>
              <w:rPr>
                <w:rFonts w:ascii="Meiryo UI" w:eastAsia="Meiryo UI" w:hAnsi="Meiryo UI"/>
              </w:rPr>
              <w:t>hronicle展」</w:t>
            </w:r>
          </w:p>
          <w:p w:rsidR="00A971F1" w:rsidRDefault="00A8718B" w:rsidP="00A8718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「キッズアーティストになろう！」ワークショップ打合せ</w:t>
            </w:r>
          </w:p>
          <w:p w:rsidR="00BD6E3E" w:rsidRDefault="00A8718B" w:rsidP="00A8718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アート相談事業打合せ　総会アート談義打合せ</w:t>
            </w:r>
          </w:p>
          <w:p w:rsidR="00BD6E3E" w:rsidRPr="00CC15E5" w:rsidRDefault="00BD6E3E" w:rsidP="00A8718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アートのよろず相談開始</w:t>
            </w:r>
          </w:p>
        </w:tc>
        <w:tc>
          <w:tcPr>
            <w:tcW w:w="1553" w:type="dxa"/>
          </w:tcPr>
          <w:p w:rsidR="00A971F1" w:rsidRDefault="00A971F1">
            <w:pPr>
              <w:rPr>
                <w:rFonts w:ascii="Meiryo UI" w:eastAsia="Meiryo UI" w:hAnsi="Meiryo UI"/>
              </w:rPr>
            </w:pPr>
          </w:p>
        </w:tc>
      </w:tr>
      <w:tr w:rsidR="00D3357A" w:rsidTr="00617D44">
        <w:trPr>
          <w:trHeight w:val="583"/>
        </w:trPr>
        <w:tc>
          <w:tcPr>
            <w:tcW w:w="1971" w:type="dxa"/>
          </w:tcPr>
          <w:p w:rsidR="00D3357A" w:rsidRDefault="00CC15E5" w:rsidP="00A8718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</w:t>
            </w:r>
            <w:r w:rsidR="00A8718B">
              <w:rPr>
                <w:rFonts w:ascii="Meiryo UI" w:eastAsia="Meiryo UI" w:hAnsi="Meiryo UI"/>
              </w:rPr>
              <w:t>21</w:t>
            </w:r>
            <w:r>
              <w:rPr>
                <w:rFonts w:ascii="Meiryo UI" w:eastAsia="Meiryo UI" w:hAnsi="Meiryo UI"/>
              </w:rPr>
              <w:t>.6.</w:t>
            </w:r>
            <w:r w:rsidR="00A8718B">
              <w:rPr>
                <w:rFonts w:ascii="Meiryo UI" w:eastAsia="Meiryo UI" w:hAnsi="Meiryo UI"/>
              </w:rPr>
              <w:t>13</w:t>
            </w:r>
          </w:p>
        </w:tc>
        <w:tc>
          <w:tcPr>
            <w:tcW w:w="6133" w:type="dxa"/>
          </w:tcPr>
          <w:p w:rsidR="00D3357A" w:rsidRDefault="00CC15E5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総会</w:t>
            </w:r>
          </w:p>
          <w:p w:rsidR="00CC15E5" w:rsidRDefault="00CC15E5" w:rsidP="00CC15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予算・活動事業承認</w:t>
            </w:r>
          </w:p>
          <w:p w:rsidR="00DD08D2" w:rsidRDefault="00CC15E5" w:rsidP="0068756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アート談義「「</w:t>
            </w:r>
            <w:r w:rsidR="00A8718B">
              <w:rPr>
                <w:rFonts w:ascii="Meiryo UI" w:eastAsia="Meiryo UI" w:hAnsi="Meiryo UI" w:hint="eastAsia"/>
              </w:rPr>
              <w:t>挑戦</w:t>
            </w:r>
            <w:r>
              <w:rPr>
                <w:rFonts w:ascii="Meiryo UI" w:eastAsia="Meiryo UI" w:hAnsi="Meiryo UI" w:hint="eastAsia"/>
              </w:rPr>
              <w:t xml:space="preserve">」　</w:t>
            </w:r>
            <w:r w:rsidR="00A8718B">
              <w:rPr>
                <w:rFonts w:ascii="Meiryo UI" w:eastAsia="Meiryo UI" w:hAnsi="Meiryo UI" w:hint="eastAsia"/>
              </w:rPr>
              <w:t>現代アーティスト　塩澤文男氏</w:t>
            </w:r>
          </w:p>
          <w:p w:rsidR="00E56E67" w:rsidRDefault="00E56E67" w:rsidP="0068756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アート談義動画制作HPでアップ</w:t>
            </w:r>
          </w:p>
          <w:p w:rsidR="00BD6E3E" w:rsidRPr="00DD08D2" w:rsidRDefault="00BD6E3E" w:rsidP="0068756A">
            <w:pPr>
              <w:rPr>
                <w:rFonts w:ascii="Meiryo UI" w:eastAsia="Meiryo UI" w:hAnsi="Meiryo UI"/>
              </w:rPr>
            </w:pPr>
          </w:p>
        </w:tc>
        <w:tc>
          <w:tcPr>
            <w:tcW w:w="1553" w:type="dxa"/>
          </w:tcPr>
          <w:p w:rsidR="00D3357A" w:rsidRDefault="00D3357A">
            <w:pPr>
              <w:rPr>
                <w:rFonts w:ascii="Meiryo UI" w:eastAsia="Meiryo UI" w:hAnsi="Meiryo UI"/>
              </w:rPr>
            </w:pPr>
          </w:p>
        </w:tc>
      </w:tr>
      <w:tr w:rsidR="00DD08D2" w:rsidTr="00617D44">
        <w:trPr>
          <w:trHeight w:val="2270"/>
        </w:trPr>
        <w:tc>
          <w:tcPr>
            <w:tcW w:w="1971" w:type="dxa"/>
          </w:tcPr>
          <w:p w:rsidR="00DD08D2" w:rsidRDefault="0068756A" w:rsidP="005C12D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</w:t>
            </w:r>
            <w:r w:rsidR="005C12D2">
              <w:rPr>
                <w:rFonts w:ascii="Meiryo UI" w:eastAsia="Meiryo UI" w:hAnsi="Meiryo UI"/>
              </w:rPr>
              <w:t>21</w:t>
            </w:r>
            <w:r>
              <w:rPr>
                <w:rFonts w:ascii="Meiryo UI" w:eastAsia="Meiryo UI" w:hAnsi="Meiryo UI"/>
              </w:rPr>
              <w:t>.7.18</w:t>
            </w:r>
          </w:p>
        </w:tc>
        <w:tc>
          <w:tcPr>
            <w:tcW w:w="6133" w:type="dxa"/>
          </w:tcPr>
          <w:p w:rsidR="00DD08D2" w:rsidRDefault="00DD08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68756A" w:rsidRDefault="0068756A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「</w:t>
            </w:r>
            <w:r w:rsidR="00A8718B">
              <w:rPr>
                <w:rFonts w:ascii="Meiryo UI" w:eastAsia="Meiryo UI" w:hAnsi="Meiryo UI"/>
              </w:rPr>
              <w:t>キッズアーティス</w:t>
            </w:r>
            <w:r w:rsidR="00BD6E3E">
              <w:rPr>
                <w:rFonts w:ascii="Meiryo UI" w:eastAsia="Meiryo UI" w:hAnsi="Meiryo UI"/>
              </w:rPr>
              <w:t>ト</w:t>
            </w:r>
            <w:r w:rsidR="00A8718B">
              <w:rPr>
                <w:rFonts w:ascii="Meiryo UI" w:eastAsia="Meiryo UI" w:hAnsi="Meiryo UI"/>
              </w:rPr>
              <w:t>になろう！」事前学習及びワークショップ役割分担確認</w:t>
            </w:r>
          </w:p>
          <w:p w:rsidR="0068756A" w:rsidRDefault="00A8718B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「アートのよろず相談事業」進捗・広報検討</w:t>
            </w:r>
          </w:p>
          <w:p w:rsidR="005C12D2" w:rsidRDefault="005C12D2" w:rsidP="005C12D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アーティスト支援事業</w:t>
            </w:r>
          </w:p>
          <w:p w:rsidR="005C12D2" w:rsidRDefault="005C12D2" w:rsidP="005C12D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モンミュゼ美術館へのアーティスト紹介</w:t>
            </w:r>
          </w:p>
          <w:p w:rsidR="0068756A" w:rsidRDefault="0068756A" w:rsidP="00B27FC3">
            <w:pPr>
              <w:ind w:firstLine="220"/>
              <w:rPr>
                <w:rFonts w:ascii="Meiryo UI" w:eastAsia="Meiryo UI" w:hAnsi="Meiryo UI"/>
              </w:rPr>
            </w:pPr>
          </w:p>
        </w:tc>
        <w:tc>
          <w:tcPr>
            <w:tcW w:w="1553" w:type="dxa"/>
          </w:tcPr>
          <w:p w:rsidR="00DD08D2" w:rsidRDefault="00DD08D2">
            <w:pPr>
              <w:rPr>
                <w:rFonts w:ascii="Meiryo UI" w:eastAsia="Meiryo UI" w:hAnsi="Meiryo UI"/>
              </w:rPr>
            </w:pPr>
          </w:p>
        </w:tc>
      </w:tr>
      <w:tr w:rsidR="005C12D2" w:rsidTr="00617D44">
        <w:trPr>
          <w:trHeight w:val="2270"/>
        </w:trPr>
        <w:tc>
          <w:tcPr>
            <w:tcW w:w="1971" w:type="dxa"/>
          </w:tcPr>
          <w:p w:rsidR="005C12D2" w:rsidRDefault="005C12D2" w:rsidP="005C12D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2021.7.24・25</w:t>
            </w:r>
          </w:p>
        </w:tc>
        <w:tc>
          <w:tcPr>
            <w:tcW w:w="6133" w:type="dxa"/>
          </w:tcPr>
          <w:p w:rsidR="005C12D2" w:rsidRDefault="005C12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こどもがアートに出合うミラクルワークショップ「キッズアーティストになろう！」</w:t>
            </w:r>
          </w:p>
          <w:p w:rsidR="005C12D2" w:rsidRDefault="005C12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事前学習（7/24　モンミュゼ美術館）13</w:t>
            </w:r>
            <w:r w:rsidR="00E67E63">
              <w:rPr>
                <w:rFonts w:ascii="Meiryo UI" w:eastAsia="Meiryo UI" w:hAnsi="Meiryo UI"/>
              </w:rPr>
              <w:t>:</w:t>
            </w:r>
            <w:r>
              <w:rPr>
                <w:rFonts w:ascii="Meiryo UI" w:eastAsia="Meiryo UI" w:hAnsi="Meiryo UI" w:hint="eastAsia"/>
              </w:rPr>
              <w:t>30～16:30</w:t>
            </w:r>
          </w:p>
          <w:p w:rsidR="005C12D2" w:rsidRDefault="005C12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・アーティストーク</w:t>
            </w:r>
            <w:r w:rsidR="00BD6E3E">
              <w:rPr>
                <w:rFonts w:ascii="Meiryo UI" w:eastAsia="Meiryo UI" w:hAnsi="Meiryo UI"/>
              </w:rPr>
              <w:t xml:space="preserve">　</w:t>
            </w:r>
            <w:r>
              <w:rPr>
                <w:rFonts w:ascii="Meiryo UI" w:eastAsia="Meiryo UI" w:hAnsi="Meiryo UI"/>
              </w:rPr>
              <w:t>・下絵制作</w:t>
            </w:r>
          </w:p>
          <w:p w:rsidR="005C12D2" w:rsidRDefault="005C12D2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ワークショップ</w:t>
            </w: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7/25 ルンビニ幼稚園</w:t>
            </w:r>
            <w:r w:rsidR="00DC2CF1">
              <w:rPr>
                <w:rFonts w:ascii="Meiryo UI" w:eastAsia="Meiryo UI" w:hAnsi="Meiryo UI" w:hint="eastAsia"/>
              </w:rPr>
              <w:t>)</w:t>
            </w:r>
            <w:r w:rsidR="00DC2CF1">
              <w:rPr>
                <w:rFonts w:ascii="Meiryo UI" w:eastAsia="Meiryo UI" w:hAnsi="Meiryo UI"/>
              </w:rPr>
              <w:t>10:00~16:00</w:t>
            </w:r>
          </w:p>
          <w:p w:rsidR="005C12D2" w:rsidRDefault="00DC2CF1" w:rsidP="00DC2CF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・140×20mのキャンバス地に仏画や自由な絵を作画</w:t>
            </w:r>
          </w:p>
          <w:p w:rsidR="00DC2CF1" w:rsidRDefault="00DC2CF1" w:rsidP="00DC2CF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参加者　小学生20人</w:t>
            </w:r>
            <w:r w:rsidR="002D798B">
              <w:rPr>
                <w:rFonts w:ascii="Meiryo UI" w:eastAsia="Meiryo UI" w:hAnsi="Meiryo UI"/>
              </w:rPr>
              <w:t>（WS参加は19人）</w:t>
            </w:r>
          </w:p>
        </w:tc>
        <w:tc>
          <w:tcPr>
            <w:tcW w:w="1553" w:type="dxa"/>
          </w:tcPr>
          <w:p w:rsidR="005C12D2" w:rsidRDefault="005C12D2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Default="00BD6E3E" w:rsidP="00D3242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</w:t>
            </w:r>
            <w:r w:rsidR="00D32428">
              <w:rPr>
                <w:rFonts w:ascii="Meiryo UI" w:eastAsia="Meiryo UI" w:hAnsi="Meiryo UI"/>
              </w:rPr>
              <w:t>21</w:t>
            </w:r>
            <w:r w:rsidR="008112BC">
              <w:rPr>
                <w:rFonts w:ascii="Meiryo UI" w:eastAsia="Meiryo UI" w:hAnsi="Meiryo UI"/>
              </w:rPr>
              <w:t>.9.13</w:t>
            </w:r>
          </w:p>
        </w:tc>
        <w:tc>
          <w:tcPr>
            <w:tcW w:w="6133" w:type="dxa"/>
          </w:tcPr>
          <w:p w:rsidR="00E67E63" w:rsidRDefault="00E67E63" w:rsidP="008112B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定例会</w:t>
            </w:r>
          </w:p>
          <w:p w:rsidR="00DC2CF1" w:rsidRDefault="00DC2CF1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三島プラザホテル記念事業「高田博厚メモリアルコンサート」の冊子制作インタビュー等の協力</w:t>
            </w:r>
          </w:p>
          <w:p w:rsidR="00DC2CF1" w:rsidRDefault="00DC2CF1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記念事業　</w:t>
            </w: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0/29・31（プラザホテル</w:t>
            </w:r>
            <w:r w:rsidR="002D798B">
              <w:rPr>
                <w:rFonts w:ascii="Meiryo UI" w:eastAsia="Meiryo UI" w:hAnsi="Meiryo UI"/>
              </w:rPr>
              <w:t>）</w:t>
            </w:r>
          </w:p>
          <w:p w:rsidR="00DC2CF1" w:rsidRDefault="00DC2CF1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lastRenderedPageBreak/>
              <w:t>アーティスト支援</w:t>
            </w:r>
          </w:p>
          <w:p w:rsidR="00DC2CF1" w:rsidRDefault="00DC2CF1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本田照男展</w:t>
            </w:r>
            <w:r w:rsidR="00D32428">
              <w:rPr>
                <w:rFonts w:ascii="Meiryo UI" w:eastAsia="Meiryo UI" w:hAnsi="Meiryo UI"/>
              </w:rPr>
              <w:t>2023年</w:t>
            </w:r>
            <w:r w:rsidR="00D32428">
              <w:rPr>
                <w:rFonts w:ascii="Meiryo UI" w:eastAsia="Meiryo UI" w:hAnsi="Meiryo UI" w:hint="eastAsia"/>
              </w:rPr>
              <w:t>3</w:t>
            </w:r>
            <w:r w:rsidR="00D32428">
              <w:rPr>
                <w:rFonts w:ascii="Meiryo UI" w:eastAsia="Meiryo UI" w:hAnsi="Meiryo UI"/>
              </w:rPr>
              <w:t>/4~26開催</w:t>
            </w:r>
          </w:p>
          <w:p w:rsidR="00D32428" w:rsidRDefault="00D32428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モンミュゼ美術館との協働</w:t>
            </w:r>
          </w:p>
          <w:p w:rsidR="00D32428" w:rsidRDefault="00D32428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キッズアーティストになろう作品展　</w:t>
            </w: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022.7.30~8.25</w:t>
            </w:r>
          </w:p>
          <w:p w:rsidR="00D32428" w:rsidRDefault="00D32428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フリーイラスト使用許諾契約と今後の展開検討</w:t>
            </w:r>
          </w:p>
          <w:p w:rsidR="00D32428" w:rsidRDefault="00D32428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・静岡特許事務所の法律相談</w:t>
            </w:r>
          </w:p>
          <w:p w:rsidR="00D32428" w:rsidRPr="00D32428" w:rsidRDefault="00D32428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2022子どもゆめ基金申請協議</w:t>
            </w:r>
          </w:p>
          <w:p w:rsidR="00DC2CF1" w:rsidRDefault="00DC2CF1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</w:p>
          <w:p w:rsidR="00DC2CF1" w:rsidRDefault="00DC2CF1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A1F1D" w:rsidTr="00617D44">
        <w:trPr>
          <w:trHeight w:val="583"/>
        </w:trPr>
        <w:tc>
          <w:tcPr>
            <w:tcW w:w="1971" w:type="dxa"/>
          </w:tcPr>
          <w:p w:rsidR="008A1F1D" w:rsidRDefault="00985506" w:rsidP="00BD6E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</w:t>
            </w:r>
            <w:r w:rsidR="00BD6E3E">
              <w:rPr>
                <w:rFonts w:ascii="Meiryo UI" w:eastAsia="Meiryo UI" w:hAnsi="Meiryo UI"/>
              </w:rPr>
              <w:t>21</w:t>
            </w:r>
            <w:r>
              <w:rPr>
                <w:rFonts w:ascii="Meiryo UI" w:eastAsia="Meiryo UI" w:hAnsi="Meiryo UI"/>
              </w:rPr>
              <w:t>.10.</w:t>
            </w:r>
            <w:r w:rsidR="00D32428">
              <w:rPr>
                <w:rFonts w:ascii="Meiryo UI" w:eastAsia="Meiryo UI" w:hAnsi="Meiryo UI"/>
              </w:rPr>
              <w:t>17</w:t>
            </w:r>
          </w:p>
        </w:tc>
        <w:tc>
          <w:tcPr>
            <w:tcW w:w="6133" w:type="dxa"/>
          </w:tcPr>
          <w:p w:rsidR="00985506" w:rsidRDefault="00985506" w:rsidP="00481D8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定例会</w:t>
            </w:r>
          </w:p>
          <w:p w:rsidR="00D32428" w:rsidRDefault="00D32428" w:rsidP="00D3242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「水の音をかたちにしちゃおう」WS</w:t>
            </w:r>
          </w:p>
          <w:p w:rsidR="008A1F1D" w:rsidRDefault="00D32428" w:rsidP="00D3242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オリジナルWSとして育成するよう協議</w:t>
            </w:r>
          </w:p>
          <w:p w:rsidR="00D32428" w:rsidRDefault="00D32428" w:rsidP="00D3242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「アートプレイヤー講座2021」開催検討</w:t>
            </w:r>
          </w:p>
          <w:p w:rsidR="00D32428" w:rsidRDefault="00D32428" w:rsidP="00D3242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2月20日（日）県立短大　藤田雅也氏</w:t>
            </w:r>
          </w:p>
          <w:p w:rsidR="00D32428" w:rsidRDefault="002D798B" w:rsidP="00D3242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フリーイラスト法律相談結果報告</w:t>
            </w:r>
          </w:p>
          <w:p w:rsidR="00985506" w:rsidRDefault="00985506" w:rsidP="009855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「チャレンジ！こども・アーティストで絵巻制作ワークショップ作品展示</w:t>
            </w:r>
          </w:p>
          <w:p w:rsidR="002D798B" w:rsidRDefault="002D798B" w:rsidP="002D798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企画内容の検討</w:t>
            </w:r>
          </w:p>
          <w:p w:rsidR="008A1F1D" w:rsidRDefault="008A1F1D" w:rsidP="009855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1553" w:type="dxa"/>
          </w:tcPr>
          <w:p w:rsidR="008A1F1D" w:rsidRDefault="008A1F1D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Default="00D02CE7" w:rsidP="00C873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</w:t>
            </w:r>
            <w:r w:rsidR="00C87326">
              <w:rPr>
                <w:rFonts w:ascii="Meiryo UI" w:eastAsia="Meiryo UI" w:hAnsi="Meiryo UI"/>
              </w:rPr>
              <w:t>21</w:t>
            </w:r>
            <w:r>
              <w:rPr>
                <w:rFonts w:ascii="Meiryo UI" w:eastAsia="Meiryo UI" w:hAnsi="Meiryo UI"/>
              </w:rPr>
              <w:t>.11.</w:t>
            </w:r>
            <w:r w:rsidR="00C87326">
              <w:rPr>
                <w:rFonts w:ascii="Meiryo UI" w:eastAsia="Meiryo UI" w:hAnsi="Meiryo UI"/>
              </w:rPr>
              <w:t>21</w:t>
            </w:r>
          </w:p>
        </w:tc>
        <w:tc>
          <w:tcPr>
            <w:tcW w:w="6133" w:type="dxa"/>
          </w:tcPr>
          <w:p w:rsidR="00434C84" w:rsidRDefault="00D02CE7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定例会</w:t>
            </w:r>
          </w:p>
          <w:p w:rsidR="00C87326" w:rsidRDefault="00C87326" w:rsidP="00C873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「水の音をかたちにしちゃおう」WS役割分担等協議・確認</w:t>
            </w:r>
          </w:p>
          <w:p w:rsidR="00434C84" w:rsidRDefault="00C87326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アーツカウンシル</w:t>
            </w:r>
            <w:r w:rsidR="002D798B">
              <w:rPr>
                <w:rFonts w:ascii="Meiryo UI" w:eastAsia="Meiryo UI" w:hAnsi="Meiryo UI"/>
              </w:rPr>
              <w:t>しずおか主催</w:t>
            </w:r>
            <w:r>
              <w:rPr>
                <w:rFonts w:ascii="Meiryo UI" w:eastAsia="Meiryo UI" w:hAnsi="Meiryo UI"/>
              </w:rPr>
              <w:t xml:space="preserve">　アートワーケーション事業説明</w:t>
            </w:r>
          </w:p>
          <w:p w:rsidR="00C87326" w:rsidRPr="00434C84" w:rsidRDefault="00C87326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フリーイラスト制作状況確認</w:t>
            </w:r>
          </w:p>
          <w:p w:rsidR="008112BC" w:rsidRDefault="008112BC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Pr="00EB6A2F" w:rsidRDefault="00434C84" w:rsidP="00434C8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020.12.12</w:t>
            </w:r>
          </w:p>
        </w:tc>
        <w:tc>
          <w:tcPr>
            <w:tcW w:w="6133" w:type="dxa"/>
          </w:tcPr>
          <w:p w:rsidR="00434C84" w:rsidRDefault="00434C84" w:rsidP="00434C8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「</w:t>
            </w:r>
            <w:r w:rsidR="00C87326">
              <w:rPr>
                <w:rFonts w:ascii="Meiryo UI" w:eastAsia="Meiryo UI" w:hAnsi="Meiryo UI"/>
              </w:rPr>
              <w:t>みえないものをみる　水の音をかたちにしちゃおう</w:t>
            </w:r>
            <w:r>
              <w:rPr>
                <w:rFonts w:ascii="Meiryo UI" w:eastAsia="Meiryo UI" w:hAnsi="Meiryo UI"/>
              </w:rPr>
              <w:t>」WS開催</w:t>
            </w:r>
          </w:p>
          <w:p w:rsidR="00C87326" w:rsidRDefault="00C87326" w:rsidP="00434C8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開催場所　　三島市楽寿園展示場　10:00～15:30</w:t>
            </w:r>
          </w:p>
          <w:p w:rsidR="00434C84" w:rsidRDefault="00C87326" w:rsidP="00434C8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参加者　　　　小学生13人</w:t>
            </w:r>
          </w:p>
          <w:p w:rsidR="00C87326" w:rsidRDefault="00C87326" w:rsidP="00434C8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今後のアートプログラム開発WSとするため、DVD制作</w:t>
            </w:r>
          </w:p>
          <w:p w:rsidR="008112BC" w:rsidRPr="00434C84" w:rsidRDefault="00C87326" w:rsidP="00C873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＊12・11は事前準備を行った</w:t>
            </w: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735"/>
        </w:trPr>
        <w:tc>
          <w:tcPr>
            <w:tcW w:w="1971" w:type="dxa"/>
          </w:tcPr>
          <w:p w:rsidR="008112BC" w:rsidRDefault="00434C84" w:rsidP="00C8732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</w:t>
            </w:r>
            <w:r w:rsidR="00C87326">
              <w:rPr>
                <w:rFonts w:ascii="Meiryo UI" w:eastAsia="Meiryo UI" w:hAnsi="Meiryo UI"/>
              </w:rPr>
              <w:t>21</w:t>
            </w:r>
            <w:r>
              <w:rPr>
                <w:rFonts w:ascii="Meiryo UI" w:eastAsia="Meiryo UI" w:hAnsi="Meiryo UI"/>
              </w:rPr>
              <w:t>.12.</w:t>
            </w:r>
            <w:r w:rsidR="00C87326">
              <w:rPr>
                <w:rFonts w:ascii="Meiryo UI" w:eastAsia="Meiryo UI" w:hAnsi="Meiryo UI"/>
              </w:rPr>
              <w:t>19</w:t>
            </w:r>
          </w:p>
        </w:tc>
        <w:tc>
          <w:tcPr>
            <w:tcW w:w="6133" w:type="dxa"/>
          </w:tcPr>
          <w:p w:rsidR="007945A5" w:rsidRDefault="007945A5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定例会</w:t>
            </w:r>
          </w:p>
          <w:p w:rsidR="007945A5" w:rsidRDefault="007945A5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「みえないものをみる　水の音をかたちにしちゃおう」WS検証</w:t>
            </w:r>
          </w:p>
          <w:p w:rsidR="007945A5" w:rsidRDefault="007945A5" w:rsidP="007945A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聴覚等五感を活用した</w:t>
            </w:r>
            <w:r w:rsidR="00BD6E3E">
              <w:rPr>
                <w:rFonts w:ascii="Meiryo UI" w:eastAsia="Meiryo UI" w:hAnsi="Meiryo UI"/>
              </w:rPr>
              <w:t>今後の</w:t>
            </w:r>
            <w:r>
              <w:rPr>
                <w:rFonts w:ascii="Meiryo UI" w:eastAsia="Meiryo UI" w:hAnsi="Meiryo UI"/>
              </w:rPr>
              <w:t>WSの展開協議</w:t>
            </w:r>
          </w:p>
          <w:p w:rsidR="007945A5" w:rsidRDefault="007945A5" w:rsidP="007945A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「みえないものをみる　水の音をかたちにしちゃおう」WSをベースにしたアートプログラム研究会の立ち上げ協議</w:t>
            </w:r>
          </w:p>
          <w:p w:rsidR="007945A5" w:rsidRDefault="007945A5" w:rsidP="007945A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フリーイラスト公開・チラシ制作協議</w:t>
            </w:r>
          </w:p>
          <w:p w:rsidR="008112BC" w:rsidRDefault="008112BC" w:rsidP="007945A5">
            <w:pPr>
              <w:rPr>
                <w:rFonts w:ascii="Meiryo UI" w:eastAsia="Meiryo UI" w:hAnsi="Meiryo UI"/>
              </w:rPr>
            </w:pP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Pr="00EB6A2F" w:rsidRDefault="00AE296C" w:rsidP="007945A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</w:t>
            </w:r>
            <w:r w:rsidR="007945A5">
              <w:rPr>
                <w:rFonts w:ascii="Meiryo UI" w:eastAsia="Meiryo UI" w:hAnsi="Meiryo UI"/>
              </w:rPr>
              <w:t>22</w:t>
            </w:r>
            <w:r>
              <w:rPr>
                <w:rFonts w:ascii="Meiryo UI" w:eastAsia="Meiryo UI" w:hAnsi="Meiryo UI"/>
              </w:rPr>
              <w:t>.1.</w:t>
            </w:r>
            <w:r w:rsidR="007945A5">
              <w:rPr>
                <w:rFonts w:ascii="Meiryo UI" w:eastAsia="Meiryo UI" w:hAnsi="Meiryo UI"/>
              </w:rPr>
              <w:t>15</w:t>
            </w:r>
          </w:p>
        </w:tc>
        <w:tc>
          <w:tcPr>
            <w:tcW w:w="6133" w:type="dxa"/>
          </w:tcPr>
          <w:p w:rsidR="008112BC" w:rsidRDefault="007945A5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フリーイラスト公開</w:t>
            </w:r>
          </w:p>
          <w:p w:rsidR="007945A5" w:rsidRDefault="007945A5" w:rsidP="007945A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三島市にこだわったフリーイラストの紹介とHP</w:t>
            </w:r>
            <w:r w:rsidR="002D798B">
              <w:rPr>
                <w:rFonts w:ascii="Meiryo UI" w:eastAsia="Meiryo UI" w:hAnsi="Meiryo UI"/>
              </w:rPr>
              <w:t>上で</w:t>
            </w:r>
            <w:r>
              <w:rPr>
                <w:rFonts w:ascii="Meiryo UI" w:eastAsia="Meiryo UI" w:hAnsi="Meiryo UI"/>
              </w:rPr>
              <w:t>サイトの公開</w:t>
            </w: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8112BC" w:rsidRDefault="00AE296C" w:rsidP="00E67E6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</w:t>
            </w:r>
            <w:r w:rsidR="00E67E63">
              <w:rPr>
                <w:rFonts w:ascii="Meiryo UI" w:eastAsia="Meiryo UI" w:hAnsi="Meiryo UI"/>
              </w:rPr>
              <w:t>22</w:t>
            </w:r>
            <w:r>
              <w:rPr>
                <w:rFonts w:ascii="Meiryo UI" w:eastAsia="Meiryo UI" w:hAnsi="Meiryo UI"/>
              </w:rPr>
              <w:t>.1.</w:t>
            </w:r>
            <w:r w:rsidR="007945A5">
              <w:rPr>
                <w:rFonts w:ascii="Meiryo UI" w:eastAsia="Meiryo UI" w:hAnsi="Meiryo UI"/>
              </w:rPr>
              <w:t>16</w:t>
            </w:r>
          </w:p>
        </w:tc>
        <w:tc>
          <w:tcPr>
            <w:tcW w:w="6133" w:type="dxa"/>
          </w:tcPr>
          <w:p w:rsidR="007945A5" w:rsidRDefault="007945A5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定例会</w:t>
            </w:r>
          </w:p>
          <w:p w:rsidR="007945A5" w:rsidRDefault="007945A5" w:rsidP="007945A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フリーイラスト公開に伴う、広報・協賛金依頼等の協議</w:t>
            </w:r>
          </w:p>
          <w:p w:rsidR="007945A5" w:rsidRDefault="007945A5" w:rsidP="007945A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「アートプレイヤー講座2021」</w:t>
            </w:r>
            <w:r w:rsidR="002B50D3">
              <w:rPr>
                <w:rFonts w:ascii="Meiryo UI" w:eastAsia="Meiryo UI" w:hAnsi="Meiryo UI"/>
              </w:rPr>
              <w:t>開催協議</w:t>
            </w:r>
          </w:p>
          <w:p w:rsidR="00A92268" w:rsidRDefault="002B50D3" w:rsidP="002B50D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・団体会員研修</w:t>
            </w: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E67E63" w:rsidTr="00617D44">
        <w:trPr>
          <w:trHeight w:val="583"/>
        </w:trPr>
        <w:tc>
          <w:tcPr>
            <w:tcW w:w="1971" w:type="dxa"/>
          </w:tcPr>
          <w:p w:rsidR="00E67E63" w:rsidRDefault="00E67E63" w:rsidP="00A9226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022.1.17</w:t>
            </w:r>
          </w:p>
        </w:tc>
        <w:tc>
          <w:tcPr>
            <w:tcW w:w="6133" w:type="dxa"/>
          </w:tcPr>
          <w:p w:rsidR="00E67E63" w:rsidRDefault="00E67E63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フリーイラスト公開</w:t>
            </w:r>
            <w:r w:rsidR="002D798B">
              <w:rPr>
                <w:rFonts w:ascii="Meiryo UI" w:eastAsia="Meiryo UI" w:hAnsi="Meiryo UI"/>
              </w:rPr>
              <w:t>・利活用促進</w:t>
            </w:r>
            <w:r>
              <w:rPr>
                <w:rFonts w:ascii="Meiryo UI" w:eastAsia="Meiryo UI" w:hAnsi="Meiryo UI"/>
              </w:rPr>
              <w:t>市長表敬</w:t>
            </w:r>
          </w:p>
        </w:tc>
        <w:tc>
          <w:tcPr>
            <w:tcW w:w="1553" w:type="dxa"/>
          </w:tcPr>
          <w:p w:rsidR="00E67E63" w:rsidRDefault="00E67E63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583"/>
        </w:trPr>
        <w:tc>
          <w:tcPr>
            <w:tcW w:w="1971" w:type="dxa"/>
          </w:tcPr>
          <w:p w:rsidR="00A92268" w:rsidRDefault="00A92268" w:rsidP="00A9226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</w:t>
            </w:r>
            <w:r w:rsidR="002B50D3">
              <w:rPr>
                <w:rFonts w:ascii="Meiryo UI" w:eastAsia="Meiryo UI" w:hAnsi="Meiryo UI"/>
              </w:rPr>
              <w:t>22</w:t>
            </w:r>
            <w:r>
              <w:rPr>
                <w:rFonts w:ascii="Meiryo UI" w:eastAsia="Meiryo UI" w:hAnsi="Meiryo UI"/>
              </w:rPr>
              <w:t>.2.</w:t>
            </w:r>
            <w:r w:rsidR="002B50D3">
              <w:rPr>
                <w:rFonts w:ascii="Meiryo UI" w:eastAsia="Meiryo UI" w:hAnsi="Meiryo UI"/>
              </w:rPr>
              <w:t>20</w:t>
            </w:r>
          </w:p>
          <w:p w:rsidR="008112BC" w:rsidRPr="00EB6A2F" w:rsidRDefault="008112BC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6133" w:type="dxa"/>
          </w:tcPr>
          <w:p w:rsidR="00A92268" w:rsidRDefault="002B50D3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「アートプレイヤー講座2021」開催∔</w:t>
            </w:r>
            <w:r w:rsidR="00A92268">
              <w:rPr>
                <w:rFonts w:ascii="Meiryo UI" w:eastAsia="Meiryo UI" w:hAnsi="Meiryo UI"/>
              </w:rPr>
              <w:t>定例会</w:t>
            </w:r>
          </w:p>
          <w:p w:rsidR="002B50D3" w:rsidRDefault="002B50D3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　　市民活動センター　13:00～16:00</w:t>
            </w:r>
          </w:p>
          <w:p w:rsidR="002B50D3" w:rsidRDefault="002B50D3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講師　　県立短大　</w:t>
            </w:r>
            <w:r w:rsidR="002D798B">
              <w:rPr>
                <w:rFonts w:ascii="Meiryo UI" w:eastAsia="Meiryo UI" w:hAnsi="Meiryo UI"/>
              </w:rPr>
              <w:t>藤田</w:t>
            </w:r>
            <w:r>
              <w:rPr>
                <w:rFonts w:ascii="Meiryo UI" w:eastAsia="Meiryo UI" w:hAnsi="Meiryo UI"/>
              </w:rPr>
              <w:t>雅也氏</w:t>
            </w:r>
          </w:p>
          <w:p w:rsidR="002B50D3" w:rsidRDefault="002B50D3" w:rsidP="002B50D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・講義</w:t>
            </w:r>
          </w:p>
          <w:p w:rsidR="002B50D3" w:rsidRDefault="002B50D3" w:rsidP="002B50D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・砂絵制作</w:t>
            </w:r>
          </w:p>
          <w:p w:rsidR="00B80660" w:rsidRDefault="002B50D3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定例会</w:t>
            </w:r>
          </w:p>
          <w:p w:rsidR="002B50D3" w:rsidRDefault="002B50D3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フリーイラスト広報</w:t>
            </w:r>
          </w:p>
          <w:p w:rsidR="002B50D3" w:rsidRDefault="002B50D3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水の音をかたちにしちゃおうDVD活用協議</w:t>
            </w:r>
          </w:p>
          <w:p w:rsidR="002B50D3" w:rsidRDefault="002B50D3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聖隷クリストファー大学と連携したアーチプログラム研究会の立ち上げ</w:t>
            </w: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132"/>
        </w:trPr>
        <w:tc>
          <w:tcPr>
            <w:tcW w:w="1971" w:type="dxa"/>
          </w:tcPr>
          <w:p w:rsidR="008112BC" w:rsidRDefault="00B80660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</w:t>
            </w:r>
            <w:r w:rsidR="002B50D3">
              <w:rPr>
                <w:rFonts w:ascii="Meiryo UI" w:eastAsia="Meiryo UI" w:hAnsi="Meiryo UI"/>
              </w:rPr>
              <w:t>22</w:t>
            </w:r>
            <w:r>
              <w:rPr>
                <w:rFonts w:ascii="Meiryo UI" w:eastAsia="Meiryo UI" w:hAnsi="Meiryo UI"/>
              </w:rPr>
              <w:t>.3.</w:t>
            </w:r>
            <w:r w:rsidR="002B50D3">
              <w:rPr>
                <w:rFonts w:ascii="Meiryo UI" w:eastAsia="Meiryo UI" w:hAnsi="Meiryo UI"/>
              </w:rPr>
              <w:t>20</w:t>
            </w:r>
          </w:p>
          <w:p w:rsidR="008112BC" w:rsidRPr="00EB6A2F" w:rsidRDefault="008112BC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6133" w:type="dxa"/>
          </w:tcPr>
          <w:p w:rsidR="002B50D3" w:rsidRDefault="002B50D3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定例会</w:t>
            </w:r>
          </w:p>
          <w:p w:rsidR="002B50D3" w:rsidRDefault="002B50D3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「水の音をかたちにしちゃおう」WS　鈴木光男教授のアドバイス報告と意見交換（アルテ会員のみ）</w:t>
            </w:r>
          </w:p>
          <w:p w:rsidR="002B50D3" w:rsidRDefault="002B50D3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子どもゆめ基金対象経費の改正点説明</w:t>
            </w:r>
          </w:p>
          <w:p w:rsidR="002B50D3" w:rsidRDefault="002B50D3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三島</w:t>
            </w:r>
            <w:r w:rsidR="002D798B">
              <w:rPr>
                <w:rFonts w:ascii="Meiryo UI" w:eastAsia="Meiryo UI" w:hAnsi="Meiryo UI"/>
              </w:rPr>
              <w:t>プラザ</w:t>
            </w:r>
            <w:r>
              <w:rPr>
                <w:rFonts w:ascii="Meiryo UI" w:eastAsia="Meiryo UI" w:hAnsi="Meiryo UI"/>
              </w:rPr>
              <w:t>ホテルの休業日アートワークショップ展開構想説明</w:t>
            </w:r>
          </w:p>
          <w:p w:rsidR="002B50D3" w:rsidRDefault="002B50D3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プラザホテルからの依頼で、夏休み等に子ども対象で検討</w:t>
            </w:r>
          </w:p>
          <w:p w:rsidR="002B50D3" w:rsidRDefault="002B50D3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モンミュゼ美術館休館お知らせ</w:t>
            </w:r>
          </w:p>
          <w:p w:rsidR="002B50D3" w:rsidRDefault="00991906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2021WS作品展示</w:t>
            </w:r>
          </w:p>
          <w:p w:rsidR="00991906" w:rsidRDefault="00991906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開催期間　</w:t>
            </w:r>
            <w:r>
              <w:rPr>
                <w:rFonts w:ascii="Meiryo UI" w:eastAsia="Meiryo UI" w:hAnsi="Meiryo UI" w:hint="eastAsia"/>
              </w:rPr>
              <w:t>4</w:t>
            </w:r>
            <w:r>
              <w:rPr>
                <w:rFonts w:ascii="Meiryo UI" w:eastAsia="Meiryo UI" w:hAnsi="Meiryo UI"/>
              </w:rPr>
              <w:t>/23~5/8</w:t>
            </w:r>
          </w:p>
          <w:p w:rsidR="00991906" w:rsidRDefault="00991906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会場　　　三島市民文化会館地下ギャラリー</w:t>
            </w:r>
          </w:p>
          <w:p w:rsidR="00991906" w:rsidRDefault="00991906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展示　　　前期・後期に分けて展示</w:t>
            </w:r>
          </w:p>
          <w:p w:rsidR="00B80660" w:rsidRPr="00B80660" w:rsidRDefault="00991906" w:rsidP="00B8066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砂絵の今後の展開協議</w:t>
            </w:r>
          </w:p>
          <w:p w:rsidR="008112BC" w:rsidRPr="00415D57" w:rsidRDefault="008112BC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  <w:tr w:rsidR="008112BC" w:rsidTr="00617D44">
        <w:trPr>
          <w:trHeight w:val="70"/>
        </w:trPr>
        <w:tc>
          <w:tcPr>
            <w:tcW w:w="1971" w:type="dxa"/>
          </w:tcPr>
          <w:p w:rsidR="008112BC" w:rsidRDefault="00BD6E3E" w:rsidP="008112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2021</w:t>
            </w:r>
            <w:r w:rsidR="00E67E63">
              <w:rPr>
                <w:rFonts w:ascii="Meiryo UI" w:eastAsia="Meiryo UI" w:hAnsi="Meiryo UI"/>
              </w:rPr>
              <w:t>年度</w:t>
            </w:r>
          </w:p>
          <w:p w:rsidR="00BD6E3E" w:rsidRDefault="00BD6E3E" w:rsidP="008112BC">
            <w:pPr>
              <w:rPr>
                <w:rFonts w:ascii="Meiryo UI" w:eastAsia="Meiryo UI" w:hAnsi="Meiryo UI"/>
              </w:rPr>
            </w:pPr>
          </w:p>
        </w:tc>
        <w:tc>
          <w:tcPr>
            <w:tcW w:w="6133" w:type="dxa"/>
          </w:tcPr>
          <w:p w:rsidR="008112BC" w:rsidRDefault="00E67E63" w:rsidP="008112BC">
            <w:pPr>
              <w:ind w:firstLine="1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◎</w:t>
            </w:r>
            <w:r w:rsidR="00BD6E3E">
              <w:rPr>
                <w:rFonts w:ascii="Meiryo UI" w:eastAsia="Meiryo UI" w:hAnsi="Meiryo UI" w:hint="eastAsia"/>
              </w:rPr>
              <w:t>アートコン</w:t>
            </w:r>
            <w:r w:rsidR="002D798B">
              <w:rPr>
                <w:rFonts w:ascii="Meiryo UI" w:eastAsia="Meiryo UI" w:hAnsi="Meiryo UI" w:hint="eastAsia"/>
              </w:rPr>
              <w:t>シエル</w:t>
            </w:r>
            <w:bookmarkStart w:id="0" w:name="_GoBack"/>
            <w:bookmarkEnd w:id="0"/>
            <w:r w:rsidR="00BD6E3E">
              <w:rPr>
                <w:rFonts w:ascii="Meiryo UI" w:eastAsia="Meiryo UI" w:hAnsi="Meiryo UI" w:hint="eastAsia"/>
              </w:rPr>
              <w:t>ジュによるアートのよろず相談</w:t>
            </w:r>
          </w:p>
          <w:p w:rsidR="00BD6E3E" w:rsidRDefault="00E67E63" w:rsidP="00E67E63">
            <w:pPr>
              <w:ind w:firstLine="1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相談件数(2021.6～</w:t>
            </w: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022.3</w:t>
            </w:r>
            <w:r>
              <w:rPr>
                <w:rFonts w:ascii="Meiryo UI" w:eastAsia="Meiryo UI" w:hAnsi="Meiryo UI" w:hint="eastAsia"/>
              </w:rPr>
              <w:t>)</w:t>
            </w:r>
          </w:p>
          <w:p w:rsidR="00E67E63" w:rsidRDefault="00E67E63" w:rsidP="00E67E63">
            <w:pPr>
              <w:ind w:firstLine="1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56件（アーティスト29　その他20　情報発信7）</w:t>
            </w:r>
          </w:p>
          <w:p w:rsidR="00E67E63" w:rsidRDefault="00E67E63" w:rsidP="00E67E63">
            <w:pPr>
              <w:ind w:firstLine="1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◎メディア掲載</w:t>
            </w:r>
          </w:p>
          <w:p w:rsidR="00E67E63" w:rsidRDefault="00E67E63" w:rsidP="00E67E63">
            <w:pPr>
              <w:ind w:firstLine="1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伊豆日日新聞　伊豆路投稿（6月～11月）</w:t>
            </w:r>
          </w:p>
          <w:p w:rsidR="000451F8" w:rsidRDefault="000451F8" w:rsidP="00E67E63">
            <w:pPr>
              <w:ind w:firstLine="1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　　　　　　　　　水の音をかたちにしちゃおう（12月</w:t>
            </w:r>
            <w:r>
              <w:rPr>
                <w:rFonts w:ascii="Meiryo UI" w:eastAsia="Meiryo UI" w:hAnsi="Meiryo UI" w:hint="eastAsia"/>
              </w:rPr>
              <w:t>）</w:t>
            </w:r>
          </w:p>
          <w:p w:rsidR="000451F8" w:rsidRDefault="000451F8" w:rsidP="00E67E63">
            <w:pPr>
              <w:ind w:firstLine="11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 xml:space="preserve">　　　　子どもがアートに出合うミラクルワークショップ展覧会（3月）</w:t>
            </w:r>
          </w:p>
          <w:p w:rsidR="00E67E63" w:rsidRDefault="000451F8" w:rsidP="000451F8">
            <w:pPr>
              <w:ind w:firstLine="1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静岡新聞　　　　地域とつなぐアート相談所（6月）</w:t>
            </w:r>
          </w:p>
          <w:p w:rsidR="000451F8" w:rsidRDefault="000451F8" w:rsidP="000451F8">
            <w:pPr>
              <w:ind w:firstLine="1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　　　　　　　　三島の自然や史跡フリーイラストに（1月）</w:t>
            </w:r>
          </w:p>
          <w:p w:rsidR="000451F8" w:rsidRDefault="000451F8" w:rsidP="000451F8">
            <w:pPr>
              <w:ind w:firstLine="1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読売新聞　　　　アートと地域をつなぐ（1月）</w:t>
            </w:r>
          </w:p>
          <w:p w:rsidR="000451F8" w:rsidRDefault="000451F8" w:rsidP="000451F8">
            <w:pPr>
              <w:ind w:firstLine="11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/>
              </w:rPr>
              <w:t>k-mix         電話インタビュー</w:t>
            </w:r>
          </w:p>
          <w:p w:rsidR="000451F8" w:rsidRPr="000451F8" w:rsidRDefault="000451F8" w:rsidP="000451F8">
            <w:pPr>
              <w:ind w:firstLine="110"/>
              <w:rPr>
                <w:rFonts w:ascii="Meiryo UI" w:eastAsia="Meiryo UI" w:hAnsi="Meiryo UI" w:hint="eastAsia"/>
              </w:rPr>
            </w:pPr>
          </w:p>
        </w:tc>
        <w:tc>
          <w:tcPr>
            <w:tcW w:w="1553" w:type="dxa"/>
          </w:tcPr>
          <w:p w:rsidR="008112BC" w:rsidRDefault="008112BC" w:rsidP="008112BC">
            <w:pPr>
              <w:rPr>
                <w:rFonts w:ascii="Meiryo UI" w:eastAsia="Meiryo UI" w:hAnsi="Meiryo UI"/>
              </w:rPr>
            </w:pPr>
          </w:p>
        </w:tc>
      </w:tr>
    </w:tbl>
    <w:p w:rsidR="00552557" w:rsidRPr="000908A5" w:rsidRDefault="00552557" w:rsidP="0002190A">
      <w:pPr>
        <w:rPr>
          <w:rFonts w:ascii="Meiryo UI" w:eastAsia="Meiryo UI" w:hAnsi="Meiryo UI"/>
          <w:b/>
          <w:sz w:val="40"/>
          <w:szCs w:val="40"/>
          <w:lang w:bidi="ja-JP"/>
        </w:rPr>
      </w:pPr>
    </w:p>
    <w:sectPr w:rsidR="00552557" w:rsidRPr="000908A5" w:rsidSect="009460DB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65" w:rsidRDefault="00347565">
      <w:pPr>
        <w:spacing w:after="0" w:line="240" w:lineRule="auto"/>
      </w:pPr>
      <w:r>
        <w:separator/>
      </w:r>
    </w:p>
  </w:endnote>
  <w:endnote w:type="continuationSeparator" w:id="0">
    <w:p w:rsidR="00347565" w:rsidRDefault="0034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65" w:rsidRDefault="00347565">
      <w:pPr>
        <w:spacing w:after="0" w:line="240" w:lineRule="auto"/>
      </w:pPr>
      <w:r>
        <w:separator/>
      </w:r>
    </w:p>
  </w:footnote>
  <w:footnote w:type="continuationSeparator" w:id="0">
    <w:p w:rsidR="00347565" w:rsidRDefault="00347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F4ED1"/>
    <w:multiLevelType w:val="hybridMultilevel"/>
    <w:tmpl w:val="B23066C6"/>
    <w:lvl w:ilvl="0" w:tplc="D0642F5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C5"/>
    <w:rsid w:val="000143D7"/>
    <w:rsid w:val="0002190A"/>
    <w:rsid w:val="000451F8"/>
    <w:rsid w:val="00072FE5"/>
    <w:rsid w:val="000904F4"/>
    <w:rsid w:val="000908A5"/>
    <w:rsid w:val="00091612"/>
    <w:rsid w:val="000B2B4B"/>
    <w:rsid w:val="000D09C9"/>
    <w:rsid w:val="000F3A3D"/>
    <w:rsid w:val="00110881"/>
    <w:rsid w:val="0011480B"/>
    <w:rsid w:val="00121E2F"/>
    <w:rsid w:val="00252520"/>
    <w:rsid w:val="00254BC8"/>
    <w:rsid w:val="00270E17"/>
    <w:rsid w:val="00284033"/>
    <w:rsid w:val="002B102B"/>
    <w:rsid w:val="002B50D3"/>
    <w:rsid w:val="002C6A1F"/>
    <w:rsid w:val="002D798B"/>
    <w:rsid w:val="00304F0A"/>
    <w:rsid w:val="003120B0"/>
    <w:rsid w:val="00313EE3"/>
    <w:rsid w:val="003321AF"/>
    <w:rsid w:val="00347565"/>
    <w:rsid w:val="0036584B"/>
    <w:rsid w:val="00415D57"/>
    <w:rsid w:val="00434C84"/>
    <w:rsid w:val="00455CEC"/>
    <w:rsid w:val="00481D83"/>
    <w:rsid w:val="00487F97"/>
    <w:rsid w:val="00492944"/>
    <w:rsid w:val="004A38B1"/>
    <w:rsid w:val="00526EE3"/>
    <w:rsid w:val="00552557"/>
    <w:rsid w:val="00553B6E"/>
    <w:rsid w:val="005844B9"/>
    <w:rsid w:val="005C04BE"/>
    <w:rsid w:val="005C12D2"/>
    <w:rsid w:val="0060348B"/>
    <w:rsid w:val="00617D44"/>
    <w:rsid w:val="0064077B"/>
    <w:rsid w:val="006563FD"/>
    <w:rsid w:val="0068255F"/>
    <w:rsid w:val="0068756A"/>
    <w:rsid w:val="006D25DD"/>
    <w:rsid w:val="006F1E45"/>
    <w:rsid w:val="00706F3D"/>
    <w:rsid w:val="00781CD1"/>
    <w:rsid w:val="007945A5"/>
    <w:rsid w:val="007A2C60"/>
    <w:rsid w:val="007D567A"/>
    <w:rsid w:val="007F21B5"/>
    <w:rsid w:val="008112BC"/>
    <w:rsid w:val="0082587E"/>
    <w:rsid w:val="00836A2A"/>
    <w:rsid w:val="00893C69"/>
    <w:rsid w:val="008A1F1D"/>
    <w:rsid w:val="008C1DBF"/>
    <w:rsid w:val="008D39D9"/>
    <w:rsid w:val="008E6304"/>
    <w:rsid w:val="00901DB1"/>
    <w:rsid w:val="009460DB"/>
    <w:rsid w:val="00985506"/>
    <w:rsid w:val="00990A7A"/>
    <w:rsid w:val="00991906"/>
    <w:rsid w:val="009A3956"/>
    <w:rsid w:val="009C33A8"/>
    <w:rsid w:val="00A1643A"/>
    <w:rsid w:val="00A8718B"/>
    <w:rsid w:val="00A92268"/>
    <w:rsid w:val="00A971F1"/>
    <w:rsid w:val="00AB0C75"/>
    <w:rsid w:val="00AC4F35"/>
    <w:rsid w:val="00AE296C"/>
    <w:rsid w:val="00B27FC3"/>
    <w:rsid w:val="00B50333"/>
    <w:rsid w:val="00B70E24"/>
    <w:rsid w:val="00B80660"/>
    <w:rsid w:val="00B80C85"/>
    <w:rsid w:val="00BD1EDD"/>
    <w:rsid w:val="00BD6E3E"/>
    <w:rsid w:val="00BE11C6"/>
    <w:rsid w:val="00C0661C"/>
    <w:rsid w:val="00C1559F"/>
    <w:rsid w:val="00C87326"/>
    <w:rsid w:val="00CC15E5"/>
    <w:rsid w:val="00CE7CC5"/>
    <w:rsid w:val="00D02CE7"/>
    <w:rsid w:val="00D32428"/>
    <w:rsid w:val="00D3357A"/>
    <w:rsid w:val="00D66C73"/>
    <w:rsid w:val="00DC2CF1"/>
    <w:rsid w:val="00DD08D2"/>
    <w:rsid w:val="00DE1828"/>
    <w:rsid w:val="00E27C45"/>
    <w:rsid w:val="00E37507"/>
    <w:rsid w:val="00E56E67"/>
    <w:rsid w:val="00E67E63"/>
    <w:rsid w:val="00E85BA2"/>
    <w:rsid w:val="00EB6A2F"/>
    <w:rsid w:val="00EE57E0"/>
    <w:rsid w:val="00F3443B"/>
    <w:rsid w:val="00F44E6F"/>
    <w:rsid w:val="00FC0BA1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797FA-E9F5-4C68-A42F-2E71E3A5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70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0E17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a6">
    <w:name w:val="副題 (文字)"/>
    <w:basedOn w:val="a0"/>
    <w:link w:val="a5"/>
    <w:uiPriority w:val="11"/>
    <w:rPr>
      <w:i/>
      <w:iCs/>
      <w:color w:val="5A5A5A" w:themeColor="text1" w:themeTint="A5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Subtle Reference"/>
    <w:basedOn w:val="a0"/>
    <w:uiPriority w:val="31"/>
    <w:qFormat/>
    <w:rPr>
      <w:smallCaps/>
      <w:color w:val="5A5A5A" w:themeColor="text1" w:themeTint="A5"/>
    </w:rPr>
  </w:style>
  <w:style w:type="character" w:styleId="a9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Quote"/>
    <w:basedOn w:val="a"/>
    <w:next w:val="a"/>
    <w:link w:val="ac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Pr>
      <w:i/>
      <w:iCs/>
      <w:shd w:val="clear" w:color="auto" w:fill="F2F2F2" w:themeFill="background1" w:themeFillShade="F2"/>
    </w:rPr>
  </w:style>
  <w:style w:type="character" w:styleId="21">
    <w:name w:val="Intense Emphasis"/>
    <w:basedOn w:val="a0"/>
    <w:uiPriority w:val="21"/>
    <w:qFormat/>
    <w:rPr>
      <w:i/>
      <w:iCs/>
      <w:color w:val="1CADE4" w:themeColor="accent1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rPr>
      <w:i/>
      <w:iCs/>
      <w:shd w:val="clear" w:color="auto" w:fill="D1EEF9" w:themeFill="accent1" w:themeFillTint="33"/>
    </w:rPr>
  </w:style>
  <w:style w:type="paragraph" w:styleId="ad">
    <w:name w:val="No Spacing"/>
    <w:link w:val="ae"/>
    <w:uiPriority w:val="1"/>
    <w:qFormat/>
    <w:pPr>
      <w:spacing w:after="0" w:line="240" w:lineRule="auto"/>
    </w:p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24">
    <w:name w:val="Intense Reference"/>
    <w:basedOn w:val="a0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ae">
    <w:name w:val="行間詰め (文字)"/>
    <w:basedOn w:val="a0"/>
    <w:link w:val="ad"/>
    <w:uiPriority w:val="1"/>
  </w:style>
  <w:style w:type="character" w:styleId="af1">
    <w:name w:val="Strong"/>
    <w:basedOn w:val="a0"/>
    <w:uiPriority w:val="22"/>
    <w:qFormat/>
    <w:rPr>
      <w:b/>
      <w:bCs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3">
    <w:name w:val="Placeholder Text"/>
    <w:basedOn w:val="a0"/>
    <w:uiPriority w:val="99"/>
    <w:semiHidden/>
    <w:rsid w:val="00270E17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72F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72FE5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706F3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706F3D"/>
  </w:style>
  <w:style w:type="paragraph" w:styleId="af8">
    <w:name w:val="footer"/>
    <w:basedOn w:val="a"/>
    <w:link w:val="af9"/>
    <w:uiPriority w:val="99"/>
    <w:unhideWhenUsed/>
    <w:rsid w:val="00706F3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706F3D"/>
  </w:style>
  <w:style w:type="table" w:styleId="afa">
    <w:name w:val="Table Grid"/>
    <w:basedOn w:val="a1"/>
    <w:uiPriority w:val="39"/>
    <w:rsid w:val="000F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20181;&#27096;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873149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2012-12-20T17:50:00+00:00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1665779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TP103985946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A6000-F78C-4662-95D9-281D2908650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3900BEF-7413-4B43-8747-8646FCCD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399A3-63D9-4C30-93A0-F3A09AB5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仕様デザイン (空白).dotx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坂田芳乃</dc:creator>
  <cp:keywords/>
  <dc:description/>
  <cp:lastModifiedBy>坂田 芳乃</cp:lastModifiedBy>
  <cp:revision>2</cp:revision>
  <cp:lastPrinted>2022-06-08T01:40:00Z</cp:lastPrinted>
  <dcterms:created xsi:type="dcterms:W3CDTF">2022-06-08T04:28:00Z</dcterms:created>
  <dcterms:modified xsi:type="dcterms:W3CDTF">2022-06-08T04:28:00Z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