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A2" w:rsidRDefault="00D3357A" w:rsidP="00313EE3">
      <w:pPr>
        <w:rPr>
          <w:rFonts w:ascii="Meiryo UI" w:eastAsia="Meiryo UI" w:hAnsi="Meiryo UI"/>
          <w:b/>
          <w:sz w:val="40"/>
          <w:szCs w:val="40"/>
          <w:lang w:bidi="ja-JP"/>
        </w:rPr>
      </w:pPr>
      <w:r>
        <w:rPr>
          <w:rFonts w:ascii="Meiryo UI" w:eastAsia="Meiryo UI" w:hAnsi="Meiryo UI" w:hint="eastAsia"/>
          <w:b/>
          <w:sz w:val="40"/>
          <w:szCs w:val="40"/>
          <w:lang w:bidi="ja-JP"/>
        </w:rPr>
        <w:t>20</w:t>
      </w:r>
      <w:r w:rsidR="0036584B">
        <w:rPr>
          <w:rFonts w:ascii="Meiryo UI" w:eastAsia="Meiryo UI" w:hAnsi="Meiryo UI" w:hint="eastAsia"/>
          <w:b/>
          <w:sz w:val="40"/>
          <w:szCs w:val="40"/>
          <w:lang w:bidi="ja-JP"/>
        </w:rPr>
        <w:t>20</w:t>
      </w:r>
      <w:r w:rsidR="002B102B">
        <w:rPr>
          <w:rFonts w:ascii="Meiryo UI" w:eastAsia="Meiryo UI" w:hAnsi="Meiryo UI" w:hint="eastAsia"/>
          <w:b/>
          <w:sz w:val="40"/>
          <w:szCs w:val="40"/>
          <w:lang w:bidi="ja-JP"/>
        </w:rPr>
        <w:t>アートと地域をつなぐ　アルテ・プラーサ活動実績</w:t>
      </w:r>
    </w:p>
    <w:p w:rsidR="00E85BA2" w:rsidRPr="00E85BA2" w:rsidRDefault="00E85BA2" w:rsidP="00E85BA2">
      <w:pPr>
        <w:ind w:right="800"/>
        <w:jc w:val="center"/>
        <w:rPr>
          <w:rFonts w:ascii="Meiryo UI" w:eastAsia="Meiryo UI" w:hAnsi="Meiryo UI"/>
          <w:b/>
          <w:sz w:val="20"/>
          <w:szCs w:val="20"/>
          <w:lang w:bidi="ja-JP"/>
        </w:rPr>
      </w:pPr>
      <w:r>
        <w:rPr>
          <w:rFonts w:ascii="Meiryo UI" w:eastAsia="Meiryo UI" w:hAnsi="Meiryo UI" w:hint="eastAsia"/>
          <w:b/>
          <w:sz w:val="20"/>
          <w:szCs w:val="20"/>
          <w:lang w:bidi="ja-JP"/>
        </w:rPr>
        <w:t xml:space="preserve">　　　　　　　　　　　　　　　　　　　　　　　　　　　　　　　　　　　　　　　　　　　　　　　　　　　　　　　　</w:t>
      </w:r>
      <w:r w:rsidR="0036584B">
        <w:rPr>
          <w:rFonts w:ascii="Meiryo UI" w:eastAsia="Meiryo UI" w:hAnsi="Meiryo UI" w:hint="eastAsia"/>
          <w:b/>
          <w:sz w:val="20"/>
          <w:szCs w:val="20"/>
          <w:lang w:bidi="ja-JP"/>
        </w:rPr>
        <w:t>2021</w:t>
      </w:r>
      <w:r>
        <w:rPr>
          <w:rFonts w:ascii="Meiryo UI" w:eastAsia="Meiryo UI" w:hAnsi="Meiryo UI" w:hint="eastAsia"/>
          <w:b/>
          <w:sz w:val="20"/>
          <w:szCs w:val="20"/>
          <w:lang w:bidi="ja-JP"/>
        </w:rPr>
        <w:t>.3月末現在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971"/>
        <w:gridCol w:w="6133"/>
        <w:gridCol w:w="1553"/>
      </w:tblGrid>
      <w:tr w:rsidR="00B80C85" w:rsidTr="00617D44">
        <w:trPr>
          <w:trHeight w:val="143"/>
        </w:trPr>
        <w:tc>
          <w:tcPr>
            <w:tcW w:w="1971" w:type="dxa"/>
          </w:tcPr>
          <w:p w:rsidR="00B80C85" w:rsidRDefault="00B80C85" w:rsidP="00836A2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時期</w:t>
            </w:r>
          </w:p>
        </w:tc>
        <w:tc>
          <w:tcPr>
            <w:tcW w:w="6133" w:type="dxa"/>
          </w:tcPr>
          <w:p w:rsidR="00B80C85" w:rsidRDefault="00B80C85" w:rsidP="00836A2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活動展開概要</w:t>
            </w:r>
          </w:p>
        </w:tc>
        <w:tc>
          <w:tcPr>
            <w:tcW w:w="1553" w:type="dxa"/>
          </w:tcPr>
          <w:p w:rsidR="00B80C85" w:rsidRDefault="00B80C85" w:rsidP="00836A2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備考</w:t>
            </w:r>
          </w:p>
        </w:tc>
      </w:tr>
      <w:tr w:rsidR="00A971F1" w:rsidTr="00617D44">
        <w:trPr>
          <w:trHeight w:val="583"/>
        </w:trPr>
        <w:tc>
          <w:tcPr>
            <w:tcW w:w="1971" w:type="dxa"/>
          </w:tcPr>
          <w:p w:rsidR="00A971F1" w:rsidRPr="00EB6A2F" w:rsidRDefault="00A971F1" w:rsidP="00FC5CC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2020.</w:t>
            </w:r>
            <w:r w:rsidR="00FC5CC3">
              <w:rPr>
                <w:rFonts w:ascii="Meiryo UI" w:eastAsia="Meiryo UI" w:hAnsi="Meiryo UI"/>
              </w:rPr>
              <w:t>4.19</w:t>
            </w:r>
          </w:p>
        </w:tc>
        <w:tc>
          <w:tcPr>
            <w:tcW w:w="6133" w:type="dxa"/>
          </w:tcPr>
          <w:p w:rsidR="00FC5CC3" w:rsidRDefault="00FC5CC3" w:rsidP="00FC5CC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定例会</w:t>
            </w:r>
          </w:p>
          <w:p w:rsidR="00110881" w:rsidRDefault="00FC5CC3" w:rsidP="00FC5CC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子どもゆめ基金</w:t>
            </w:r>
            <w:r w:rsidR="00CC15E5">
              <w:rPr>
                <w:rFonts w:ascii="Meiryo UI" w:eastAsia="Meiryo UI" w:hAnsi="Meiryo UI"/>
              </w:rPr>
              <w:t>採択</w:t>
            </w:r>
            <w:r>
              <w:rPr>
                <w:rFonts w:ascii="Meiryo UI" w:eastAsia="Meiryo UI" w:hAnsi="Meiryo UI"/>
              </w:rPr>
              <w:t>「チャレンジ！こども・アーティストで絵巻制作」</w:t>
            </w:r>
          </w:p>
          <w:p w:rsidR="00FC5CC3" w:rsidRDefault="00CC15E5" w:rsidP="00FC5CC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事業検討</w:t>
            </w:r>
          </w:p>
          <w:p w:rsidR="00110881" w:rsidRDefault="00110881" w:rsidP="00FC5CC3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/>
              </w:rPr>
              <w:t xml:space="preserve">　三島の文化百花繚乱補助金申請、採択後ゆめ基金との協働事業</w:t>
            </w:r>
          </w:p>
          <w:p w:rsidR="00CC15E5" w:rsidRDefault="00CC15E5" w:rsidP="00FC5CC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フリーイラスト制作検討</w:t>
            </w:r>
          </w:p>
          <w:p w:rsidR="00481D83" w:rsidRPr="00481D83" w:rsidRDefault="00CC15E5" w:rsidP="00CC15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2020年度団体活動検討</w:t>
            </w:r>
          </w:p>
        </w:tc>
        <w:tc>
          <w:tcPr>
            <w:tcW w:w="1553" w:type="dxa"/>
          </w:tcPr>
          <w:p w:rsidR="00A971F1" w:rsidRDefault="00A971F1">
            <w:pPr>
              <w:rPr>
                <w:rFonts w:ascii="Meiryo UI" w:eastAsia="Meiryo UI" w:hAnsi="Meiryo UI"/>
              </w:rPr>
            </w:pPr>
          </w:p>
        </w:tc>
      </w:tr>
      <w:tr w:rsidR="00A971F1" w:rsidTr="00617D44">
        <w:trPr>
          <w:trHeight w:val="583"/>
        </w:trPr>
        <w:tc>
          <w:tcPr>
            <w:tcW w:w="1971" w:type="dxa"/>
          </w:tcPr>
          <w:p w:rsidR="00481D83" w:rsidRPr="00EB6A2F" w:rsidRDefault="00481D83" w:rsidP="00CC15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2020</w:t>
            </w:r>
            <w:r w:rsidR="00CC15E5">
              <w:rPr>
                <w:rFonts w:ascii="Meiryo UI" w:eastAsia="Meiryo UI" w:hAnsi="Meiryo UI"/>
              </w:rPr>
              <w:t>.5.17</w:t>
            </w:r>
          </w:p>
        </w:tc>
        <w:tc>
          <w:tcPr>
            <w:tcW w:w="6133" w:type="dxa"/>
          </w:tcPr>
          <w:p w:rsidR="00CC15E5" w:rsidRDefault="00CC15E5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定例会</w:t>
            </w:r>
          </w:p>
          <w:p w:rsidR="00CC15E5" w:rsidRDefault="00CC15E5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三島アートマップ制作打合せ</w:t>
            </w:r>
          </w:p>
          <w:p w:rsidR="00CC15E5" w:rsidRDefault="00CC15E5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フリーイラスト作製素材検討</w:t>
            </w:r>
          </w:p>
          <w:p w:rsidR="00CC15E5" w:rsidRDefault="00CC15E5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コロナ禍における子どもアートのオンライン情報発信</w:t>
            </w:r>
          </w:p>
          <w:p w:rsidR="00A971F1" w:rsidRPr="00CC15E5" w:rsidRDefault="00CC15E5" w:rsidP="00110881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コロナ禍の夢基金事業開催見込検討</w:t>
            </w:r>
          </w:p>
        </w:tc>
        <w:tc>
          <w:tcPr>
            <w:tcW w:w="1553" w:type="dxa"/>
          </w:tcPr>
          <w:p w:rsidR="00A971F1" w:rsidRDefault="00A971F1">
            <w:pPr>
              <w:rPr>
                <w:rFonts w:ascii="Meiryo UI" w:eastAsia="Meiryo UI" w:hAnsi="Meiryo UI"/>
              </w:rPr>
            </w:pPr>
          </w:p>
        </w:tc>
      </w:tr>
      <w:tr w:rsidR="00D3357A" w:rsidTr="00617D44">
        <w:trPr>
          <w:trHeight w:val="583"/>
        </w:trPr>
        <w:tc>
          <w:tcPr>
            <w:tcW w:w="1971" w:type="dxa"/>
          </w:tcPr>
          <w:p w:rsidR="00D3357A" w:rsidRDefault="00CC15E5" w:rsidP="00CC15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>020.6.2１</w:t>
            </w:r>
          </w:p>
        </w:tc>
        <w:tc>
          <w:tcPr>
            <w:tcW w:w="6133" w:type="dxa"/>
          </w:tcPr>
          <w:p w:rsidR="00D3357A" w:rsidRDefault="00CC15E5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総会</w:t>
            </w:r>
          </w:p>
          <w:p w:rsidR="00CC15E5" w:rsidRDefault="00CC15E5" w:rsidP="00CC15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予算・活動事業承認</w:t>
            </w:r>
          </w:p>
          <w:p w:rsidR="00DD08D2" w:rsidRDefault="00CC15E5" w:rsidP="0068756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アート談義「「私的美術！発見談」　k美術館元館長越沼正氏</w:t>
            </w:r>
          </w:p>
          <w:p w:rsidR="00E56E67" w:rsidRPr="00DD08D2" w:rsidRDefault="00E56E67" w:rsidP="0068756A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/>
              </w:rPr>
              <w:t>アート談義動画制作HPでアップ</w:t>
            </w:r>
          </w:p>
        </w:tc>
        <w:tc>
          <w:tcPr>
            <w:tcW w:w="1553" w:type="dxa"/>
          </w:tcPr>
          <w:p w:rsidR="00D3357A" w:rsidRDefault="00D3357A">
            <w:pPr>
              <w:rPr>
                <w:rFonts w:ascii="Meiryo UI" w:eastAsia="Meiryo UI" w:hAnsi="Meiryo UI"/>
              </w:rPr>
            </w:pPr>
          </w:p>
        </w:tc>
      </w:tr>
      <w:tr w:rsidR="00DD08D2" w:rsidTr="00617D44">
        <w:trPr>
          <w:trHeight w:val="2270"/>
        </w:trPr>
        <w:tc>
          <w:tcPr>
            <w:tcW w:w="1971" w:type="dxa"/>
          </w:tcPr>
          <w:p w:rsidR="00DD08D2" w:rsidRDefault="0068756A" w:rsidP="00EB6A2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>020.7.18</w:t>
            </w:r>
          </w:p>
        </w:tc>
        <w:tc>
          <w:tcPr>
            <w:tcW w:w="6133" w:type="dxa"/>
          </w:tcPr>
          <w:p w:rsidR="00DD08D2" w:rsidRDefault="00DD08D2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定例会</w:t>
            </w:r>
          </w:p>
          <w:p w:rsidR="0068756A" w:rsidRDefault="0068756A" w:rsidP="00481D83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/>
              </w:rPr>
              <w:t>「チャレンジ！こども・アーティストで絵巻制作」</w:t>
            </w:r>
            <w:r>
              <w:rPr>
                <w:rFonts w:ascii="Meiryo UI" w:eastAsia="Meiryo UI" w:hAnsi="Meiryo UI" w:hint="eastAsia"/>
              </w:rPr>
              <w:t>広報計画</w:t>
            </w:r>
          </w:p>
          <w:p w:rsidR="0068756A" w:rsidRDefault="0068756A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こかげのまなびば　三島開催案検討</w:t>
            </w:r>
          </w:p>
          <w:p w:rsidR="00DD08D2" w:rsidRDefault="0068756A" w:rsidP="0068756A">
            <w:pPr>
              <w:ind w:firstLine="2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8月29日（土）</w:t>
            </w:r>
            <w:r w:rsidR="00A1643A">
              <w:rPr>
                <w:rFonts w:ascii="Meiryo UI" w:eastAsia="Meiryo UI" w:hAnsi="Meiryo UI"/>
              </w:rPr>
              <w:t>木村</w:t>
            </w:r>
            <w:r>
              <w:rPr>
                <w:rFonts w:ascii="Meiryo UI" w:eastAsia="Meiryo UI" w:hAnsi="Meiryo UI"/>
              </w:rPr>
              <w:t>若菜氏　講師</w:t>
            </w:r>
          </w:p>
          <w:p w:rsidR="0068756A" w:rsidRDefault="0068756A" w:rsidP="0068756A">
            <w:pPr>
              <w:ind w:firstLine="220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/>
              </w:rPr>
              <w:t>ふじのくに文化情報センターとの協働事業</w:t>
            </w:r>
          </w:p>
          <w:p w:rsidR="0068756A" w:rsidRDefault="0068756A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ふじのくにエールアートプロジェクト助成事業紹介</w:t>
            </w:r>
          </w:p>
          <w:p w:rsidR="0068756A" w:rsidRDefault="0068756A" w:rsidP="0068756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　ピアノ音楽研究会との協働申請決定（申請者ピアノ音研）</w:t>
            </w:r>
          </w:p>
          <w:p w:rsidR="0068756A" w:rsidRDefault="0068756A" w:rsidP="00B27FC3">
            <w:pPr>
              <w:ind w:firstLine="220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/>
              </w:rPr>
              <w:t>『アート　みて　きいて　はなそう</w:t>
            </w:r>
            <w:r>
              <w:rPr>
                <w:rFonts w:ascii="Meiryo UI" w:eastAsia="Meiryo UI" w:hAnsi="Meiryo UI" w:hint="eastAsia"/>
              </w:rPr>
              <w:t>』（締め切り8</w:t>
            </w:r>
            <w:r>
              <w:rPr>
                <w:rFonts w:ascii="Meiryo UI" w:eastAsia="Meiryo UI" w:hAnsi="Meiryo UI"/>
              </w:rPr>
              <w:t>/16）</w:t>
            </w:r>
          </w:p>
        </w:tc>
        <w:tc>
          <w:tcPr>
            <w:tcW w:w="1553" w:type="dxa"/>
          </w:tcPr>
          <w:p w:rsidR="00DD08D2" w:rsidRDefault="00DD08D2">
            <w:pPr>
              <w:rPr>
                <w:rFonts w:ascii="Meiryo UI" w:eastAsia="Meiryo UI" w:hAnsi="Meiryo UI"/>
              </w:rPr>
            </w:pPr>
          </w:p>
        </w:tc>
      </w:tr>
      <w:tr w:rsidR="00DD08D2" w:rsidTr="00617D44">
        <w:trPr>
          <w:trHeight w:val="583"/>
        </w:trPr>
        <w:tc>
          <w:tcPr>
            <w:tcW w:w="1971" w:type="dxa"/>
          </w:tcPr>
          <w:p w:rsidR="00DD08D2" w:rsidRDefault="00B27FC3" w:rsidP="00EB6A2F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/>
              </w:rPr>
              <w:t>2020.8</w:t>
            </w:r>
            <w:r>
              <w:rPr>
                <w:rFonts w:ascii="Meiryo UI" w:eastAsia="Meiryo UI" w:hAnsi="Meiryo UI" w:hint="eastAsia"/>
              </w:rPr>
              <w:t>.</w:t>
            </w:r>
            <w:r>
              <w:rPr>
                <w:rFonts w:ascii="Meiryo UI" w:eastAsia="Meiryo UI" w:hAnsi="Meiryo UI"/>
              </w:rPr>
              <w:t>16</w:t>
            </w:r>
          </w:p>
        </w:tc>
        <w:tc>
          <w:tcPr>
            <w:tcW w:w="6133" w:type="dxa"/>
          </w:tcPr>
          <w:p w:rsidR="008112BC" w:rsidRDefault="008112BC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定例会</w:t>
            </w:r>
          </w:p>
          <w:p w:rsidR="00DD08D2" w:rsidRDefault="00B27FC3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WS絵巻制作　新型コロナ感染予防対策検討＆WS内容検討こかげの</w:t>
            </w:r>
            <w:r w:rsidR="00DD08D2">
              <w:rPr>
                <w:rFonts w:ascii="Meiryo UI" w:eastAsia="Meiryo UI" w:hAnsi="Meiryo UI" w:hint="eastAsia"/>
              </w:rPr>
              <w:t>まなびば</w:t>
            </w:r>
            <w:r>
              <w:rPr>
                <w:rFonts w:ascii="Meiryo UI" w:eastAsia="Meiryo UI" w:hAnsi="Meiryo UI" w:hint="eastAsia"/>
              </w:rPr>
              <w:t xml:space="preserve">　三島開催準備</w:t>
            </w:r>
          </w:p>
          <w:p w:rsidR="00DD08D2" w:rsidRDefault="00B27FC3" w:rsidP="00B27FC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ふじのくにエールアートウロジェクト女子絵金申請報告</w:t>
            </w:r>
          </w:p>
        </w:tc>
        <w:tc>
          <w:tcPr>
            <w:tcW w:w="1553" w:type="dxa"/>
          </w:tcPr>
          <w:p w:rsidR="00DD08D2" w:rsidRDefault="00DD08D2">
            <w:pPr>
              <w:rPr>
                <w:rFonts w:ascii="Meiryo UI" w:eastAsia="Meiryo UI" w:hAnsi="Meiryo UI"/>
              </w:rPr>
            </w:pPr>
          </w:p>
        </w:tc>
      </w:tr>
      <w:tr w:rsidR="0011480B" w:rsidTr="00617D44">
        <w:trPr>
          <w:trHeight w:val="583"/>
        </w:trPr>
        <w:tc>
          <w:tcPr>
            <w:tcW w:w="1971" w:type="dxa"/>
          </w:tcPr>
          <w:p w:rsidR="0011480B" w:rsidRDefault="008112BC" w:rsidP="00B27FC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>020.8.29</w:t>
            </w:r>
          </w:p>
        </w:tc>
        <w:tc>
          <w:tcPr>
            <w:tcW w:w="6133" w:type="dxa"/>
          </w:tcPr>
          <w:p w:rsidR="0011480B" w:rsidRDefault="008112BC" w:rsidP="0011088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こかげのまなびば</w:t>
            </w:r>
          </w:p>
          <w:p w:rsidR="008112BC" w:rsidRDefault="008112BC" w:rsidP="0011088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「マークから始まる表現」　講師　現代アーティスト　木村若菜氏</w:t>
            </w:r>
          </w:p>
          <w:p w:rsidR="008112BC" w:rsidRDefault="008112BC" w:rsidP="00110881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/>
              </w:rPr>
              <w:t>会場　三島市民活動センター　　20人参加</w:t>
            </w:r>
          </w:p>
        </w:tc>
        <w:tc>
          <w:tcPr>
            <w:tcW w:w="1553" w:type="dxa"/>
          </w:tcPr>
          <w:p w:rsidR="0011480B" w:rsidRDefault="0011480B">
            <w:pPr>
              <w:rPr>
                <w:rFonts w:ascii="Meiryo UI" w:eastAsia="Meiryo UI" w:hAnsi="Meiryo UI"/>
              </w:rPr>
            </w:pPr>
          </w:p>
        </w:tc>
      </w:tr>
      <w:tr w:rsidR="008112BC" w:rsidTr="00617D44">
        <w:trPr>
          <w:trHeight w:val="583"/>
        </w:trPr>
        <w:tc>
          <w:tcPr>
            <w:tcW w:w="1971" w:type="dxa"/>
          </w:tcPr>
          <w:p w:rsidR="008112BC" w:rsidRDefault="008112B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2020.9.13</w:t>
            </w:r>
          </w:p>
        </w:tc>
        <w:tc>
          <w:tcPr>
            <w:tcW w:w="6133" w:type="dxa"/>
          </w:tcPr>
          <w:p w:rsidR="008112BC" w:rsidRDefault="008112B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定例会</w:t>
            </w:r>
          </w:p>
          <w:p w:rsidR="008112BC" w:rsidRDefault="008112B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WS絵巻開催準備</w:t>
            </w:r>
          </w:p>
          <w:p w:rsidR="008112BC" w:rsidRDefault="008112B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絵巻展覧会検討</w:t>
            </w:r>
          </w:p>
          <w:p w:rsidR="008112BC" w:rsidRDefault="008112B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会場　　　　三島市民文化会館ギャラリ―</w:t>
            </w:r>
          </w:p>
          <w:p w:rsidR="008112BC" w:rsidRDefault="008112BC" w:rsidP="008112BC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/>
              </w:rPr>
              <w:t xml:space="preserve">開催日　　　</w:t>
            </w:r>
            <w:r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/>
              </w:rPr>
              <w:t>0/18~25</w:t>
            </w:r>
          </w:p>
          <w:p w:rsidR="008112BC" w:rsidRDefault="008112B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次年度こどもゆめ基金申請内容検討</w:t>
            </w:r>
          </w:p>
        </w:tc>
        <w:tc>
          <w:tcPr>
            <w:tcW w:w="1553" w:type="dxa"/>
          </w:tcPr>
          <w:p w:rsidR="008112BC" w:rsidRDefault="008112BC" w:rsidP="008112BC">
            <w:pPr>
              <w:rPr>
                <w:rFonts w:ascii="Meiryo UI" w:eastAsia="Meiryo UI" w:hAnsi="Meiryo UI"/>
              </w:rPr>
            </w:pPr>
          </w:p>
        </w:tc>
      </w:tr>
      <w:tr w:rsidR="008112BC" w:rsidTr="00617D44">
        <w:trPr>
          <w:trHeight w:val="583"/>
        </w:trPr>
        <w:tc>
          <w:tcPr>
            <w:tcW w:w="1971" w:type="dxa"/>
          </w:tcPr>
          <w:p w:rsidR="008112BC" w:rsidRDefault="008112B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2020.9.22</w:t>
            </w:r>
          </w:p>
        </w:tc>
        <w:tc>
          <w:tcPr>
            <w:tcW w:w="6133" w:type="dxa"/>
          </w:tcPr>
          <w:p w:rsidR="008112BC" w:rsidRDefault="008112B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「チャレンジ！こども・アーティストで絵巻制作」事前学習</w:t>
            </w:r>
          </w:p>
          <w:p w:rsidR="008112BC" w:rsidRDefault="008112B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会場　　　　商工会議所</w:t>
            </w:r>
            <w:r>
              <w:rPr>
                <w:rFonts w:ascii="Meiryo UI" w:eastAsia="Meiryo UI" w:hAnsi="Meiryo UI" w:hint="eastAsia"/>
              </w:rPr>
              <w:t>TMOホール</w:t>
            </w:r>
          </w:p>
          <w:p w:rsidR="008112BC" w:rsidRDefault="008112B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参加者　　　小学生21人・保護者</w:t>
            </w:r>
          </w:p>
          <w:p w:rsidR="008112BC" w:rsidRDefault="008112B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・住麻紀氏による絵巻学習</w:t>
            </w:r>
          </w:p>
          <w:p w:rsidR="008112BC" w:rsidRDefault="008112BC" w:rsidP="008112BC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/>
              </w:rPr>
              <w:t>・三島歴史学習、下絵制作</w:t>
            </w:r>
          </w:p>
        </w:tc>
        <w:tc>
          <w:tcPr>
            <w:tcW w:w="1553" w:type="dxa"/>
          </w:tcPr>
          <w:p w:rsidR="008112BC" w:rsidRDefault="008112BC" w:rsidP="008112BC">
            <w:pPr>
              <w:rPr>
                <w:rFonts w:ascii="Meiryo UI" w:eastAsia="Meiryo UI" w:hAnsi="Meiryo UI"/>
              </w:rPr>
            </w:pPr>
          </w:p>
        </w:tc>
      </w:tr>
      <w:tr w:rsidR="008112BC" w:rsidTr="00617D44">
        <w:trPr>
          <w:trHeight w:val="583"/>
        </w:trPr>
        <w:tc>
          <w:tcPr>
            <w:tcW w:w="1971" w:type="dxa"/>
          </w:tcPr>
          <w:p w:rsidR="008112BC" w:rsidRDefault="008112B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2020.10.4</w:t>
            </w:r>
          </w:p>
        </w:tc>
        <w:tc>
          <w:tcPr>
            <w:tcW w:w="6133" w:type="dxa"/>
          </w:tcPr>
          <w:p w:rsidR="008112BC" w:rsidRDefault="008112B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「チャレンジ！こども・アーティストで絵巻制作</w:t>
            </w:r>
            <w:r>
              <w:rPr>
                <w:rFonts w:ascii="Meiryo UI" w:eastAsia="Meiryo UI" w:hAnsi="Meiryo UI" w:hint="eastAsia"/>
              </w:rPr>
              <w:t>ワークショップ</w:t>
            </w:r>
          </w:p>
          <w:p w:rsidR="008112BC" w:rsidRDefault="008112B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会場　　　三島市民文化開館大会議室</w:t>
            </w:r>
          </w:p>
          <w:p w:rsidR="008112BC" w:rsidRDefault="008112BC" w:rsidP="008112BC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/>
              </w:rPr>
              <w:t>参加者　　小学生20人＋保護者（WS一部参加）</w:t>
            </w:r>
          </w:p>
          <w:p w:rsidR="008112BC" w:rsidRDefault="008112B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・三島の街道の朝、昼、夕方、夜を5人1組でグループWS</w:t>
            </w:r>
          </w:p>
          <w:p w:rsidR="008112BC" w:rsidRDefault="008112B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・子どもとアーティストの協働による作品制作</w:t>
            </w:r>
          </w:p>
          <w:p w:rsidR="008112BC" w:rsidRDefault="008112B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・全体で20mに及ぶ長大な絵巻制作</w:t>
            </w:r>
          </w:p>
          <w:p w:rsidR="008112BC" w:rsidRDefault="008112BC" w:rsidP="008112BC">
            <w:pPr>
              <w:rPr>
                <w:rFonts w:ascii="Meiryo UI" w:eastAsia="Meiryo UI" w:hAnsi="Meiryo UI"/>
              </w:rPr>
            </w:pPr>
          </w:p>
        </w:tc>
        <w:tc>
          <w:tcPr>
            <w:tcW w:w="1553" w:type="dxa"/>
          </w:tcPr>
          <w:p w:rsidR="008112BC" w:rsidRDefault="008112BC" w:rsidP="008112BC">
            <w:pPr>
              <w:rPr>
                <w:rFonts w:ascii="Meiryo UI" w:eastAsia="Meiryo UI" w:hAnsi="Meiryo UI"/>
              </w:rPr>
            </w:pPr>
          </w:p>
        </w:tc>
      </w:tr>
      <w:tr w:rsidR="008112BC" w:rsidTr="00617D44">
        <w:trPr>
          <w:trHeight w:val="583"/>
        </w:trPr>
        <w:tc>
          <w:tcPr>
            <w:tcW w:w="1971" w:type="dxa"/>
          </w:tcPr>
          <w:p w:rsidR="008112BC" w:rsidRDefault="008112B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>020.10.8</w:t>
            </w:r>
          </w:p>
        </w:tc>
        <w:tc>
          <w:tcPr>
            <w:tcW w:w="6133" w:type="dxa"/>
          </w:tcPr>
          <w:p w:rsidR="008112BC" w:rsidRDefault="008112B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市長表敬</w:t>
            </w:r>
          </w:p>
          <w:p w:rsidR="008112BC" w:rsidRDefault="008112B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「チャレンジ！こども・アーティストで絵巻制作ワークショップ</w:t>
            </w:r>
            <w:r>
              <w:rPr>
                <w:rFonts w:ascii="Meiryo UI" w:eastAsia="Meiryo UI" w:hAnsi="Meiryo UI" w:hint="eastAsia"/>
              </w:rPr>
              <w:t>作品紹介・展覧会ご案内</w:t>
            </w:r>
          </w:p>
          <w:p w:rsidR="008112BC" w:rsidRDefault="008112B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・絵巻制作の一部を紹介。1</w:t>
            </w:r>
            <w:r>
              <w:rPr>
                <w:rFonts w:ascii="Meiryo UI" w:eastAsia="Meiryo UI" w:hAnsi="Meiryo UI"/>
              </w:rPr>
              <w:t>0/25~の展覧会案内</w:t>
            </w:r>
          </w:p>
          <w:p w:rsidR="008112BC" w:rsidRDefault="008112B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・栗原部長、岡村文化振興課長に庁舎内展示を検討依頼</w:t>
            </w:r>
          </w:p>
          <w:p w:rsidR="008112BC" w:rsidRDefault="008112B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➜適切な場所の確保が難しいことから展示断念</w:t>
            </w:r>
          </w:p>
          <w:p w:rsidR="008112BC" w:rsidRPr="008E6304" w:rsidRDefault="008112BC" w:rsidP="008112BC">
            <w:pPr>
              <w:rPr>
                <w:rFonts w:ascii="Meiryo UI" w:eastAsia="Meiryo UI" w:hAnsi="Meiryo UI"/>
              </w:rPr>
            </w:pPr>
          </w:p>
        </w:tc>
        <w:tc>
          <w:tcPr>
            <w:tcW w:w="1553" w:type="dxa"/>
          </w:tcPr>
          <w:p w:rsidR="008112BC" w:rsidRDefault="008112BC" w:rsidP="008112BC">
            <w:pPr>
              <w:rPr>
                <w:rFonts w:ascii="Meiryo UI" w:eastAsia="Meiryo UI" w:hAnsi="Meiryo UI"/>
              </w:rPr>
            </w:pPr>
          </w:p>
        </w:tc>
      </w:tr>
      <w:tr w:rsidR="008A1F1D" w:rsidTr="00617D44">
        <w:trPr>
          <w:trHeight w:val="583"/>
        </w:trPr>
        <w:tc>
          <w:tcPr>
            <w:tcW w:w="1971" w:type="dxa"/>
          </w:tcPr>
          <w:p w:rsidR="008A1F1D" w:rsidRDefault="00985506" w:rsidP="008E630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>020.10.18</w:t>
            </w:r>
          </w:p>
        </w:tc>
        <w:tc>
          <w:tcPr>
            <w:tcW w:w="6133" w:type="dxa"/>
          </w:tcPr>
          <w:p w:rsidR="00985506" w:rsidRDefault="00985506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定例会</w:t>
            </w:r>
          </w:p>
          <w:p w:rsidR="00985506" w:rsidRDefault="00985506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エールアートプロジェクト事業採択「アート　みて　きいて　はなそう」開催日　</w:t>
            </w:r>
            <w:r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/>
              </w:rPr>
              <w:t>2/20　三島市民文化開館リハーサル室</w:t>
            </w:r>
          </w:p>
          <w:p w:rsidR="008A1F1D" w:rsidRDefault="00985506" w:rsidP="00985506">
            <w:pPr>
              <w:ind w:firstLine="88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1/24　オンラインWS</w:t>
            </w:r>
          </w:p>
          <w:p w:rsidR="00985506" w:rsidRDefault="00985506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企画内容の検討</w:t>
            </w:r>
          </w:p>
          <w:p w:rsidR="00985506" w:rsidRDefault="00985506" w:rsidP="0098550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「チャレンジ！こども・アーティストで絵巻制作ワークショップ作品</w:t>
            </w:r>
            <w:r>
              <w:rPr>
                <w:rFonts w:ascii="Meiryo UI" w:eastAsia="Meiryo UI" w:hAnsi="Meiryo UI" w:hint="eastAsia"/>
              </w:rPr>
              <w:t>展示</w:t>
            </w:r>
          </w:p>
          <w:p w:rsidR="008A1F1D" w:rsidRDefault="008A1F1D" w:rsidP="0098550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1553" w:type="dxa"/>
          </w:tcPr>
          <w:p w:rsidR="008A1F1D" w:rsidRDefault="008A1F1D">
            <w:pPr>
              <w:rPr>
                <w:rFonts w:ascii="Meiryo UI" w:eastAsia="Meiryo UI" w:hAnsi="Meiryo UI"/>
              </w:rPr>
            </w:pPr>
          </w:p>
        </w:tc>
      </w:tr>
      <w:tr w:rsidR="008112BC" w:rsidTr="00617D44">
        <w:trPr>
          <w:trHeight w:val="583"/>
        </w:trPr>
        <w:tc>
          <w:tcPr>
            <w:tcW w:w="1971" w:type="dxa"/>
          </w:tcPr>
          <w:p w:rsidR="008112BC" w:rsidRDefault="008112B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>020.10.18</w:t>
            </w:r>
          </w:p>
          <w:p w:rsidR="008112BC" w:rsidRDefault="008112B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~10.25</w:t>
            </w:r>
          </w:p>
        </w:tc>
        <w:tc>
          <w:tcPr>
            <w:tcW w:w="6133" w:type="dxa"/>
          </w:tcPr>
          <w:p w:rsidR="008112BC" w:rsidRDefault="008112B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「チャレンジ！こども・アーティストで絵巻制作</w:t>
            </w:r>
            <w:r>
              <w:rPr>
                <w:rFonts w:ascii="Meiryo UI" w:eastAsia="Meiryo UI" w:hAnsi="Meiryo UI" w:hint="eastAsia"/>
              </w:rPr>
              <w:t>」</w:t>
            </w:r>
          </w:p>
          <w:p w:rsidR="008112BC" w:rsidRDefault="008112BC" w:rsidP="008112BC">
            <w:pPr>
              <w:ind w:firstLine="264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ワークショップ作品</w:t>
            </w:r>
            <w:r>
              <w:rPr>
                <w:rFonts w:ascii="Meiryo UI" w:eastAsia="Meiryo UI" w:hAnsi="Meiryo UI" w:hint="eastAsia"/>
              </w:rPr>
              <w:t>展覧会</w:t>
            </w:r>
          </w:p>
          <w:p w:rsidR="008112BC" w:rsidRDefault="008112B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会場　三島市民文化会館ギャラリー</w:t>
            </w:r>
          </w:p>
          <w:p w:rsidR="008112BC" w:rsidRDefault="008112BC" w:rsidP="008112BC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/>
              </w:rPr>
              <w:t>参加した子どもの声を収録した作品展動画制作、HPで紹介</w:t>
            </w:r>
          </w:p>
          <w:p w:rsidR="008112BC" w:rsidRDefault="008112BC" w:rsidP="008112BC">
            <w:pPr>
              <w:rPr>
                <w:rFonts w:ascii="Meiryo UI" w:eastAsia="Meiryo UI" w:hAnsi="Meiryo UI" w:hint="eastAsia"/>
              </w:rPr>
            </w:pPr>
          </w:p>
          <w:p w:rsidR="008112BC" w:rsidRDefault="008112BC" w:rsidP="008112BC">
            <w:pPr>
              <w:rPr>
                <w:rFonts w:ascii="Meiryo UI" w:eastAsia="Meiryo UI" w:hAnsi="Meiryo UI"/>
              </w:rPr>
            </w:pPr>
          </w:p>
        </w:tc>
        <w:tc>
          <w:tcPr>
            <w:tcW w:w="1553" w:type="dxa"/>
          </w:tcPr>
          <w:p w:rsidR="008112BC" w:rsidRDefault="008112BC" w:rsidP="008112BC">
            <w:pPr>
              <w:rPr>
                <w:rFonts w:ascii="Meiryo UI" w:eastAsia="Meiryo UI" w:hAnsi="Meiryo UI"/>
              </w:rPr>
            </w:pPr>
          </w:p>
        </w:tc>
      </w:tr>
      <w:tr w:rsidR="008112BC" w:rsidTr="00617D44">
        <w:trPr>
          <w:trHeight w:val="583"/>
        </w:trPr>
        <w:tc>
          <w:tcPr>
            <w:tcW w:w="1971" w:type="dxa"/>
          </w:tcPr>
          <w:p w:rsidR="008112BC" w:rsidRDefault="00985506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>020.11.4</w:t>
            </w:r>
          </w:p>
        </w:tc>
        <w:tc>
          <w:tcPr>
            <w:tcW w:w="6133" w:type="dxa"/>
          </w:tcPr>
          <w:p w:rsidR="00985506" w:rsidRDefault="00985506" w:rsidP="0098550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内藤裕敬氏ワークショップ「見えない物を見るチカラ」視察</w:t>
            </w:r>
          </w:p>
          <w:p w:rsidR="00985506" w:rsidRDefault="00985506" w:rsidP="0098550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　三島市</w:t>
            </w:r>
            <w:r>
              <w:rPr>
                <w:rFonts w:ascii="Meiryo UI" w:eastAsia="Meiryo UI" w:hAnsi="Meiryo UI" w:hint="eastAsia"/>
              </w:rPr>
              <w:t>:</w:t>
            </w:r>
            <w:r>
              <w:rPr>
                <w:rFonts w:ascii="Meiryo UI" w:eastAsia="Meiryo UI" w:hAnsi="Meiryo UI"/>
              </w:rPr>
              <w:t xml:space="preserve"> まちの未来を創る自在育成事業</w:t>
            </w:r>
          </w:p>
          <w:p w:rsidR="00985506" w:rsidRPr="00985506" w:rsidRDefault="00985506" w:rsidP="00985506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/>
              </w:rPr>
              <w:t xml:space="preserve">  </w:t>
            </w:r>
            <w:r w:rsidR="00D02CE7">
              <w:rPr>
                <w:rFonts w:ascii="Meiryo UI" w:eastAsia="Meiryo UI" w:hAnsi="Meiryo UI"/>
              </w:rPr>
              <w:t>会場　　向山小学校　4年生2クラス</w:t>
            </w:r>
          </w:p>
          <w:p w:rsidR="008112BC" w:rsidRDefault="008112BC" w:rsidP="008112BC">
            <w:pPr>
              <w:rPr>
                <w:rFonts w:ascii="Meiryo UI" w:eastAsia="Meiryo UI" w:hAnsi="Meiryo UI"/>
              </w:rPr>
            </w:pPr>
          </w:p>
        </w:tc>
        <w:tc>
          <w:tcPr>
            <w:tcW w:w="1553" w:type="dxa"/>
          </w:tcPr>
          <w:p w:rsidR="008112BC" w:rsidRDefault="008112BC" w:rsidP="008112BC">
            <w:pPr>
              <w:rPr>
                <w:rFonts w:ascii="Meiryo UI" w:eastAsia="Meiryo UI" w:hAnsi="Meiryo UI"/>
              </w:rPr>
            </w:pPr>
          </w:p>
        </w:tc>
      </w:tr>
      <w:tr w:rsidR="008112BC" w:rsidTr="00617D44">
        <w:trPr>
          <w:trHeight w:val="583"/>
        </w:trPr>
        <w:tc>
          <w:tcPr>
            <w:tcW w:w="1971" w:type="dxa"/>
          </w:tcPr>
          <w:p w:rsidR="008112BC" w:rsidRDefault="00D02CE7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>020.11.15</w:t>
            </w:r>
          </w:p>
        </w:tc>
        <w:tc>
          <w:tcPr>
            <w:tcW w:w="6133" w:type="dxa"/>
          </w:tcPr>
          <w:p w:rsidR="00434C84" w:rsidRDefault="00D02CE7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定例会</w:t>
            </w:r>
          </w:p>
          <w:p w:rsidR="00434C84" w:rsidRDefault="00434C84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「みて　きいて　はなそう」WS開催準備</w:t>
            </w:r>
          </w:p>
          <w:p w:rsidR="00434C84" w:rsidRDefault="00434C84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新型コロナ感染予防対策検討</w:t>
            </w:r>
          </w:p>
          <w:p w:rsidR="00434C84" w:rsidRPr="00434C84" w:rsidRDefault="00434C84" w:rsidP="008112BC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/>
              </w:rPr>
              <w:t>絵画選定他</w:t>
            </w:r>
          </w:p>
          <w:p w:rsidR="008112BC" w:rsidRDefault="008112B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1553" w:type="dxa"/>
          </w:tcPr>
          <w:p w:rsidR="008112BC" w:rsidRDefault="008112BC" w:rsidP="008112BC">
            <w:pPr>
              <w:rPr>
                <w:rFonts w:ascii="Meiryo UI" w:eastAsia="Meiryo UI" w:hAnsi="Meiryo UI"/>
              </w:rPr>
            </w:pPr>
          </w:p>
        </w:tc>
      </w:tr>
      <w:tr w:rsidR="008112BC" w:rsidTr="00617D44">
        <w:trPr>
          <w:trHeight w:val="583"/>
        </w:trPr>
        <w:tc>
          <w:tcPr>
            <w:tcW w:w="1971" w:type="dxa"/>
          </w:tcPr>
          <w:p w:rsidR="008112BC" w:rsidRPr="00EB6A2F" w:rsidRDefault="00434C84" w:rsidP="00434C8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>020.12.12</w:t>
            </w:r>
          </w:p>
        </w:tc>
        <w:tc>
          <w:tcPr>
            <w:tcW w:w="6133" w:type="dxa"/>
          </w:tcPr>
          <w:p w:rsidR="00434C84" w:rsidRDefault="00434C84" w:rsidP="00434C8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「みて　きいて　はなそう」WS開催準備</w:t>
            </w:r>
          </w:p>
          <w:p w:rsidR="00434C84" w:rsidRDefault="00434C84" w:rsidP="00434C8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シナリオに即した展開検討</w:t>
            </w:r>
          </w:p>
          <w:p w:rsidR="00434C84" w:rsidRDefault="00434C84" w:rsidP="00434C8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三島市文化芸術活動支援金事業動画企画採択</w:t>
            </w:r>
          </w:p>
          <w:p w:rsidR="00434C84" w:rsidRDefault="00434C84" w:rsidP="00434C84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/>
              </w:rPr>
              <w:t xml:space="preserve">　チャレンジ！こども・アーティスト絵絵巻制作」動画を三島市民便書きあかん公式チャンネルで配信</w:t>
            </w:r>
          </w:p>
          <w:p w:rsidR="008112BC" w:rsidRPr="00434C84" w:rsidRDefault="008112BC" w:rsidP="008112BC">
            <w:pPr>
              <w:rPr>
                <w:rFonts w:ascii="Meiryo UI" w:eastAsia="Meiryo UI" w:hAnsi="Meiryo UI"/>
              </w:rPr>
            </w:pPr>
          </w:p>
        </w:tc>
        <w:tc>
          <w:tcPr>
            <w:tcW w:w="1553" w:type="dxa"/>
          </w:tcPr>
          <w:p w:rsidR="008112BC" w:rsidRDefault="008112BC" w:rsidP="008112BC">
            <w:pPr>
              <w:rPr>
                <w:rFonts w:ascii="Meiryo UI" w:eastAsia="Meiryo UI" w:hAnsi="Meiryo UI"/>
              </w:rPr>
            </w:pPr>
          </w:p>
        </w:tc>
      </w:tr>
      <w:tr w:rsidR="008112BC" w:rsidTr="00617D44">
        <w:trPr>
          <w:trHeight w:val="735"/>
        </w:trPr>
        <w:tc>
          <w:tcPr>
            <w:tcW w:w="1971" w:type="dxa"/>
          </w:tcPr>
          <w:p w:rsidR="008112BC" w:rsidRDefault="00434C84" w:rsidP="00434C8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2020.12.20</w:t>
            </w:r>
          </w:p>
        </w:tc>
        <w:tc>
          <w:tcPr>
            <w:tcW w:w="6133" w:type="dxa"/>
          </w:tcPr>
          <w:p w:rsidR="00AE296C" w:rsidRDefault="00434C84" w:rsidP="008112BC">
            <w:pPr>
              <w:rPr>
                <w:rFonts w:ascii="Segoe UI Symbol" w:eastAsia="Meiryo UI" w:hAnsi="Segoe UI Symbol" w:cs="Segoe UI Symbol"/>
              </w:rPr>
            </w:pPr>
            <w:r>
              <w:rPr>
                <w:rFonts w:ascii="Meiryo UI" w:eastAsia="Meiryo UI" w:hAnsi="Meiryo UI" w:hint="eastAsia"/>
              </w:rPr>
              <w:t>[</w:t>
            </w:r>
            <w:r>
              <w:rPr>
                <w:rFonts w:ascii="Segoe UI Symbol" w:eastAsia="Meiryo UI" w:hAnsi="Segoe UI Symbol" w:cs="Segoe UI Symbol"/>
              </w:rPr>
              <w:t>アート　みて　きいて　はなそう</w:t>
            </w:r>
            <w:r>
              <w:rPr>
                <w:rFonts w:ascii="Segoe UI Symbol" w:eastAsia="Meiryo UI" w:hAnsi="Segoe UI Symbol" w:cs="Segoe UI Symbol" w:hint="eastAsia"/>
              </w:rPr>
              <w:t>]</w:t>
            </w:r>
            <w:r w:rsidR="00AE296C">
              <w:rPr>
                <w:rFonts w:ascii="Segoe UI Symbol" w:eastAsia="Meiryo UI" w:hAnsi="Segoe UI Symbol" w:cs="Segoe UI Symbol" w:hint="eastAsia"/>
              </w:rPr>
              <w:t>ワークショップ</w:t>
            </w:r>
          </w:p>
          <w:p w:rsidR="00AE296C" w:rsidRDefault="00AE296C" w:rsidP="008112BC">
            <w:pPr>
              <w:rPr>
                <w:rFonts w:ascii="Segoe UI Symbol" w:eastAsia="Meiryo UI" w:hAnsi="Segoe UI Symbol" w:cs="Segoe UI Symbol"/>
              </w:rPr>
            </w:pPr>
            <w:r>
              <w:rPr>
                <w:rFonts w:ascii="Segoe UI Symbol" w:eastAsia="Meiryo UI" w:hAnsi="Segoe UI Symbol" w:cs="Segoe UI Symbol"/>
              </w:rPr>
              <w:t>会場　　三島市民文化会館　リハーサル室</w:t>
            </w:r>
          </w:p>
          <w:p w:rsidR="00AE296C" w:rsidRDefault="00AE296C" w:rsidP="008112BC">
            <w:pPr>
              <w:rPr>
                <w:rFonts w:ascii="Segoe UI Symbol" w:eastAsia="Meiryo UI" w:hAnsi="Segoe UI Symbol" w:cs="Segoe UI Symbol"/>
              </w:rPr>
            </w:pPr>
            <w:r>
              <w:rPr>
                <w:rFonts w:ascii="Segoe UI Symbol" w:eastAsia="Meiryo UI" w:hAnsi="Segoe UI Symbol" w:cs="Segoe UI Symbol"/>
              </w:rPr>
              <w:t>参加者　総学生</w:t>
            </w:r>
            <w:r>
              <w:rPr>
                <w:rFonts w:ascii="Segoe UI Symbol" w:eastAsia="Meiryo UI" w:hAnsi="Segoe UI Symbol" w:cs="Segoe UI Symbol"/>
              </w:rPr>
              <w:t>8</w:t>
            </w:r>
            <w:r>
              <w:rPr>
                <w:rFonts w:ascii="Segoe UI Symbol" w:eastAsia="Meiryo UI" w:hAnsi="Segoe UI Symbol" w:cs="Segoe UI Symbol"/>
              </w:rPr>
              <w:t>人</w:t>
            </w:r>
          </w:p>
          <w:p w:rsidR="008112BC" w:rsidRDefault="00AE296C" w:rsidP="008112BC">
            <w:pPr>
              <w:rPr>
                <w:rFonts w:ascii="Segoe UI Symbol" w:eastAsia="Meiryo UI" w:hAnsi="Segoe UI Symbol" w:cs="Segoe UI Symbol"/>
              </w:rPr>
            </w:pPr>
            <w:r>
              <w:rPr>
                <w:rFonts w:ascii="Segoe UI Symbol" w:eastAsia="Meiryo UI" w:hAnsi="Segoe UI Symbol" w:cs="Segoe UI Symbol"/>
              </w:rPr>
              <w:t>・ショパン「華麗なる大円舞曲」演奏と、絵画鑑賞によるイメージをつくり、絵画制作</w:t>
            </w:r>
          </w:p>
          <w:p w:rsidR="00A92268" w:rsidRDefault="00A92268" w:rsidP="008112BC">
            <w:pPr>
              <w:rPr>
                <w:rFonts w:ascii="Meiryo UI" w:eastAsia="Meiryo UI" w:hAnsi="Meiryo UI" w:hint="eastAsia"/>
              </w:rPr>
            </w:pPr>
            <w:r>
              <w:rPr>
                <w:rFonts w:ascii="Segoe UI Symbol" w:eastAsia="Meiryo UI" w:hAnsi="Segoe UI Symbol" w:cs="Segoe UI Symbol"/>
              </w:rPr>
              <w:t>・動画制作、</w:t>
            </w:r>
            <w:r>
              <w:rPr>
                <w:rFonts w:ascii="Segoe UI Symbol" w:eastAsia="Meiryo UI" w:hAnsi="Segoe UI Symbol" w:cs="Segoe UI Symbol"/>
              </w:rPr>
              <w:t>HP</w:t>
            </w:r>
            <w:r>
              <w:rPr>
                <w:rFonts w:ascii="Segoe UI Symbol" w:eastAsia="Meiryo UI" w:hAnsi="Segoe UI Symbol" w:cs="Segoe UI Symbol"/>
              </w:rPr>
              <w:t>にアップ</w:t>
            </w:r>
          </w:p>
          <w:p w:rsidR="008112BC" w:rsidRDefault="008112BC" w:rsidP="008112BC">
            <w:pPr>
              <w:rPr>
                <w:rFonts w:ascii="Meiryo UI" w:eastAsia="Meiryo UI" w:hAnsi="Meiryo UI"/>
              </w:rPr>
            </w:pPr>
          </w:p>
        </w:tc>
        <w:tc>
          <w:tcPr>
            <w:tcW w:w="1553" w:type="dxa"/>
          </w:tcPr>
          <w:p w:rsidR="008112BC" w:rsidRDefault="008112BC" w:rsidP="008112BC">
            <w:pPr>
              <w:rPr>
                <w:rFonts w:ascii="Meiryo UI" w:eastAsia="Meiryo UI" w:hAnsi="Meiryo UI"/>
              </w:rPr>
            </w:pPr>
          </w:p>
        </w:tc>
      </w:tr>
      <w:tr w:rsidR="008112BC" w:rsidTr="00617D44">
        <w:trPr>
          <w:trHeight w:val="583"/>
        </w:trPr>
        <w:tc>
          <w:tcPr>
            <w:tcW w:w="1971" w:type="dxa"/>
          </w:tcPr>
          <w:p w:rsidR="008112BC" w:rsidRPr="00EB6A2F" w:rsidRDefault="00AE296C" w:rsidP="00AE296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2021.1.17</w:t>
            </w:r>
          </w:p>
        </w:tc>
        <w:tc>
          <w:tcPr>
            <w:tcW w:w="6133" w:type="dxa"/>
          </w:tcPr>
          <w:p w:rsidR="00AE296C" w:rsidRDefault="00AE296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定例会</w:t>
            </w:r>
          </w:p>
          <w:p w:rsidR="00AE296C" w:rsidRDefault="00AE296C" w:rsidP="00AE296C">
            <w:pPr>
              <w:rPr>
                <w:rFonts w:ascii="Segoe UI Symbol" w:eastAsia="Meiryo UI" w:hAnsi="Segoe UI Symbol" w:cs="Segoe UI Symbol"/>
              </w:rPr>
            </w:pPr>
            <w:r>
              <w:rPr>
                <w:rFonts w:ascii="Meiryo UI" w:eastAsia="Meiryo UI" w:hAnsi="Meiryo UI" w:hint="eastAsia"/>
              </w:rPr>
              <w:t>「</w:t>
            </w:r>
            <w:r>
              <w:rPr>
                <w:rFonts w:ascii="Segoe UI Symbol" w:eastAsia="Meiryo UI" w:hAnsi="Segoe UI Symbol" w:cs="Segoe UI Symbol"/>
              </w:rPr>
              <w:t>アート　みて　きいて　はなそう</w:t>
            </w:r>
            <w:r>
              <w:rPr>
                <w:rFonts w:ascii="Segoe UI Symbol" w:eastAsia="Meiryo UI" w:hAnsi="Segoe UI Symbol" w:cs="Segoe UI Symbol" w:hint="eastAsia"/>
              </w:rPr>
              <w:t>]</w:t>
            </w:r>
            <w:r>
              <w:rPr>
                <w:rFonts w:ascii="Segoe UI Symbol" w:eastAsia="Meiryo UI" w:hAnsi="Segoe UI Symbol" w:cs="Segoe UI Symbol" w:hint="eastAsia"/>
              </w:rPr>
              <w:t>オンライン</w:t>
            </w:r>
            <w:r>
              <w:rPr>
                <w:rFonts w:ascii="Segoe UI Symbol" w:eastAsia="Meiryo UI" w:hAnsi="Segoe UI Symbol" w:cs="Segoe UI Symbol" w:hint="eastAsia"/>
              </w:rPr>
              <w:t>ワークショップ</w:t>
            </w:r>
            <w:r>
              <w:rPr>
                <w:rFonts w:ascii="Segoe UI Symbol" w:eastAsia="Meiryo UI" w:hAnsi="Segoe UI Symbol" w:cs="Segoe UI Symbol" w:hint="eastAsia"/>
              </w:rPr>
              <w:t>開催準備</w:t>
            </w:r>
          </w:p>
          <w:p w:rsidR="00AE296C" w:rsidRDefault="00AE296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ふじのくに文化プログラム助成金事業検討</w:t>
            </w:r>
          </w:p>
          <w:p w:rsidR="00AE296C" w:rsidRDefault="00AE296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「キッズアートコミュニケーター研修」</w:t>
            </w:r>
            <w:r w:rsidR="00A92268">
              <w:rPr>
                <w:rFonts w:ascii="Meiryo UI" w:eastAsia="Meiryo UI" w:hAnsi="Meiryo UI"/>
              </w:rPr>
              <w:t>（仮称）</w:t>
            </w:r>
            <w:r>
              <w:rPr>
                <w:rFonts w:ascii="Meiryo UI" w:eastAsia="Meiryo UI" w:hAnsi="Meiryo UI"/>
              </w:rPr>
              <w:t>研修内容確認</w:t>
            </w:r>
          </w:p>
          <w:p w:rsidR="008112BC" w:rsidRDefault="008112B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こどもがアートに出合うミラクルワークショップ開催</w:t>
            </w:r>
          </w:p>
          <w:p w:rsidR="008112BC" w:rsidRDefault="008112B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事前学習　三島市民活動センター　</w:t>
            </w:r>
          </w:p>
          <w:p w:rsidR="008112BC" w:rsidRDefault="008112B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ワークショップ　三島商工会議所TMOホール</w:t>
            </w:r>
          </w:p>
        </w:tc>
        <w:tc>
          <w:tcPr>
            <w:tcW w:w="1553" w:type="dxa"/>
          </w:tcPr>
          <w:p w:rsidR="008112BC" w:rsidRDefault="008112BC" w:rsidP="008112BC">
            <w:pPr>
              <w:rPr>
                <w:rFonts w:ascii="Meiryo UI" w:eastAsia="Meiryo UI" w:hAnsi="Meiryo UI"/>
              </w:rPr>
            </w:pPr>
          </w:p>
        </w:tc>
      </w:tr>
      <w:tr w:rsidR="008112BC" w:rsidTr="00617D44">
        <w:trPr>
          <w:trHeight w:val="583"/>
        </w:trPr>
        <w:tc>
          <w:tcPr>
            <w:tcW w:w="1971" w:type="dxa"/>
          </w:tcPr>
          <w:p w:rsidR="008112BC" w:rsidRDefault="00AE296C" w:rsidP="00AE296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2021.1.24</w:t>
            </w:r>
          </w:p>
        </w:tc>
        <w:tc>
          <w:tcPr>
            <w:tcW w:w="6133" w:type="dxa"/>
          </w:tcPr>
          <w:p w:rsidR="008112BC" w:rsidRDefault="00AE296C" w:rsidP="008112BC">
            <w:pPr>
              <w:rPr>
                <w:rFonts w:ascii="Segoe UI Symbol" w:eastAsia="Meiryo UI" w:hAnsi="Segoe UI Symbol" w:cs="Segoe UI Symbol"/>
              </w:rPr>
            </w:pPr>
            <w:r>
              <w:rPr>
                <w:rFonts w:ascii="Meiryo UI" w:eastAsia="Meiryo UI" w:hAnsi="Meiryo UI" w:hint="eastAsia"/>
              </w:rPr>
              <w:t>「</w:t>
            </w:r>
            <w:r>
              <w:rPr>
                <w:rFonts w:ascii="Segoe UI Symbol" w:eastAsia="Meiryo UI" w:hAnsi="Segoe UI Symbol" w:cs="Segoe UI Symbol"/>
              </w:rPr>
              <w:t>アート　みて　きいて　はなそう</w:t>
            </w:r>
            <w:r>
              <w:rPr>
                <w:rFonts w:ascii="Segoe UI Symbol" w:eastAsia="Meiryo UI" w:hAnsi="Segoe UI Symbol" w:cs="Segoe UI Symbol" w:hint="eastAsia"/>
              </w:rPr>
              <w:t>]</w:t>
            </w:r>
            <w:r>
              <w:rPr>
                <w:rFonts w:ascii="Segoe UI Symbol" w:eastAsia="Meiryo UI" w:hAnsi="Segoe UI Symbol" w:cs="Segoe UI Symbol" w:hint="eastAsia"/>
              </w:rPr>
              <w:t>オンラインワークショップ</w:t>
            </w:r>
          </w:p>
          <w:p w:rsidR="00AE296C" w:rsidRDefault="00AE296C" w:rsidP="008112BC">
            <w:pPr>
              <w:rPr>
                <w:rFonts w:ascii="Segoe UI Symbol" w:eastAsia="Meiryo UI" w:hAnsi="Segoe UI Symbol" w:cs="Segoe UI Symbol"/>
              </w:rPr>
            </w:pPr>
            <w:r>
              <w:rPr>
                <w:rFonts w:ascii="Segoe UI Symbol" w:eastAsia="Meiryo UI" w:hAnsi="Segoe UI Symbol" w:cs="Segoe UI Symbol"/>
              </w:rPr>
              <w:t>参加者　親子</w:t>
            </w:r>
            <w:r>
              <w:rPr>
                <w:rFonts w:ascii="Segoe UI Symbol" w:eastAsia="Meiryo UI" w:hAnsi="Segoe UI Symbol" w:cs="Segoe UI Symbol"/>
              </w:rPr>
              <w:t>2</w:t>
            </w:r>
            <w:r>
              <w:rPr>
                <w:rFonts w:ascii="Segoe UI Symbol" w:eastAsia="Meiryo UI" w:hAnsi="Segoe UI Symbol" w:cs="Segoe UI Symbol"/>
              </w:rPr>
              <w:t>組　会場</w:t>
            </w:r>
            <w:r>
              <w:rPr>
                <w:rFonts w:ascii="Segoe UI Symbol" w:eastAsia="Meiryo UI" w:hAnsi="Segoe UI Symbol" w:cs="Segoe UI Symbol"/>
              </w:rPr>
              <w:t>4</w:t>
            </w:r>
            <w:r>
              <w:rPr>
                <w:rFonts w:ascii="Segoe UI Symbol" w:eastAsia="Meiryo UI" w:hAnsi="Segoe UI Symbol" w:cs="Segoe UI Symbol"/>
              </w:rPr>
              <w:t>人</w:t>
            </w:r>
          </w:p>
          <w:p w:rsidR="00AE296C" w:rsidRDefault="00AE296C" w:rsidP="008112BC">
            <w:pPr>
              <w:rPr>
                <w:rFonts w:ascii="Segoe UI Symbol" w:eastAsia="Meiryo UI" w:hAnsi="Segoe UI Symbol" w:cs="Segoe UI Symbol"/>
              </w:rPr>
            </w:pPr>
            <w:r>
              <w:rPr>
                <w:rFonts w:ascii="Segoe UI Symbol" w:eastAsia="Meiryo UI" w:hAnsi="Segoe UI Symbol" w:cs="Segoe UI Symbol"/>
              </w:rPr>
              <w:t>・自宅と会場に分かれ参加</w:t>
            </w:r>
          </w:p>
          <w:p w:rsidR="00AE296C" w:rsidRDefault="00AE296C" w:rsidP="008112BC">
            <w:pPr>
              <w:rPr>
                <w:rFonts w:ascii="Segoe UI Symbol" w:eastAsia="Meiryo UI" w:hAnsi="Segoe UI Symbol" w:cs="Segoe UI Symbol"/>
              </w:rPr>
            </w:pPr>
            <w:r>
              <w:rPr>
                <w:rFonts w:ascii="Segoe UI Symbol" w:eastAsia="Meiryo UI" w:hAnsi="Segoe UI Symbol" w:cs="Segoe UI Symbol"/>
              </w:rPr>
              <w:t>・ムーケ「パンの笛」演奏とモネの</w:t>
            </w:r>
            <w:r w:rsidR="00A92268">
              <w:rPr>
                <w:rFonts w:ascii="Segoe UI Symbol" w:eastAsia="Meiryo UI" w:hAnsi="Segoe UI Symbol" w:cs="Segoe UI Symbol"/>
              </w:rPr>
              <w:t>「日本の端」鑑賞。その後見たり聞いたりしたイメージで絵画制作</w:t>
            </w:r>
          </w:p>
          <w:p w:rsidR="00A92268" w:rsidRDefault="00A92268" w:rsidP="008112BC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1553" w:type="dxa"/>
          </w:tcPr>
          <w:p w:rsidR="008112BC" w:rsidRDefault="008112BC" w:rsidP="008112BC">
            <w:pPr>
              <w:rPr>
                <w:rFonts w:ascii="Meiryo UI" w:eastAsia="Meiryo UI" w:hAnsi="Meiryo UI"/>
              </w:rPr>
            </w:pPr>
          </w:p>
        </w:tc>
      </w:tr>
      <w:tr w:rsidR="008112BC" w:rsidTr="00617D44">
        <w:trPr>
          <w:trHeight w:val="583"/>
        </w:trPr>
        <w:tc>
          <w:tcPr>
            <w:tcW w:w="1971" w:type="dxa"/>
          </w:tcPr>
          <w:p w:rsidR="00A92268" w:rsidRDefault="00A92268" w:rsidP="00A9226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2021.2.21</w:t>
            </w:r>
          </w:p>
          <w:p w:rsidR="008112BC" w:rsidRPr="00EB6A2F" w:rsidRDefault="008112BC" w:rsidP="008112BC">
            <w:pPr>
              <w:rPr>
                <w:rFonts w:ascii="Meiryo UI" w:eastAsia="Meiryo UI" w:hAnsi="Meiryo UI"/>
              </w:rPr>
            </w:pPr>
          </w:p>
        </w:tc>
        <w:tc>
          <w:tcPr>
            <w:tcW w:w="6133" w:type="dxa"/>
          </w:tcPr>
          <w:p w:rsidR="00A92268" w:rsidRDefault="00A92268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定例会</w:t>
            </w:r>
          </w:p>
          <w:p w:rsidR="00A92268" w:rsidRDefault="00A92268" w:rsidP="008112BC">
            <w:pPr>
              <w:rPr>
                <w:rFonts w:ascii="Segoe UI Symbol" w:eastAsia="Meiryo UI" w:hAnsi="Segoe UI Symbol" w:cs="Segoe UI Symbol"/>
              </w:rPr>
            </w:pPr>
            <w:r>
              <w:rPr>
                <w:rFonts w:ascii="Meiryo UI" w:eastAsia="Meiryo UI" w:hAnsi="Meiryo UI" w:hint="eastAsia"/>
              </w:rPr>
              <w:t>「</w:t>
            </w:r>
            <w:r>
              <w:rPr>
                <w:rFonts w:ascii="Segoe UI Symbol" w:eastAsia="Meiryo UI" w:hAnsi="Segoe UI Symbol" w:cs="Segoe UI Symbol"/>
              </w:rPr>
              <w:t>アート　みて　きいて　はなそう</w:t>
            </w:r>
            <w:r>
              <w:rPr>
                <w:rFonts w:ascii="Segoe UI Symbol" w:eastAsia="Meiryo UI" w:hAnsi="Segoe UI Symbol" w:cs="Segoe UI Symbol" w:hint="eastAsia"/>
              </w:rPr>
              <w:t>]</w:t>
            </w:r>
            <w:r>
              <w:rPr>
                <w:rFonts w:ascii="Segoe UI Symbol" w:eastAsia="Meiryo UI" w:hAnsi="Segoe UI Symbol" w:cs="Segoe UI Symbol" w:hint="eastAsia"/>
              </w:rPr>
              <w:t>今後の展開検討</w:t>
            </w:r>
          </w:p>
          <w:p w:rsidR="00A92268" w:rsidRDefault="00A92268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ふじのくに文化プログラム「キッズアートプレイヤー養成講座」</w:t>
            </w:r>
          </w:p>
          <w:p w:rsidR="00A92268" w:rsidRDefault="00A92268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  <w:r>
              <w:rPr>
                <w:rFonts w:ascii="Meiryo UI" w:eastAsia="Meiryo UI" w:hAnsi="Meiryo UI"/>
              </w:rPr>
              <w:t>/14(日</w:t>
            </w:r>
            <w:r>
              <w:rPr>
                <w:rFonts w:ascii="Meiryo UI" w:eastAsia="Meiryo UI" w:hAnsi="Meiryo UI" w:hint="eastAsia"/>
              </w:rPr>
              <w:t>)</w:t>
            </w:r>
            <w:r>
              <w:rPr>
                <w:rFonts w:ascii="Meiryo UI" w:eastAsia="Meiryo UI" w:hAnsi="Meiryo UI"/>
              </w:rPr>
              <w:t>にオンラインで開催</w:t>
            </w:r>
          </w:p>
          <w:p w:rsidR="00A92268" w:rsidRPr="00A92268" w:rsidRDefault="00A92268" w:rsidP="008112BC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/>
              </w:rPr>
              <w:t>三島市民文化会館特別会議室から配信</w:t>
            </w:r>
          </w:p>
          <w:p w:rsidR="008112BC" w:rsidRDefault="00B80660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アーティスト支援事業</w:t>
            </w:r>
          </w:p>
          <w:p w:rsidR="00B80660" w:rsidRDefault="00B80660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自主事業で2022年度から開始</w:t>
            </w:r>
          </w:p>
          <w:p w:rsidR="00B80660" w:rsidRDefault="00B80660" w:rsidP="008112BC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/>
              </w:rPr>
              <w:t>第二次エールアートプロジェクト事業助成金公募情報提供と申請支援</w:t>
            </w:r>
          </w:p>
        </w:tc>
        <w:tc>
          <w:tcPr>
            <w:tcW w:w="1553" w:type="dxa"/>
          </w:tcPr>
          <w:p w:rsidR="008112BC" w:rsidRDefault="008112BC" w:rsidP="008112BC">
            <w:pPr>
              <w:rPr>
                <w:rFonts w:ascii="Meiryo UI" w:eastAsia="Meiryo UI" w:hAnsi="Meiryo UI"/>
              </w:rPr>
            </w:pPr>
          </w:p>
        </w:tc>
      </w:tr>
      <w:tr w:rsidR="008112BC" w:rsidTr="00617D44">
        <w:trPr>
          <w:trHeight w:val="132"/>
        </w:trPr>
        <w:tc>
          <w:tcPr>
            <w:tcW w:w="1971" w:type="dxa"/>
          </w:tcPr>
          <w:p w:rsidR="008112BC" w:rsidRDefault="00B80660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>021.3.14</w:t>
            </w:r>
          </w:p>
          <w:p w:rsidR="008112BC" w:rsidRPr="00EB6A2F" w:rsidRDefault="008112BC" w:rsidP="008112BC">
            <w:pPr>
              <w:rPr>
                <w:rFonts w:ascii="Meiryo UI" w:eastAsia="Meiryo UI" w:hAnsi="Meiryo UI"/>
              </w:rPr>
            </w:pPr>
          </w:p>
        </w:tc>
        <w:tc>
          <w:tcPr>
            <w:tcW w:w="6133" w:type="dxa"/>
          </w:tcPr>
          <w:p w:rsidR="00B80660" w:rsidRDefault="00B80660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「キッズアートプレイヤー養成講座」</w:t>
            </w:r>
          </w:p>
          <w:p w:rsidR="00B80660" w:rsidRDefault="008112BC" w:rsidP="00B8066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r w:rsidR="00B80660">
              <w:rPr>
                <w:rFonts w:ascii="Meiryo UI" w:eastAsia="Meiryo UI" w:hAnsi="Meiryo UI"/>
              </w:rPr>
              <w:t>三島市民文化会館特別会議室から</w:t>
            </w:r>
            <w:r w:rsidR="00B80660">
              <w:rPr>
                <w:rFonts w:ascii="Meiryo UI" w:eastAsia="Meiryo UI" w:hAnsi="Meiryo UI" w:hint="eastAsia"/>
              </w:rPr>
              <w:t>オンライン</w:t>
            </w:r>
            <w:r w:rsidR="00B80660">
              <w:rPr>
                <w:rFonts w:ascii="Meiryo UI" w:eastAsia="Meiryo UI" w:hAnsi="Meiryo UI"/>
              </w:rPr>
              <w:t>配信</w:t>
            </w:r>
          </w:p>
          <w:p w:rsidR="00B80660" w:rsidRDefault="00B80660" w:rsidP="00B8066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参加者　</w:t>
            </w:r>
            <w:r w:rsidR="00A1643A">
              <w:rPr>
                <w:rFonts w:ascii="Meiryo UI" w:eastAsia="Meiryo UI" w:hAnsi="Meiryo UI"/>
              </w:rPr>
              <w:t>8人</w:t>
            </w:r>
          </w:p>
          <w:p w:rsidR="00A1643A" w:rsidRDefault="00A1643A" w:rsidP="00B8066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・「未来を生きる子どもたちのために」　</w:t>
            </w:r>
          </w:p>
          <w:p w:rsidR="00A1643A" w:rsidRDefault="00A1643A" w:rsidP="00B8066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県立大学短期大学部子ども学科　藤田雅也准教授</w:t>
            </w:r>
          </w:p>
          <w:p w:rsidR="00A1643A" w:rsidRDefault="00A1643A" w:rsidP="00B8066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・「アート思考のはじめの一歩」</w:t>
            </w:r>
          </w:p>
          <w:p w:rsidR="00A1643A" w:rsidRPr="00A1643A" w:rsidRDefault="00A1643A" w:rsidP="00B80660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/>
              </w:rPr>
              <w:t>聖隷クリストファー大学社会福祉学科　鈴木光男教授</w:t>
            </w:r>
          </w:p>
          <w:p w:rsidR="00B80660" w:rsidRPr="00B80660" w:rsidRDefault="00B80660" w:rsidP="00B80660">
            <w:pPr>
              <w:rPr>
                <w:rFonts w:ascii="Meiryo UI" w:eastAsia="Meiryo UI" w:hAnsi="Meiryo UI"/>
              </w:rPr>
            </w:pPr>
          </w:p>
          <w:p w:rsidR="008112BC" w:rsidRPr="00415D57" w:rsidRDefault="008112BC" w:rsidP="008112BC">
            <w:pPr>
              <w:rPr>
                <w:rFonts w:ascii="Meiryo UI" w:eastAsia="Meiryo UI" w:hAnsi="Meiryo UI"/>
              </w:rPr>
            </w:pPr>
          </w:p>
        </w:tc>
        <w:tc>
          <w:tcPr>
            <w:tcW w:w="1553" w:type="dxa"/>
          </w:tcPr>
          <w:p w:rsidR="008112BC" w:rsidRDefault="008112BC" w:rsidP="008112BC">
            <w:pPr>
              <w:rPr>
                <w:rFonts w:ascii="Meiryo UI" w:eastAsia="Meiryo UI" w:hAnsi="Meiryo UI"/>
              </w:rPr>
            </w:pPr>
          </w:p>
        </w:tc>
        <w:bookmarkStart w:id="0" w:name="_GoBack"/>
        <w:bookmarkEnd w:id="0"/>
      </w:tr>
      <w:tr w:rsidR="008112BC" w:rsidTr="00617D44">
        <w:trPr>
          <w:trHeight w:val="70"/>
        </w:trPr>
        <w:tc>
          <w:tcPr>
            <w:tcW w:w="1971" w:type="dxa"/>
          </w:tcPr>
          <w:p w:rsidR="008112BC" w:rsidRDefault="008112BC" w:rsidP="008112BC">
            <w:pPr>
              <w:rPr>
                <w:rFonts w:ascii="Meiryo UI" w:eastAsia="Meiryo UI" w:hAnsi="Meiryo UI"/>
              </w:rPr>
            </w:pPr>
          </w:p>
        </w:tc>
        <w:tc>
          <w:tcPr>
            <w:tcW w:w="6133" w:type="dxa"/>
          </w:tcPr>
          <w:p w:rsidR="008112BC" w:rsidRDefault="008112BC" w:rsidP="008112BC">
            <w:pPr>
              <w:ind w:firstLine="110"/>
              <w:rPr>
                <w:rFonts w:ascii="Meiryo UI" w:eastAsia="Meiryo UI" w:hAnsi="Meiryo UI"/>
              </w:rPr>
            </w:pPr>
          </w:p>
        </w:tc>
        <w:tc>
          <w:tcPr>
            <w:tcW w:w="1553" w:type="dxa"/>
          </w:tcPr>
          <w:p w:rsidR="008112BC" w:rsidRDefault="008112BC" w:rsidP="008112BC">
            <w:pPr>
              <w:rPr>
                <w:rFonts w:ascii="Meiryo UI" w:eastAsia="Meiryo UI" w:hAnsi="Meiryo UI"/>
              </w:rPr>
            </w:pPr>
          </w:p>
        </w:tc>
      </w:tr>
    </w:tbl>
    <w:p w:rsidR="00552557" w:rsidRPr="000908A5" w:rsidRDefault="00552557" w:rsidP="0002190A">
      <w:pPr>
        <w:rPr>
          <w:rFonts w:ascii="Meiryo UI" w:eastAsia="Meiryo UI" w:hAnsi="Meiryo UI"/>
          <w:b/>
          <w:sz w:val="40"/>
          <w:szCs w:val="40"/>
          <w:lang w:bidi="ja-JP"/>
        </w:rPr>
      </w:pPr>
    </w:p>
    <w:sectPr w:rsidR="00552557" w:rsidRPr="000908A5" w:rsidSect="009460DB"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956" w:rsidRDefault="009A3956">
      <w:pPr>
        <w:spacing w:after="0" w:line="240" w:lineRule="auto"/>
      </w:pPr>
      <w:r>
        <w:separator/>
      </w:r>
    </w:p>
  </w:endnote>
  <w:endnote w:type="continuationSeparator" w:id="0">
    <w:p w:rsidR="009A3956" w:rsidRDefault="009A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956" w:rsidRDefault="009A3956">
      <w:pPr>
        <w:spacing w:after="0" w:line="240" w:lineRule="auto"/>
      </w:pPr>
      <w:r>
        <w:separator/>
      </w:r>
    </w:p>
  </w:footnote>
  <w:footnote w:type="continuationSeparator" w:id="0">
    <w:p w:rsidR="009A3956" w:rsidRDefault="009A3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F4ED1"/>
    <w:multiLevelType w:val="hybridMultilevel"/>
    <w:tmpl w:val="B23066C6"/>
    <w:lvl w:ilvl="0" w:tplc="D0642F5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C5"/>
    <w:rsid w:val="000143D7"/>
    <w:rsid w:val="0002190A"/>
    <w:rsid w:val="00072FE5"/>
    <w:rsid w:val="000904F4"/>
    <w:rsid w:val="000908A5"/>
    <w:rsid w:val="00091612"/>
    <w:rsid w:val="000B2B4B"/>
    <w:rsid w:val="000D09C9"/>
    <w:rsid w:val="000F3A3D"/>
    <w:rsid w:val="00110881"/>
    <w:rsid w:val="0011480B"/>
    <w:rsid w:val="00121E2F"/>
    <w:rsid w:val="00252520"/>
    <w:rsid w:val="00254BC8"/>
    <w:rsid w:val="00270E17"/>
    <w:rsid w:val="00284033"/>
    <w:rsid w:val="002B102B"/>
    <w:rsid w:val="002C6A1F"/>
    <w:rsid w:val="00304F0A"/>
    <w:rsid w:val="003120B0"/>
    <w:rsid w:val="00313EE3"/>
    <w:rsid w:val="003321AF"/>
    <w:rsid w:val="0036584B"/>
    <w:rsid w:val="00415D57"/>
    <w:rsid w:val="00434C84"/>
    <w:rsid w:val="00455CEC"/>
    <w:rsid w:val="00481D83"/>
    <w:rsid w:val="00487F97"/>
    <w:rsid w:val="00492944"/>
    <w:rsid w:val="004A38B1"/>
    <w:rsid w:val="00526EE3"/>
    <w:rsid w:val="00552557"/>
    <w:rsid w:val="00553B6E"/>
    <w:rsid w:val="00617D44"/>
    <w:rsid w:val="0064077B"/>
    <w:rsid w:val="006563FD"/>
    <w:rsid w:val="0068255F"/>
    <w:rsid w:val="0068756A"/>
    <w:rsid w:val="006D25DD"/>
    <w:rsid w:val="006F1E45"/>
    <w:rsid w:val="00706F3D"/>
    <w:rsid w:val="00781CD1"/>
    <w:rsid w:val="007A2C60"/>
    <w:rsid w:val="007D567A"/>
    <w:rsid w:val="007F21B5"/>
    <w:rsid w:val="008112BC"/>
    <w:rsid w:val="0082587E"/>
    <w:rsid w:val="00836A2A"/>
    <w:rsid w:val="00893C69"/>
    <w:rsid w:val="008A1F1D"/>
    <w:rsid w:val="008C1DBF"/>
    <w:rsid w:val="008D39D9"/>
    <w:rsid w:val="008E6304"/>
    <w:rsid w:val="009460DB"/>
    <w:rsid w:val="00985506"/>
    <w:rsid w:val="00990A7A"/>
    <w:rsid w:val="009A3956"/>
    <w:rsid w:val="009C33A8"/>
    <w:rsid w:val="00A1643A"/>
    <w:rsid w:val="00A92268"/>
    <w:rsid w:val="00A971F1"/>
    <w:rsid w:val="00AB0C75"/>
    <w:rsid w:val="00AC4F35"/>
    <w:rsid w:val="00AE296C"/>
    <w:rsid w:val="00B27FC3"/>
    <w:rsid w:val="00B50333"/>
    <w:rsid w:val="00B70E24"/>
    <w:rsid w:val="00B80660"/>
    <w:rsid w:val="00B80C85"/>
    <w:rsid w:val="00BD1EDD"/>
    <w:rsid w:val="00BE11C6"/>
    <w:rsid w:val="00C0661C"/>
    <w:rsid w:val="00C1559F"/>
    <w:rsid w:val="00CC15E5"/>
    <w:rsid w:val="00CE7CC5"/>
    <w:rsid w:val="00D02CE7"/>
    <w:rsid w:val="00D3357A"/>
    <w:rsid w:val="00D66C73"/>
    <w:rsid w:val="00DD08D2"/>
    <w:rsid w:val="00DE1828"/>
    <w:rsid w:val="00E27C45"/>
    <w:rsid w:val="00E37507"/>
    <w:rsid w:val="00E56E67"/>
    <w:rsid w:val="00E85BA2"/>
    <w:rsid w:val="00EB6A2F"/>
    <w:rsid w:val="00EE57E0"/>
    <w:rsid w:val="00F3443B"/>
    <w:rsid w:val="00F44E6F"/>
    <w:rsid w:val="00FC0BA1"/>
    <w:rsid w:val="00FC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E797FA-E9F5-4C68-A42F-2E71E3A5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70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70E17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a6">
    <w:name w:val="副題 (文字)"/>
    <w:basedOn w:val="a0"/>
    <w:link w:val="a5"/>
    <w:uiPriority w:val="11"/>
    <w:rPr>
      <w:i/>
      <w:iCs/>
      <w:color w:val="5A5A5A" w:themeColor="text1" w:themeTint="A5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styleId="a8">
    <w:name w:val="Subtle Reference"/>
    <w:basedOn w:val="a0"/>
    <w:uiPriority w:val="31"/>
    <w:qFormat/>
    <w:rPr>
      <w:smallCaps/>
      <w:color w:val="5A5A5A" w:themeColor="text1" w:themeTint="A5"/>
    </w:rPr>
  </w:style>
  <w:style w:type="character" w:styleId="a9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Pr>
      <w:i/>
      <w:iCs/>
    </w:rPr>
  </w:style>
  <w:style w:type="paragraph" w:styleId="ab">
    <w:name w:val="Quote"/>
    <w:basedOn w:val="a"/>
    <w:next w:val="a"/>
    <w:link w:val="ac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Pr>
      <w:i/>
      <w:iCs/>
      <w:shd w:val="clear" w:color="auto" w:fill="F2F2F2" w:themeFill="background1" w:themeFillShade="F2"/>
    </w:rPr>
  </w:style>
  <w:style w:type="character" w:styleId="21">
    <w:name w:val="Intense Emphasis"/>
    <w:basedOn w:val="a0"/>
    <w:uiPriority w:val="21"/>
    <w:qFormat/>
    <w:rPr>
      <w:i/>
      <w:iCs/>
      <w:color w:val="1CADE4" w:themeColor="accent1"/>
    </w:rPr>
  </w:style>
  <w:style w:type="paragraph" w:styleId="22">
    <w:name w:val="Intense Quote"/>
    <w:basedOn w:val="a"/>
    <w:next w:val="a"/>
    <w:link w:val="23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23">
    <w:name w:val="引用文 2 (文字)"/>
    <w:basedOn w:val="a0"/>
    <w:link w:val="22"/>
    <w:uiPriority w:val="30"/>
    <w:rPr>
      <w:i/>
      <w:iCs/>
      <w:shd w:val="clear" w:color="auto" w:fill="D1EEF9" w:themeFill="accent1" w:themeFillTint="33"/>
    </w:rPr>
  </w:style>
  <w:style w:type="paragraph" w:styleId="ad">
    <w:name w:val="No Spacing"/>
    <w:link w:val="ae"/>
    <w:uiPriority w:val="1"/>
    <w:qFormat/>
    <w:pPr>
      <w:spacing w:after="0" w:line="240" w:lineRule="auto"/>
    </w:pPr>
  </w:style>
  <w:style w:type="character" w:styleId="af">
    <w:name w:val="Book Title"/>
    <w:basedOn w:val="a0"/>
    <w:uiPriority w:val="33"/>
    <w:qFormat/>
    <w:rPr>
      <w:b/>
      <w:bCs/>
      <w:i/>
      <w:iC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24">
    <w:name w:val="Intense Reference"/>
    <w:basedOn w:val="a0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ae">
    <w:name w:val="行間詰め (文字)"/>
    <w:basedOn w:val="a0"/>
    <w:link w:val="ad"/>
    <w:uiPriority w:val="1"/>
  </w:style>
  <w:style w:type="character" w:styleId="af1">
    <w:name w:val="Strong"/>
    <w:basedOn w:val="a0"/>
    <w:uiPriority w:val="22"/>
    <w:qFormat/>
    <w:rPr>
      <w:b/>
      <w:bCs/>
    </w:rPr>
  </w:style>
  <w:style w:type="paragraph" w:styleId="af2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3">
    <w:name w:val="Placeholder Text"/>
    <w:basedOn w:val="a0"/>
    <w:uiPriority w:val="99"/>
    <w:semiHidden/>
    <w:rsid w:val="00270E17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072F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072FE5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706F3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706F3D"/>
  </w:style>
  <w:style w:type="paragraph" w:styleId="af8">
    <w:name w:val="footer"/>
    <w:basedOn w:val="a"/>
    <w:link w:val="af9"/>
    <w:uiPriority w:val="99"/>
    <w:unhideWhenUsed/>
    <w:rsid w:val="00706F3D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706F3D"/>
  </w:style>
  <w:style w:type="table" w:styleId="afa">
    <w:name w:val="Table Grid"/>
    <w:basedOn w:val="a1"/>
    <w:uiPriority w:val="39"/>
    <w:rsid w:val="000F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&#20181;&#27096;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873149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2012-12-20T17:50:00+00:00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1665779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TP103985946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00BEF-7413-4B43-8747-8646FCCDC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EA57F-50D6-4332-9CCE-01AA92283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A6000-F78C-4662-95D9-281D2908650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02BAA08F-37EA-40C5-B7C5-12AE27DF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仕様デザイン (空白).dotx</Template>
  <TotalTime>1</TotalTime>
  <Pages>4</Pages>
  <Words>1197</Words>
  <Characters>1197</Characters>
  <Application>Microsoft Office Word</Application>
  <DocSecurity>0</DocSecurity>
  <Lines>66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坂田芳乃</dc:creator>
  <cp:keywords/>
  <dc:description/>
  <cp:lastModifiedBy>坂田 芳乃</cp:lastModifiedBy>
  <cp:revision>2</cp:revision>
  <cp:lastPrinted>2020-05-05T00:44:00Z</cp:lastPrinted>
  <dcterms:created xsi:type="dcterms:W3CDTF">2021-06-05T07:08:00Z</dcterms:created>
  <dcterms:modified xsi:type="dcterms:W3CDTF">2021-06-05T07:08:00Z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