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A2" w:rsidRDefault="00D3357A" w:rsidP="00313EE3">
      <w:pPr>
        <w:rPr>
          <w:rFonts w:ascii="Meiryo UI" w:eastAsia="Meiryo UI" w:hAnsi="Meiryo UI"/>
          <w:b/>
          <w:sz w:val="40"/>
          <w:szCs w:val="40"/>
          <w:lang w:bidi="ja-JP"/>
        </w:rPr>
      </w:pPr>
      <w:r>
        <w:rPr>
          <w:rFonts w:ascii="Meiryo UI" w:eastAsia="Meiryo UI" w:hAnsi="Meiryo UI" w:hint="eastAsia"/>
          <w:b/>
          <w:sz w:val="40"/>
          <w:szCs w:val="40"/>
          <w:lang w:bidi="ja-JP"/>
        </w:rPr>
        <w:t>2019</w:t>
      </w:r>
      <w:r w:rsidR="002B102B">
        <w:rPr>
          <w:rFonts w:ascii="Meiryo UI" w:eastAsia="Meiryo UI" w:hAnsi="Meiryo UI" w:hint="eastAsia"/>
          <w:b/>
          <w:sz w:val="40"/>
          <w:szCs w:val="40"/>
          <w:lang w:bidi="ja-JP"/>
        </w:rPr>
        <w:t>アートと地域をつなぐ　アルテ・プラーサ活動実績</w:t>
      </w:r>
    </w:p>
    <w:p w:rsidR="00E85BA2" w:rsidRPr="00E85BA2" w:rsidRDefault="00E85BA2" w:rsidP="00E85BA2">
      <w:pPr>
        <w:ind w:right="800"/>
        <w:jc w:val="center"/>
        <w:rPr>
          <w:rFonts w:ascii="Meiryo UI" w:eastAsia="Meiryo UI" w:hAnsi="Meiryo UI"/>
          <w:b/>
          <w:sz w:val="20"/>
          <w:szCs w:val="20"/>
          <w:lang w:bidi="ja-JP"/>
        </w:rPr>
      </w:pPr>
      <w:r>
        <w:rPr>
          <w:rFonts w:ascii="Meiryo UI" w:eastAsia="Meiryo UI" w:hAnsi="Meiryo UI" w:hint="eastAsia"/>
          <w:b/>
          <w:sz w:val="20"/>
          <w:szCs w:val="20"/>
          <w:lang w:bidi="ja-JP"/>
        </w:rPr>
        <w:t xml:space="preserve">　　　　　　　　　　　　　　　　　　　　　　　　　　　　　　　　　　　　　　　　　　　　　　　　　　　　　　　　2020.3月末現在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13"/>
        <w:gridCol w:w="5953"/>
        <w:gridCol w:w="1508"/>
      </w:tblGrid>
      <w:tr w:rsidR="00B80C85" w:rsidTr="00D3357A">
        <w:tc>
          <w:tcPr>
            <w:tcW w:w="1913" w:type="dxa"/>
          </w:tcPr>
          <w:p w:rsidR="00B80C85" w:rsidRDefault="00B80C85" w:rsidP="00836A2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時期</w:t>
            </w:r>
          </w:p>
        </w:tc>
        <w:tc>
          <w:tcPr>
            <w:tcW w:w="5953" w:type="dxa"/>
          </w:tcPr>
          <w:p w:rsidR="00B80C85" w:rsidRDefault="00B80C85" w:rsidP="00836A2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活動展開概要</w:t>
            </w:r>
          </w:p>
        </w:tc>
        <w:tc>
          <w:tcPr>
            <w:tcW w:w="1508" w:type="dxa"/>
          </w:tcPr>
          <w:p w:rsidR="00B80C85" w:rsidRDefault="00B80C85" w:rsidP="00836A2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備考</w:t>
            </w:r>
          </w:p>
        </w:tc>
      </w:tr>
      <w:tr w:rsidR="00A971F1" w:rsidTr="008A1F1D">
        <w:trPr>
          <w:trHeight w:val="585"/>
        </w:trPr>
        <w:tc>
          <w:tcPr>
            <w:tcW w:w="1913" w:type="dxa"/>
          </w:tcPr>
          <w:p w:rsidR="00A971F1" w:rsidRPr="00EB6A2F" w:rsidRDefault="00481D83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2019</w:t>
            </w:r>
            <w:r w:rsidR="00A971F1">
              <w:rPr>
                <w:rFonts w:ascii="Meiryo UI" w:eastAsia="Meiryo UI" w:hAnsi="Meiryo UI" w:hint="eastAsia"/>
              </w:rPr>
              <w:t>.4~2020.3</w:t>
            </w:r>
          </w:p>
        </w:tc>
        <w:tc>
          <w:tcPr>
            <w:tcW w:w="5953" w:type="dxa"/>
          </w:tcPr>
          <w:p w:rsidR="00481D83" w:rsidRPr="00481D83" w:rsidRDefault="00481D83" w:rsidP="00481D83">
            <w:pPr>
              <w:rPr>
                <w:rFonts w:ascii="Meiryo UI" w:eastAsia="Meiryo UI" w:hAnsi="Meiryo UI"/>
              </w:rPr>
            </w:pPr>
            <w:r w:rsidRPr="00481D83">
              <w:rPr>
                <w:rFonts w:ascii="Meiryo UI" w:eastAsia="Meiryo UI" w:hAnsi="Meiryo UI" w:hint="eastAsia"/>
              </w:rPr>
              <w:t>アートとこどもと地域をつなぐアートプログラムによる人材育成に関する実践的研究</w:t>
            </w:r>
          </w:p>
          <w:p w:rsidR="00A971F1" w:rsidRDefault="00481D83" w:rsidP="00481D83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Meiryo UI" w:eastAsia="Meiryo UI" w:hAnsi="Meiryo UI"/>
              </w:rPr>
            </w:pPr>
            <w:r w:rsidRPr="00481D83">
              <w:rPr>
                <w:rFonts w:ascii="Meiryo UI" w:eastAsia="Meiryo UI" w:hAnsi="Meiryo UI" w:hint="eastAsia"/>
              </w:rPr>
              <w:t>～地域の活性化と人づくりを目指したアートプログラムの構築～</w:t>
            </w:r>
          </w:p>
          <w:p w:rsidR="00481D83" w:rsidRPr="00481D83" w:rsidRDefault="00481D83" w:rsidP="00481D83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県立大学短期大学部子ども学科　子どもアートスタジオプロジェクト・㈶静岡県文化財団との共同研究　　　</w:t>
            </w:r>
          </w:p>
        </w:tc>
        <w:tc>
          <w:tcPr>
            <w:tcW w:w="1508" w:type="dxa"/>
          </w:tcPr>
          <w:p w:rsidR="00A971F1" w:rsidRDefault="00A971F1">
            <w:pPr>
              <w:rPr>
                <w:rFonts w:ascii="Meiryo UI" w:eastAsia="Meiryo UI" w:hAnsi="Meiryo UI"/>
              </w:rPr>
            </w:pPr>
          </w:p>
        </w:tc>
      </w:tr>
      <w:tr w:rsidR="00A971F1" w:rsidTr="00D3357A">
        <w:trPr>
          <w:trHeight w:val="585"/>
        </w:trPr>
        <w:tc>
          <w:tcPr>
            <w:tcW w:w="1913" w:type="dxa"/>
          </w:tcPr>
          <w:p w:rsidR="00481D83" w:rsidRPr="00EB6A2F" w:rsidRDefault="00481D83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2020.3</w:t>
            </w:r>
          </w:p>
        </w:tc>
        <w:tc>
          <w:tcPr>
            <w:tcW w:w="5953" w:type="dxa"/>
          </w:tcPr>
          <w:p w:rsidR="00A971F1" w:rsidRDefault="00481D83" w:rsidP="00481D83">
            <w:pPr>
              <w:rPr>
                <w:rFonts w:ascii="Meiryo UI" w:eastAsia="Meiryo UI" w:hAnsi="Meiryo UI"/>
              </w:rPr>
            </w:pPr>
            <w:r w:rsidRPr="00481D83">
              <w:rPr>
                <w:rFonts w:ascii="Meiryo UI" w:eastAsia="Meiryo UI" w:hAnsi="Meiryo UI"/>
              </w:rPr>
              <w:t>アートとこどもと地域をつなぐアートプログラムによる人材育成に関する実践的研究</w:t>
            </w:r>
            <w:r>
              <w:rPr>
                <w:rFonts w:ascii="Meiryo UI" w:eastAsia="Meiryo UI" w:hAnsi="Meiryo UI" w:hint="eastAsia"/>
              </w:rPr>
              <w:t xml:space="preserve">  「あしたの子どもたちへ」～アートとともに～発刊</w:t>
            </w:r>
          </w:p>
        </w:tc>
        <w:tc>
          <w:tcPr>
            <w:tcW w:w="1508" w:type="dxa"/>
          </w:tcPr>
          <w:p w:rsidR="00A971F1" w:rsidRDefault="00A971F1">
            <w:pPr>
              <w:rPr>
                <w:rFonts w:ascii="Meiryo UI" w:eastAsia="Meiryo UI" w:hAnsi="Meiryo UI"/>
              </w:rPr>
            </w:pPr>
          </w:p>
        </w:tc>
      </w:tr>
      <w:tr w:rsidR="00D3357A" w:rsidTr="00D3357A">
        <w:trPr>
          <w:trHeight w:val="585"/>
        </w:trPr>
        <w:tc>
          <w:tcPr>
            <w:tcW w:w="1913" w:type="dxa"/>
          </w:tcPr>
          <w:p w:rsidR="00D3357A" w:rsidRDefault="00D3357A" w:rsidP="00EB6A2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2019.4.15</w:t>
            </w:r>
          </w:p>
        </w:tc>
        <w:tc>
          <w:tcPr>
            <w:tcW w:w="5953" w:type="dxa"/>
          </w:tcPr>
          <w:p w:rsidR="00D3357A" w:rsidRDefault="00D3357A" w:rsidP="00481D83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定例会</w:t>
            </w:r>
          </w:p>
          <w:p w:rsidR="00D3357A" w:rsidRDefault="00DD08D2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助成金採択情報と助成金申請について</w:t>
            </w:r>
          </w:p>
          <w:p w:rsidR="00DD08D2" w:rsidRDefault="00DD08D2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きっずあーとDAY事業提案(市文化振興課)</w:t>
            </w:r>
          </w:p>
          <w:p w:rsidR="00DD08D2" w:rsidRPr="00DD08D2" w:rsidRDefault="00DD08D2" w:rsidP="00481D83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子どもキッズアートスタジオプロジェクトとの協働事業</w:t>
            </w:r>
          </w:p>
        </w:tc>
        <w:tc>
          <w:tcPr>
            <w:tcW w:w="1508" w:type="dxa"/>
          </w:tcPr>
          <w:p w:rsidR="00D3357A" w:rsidRDefault="00D3357A">
            <w:pPr>
              <w:rPr>
                <w:rFonts w:ascii="Meiryo UI" w:eastAsia="Meiryo UI" w:hAnsi="Meiryo UI"/>
              </w:rPr>
            </w:pPr>
          </w:p>
        </w:tc>
      </w:tr>
      <w:tr w:rsidR="00DD08D2" w:rsidTr="00DD08D2">
        <w:trPr>
          <w:trHeight w:val="2276"/>
        </w:trPr>
        <w:tc>
          <w:tcPr>
            <w:tcW w:w="1913" w:type="dxa"/>
          </w:tcPr>
          <w:p w:rsidR="00DD08D2" w:rsidRDefault="00DD08D2" w:rsidP="00EB6A2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2019.5.15</w:t>
            </w:r>
          </w:p>
        </w:tc>
        <w:tc>
          <w:tcPr>
            <w:tcW w:w="5953" w:type="dxa"/>
          </w:tcPr>
          <w:p w:rsidR="00DD08D2" w:rsidRDefault="00DD08D2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定例会</w:t>
            </w:r>
          </w:p>
          <w:p w:rsidR="00DD08D2" w:rsidRDefault="00DD08D2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総会開催内容検討</w:t>
            </w:r>
          </w:p>
          <w:p w:rsidR="00DD08D2" w:rsidRDefault="00DD08D2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ふじのくに文化プログラム助成金採択内容検討</w:t>
            </w:r>
          </w:p>
          <w:p w:rsidR="00DD08D2" w:rsidRDefault="00DD08D2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2019事業決定</w:t>
            </w:r>
          </w:p>
          <w:p w:rsidR="00DD08D2" w:rsidRDefault="00DD08D2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県立短大他との協働による共同研究への参加報告</w:t>
            </w:r>
          </w:p>
          <w:p w:rsidR="00DD08D2" w:rsidRDefault="00DD08D2" w:rsidP="00481D83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子どもゆめ基金二次募集事業内容検討</w:t>
            </w:r>
          </w:p>
        </w:tc>
        <w:tc>
          <w:tcPr>
            <w:tcW w:w="1508" w:type="dxa"/>
          </w:tcPr>
          <w:p w:rsidR="00DD08D2" w:rsidRDefault="00DD08D2">
            <w:pPr>
              <w:rPr>
                <w:rFonts w:ascii="Meiryo UI" w:eastAsia="Meiryo UI" w:hAnsi="Meiryo UI"/>
              </w:rPr>
            </w:pPr>
          </w:p>
        </w:tc>
      </w:tr>
      <w:tr w:rsidR="00DD08D2" w:rsidTr="00D3357A">
        <w:trPr>
          <w:trHeight w:val="585"/>
        </w:trPr>
        <w:tc>
          <w:tcPr>
            <w:tcW w:w="1913" w:type="dxa"/>
          </w:tcPr>
          <w:p w:rsidR="00DD08D2" w:rsidRDefault="00DD08D2" w:rsidP="00EB6A2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2019.5.24</w:t>
            </w:r>
          </w:p>
        </w:tc>
        <w:tc>
          <w:tcPr>
            <w:tcW w:w="5953" w:type="dxa"/>
          </w:tcPr>
          <w:p w:rsidR="00DD08D2" w:rsidRDefault="00DD08D2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こかげのまなびば地域開催検討会出席</w:t>
            </w:r>
          </w:p>
          <w:p w:rsidR="00DD08D2" w:rsidRDefault="00DD08D2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会場　静岡市グランシップ</w:t>
            </w:r>
          </w:p>
          <w:p w:rsidR="00DD08D2" w:rsidRDefault="00DD08D2" w:rsidP="00481D83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主催　ふじのくに文化情報センター</w:t>
            </w:r>
          </w:p>
        </w:tc>
        <w:tc>
          <w:tcPr>
            <w:tcW w:w="1508" w:type="dxa"/>
          </w:tcPr>
          <w:p w:rsidR="00DD08D2" w:rsidRDefault="00DD08D2">
            <w:pPr>
              <w:rPr>
                <w:rFonts w:ascii="Meiryo UI" w:eastAsia="Meiryo UI" w:hAnsi="Meiryo UI"/>
              </w:rPr>
            </w:pPr>
          </w:p>
        </w:tc>
      </w:tr>
      <w:tr w:rsidR="0011480B" w:rsidTr="00D3357A">
        <w:trPr>
          <w:trHeight w:val="585"/>
        </w:trPr>
        <w:tc>
          <w:tcPr>
            <w:tcW w:w="1913" w:type="dxa"/>
          </w:tcPr>
          <w:p w:rsidR="0011480B" w:rsidRDefault="0011480B" w:rsidP="00EB6A2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2019.6.20</w:t>
            </w:r>
          </w:p>
        </w:tc>
        <w:tc>
          <w:tcPr>
            <w:tcW w:w="5953" w:type="dxa"/>
          </w:tcPr>
          <w:p w:rsidR="0011480B" w:rsidRDefault="0011480B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定例会</w:t>
            </w:r>
          </w:p>
          <w:p w:rsidR="0011480B" w:rsidRDefault="0011480B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総会打合せ</w:t>
            </w:r>
          </w:p>
          <w:p w:rsidR="0011480B" w:rsidRDefault="0011480B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三島の文化百花繚乱補助金採択内容説明</w:t>
            </w:r>
          </w:p>
          <w:p w:rsidR="0011480B" w:rsidRDefault="0011480B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子どもゆめ基金申請内容説明</w:t>
            </w:r>
          </w:p>
          <w:p w:rsidR="0011480B" w:rsidRDefault="0011480B" w:rsidP="0011480B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ホームページ更新内容検討</w:t>
            </w:r>
          </w:p>
        </w:tc>
        <w:tc>
          <w:tcPr>
            <w:tcW w:w="1508" w:type="dxa"/>
          </w:tcPr>
          <w:p w:rsidR="0011480B" w:rsidRDefault="0011480B">
            <w:pPr>
              <w:rPr>
                <w:rFonts w:ascii="Meiryo UI" w:eastAsia="Meiryo UI" w:hAnsi="Meiryo UI"/>
              </w:rPr>
            </w:pPr>
          </w:p>
        </w:tc>
      </w:tr>
      <w:tr w:rsidR="0011480B" w:rsidTr="00D3357A">
        <w:trPr>
          <w:trHeight w:val="585"/>
        </w:trPr>
        <w:tc>
          <w:tcPr>
            <w:tcW w:w="1913" w:type="dxa"/>
          </w:tcPr>
          <w:p w:rsidR="0011480B" w:rsidRDefault="0011480B" w:rsidP="00EB6A2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2019.6.29</w:t>
            </w:r>
          </w:p>
        </w:tc>
        <w:tc>
          <w:tcPr>
            <w:tcW w:w="5953" w:type="dxa"/>
          </w:tcPr>
          <w:p w:rsidR="0011480B" w:rsidRDefault="0011480B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総会開催</w:t>
            </w:r>
          </w:p>
          <w:p w:rsidR="0011480B" w:rsidRDefault="0011480B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予算・活動事業承認</w:t>
            </w:r>
          </w:p>
          <w:p w:rsidR="0011480B" w:rsidRDefault="0011480B" w:rsidP="00481D83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鎧制作ワークショップ開催</w:t>
            </w:r>
          </w:p>
        </w:tc>
        <w:tc>
          <w:tcPr>
            <w:tcW w:w="1508" w:type="dxa"/>
          </w:tcPr>
          <w:p w:rsidR="0011480B" w:rsidRDefault="0011480B">
            <w:pPr>
              <w:rPr>
                <w:rFonts w:ascii="Meiryo UI" w:eastAsia="Meiryo UI" w:hAnsi="Meiryo UI"/>
              </w:rPr>
            </w:pPr>
          </w:p>
        </w:tc>
      </w:tr>
      <w:tr w:rsidR="0011480B" w:rsidTr="00D3357A">
        <w:trPr>
          <w:trHeight w:val="585"/>
        </w:trPr>
        <w:tc>
          <w:tcPr>
            <w:tcW w:w="1913" w:type="dxa"/>
          </w:tcPr>
          <w:p w:rsidR="0011480B" w:rsidRDefault="0011480B" w:rsidP="008E6304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2019.7.</w:t>
            </w:r>
            <w:r w:rsidR="008E6304">
              <w:rPr>
                <w:rFonts w:ascii="Meiryo UI" w:eastAsia="Meiryo UI" w:hAnsi="Meiryo UI"/>
              </w:rPr>
              <w:t>28</w:t>
            </w:r>
          </w:p>
        </w:tc>
        <w:tc>
          <w:tcPr>
            <w:tcW w:w="5953" w:type="dxa"/>
          </w:tcPr>
          <w:p w:rsidR="0011480B" w:rsidRDefault="008E6304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定例会</w:t>
            </w:r>
          </w:p>
          <w:p w:rsidR="008E6304" w:rsidRDefault="008E6304" w:rsidP="008E630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子どもゆめ基金助成　「こどもがアートに出合うミラクルワークショップ・親子でオリジナル鎧をつくろう」開催打合せ</w:t>
            </w:r>
          </w:p>
          <w:p w:rsidR="008E6304" w:rsidRDefault="008E6304" w:rsidP="008E630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先進地視察研修打合せ</w:t>
            </w:r>
          </w:p>
          <w:p w:rsidR="008E6304" w:rsidRDefault="008E6304" w:rsidP="008E6304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パンフレット制作打合せ・WSカンファレンス研修概要説明</w:t>
            </w:r>
          </w:p>
        </w:tc>
        <w:tc>
          <w:tcPr>
            <w:tcW w:w="1508" w:type="dxa"/>
          </w:tcPr>
          <w:p w:rsidR="0011480B" w:rsidRDefault="0011480B">
            <w:pPr>
              <w:rPr>
                <w:rFonts w:ascii="Meiryo UI" w:eastAsia="Meiryo UI" w:hAnsi="Meiryo UI"/>
              </w:rPr>
            </w:pPr>
          </w:p>
        </w:tc>
      </w:tr>
      <w:tr w:rsidR="008E6304" w:rsidTr="00D3357A">
        <w:trPr>
          <w:trHeight w:val="585"/>
        </w:trPr>
        <w:tc>
          <w:tcPr>
            <w:tcW w:w="1913" w:type="dxa"/>
          </w:tcPr>
          <w:p w:rsidR="008E6304" w:rsidRDefault="008E6304" w:rsidP="008E6304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2019.8.18</w:t>
            </w:r>
          </w:p>
        </w:tc>
        <w:tc>
          <w:tcPr>
            <w:tcW w:w="5953" w:type="dxa"/>
          </w:tcPr>
          <w:p w:rsidR="008E6304" w:rsidRDefault="008E6304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定例会</w:t>
            </w:r>
          </w:p>
          <w:p w:rsidR="008E6304" w:rsidRDefault="008E6304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きっずあーとDAY(9/29開催)事業応援打合せ</w:t>
            </w:r>
          </w:p>
          <w:p w:rsidR="008E6304" w:rsidRDefault="008E6304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子どもゆめ基金採択報告事業執行打合せ</w:t>
            </w:r>
          </w:p>
          <w:p w:rsidR="008E6304" w:rsidRDefault="008E6304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「こどもがアートに出合うミラクルワークショップ」</w:t>
            </w:r>
          </w:p>
          <w:p w:rsidR="008E6304" w:rsidRDefault="008E6304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開催日　11月2日　三島市商工会議所TMOホール</w:t>
            </w:r>
          </w:p>
          <w:p w:rsidR="008E6304" w:rsidRDefault="008E6304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パンフレット制作スケジュール説明</w:t>
            </w:r>
          </w:p>
          <w:p w:rsidR="008E6304" w:rsidRPr="008E6304" w:rsidRDefault="008E6304" w:rsidP="008A1F1D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自主事業「アートフルな地域発見」</w:t>
            </w:r>
            <w:r w:rsidR="008A1F1D">
              <w:rPr>
                <w:rFonts w:ascii="Meiryo UI" w:eastAsia="Meiryo UI" w:hAnsi="Meiryo UI" w:hint="eastAsia"/>
              </w:rPr>
              <w:t>提案・検討</w:t>
            </w:r>
          </w:p>
        </w:tc>
        <w:tc>
          <w:tcPr>
            <w:tcW w:w="1508" w:type="dxa"/>
          </w:tcPr>
          <w:p w:rsidR="008E6304" w:rsidRDefault="008E6304">
            <w:pPr>
              <w:rPr>
                <w:rFonts w:ascii="Meiryo UI" w:eastAsia="Meiryo UI" w:hAnsi="Meiryo UI"/>
              </w:rPr>
            </w:pPr>
          </w:p>
        </w:tc>
      </w:tr>
      <w:tr w:rsidR="008A1F1D" w:rsidTr="00D3357A">
        <w:trPr>
          <w:trHeight w:val="585"/>
        </w:trPr>
        <w:tc>
          <w:tcPr>
            <w:tcW w:w="1913" w:type="dxa"/>
          </w:tcPr>
          <w:p w:rsidR="008A1F1D" w:rsidRDefault="008A1F1D" w:rsidP="008E6304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2019.8.25</w:t>
            </w:r>
          </w:p>
        </w:tc>
        <w:tc>
          <w:tcPr>
            <w:tcW w:w="5953" w:type="dxa"/>
          </w:tcPr>
          <w:p w:rsidR="008A1F1D" w:rsidRDefault="008A1F1D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子どもアートスタジオプロジェクト主催「子どもとアートをつなぐワークショップとは」視察・体験研修開催</w:t>
            </w:r>
          </w:p>
          <w:p w:rsidR="008A1F1D" w:rsidRDefault="008A1F1D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開催日　8月25日(日)　浜松市鴨江アートセンター</w:t>
            </w:r>
          </w:p>
          <w:p w:rsidR="008A1F1D" w:rsidRDefault="008A1F1D" w:rsidP="00481D83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WS体験・カンファレンス参加　参加者6人</w:t>
            </w:r>
          </w:p>
        </w:tc>
        <w:tc>
          <w:tcPr>
            <w:tcW w:w="1508" w:type="dxa"/>
          </w:tcPr>
          <w:p w:rsidR="008A1F1D" w:rsidRDefault="008A1F1D">
            <w:pPr>
              <w:rPr>
                <w:rFonts w:ascii="Meiryo UI" w:eastAsia="Meiryo UI" w:hAnsi="Meiryo UI"/>
              </w:rPr>
            </w:pPr>
          </w:p>
        </w:tc>
      </w:tr>
      <w:tr w:rsidR="008A1F1D" w:rsidTr="00D3357A">
        <w:trPr>
          <w:trHeight w:val="585"/>
        </w:trPr>
        <w:tc>
          <w:tcPr>
            <w:tcW w:w="1913" w:type="dxa"/>
          </w:tcPr>
          <w:p w:rsidR="008A1F1D" w:rsidRDefault="008A1F1D" w:rsidP="008E6304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019.8.31</w:t>
            </w:r>
          </w:p>
        </w:tc>
        <w:tc>
          <w:tcPr>
            <w:tcW w:w="5953" w:type="dxa"/>
          </w:tcPr>
          <w:p w:rsidR="008A1F1D" w:rsidRDefault="008A1F1D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先進地視察研修</w:t>
            </w:r>
          </w:p>
          <w:p w:rsidR="008A1F1D" w:rsidRDefault="008A1F1D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東京都現代美術館「あそびのじかん」</w:t>
            </w:r>
          </w:p>
          <w:p w:rsidR="008A1F1D" w:rsidRDefault="008A1F1D" w:rsidP="008A1F1D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川口市アートアトリア　　</w:t>
            </w:r>
          </w:p>
        </w:tc>
        <w:tc>
          <w:tcPr>
            <w:tcW w:w="1508" w:type="dxa"/>
          </w:tcPr>
          <w:p w:rsidR="008A1F1D" w:rsidRDefault="008A1F1D">
            <w:pPr>
              <w:rPr>
                <w:rFonts w:ascii="Meiryo UI" w:eastAsia="Meiryo UI" w:hAnsi="Meiryo UI"/>
              </w:rPr>
            </w:pPr>
          </w:p>
        </w:tc>
      </w:tr>
      <w:tr w:rsidR="007A2C60" w:rsidTr="00D3357A">
        <w:trPr>
          <w:trHeight w:val="585"/>
        </w:trPr>
        <w:tc>
          <w:tcPr>
            <w:tcW w:w="1913" w:type="dxa"/>
          </w:tcPr>
          <w:p w:rsidR="007A2C60" w:rsidRDefault="007A2C60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2019.9</w:t>
            </w:r>
          </w:p>
        </w:tc>
        <w:tc>
          <w:tcPr>
            <w:tcW w:w="5953" w:type="dxa"/>
          </w:tcPr>
          <w:p w:rsidR="007A2C60" w:rsidRDefault="007A2C60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アルテ・プラーサ　パンフレット制作</w:t>
            </w:r>
          </w:p>
        </w:tc>
        <w:tc>
          <w:tcPr>
            <w:tcW w:w="1508" w:type="dxa"/>
          </w:tcPr>
          <w:p w:rsidR="007A2C60" w:rsidRDefault="007A2C60">
            <w:pPr>
              <w:rPr>
                <w:rFonts w:ascii="Meiryo UI" w:eastAsia="Meiryo UI" w:hAnsi="Meiryo UI"/>
              </w:rPr>
            </w:pPr>
          </w:p>
        </w:tc>
      </w:tr>
      <w:tr w:rsidR="008A1F1D" w:rsidTr="00D3357A">
        <w:trPr>
          <w:trHeight w:val="585"/>
        </w:trPr>
        <w:tc>
          <w:tcPr>
            <w:tcW w:w="1913" w:type="dxa"/>
          </w:tcPr>
          <w:p w:rsidR="008A1F1D" w:rsidRDefault="008A1F1D" w:rsidP="00EB6A2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2019.9.</w:t>
            </w:r>
            <w:r w:rsidR="00AC4F35">
              <w:rPr>
                <w:rFonts w:ascii="Meiryo UI" w:eastAsia="Meiryo UI" w:hAnsi="Meiryo UI"/>
              </w:rPr>
              <w:t>18</w:t>
            </w:r>
          </w:p>
        </w:tc>
        <w:tc>
          <w:tcPr>
            <w:tcW w:w="5953" w:type="dxa"/>
          </w:tcPr>
          <w:p w:rsidR="00AC4F35" w:rsidRDefault="00AC4F35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こどもがアートに出合うミラクルワークショップ開催打合せ</w:t>
            </w:r>
          </w:p>
          <w:p w:rsidR="00AC4F35" w:rsidRDefault="00AC4F35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ふじのくに文化財団助成事業検討</w:t>
            </w:r>
          </w:p>
          <w:p w:rsidR="00AC4F35" w:rsidRDefault="00AC4F35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パンフレット配布先検討</w:t>
            </w:r>
          </w:p>
          <w:p w:rsidR="00AC4F35" w:rsidRDefault="00AC4F35" w:rsidP="00EB6A2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2020アルテ新規事業検討</w:t>
            </w:r>
          </w:p>
        </w:tc>
        <w:tc>
          <w:tcPr>
            <w:tcW w:w="1508" w:type="dxa"/>
          </w:tcPr>
          <w:p w:rsidR="008A1F1D" w:rsidRDefault="008A1F1D">
            <w:pPr>
              <w:rPr>
                <w:rFonts w:ascii="Meiryo UI" w:eastAsia="Meiryo UI" w:hAnsi="Meiryo UI"/>
              </w:rPr>
            </w:pPr>
          </w:p>
        </w:tc>
      </w:tr>
      <w:tr w:rsidR="00AC4F35" w:rsidTr="00D3357A">
        <w:trPr>
          <w:trHeight w:val="585"/>
        </w:trPr>
        <w:tc>
          <w:tcPr>
            <w:tcW w:w="1913" w:type="dxa"/>
          </w:tcPr>
          <w:p w:rsidR="00AC4F35" w:rsidRDefault="00AC4F35" w:rsidP="00EB6A2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2019.9.19</w:t>
            </w:r>
          </w:p>
        </w:tc>
        <w:tc>
          <w:tcPr>
            <w:tcW w:w="5953" w:type="dxa"/>
          </w:tcPr>
          <w:p w:rsidR="00AC4F35" w:rsidRDefault="00AC4F35" w:rsidP="002C6A1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こどもがアートに</w:t>
            </w:r>
            <w:r w:rsidR="002C6A1F">
              <w:rPr>
                <w:rFonts w:ascii="Meiryo UI" w:eastAsia="Meiryo UI" w:hAnsi="Meiryo UI" w:hint="eastAsia"/>
              </w:rPr>
              <w:t>出合う</w:t>
            </w:r>
            <w:r>
              <w:rPr>
                <w:rFonts w:ascii="Meiryo UI" w:eastAsia="Meiryo UI" w:hAnsi="Meiryo UI" w:hint="eastAsia"/>
              </w:rPr>
              <w:t>ミラクルワークショップ</w:t>
            </w:r>
            <w:r w:rsidR="002C6A1F">
              <w:rPr>
                <w:rFonts w:ascii="Meiryo UI" w:eastAsia="Meiryo UI" w:hAnsi="Meiryo UI" w:hint="eastAsia"/>
              </w:rPr>
              <w:t xml:space="preserve">会場下見・アーティストとの打合せ　</w:t>
            </w:r>
          </w:p>
        </w:tc>
        <w:tc>
          <w:tcPr>
            <w:tcW w:w="1508" w:type="dxa"/>
          </w:tcPr>
          <w:p w:rsidR="00AC4F35" w:rsidRDefault="00AC4F35">
            <w:pPr>
              <w:rPr>
                <w:rFonts w:ascii="Meiryo UI" w:eastAsia="Meiryo UI" w:hAnsi="Meiryo UI"/>
              </w:rPr>
            </w:pPr>
          </w:p>
        </w:tc>
      </w:tr>
      <w:tr w:rsidR="00A971F1" w:rsidTr="00D3357A">
        <w:trPr>
          <w:trHeight w:val="585"/>
        </w:trPr>
        <w:tc>
          <w:tcPr>
            <w:tcW w:w="1913" w:type="dxa"/>
          </w:tcPr>
          <w:p w:rsidR="00A971F1" w:rsidRDefault="00AB0C75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2019.9</w:t>
            </w:r>
            <w:r w:rsidR="00AC4F35">
              <w:rPr>
                <w:rFonts w:ascii="Meiryo UI" w:eastAsia="Meiryo UI" w:hAnsi="Meiryo UI"/>
              </w:rPr>
              <w:t>.29</w:t>
            </w:r>
          </w:p>
          <w:p w:rsidR="00AB0C75" w:rsidRPr="00EB6A2F" w:rsidRDefault="00AB0C75" w:rsidP="00EB6A2F">
            <w:pPr>
              <w:rPr>
                <w:rFonts w:ascii="Meiryo UI" w:eastAsia="Meiryo UI" w:hAnsi="Meiryo UI"/>
              </w:rPr>
            </w:pPr>
          </w:p>
        </w:tc>
        <w:tc>
          <w:tcPr>
            <w:tcW w:w="5953" w:type="dxa"/>
          </w:tcPr>
          <w:p w:rsidR="00A971F1" w:rsidRDefault="00AB0C75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三島市主催　きっずアート</w:t>
            </w:r>
            <w:r w:rsidR="00AC4F35">
              <w:rPr>
                <w:rFonts w:ascii="Meiryo UI" w:eastAsia="Meiryo UI" w:hAnsi="Meiryo UI" w:hint="eastAsia"/>
              </w:rPr>
              <w:t>DAY</w:t>
            </w:r>
            <w:r w:rsidR="00AC4F35"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開催協力</w:t>
            </w:r>
          </w:p>
          <w:p w:rsidR="00AB0C75" w:rsidRPr="00AB0C75" w:rsidRDefault="00AB0C75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会場　三島市民文化会館</w:t>
            </w:r>
          </w:p>
        </w:tc>
        <w:tc>
          <w:tcPr>
            <w:tcW w:w="1508" w:type="dxa"/>
          </w:tcPr>
          <w:p w:rsidR="00A971F1" w:rsidRDefault="00A971F1">
            <w:pPr>
              <w:rPr>
                <w:rFonts w:ascii="Meiryo UI" w:eastAsia="Meiryo UI" w:hAnsi="Meiryo UI"/>
              </w:rPr>
            </w:pPr>
          </w:p>
        </w:tc>
      </w:tr>
      <w:tr w:rsidR="00AC4F35" w:rsidTr="00D3357A">
        <w:trPr>
          <w:trHeight w:val="585"/>
        </w:trPr>
        <w:tc>
          <w:tcPr>
            <w:tcW w:w="1913" w:type="dxa"/>
          </w:tcPr>
          <w:p w:rsidR="00AC4F35" w:rsidRDefault="00AC4F35" w:rsidP="00EB6A2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019.10.20</w:t>
            </w:r>
          </w:p>
        </w:tc>
        <w:tc>
          <w:tcPr>
            <w:tcW w:w="5953" w:type="dxa"/>
          </w:tcPr>
          <w:p w:rsidR="00AC4F35" w:rsidRDefault="00AC4F35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こどもがアートに出合うミラクルワークショップ準備</w:t>
            </w:r>
          </w:p>
          <w:p w:rsidR="002C6A1F" w:rsidRDefault="002C6A1F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鎧制作事前説明会準備</w:t>
            </w:r>
          </w:p>
          <w:p w:rsidR="002C6A1F" w:rsidRDefault="002C6A1F" w:rsidP="00EB6A2F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1508" w:type="dxa"/>
          </w:tcPr>
          <w:p w:rsidR="00AC4F35" w:rsidRDefault="00AC4F35">
            <w:pPr>
              <w:rPr>
                <w:rFonts w:ascii="Meiryo UI" w:eastAsia="Meiryo UI" w:hAnsi="Meiryo UI"/>
              </w:rPr>
            </w:pPr>
          </w:p>
        </w:tc>
      </w:tr>
      <w:tr w:rsidR="009C7AFB" w:rsidTr="00D3357A">
        <w:trPr>
          <w:trHeight w:val="585"/>
        </w:trPr>
        <w:tc>
          <w:tcPr>
            <w:tcW w:w="1913" w:type="dxa"/>
          </w:tcPr>
          <w:p w:rsidR="009C7AFB" w:rsidRDefault="009C7AFB" w:rsidP="00EB6A2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2019.10.26</w:t>
            </w:r>
          </w:p>
        </w:tc>
        <w:tc>
          <w:tcPr>
            <w:tcW w:w="5953" w:type="dxa"/>
          </w:tcPr>
          <w:p w:rsidR="009C7AFB" w:rsidRDefault="009C7AFB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「こどもがアートに出合うミラクルワークショップ　親子でオリジナルなよろいを作ろう」事前説明会・デザイン画制作</w:t>
            </w:r>
          </w:p>
          <w:p w:rsidR="009C7AFB" w:rsidRDefault="009C7AFB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会場　市民活動センター</w:t>
            </w:r>
          </w:p>
          <w:p w:rsidR="009C7AFB" w:rsidRDefault="009C7AFB" w:rsidP="009C7AFB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参加者　38人(19組)</w:t>
            </w:r>
          </w:p>
        </w:tc>
        <w:tc>
          <w:tcPr>
            <w:tcW w:w="1508" w:type="dxa"/>
          </w:tcPr>
          <w:p w:rsidR="009C7AFB" w:rsidRDefault="009C7AFB">
            <w:pPr>
              <w:rPr>
                <w:rFonts w:ascii="Meiryo UI" w:eastAsia="Meiryo UI" w:hAnsi="Meiryo UI"/>
              </w:rPr>
            </w:pPr>
          </w:p>
        </w:tc>
      </w:tr>
      <w:tr w:rsidR="009C7AFB" w:rsidTr="00D3357A">
        <w:trPr>
          <w:trHeight w:val="585"/>
        </w:trPr>
        <w:tc>
          <w:tcPr>
            <w:tcW w:w="1913" w:type="dxa"/>
          </w:tcPr>
          <w:p w:rsidR="009C7AFB" w:rsidRDefault="009C7AFB" w:rsidP="00EB6A2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2019.11.2</w:t>
            </w:r>
          </w:p>
        </w:tc>
        <w:tc>
          <w:tcPr>
            <w:tcW w:w="5953" w:type="dxa"/>
          </w:tcPr>
          <w:p w:rsidR="009C7AFB" w:rsidRDefault="009C7AFB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「こどもがアートに出合うミラクルワークショップ」～親子でオリジナル鎧をつくろう・アーティスト一緒に作品づくりに挑戦しよう他～開催</w:t>
            </w:r>
          </w:p>
          <w:p w:rsidR="009C7AFB" w:rsidRDefault="009C7AFB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会場　三島市商工会議所TMOホール</w:t>
            </w:r>
          </w:p>
          <w:p w:rsidR="009C7AFB" w:rsidRDefault="009C7AFB" w:rsidP="00EB6A2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参加者　60人</w:t>
            </w:r>
          </w:p>
        </w:tc>
        <w:tc>
          <w:tcPr>
            <w:tcW w:w="1508" w:type="dxa"/>
          </w:tcPr>
          <w:p w:rsidR="009C7AFB" w:rsidRDefault="009C7AFB">
            <w:pPr>
              <w:rPr>
                <w:rFonts w:ascii="Meiryo UI" w:eastAsia="Meiryo UI" w:hAnsi="Meiryo UI"/>
              </w:rPr>
            </w:pPr>
          </w:p>
        </w:tc>
      </w:tr>
      <w:tr w:rsidR="009C7AFB" w:rsidTr="00D3357A">
        <w:trPr>
          <w:trHeight w:val="585"/>
        </w:trPr>
        <w:tc>
          <w:tcPr>
            <w:tcW w:w="1913" w:type="dxa"/>
          </w:tcPr>
          <w:p w:rsidR="009C7AFB" w:rsidRDefault="009C7AFB" w:rsidP="00EB6A2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2019.11.24</w:t>
            </w:r>
          </w:p>
        </w:tc>
        <w:tc>
          <w:tcPr>
            <w:tcW w:w="5953" w:type="dxa"/>
          </w:tcPr>
          <w:p w:rsidR="009C7AFB" w:rsidRDefault="009C7AFB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定例会</w:t>
            </w:r>
          </w:p>
          <w:p w:rsidR="009C7AFB" w:rsidRDefault="009C7AFB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「子どもがアートに出合うミラクルワークショップ」反省会</w:t>
            </w:r>
          </w:p>
          <w:p w:rsidR="009C7AFB" w:rsidRDefault="002670AC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ホームページ更新と活動写真の一括管理打合せ</w:t>
            </w:r>
          </w:p>
          <w:p w:rsidR="002670AC" w:rsidRDefault="002670AC" w:rsidP="00EB6A2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2020 事業案検討</w:t>
            </w:r>
          </w:p>
        </w:tc>
        <w:tc>
          <w:tcPr>
            <w:tcW w:w="1508" w:type="dxa"/>
          </w:tcPr>
          <w:p w:rsidR="009C7AFB" w:rsidRDefault="009C7AFB">
            <w:pPr>
              <w:rPr>
                <w:rFonts w:ascii="Meiryo UI" w:eastAsia="Meiryo UI" w:hAnsi="Meiryo UI"/>
              </w:rPr>
            </w:pPr>
          </w:p>
        </w:tc>
      </w:tr>
      <w:tr w:rsidR="002670AC" w:rsidTr="00D3357A">
        <w:trPr>
          <w:trHeight w:val="585"/>
        </w:trPr>
        <w:tc>
          <w:tcPr>
            <w:tcW w:w="1913" w:type="dxa"/>
          </w:tcPr>
          <w:p w:rsidR="002670AC" w:rsidRDefault="002670AC" w:rsidP="00EB6A2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2019.12.15</w:t>
            </w:r>
          </w:p>
        </w:tc>
        <w:tc>
          <w:tcPr>
            <w:tcW w:w="5953" w:type="dxa"/>
          </w:tcPr>
          <w:p w:rsidR="002670AC" w:rsidRDefault="002670AC" w:rsidP="002670A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ふじのくに文化財団助成金年度後期事業検討</w:t>
            </w:r>
          </w:p>
          <w:p w:rsidR="002670AC" w:rsidRDefault="002670AC" w:rsidP="002670A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写真管理・</w:t>
            </w:r>
            <w:r>
              <w:rPr>
                <w:rFonts w:ascii="Meiryo UI" w:eastAsia="Meiryo UI" w:hAnsi="Meiryo UI" w:hint="eastAsia"/>
              </w:rPr>
              <w:t>2020事業案</w:t>
            </w:r>
            <w:r>
              <w:rPr>
                <w:rFonts w:ascii="Meiryo UI" w:eastAsia="Meiryo UI" w:hAnsi="Meiryo UI" w:hint="eastAsia"/>
              </w:rPr>
              <w:t>説明</w:t>
            </w:r>
          </w:p>
          <w:p w:rsidR="002670AC" w:rsidRDefault="002670AC" w:rsidP="002670A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ミラクルワークショップ子ども作品展示打合せ</w:t>
            </w:r>
          </w:p>
          <w:p w:rsidR="002670AC" w:rsidRDefault="002670AC" w:rsidP="002670AC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今後ン活動拡大・新会員募集検討</w:t>
            </w:r>
          </w:p>
        </w:tc>
        <w:tc>
          <w:tcPr>
            <w:tcW w:w="1508" w:type="dxa"/>
          </w:tcPr>
          <w:p w:rsidR="002670AC" w:rsidRDefault="002670AC">
            <w:pPr>
              <w:rPr>
                <w:rFonts w:ascii="Meiryo UI" w:eastAsia="Meiryo UI" w:hAnsi="Meiryo UI"/>
              </w:rPr>
            </w:pPr>
          </w:p>
        </w:tc>
      </w:tr>
      <w:tr w:rsidR="002670AC" w:rsidTr="00D3357A">
        <w:trPr>
          <w:trHeight w:val="585"/>
        </w:trPr>
        <w:tc>
          <w:tcPr>
            <w:tcW w:w="1913" w:type="dxa"/>
          </w:tcPr>
          <w:p w:rsidR="002670AC" w:rsidRDefault="002670AC" w:rsidP="002670AC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2020.1.</w:t>
            </w:r>
            <w:r>
              <w:rPr>
                <w:rFonts w:ascii="Meiryo UI" w:eastAsia="Meiryo UI" w:hAnsi="Meiryo UI"/>
              </w:rPr>
              <w:t>16~26</w:t>
            </w:r>
          </w:p>
        </w:tc>
        <w:tc>
          <w:tcPr>
            <w:tcW w:w="5953" w:type="dxa"/>
          </w:tcPr>
          <w:p w:rsidR="002670AC" w:rsidRDefault="002670AC" w:rsidP="002670A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「子どもがアートに出合うミラクルワークショップ」子ども制作作品展示</w:t>
            </w:r>
          </w:p>
          <w:p w:rsidR="002670AC" w:rsidRDefault="002670AC" w:rsidP="002670AC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会場市民活動センター</w:t>
            </w:r>
          </w:p>
        </w:tc>
        <w:tc>
          <w:tcPr>
            <w:tcW w:w="1508" w:type="dxa"/>
          </w:tcPr>
          <w:p w:rsidR="002670AC" w:rsidRDefault="002670AC">
            <w:pPr>
              <w:rPr>
                <w:rFonts w:ascii="Meiryo UI" w:eastAsia="Meiryo UI" w:hAnsi="Meiryo UI"/>
              </w:rPr>
            </w:pPr>
          </w:p>
        </w:tc>
      </w:tr>
      <w:tr w:rsidR="005B0A32" w:rsidTr="00D3357A">
        <w:trPr>
          <w:trHeight w:val="585"/>
        </w:trPr>
        <w:tc>
          <w:tcPr>
            <w:tcW w:w="1913" w:type="dxa"/>
          </w:tcPr>
          <w:p w:rsidR="005B0A32" w:rsidRDefault="005B0A32" w:rsidP="002670AC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2020.1.19</w:t>
            </w:r>
          </w:p>
        </w:tc>
        <w:tc>
          <w:tcPr>
            <w:tcW w:w="5953" w:type="dxa"/>
          </w:tcPr>
          <w:p w:rsidR="005B0A32" w:rsidRDefault="005B0A32" w:rsidP="002670A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定例会</w:t>
            </w:r>
          </w:p>
          <w:p w:rsidR="005B0A32" w:rsidRDefault="005B0A32" w:rsidP="002670A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「アートと地域をつなぐ研修会」開催に向けての検討</w:t>
            </w:r>
          </w:p>
          <w:p w:rsidR="005B0A32" w:rsidRDefault="005B0A32" w:rsidP="002670A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フリーイラスト制作事業展開検討</w:t>
            </w:r>
          </w:p>
          <w:p w:rsidR="005B0A32" w:rsidRDefault="005B0A32" w:rsidP="002670AC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2020助成金説明</w:t>
            </w:r>
          </w:p>
        </w:tc>
        <w:tc>
          <w:tcPr>
            <w:tcW w:w="1508" w:type="dxa"/>
          </w:tcPr>
          <w:p w:rsidR="005B0A32" w:rsidRDefault="005B0A32">
            <w:pPr>
              <w:rPr>
                <w:rFonts w:ascii="Meiryo UI" w:eastAsia="Meiryo UI" w:hAnsi="Meiryo UI"/>
              </w:rPr>
            </w:pPr>
          </w:p>
        </w:tc>
      </w:tr>
      <w:tr w:rsidR="00AB0C75" w:rsidTr="00D3357A">
        <w:trPr>
          <w:trHeight w:val="585"/>
        </w:trPr>
        <w:tc>
          <w:tcPr>
            <w:tcW w:w="1913" w:type="dxa"/>
          </w:tcPr>
          <w:p w:rsidR="00AB0C75" w:rsidRDefault="00AB0C75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2020.1.28</w:t>
            </w:r>
          </w:p>
        </w:tc>
        <w:tc>
          <w:tcPr>
            <w:tcW w:w="5953" w:type="dxa"/>
          </w:tcPr>
          <w:p w:rsidR="00AB0C75" w:rsidRDefault="00415D57" w:rsidP="00415D5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「アートと地域をつなぐ」研修会他活動報告で三島市長表敬訪問</w:t>
            </w:r>
          </w:p>
          <w:p w:rsidR="005B0A32" w:rsidRDefault="005B0A32" w:rsidP="00415D57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訪問者アルテ・プラーサ3人　渡辺純氏</w:t>
            </w:r>
          </w:p>
        </w:tc>
        <w:tc>
          <w:tcPr>
            <w:tcW w:w="1508" w:type="dxa"/>
          </w:tcPr>
          <w:p w:rsidR="00AB0C75" w:rsidRDefault="00AB0C75">
            <w:pPr>
              <w:rPr>
                <w:rFonts w:ascii="Meiryo UI" w:eastAsia="Meiryo UI" w:hAnsi="Meiryo UI"/>
              </w:rPr>
            </w:pPr>
          </w:p>
        </w:tc>
      </w:tr>
      <w:tr w:rsidR="00A971F1" w:rsidTr="00D3357A">
        <w:trPr>
          <w:trHeight w:val="585"/>
        </w:trPr>
        <w:tc>
          <w:tcPr>
            <w:tcW w:w="1913" w:type="dxa"/>
          </w:tcPr>
          <w:p w:rsidR="00A971F1" w:rsidRPr="00EB6A2F" w:rsidRDefault="00AB0C75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2020.2.8</w:t>
            </w:r>
          </w:p>
        </w:tc>
        <w:tc>
          <w:tcPr>
            <w:tcW w:w="5953" w:type="dxa"/>
          </w:tcPr>
          <w:p w:rsidR="00AB0C75" w:rsidRDefault="00AB0C75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「アートと地域をつなぐ」研修会</w:t>
            </w:r>
          </w:p>
          <w:p w:rsidR="00AB0C75" w:rsidRDefault="00AB0C75" w:rsidP="00AB0C7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みしまのアート　まちの絵画・彫刻探検</w:t>
            </w:r>
            <w:r w:rsidR="00415D57">
              <w:rPr>
                <w:rFonts w:ascii="Meiryo UI" w:eastAsia="Meiryo UI" w:hAnsi="Meiryo UI" w:hint="eastAsia"/>
              </w:rPr>
              <w:t>開催　参加者14人</w:t>
            </w:r>
          </w:p>
          <w:p w:rsidR="005B0A32" w:rsidRDefault="005B0A32" w:rsidP="00AB0C75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会場　市民活動センター　3グループに分かれ街歩き</w:t>
            </w:r>
          </w:p>
          <w:p w:rsidR="007A2C60" w:rsidRDefault="007A2C60" w:rsidP="00AB0C7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三島のアートマップ制作事業開始</w:t>
            </w:r>
          </w:p>
        </w:tc>
        <w:tc>
          <w:tcPr>
            <w:tcW w:w="1508" w:type="dxa"/>
          </w:tcPr>
          <w:p w:rsidR="00A971F1" w:rsidRDefault="00A971F1">
            <w:pPr>
              <w:rPr>
                <w:rFonts w:ascii="Meiryo UI" w:eastAsia="Meiryo UI" w:hAnsi="Meiryo UI"/>
              </w:rPr>
            </w:pPr>
          </w:p>
        </w:tc>
      </w:tr>
      <w:tr w:rsidR="00A971F1" w:rsidTr="00D3357A">
        <w:trPr>
          <w:trHeight w:val="585"/>
        </w:trPr>
        <w:tc>
          <w:tcPr>
            <w:tcW w:w="1913" w:type="dxa"/>
          </w:tcPr>
          <w:p w:rsidR="00A971F1" w:rsidRDefault="00415D57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2020.2.16</w:t>
            </w:r>
          </w:p>
          <w:p w:rsidR="00415D57" w:rsidRPr="00EB6A2F" w:rsidRDefault="00415D57" w:rsidP="00EB6A2F">
            <w:pPr>
              <w:rPr>
                <w:rFonts w:ascii="Meiryo UI" w:eastAsia="Meiryo UI" w:hAnsi="Meiryo UI"/>
              </w:rPr>
            </w:pPr>
          </w:p>
        </w:tc>
        <w:tc>
          <w:tcPr>
            <w:tcW w:w="5953" w:type="dxa"/>
          </w:tcPr>
          <w:p w:rsidR="00415D57" w:rsidRDefault="00415D57" w:rsidP="00415D5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「アートと地域をつなぐ」研修会</w:t>
            </w:r>
          </w:p>
          <w:p w:rsidR="00415D57" w:rsidRDefault="00415D57" w:rsidP="00415D5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「地域とアート」　座談会</w:t>
            </w:r>
          </w:p>
          <w:p w:rsidR="00415D57" w:rsidRDefault="00415D57" w:rsidP="00415D5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コーディネーター　平野雅彦　ふじのくに文化情報センター長</w:t>
            </w:r>
          </w:p>
          <w:p w:rsidR="00415D57" w:rsidRDefault="00415D57" w:rsidP="00415D5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稲田精治　三島市観光協会会長</w:t>
            </w:r>
          </w:p>
          <w:p w:rsidR="00415D57" w:rsidRDefault="00415D57" w:rsidP="00415D5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清水裕子　NPO　アート＆ソサイエティ研究センター副理事長</w:t>
            </w:r>
          </w:p>
          <w:p w:rsidR="00415D57" w:rsidRDefault="00415D57" w:rsidP="00415D5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白井嘉尚　静岡大学名誉教授　美術家</w:t>
            </w:r>
          </w:p>
          <w:p w:rsidR="00415D57" w:rsidRPr="00415D57" w:rsidRDefault="00415D57" w:rsidP="00415D5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海老名香凜　大学生</w:t>
            </w:r>
          </w:p>
          <w:p w:rsidR="00415D57" w:rsidRPr="00415D57" w:rsidRDefault="00415D57" w:rsidP="00415D5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参加者35人</w:t>
            </w:r>
            <w:r w:rsidR="005B0A32">
              <w:rPr>
                <w:rFonts w:ascii="Meiryo UI" w:eastAsia="Meiryo UI" w:hAnsi="Meiryo UI" w:hint="eastAsia"/>
              </w:rPr>
              <w:t xml:space="preserve">　会場　三島楽寿園梅御殿</w:t>
            </w:r>
          </w:p>
        </w:tc>
        <w:tc>
          <w:tcPr>
            <w:tcW w:w="1508" w:type="dxa"/>
          </w:tcPr>
          <w:p w:rsidR="00A971F1" w:rsidRDefault="00A971F1">
            <w:pPr>
              <w:rPr>
                <w:rFonts w:ascii="Meiryo UI" w:eastAsia="Meiryo UI" w:hAnsi="Meiryo UI"/>
              </w:rPr>
            </w:pPr>
          </w:p>
        </w:tc>
      </w:tr>
      <w:tr w:rsidR="005B0A32" w:rsidTr="00D3357A">
        <w:trPr>
          <w:trHeight w:val="585"/>
        </w:trPr>
        <w:tc>
          <w:tcPr>
            <w:tcW w:w="1913" w:type="dxa"/>
          </w:tcPr>
          <w:p w:rsidR="005B0A32" w:rsidRDefault="005B0A32" w:rsidP="00EB6A2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2020.3.15</w:t>
            </w:r>
          </w:p>
        </w:tc>
        <w:tc>
          <w:tcPr>
            <w:tcW w:w="5953" w:type="dxa"/>
          </w:tcPr>
          <w:p w:rsidR="005B0A32" w:rsidRDefault="005B0A32" w:rsidP="00415D5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定例会</w:t>
            </w:r>
          </w:p>
          <w:p w:rsidR="005B0A32" w:rsidRDefault="005B0A32" w:rsidP="00415D5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ホームページ更新・会員紹介データアップ依頼</w:t>
            </w:r>
          </w:p>
          <w:p w:rsidR="005B0A32" w:rsidRDefault="005B0A32" w:rsidP="00415D5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「アートと地域」研修会報告</w:t>
            </w:r>
          </w:p>
          <w:p w:rsidR="005B0A32" w:rsidRDefault="005B0A32" w:rsidP="00415D5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フリーイラスト事業の今後の展開検討</w:t>
            </w:r>
          </w:p>
          <w:p w:rsidR="005B0A32" w:rsidRDefault="005B0A32" w:rsidP="00415D5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パサディナ・三島交流美術展に伴うワークショップ開催検討</w:t>
            </w:r>
          </w:p>
          <w:p w:rsidR="005B0A32" w:rsidRDefault="005B0A32" w:rsidP="00415D57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助成金情報報告</w:t>
            </w:r>
            <w:bookmarkStart w:id="0" w:name="_GoBack"/>
            <w:bookmarkEnd w:id="0"/>
          </w:p>
        </w:tc>
        <w:tc>
          <w:tcPr>
            <w:tcW w:w="1508" w:type="dxa"/>
          </w:tcPr>
          <w:p w:rsidR="005B0A32" w:rsidRDefault="005B0A32">
            <w:pPr>
              <w:rPr>
                <w:rFonts w:ascii="Meiryo UI" w:eastAsia="Meiryo UI" w:hAnsi="Meiryo UI"/>
              </w:rPr>
            </w:pPr>
          </w:p>
        </w:tc>
      </w:tr>
      <w:tr w:rsidR="00415D57" w:rsidTr="00D3357A">
        <w:trPr>
          <w:trHeight w:val="585"/>
        </w:trPr>
        <w:tc>
          <w:tcPr>
            <w:tcW w:w="1913" w:type="dxa"/>
          </w:tcPr>
          <w:p w:rsidR="00415D57" w:rsidRDefault="00415D57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2020.3</w:t>
            </w:r>
          </w:p>
        </w:tc>
        <w:tc>
          <w:tcPr>
            <w:tcW w:w="5953" w:type="dxa"/>
          </w:tcPr>
          <w:p w:rsidR="007A2C60" w:rsidRDefault="00415D57" w:rsidP="007A2C6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アルテ・プラーサ</w:t>
            </w:r>
            <w:r w:rsidR="007A2C60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ホームページ　</w:t>
            </w:r>
            <w:r w:rsidR="007A2C60">
              <w:rPr>
                <w:rFonts w:ascii="Meiryo UI" w:eastAsia="Meiryo UI" w:hAnsi="Meiryo UI" w:hint="eastAsia"/>
              </w:rPr>
              <w:t>リニューアル</w:t>
            </w:r>
          </w:p>
          <w:p w:rsidR="007A2C60" w:rsidRDefault="007A2C60" w:rsidP="007A2C60">
            <w:pPr>
              <w:ind w:firstLine="1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フリーイラスト制作事業開始</w:t>
            </w:r>
          </w:p>
        </w:tc>
        <w:tc>
          <w:tcPr>
            <w:tcW w:w="1508" w:type="dxa"/>
          </w:tcPr>
          <w:p w:rsidR="00415D57" w:rsidRDefault="00415D57">
            <w:pPr>
              <w:rPr>
                <w:rFonts w:ascii="Meiryo UI" w:eastAsia="Meiryo UI" w:hAnsi="Meiryo UI"/>
              </w:rPr>
            </w:pPr>
          </w:p>
        </w:tc>
      </w:tr>
    </w:tbl>
    <w:p w:rsidR="00304F0A" w:rsidRDefault="00304F0A" w:rsidP="0002190A">
      <w:pPr>
        <w:rPr>
          <w:rFonts w:ascii="Meiryo UI" w:eastAsia="Meiryo UI" w:hAnsi="Meiryo UI"/>
          <w:b/>
          <w:sz w:val="40"/>
          <w:szCs w:val="40"/>
          <w:lang w:bidi="ja-JP"/>
        </w:rPr>
      </w:pPr>
    </w:p>
    <w:p w:rsidR="000908A5" w:rsidRDefault="000908A5" w:rsidP="0002190A">
      <w:pPr>
        <w:rPr>
          <w:rFonts w:ascii="Meiryo UI" w:eastAsia="Meiryo UI" w:hAnsi="Meiryo UI"/>
          <w:b/>
          <w:sz w:val="40"/>
          <w:szCs w:val="40"/>
          <w:lang w:bidi="ja-JP"/>
        </w:rPr>
      </w:pPr>
    </w:p>
    <w:p w:rsidR="00552557" w:rsidRPr="000908A5" w:rsidRDefault="00552557" w:rsidP="0002190A">
      <w:pPr>
        <w:rPr>
          <w:rFonts w:ascii="Meiryo UI" w:eastAsia="Meiryo UI" w:hAnsi="Meiryo UI"/>
          <w:b/>
          <w:sz w:val="40"/>
          <w:szCs w:val="40"/>
          <w:lang w:bidi="ja-JP"/>
        </w:rPr>
      </w:pPr>
    </w:p>
    <w:sectPr w:rsidR="00552557" w:rsidRPr="000908A5" w:rsidSect="009460DB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02" w:rsidRDefault="00AB4302">
      <w:pPr>
        <w:spacing w:after="0" w:line="240" w:lineRule="auto"/>
      </w:pPr>
      <w:r>
        <w:separator/>
      </w:r>
    </w:p>
  </w:endnote>
  <w:endnote w:type="continuationSeparator" w:id="0">
    <w:p w:rsidR="00AB4302" w:rsidRDefault="00AB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02" w:rsidRDefault="00AB4302">
      <w:pPr>
        <w:spacing w:after="0" w:line="240" w:lineRule="auto"/>
      </w:pPr>
      <w:r>
        <w:separator/>
      </w:r>
    </w:p>
  </w:footnote>
  <w:footnote w:type="continuationSeparator" w:id="0">
    <w:p w:rsidR="00AB4302" w:rsidRDefault="00AB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F4ED1"/>
    <w:multiLevelType w:val="hybridMultilevel"/>
    <w:tmpl w:val="B23066C6"/>
    <w:lvl w:ilvl="0" w:tplc="D0642F5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C5"/>
    <w:rsid w:val="000143D7"/>
    <w:rsid w:val="0002190A"/>
    <w:rsid w:val="00072FE5"/>
    <w:rsid w:val="000904F4"/>
    <w:rsid w:val="000908A5"/>
    <w:rsid w:val="00091612"/>
    <w:rsid w:val="000B2B4B"/>
    <w:rsid w:val="000D09C9"/>
    <w:rsid w:val="000F3A3D"/>
    <w:rsid w:val="0011480B"/>
    <w:rsid w:val="00121E2F"/>
    <w:rsid w:val="00252520"/>
    <w:rsid w:val="002670AC"/>
    <w:rsid w:val="00270E17"/>
    <w:rsid w:val="00284033"/>
    <w:rsid w:val="002B102B"/>
    <w:rsid w:val="002C6A1F"/>
    <w:rsid w:val="00304F0A"/>
    <w:rsid w:val="003120B0"/>
    <w:rsid w:val="00313EE3"/>
    <w:rsid w:val="003321AF"/>
    <w:rsid w:val="00415D57"/>
    <w:rsid w:val="00455CEC"/>
    <w:rsid w:val="00481D83"/>
    <w:rsid w:val="00487F97"/>
    <w:rsid w:val="00492944"/>
    <w:rsid w:val="004A38B1"/>
    <w:rsid w:val="00526EE3"/>
    <w:rsid w:val="00552557"/>
    <w:rsid w:val="00553B6E"/>
    <w:rsid w:val="005B0A32"/>
    <w:rsid w:val="0064077B"/>
    <w:rsid w:val="006563FD"/>
    <w:rsid w:val="006D25DD"/>
    <w:rsid w:val="006F1E45"/>
    <w:rsid w:val="00706F3D"/>
    <w:rsid w:val="00781CD1"/>
    <w:rsid w:val="007A2C60"/>
    <w:rsid w:val="007D567A"/>
    <w:rsid w:val="007F21B5"/>
    <w:rsid w:val="0082587E"/>
    <w:rsid w:val="00836A2A"/>
    <w:rsid w:val="008A1F1D"/>
    <w:rsid w:val="008C1DBF"/>
    <w:rsid w:val="008D39D9"/>
    <w:rsid w:val="008E6304"/>
    <w:rsid w:val="009460DB"/>
    <w:rsid w:val="00990A7A"/>
    <w:rsid w:val="009C33A8"/>
    <w:rsid w:val="009C7AFB"/>
    <w:rsid w:val="00A971F1"/>
    <w:rsid w:val="00AB0C75"/>
    <w:rsid w:val="00AB4302"/>
    <w:rsid w:val="00AC4F35"/>
    <w:rsid w:val="00B50333"/>
    <w:rsid w:val="00B70E24"/>
    <w:rsid w:val="00B80C85"/>
    <w:rsid w:val="00BD1EDD"/>
    <w:rsid w:val="00BE11C6"/>
    <w:rsid w:val="00C0661C"/>
    <w:rsid w:val="00CE7CC5"/>
    <w:rsid w:val="00D3357A"/>
    <w:rsid w:val="00D66C73"/>
    <w:rsid w:val="00DD08D2"/>
    <w:rsid w:val="00DE1828"/>
    <w:rsid w:val="00E27C45"/>
    <w:rsid w:val="00E37507"/>
    <w:rsid w:val="00E85BA2"/>
    <w:rsid w:val="00EB6A2F"/>
    <w:rsid w:val="00EE57E0"/>
    <w:rsid w:val="00F3443B"/>
    <w:rsid w:val="00F44E6F"/>
    <w:rsid w:val="00F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E797FA-E9F5-4C68-A42F-2E71E3A5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70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70E17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a6">
    <w:name w:val="副題 (文字)"/>
    <w:basedOn w:val="a0"/>
    <w:link w:val="a5"/>
    <w:uiPriority w:val="11"/>
    <w:rPr>
      <w:i/>
      <w:iCs/>
      <w:color w:val="5A5A5A" w:themeColor="text1" w:themeTint="A5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Subtle Reference"/>
    <w:basedOn w:val="a0"/>
    <w:uiPriority w:val="31"/>
    <w:qFormat/>
    <w:rPr>
      <w:smallCaps/>
      <w:color w:val="5A5A5A" w:themeColor="text1" w:themeTint="A5"/>
    </w:rPr>
  </w:style>
  <w:style w:type="character" w:styleId="a9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Pr>
      <w:i/>
      <w:iCs/>
    </w:rPr>
  </w:style>
  <w:style w:type="paragraph" w:styleId="ab">
    <w:name w:val="Quote"/>
    <w:basedOn w:val="a"/>
    <w:next w:val="a"/>
    <w:link w:val="ac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Pr>
      <w:i/>
      <w:iCs/>
      <w:shd w:val="clear" w:color="auto" w:fill="F2F2F2" w:themeFill="background1" w:themeFillShade="F2"/>
    </w:rPr>
  </w:style>
  <w:style w:type="character" w:styleId="21">
    <w:name w:val="Intense Emphasis"/>
    <w:basedOn w:val="a0"/>
    <w:uiPriority w:val="21"/>
    <w:qFormat/>
    <w:rPr>
      <w:i/>
      <w:iCs/>
      <w:color w:val="1CADE4" w:themeColor="accent1"/>
    </w:rPr>
  </w:style>
  <w:style w:type="paragraph" w:styleId="22">
    <w:name w:val="Intense Quote"/>
    <w:basedOn w:val="a"/>
    <w:next w:val="a"/>
    <w:link w:val="23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23">
    <w:name w:val="引用文 2 (文字)"/>
    <w:basedOn w:val="a0"/>
    <w:link w:val="22"/>
    <w:uiPriority w:val="30"/>
    <w:rPr>
      <w:i/>
      <w:iCs/>
      <w:shd w:val="clear" w:color="auto" w:fill="D1EEF9" w:themeFill="accent1" w:themeFillTint="33"/>
    </w:rPr>
  </w:style>
  <w:style w:type="paragraph" w:styleId="ad">
    <w:name w:val="No Spacing"/>
    <w:link w:val="ae"/>
    <w:uiPriority w:val="1"/>
    <w:qFormat/>
    <w:pPr>
      <w:spacing w:after="0" w:line="240" w:lineRule="auto"/>
    </w:p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24">
    <w:name w:val="Intense Reference"/>
    <w:basedOn w:val="a0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ae">
    <w:name w:val="行間詰め (文字)"/>
    <w:basedOn w:val="a0"/>
    <w:link w:val="ad"/>
    <w:uiPriority w:val="1"/>
  </w:style>
  <w:style w:type="character" w:styleId="af1">
    <w:name w:val="Strong"/>
    <w:basedOn w:val="a0"/>
    <w:uiPriority w:val="22"/>
    <w:qFormat/>
    <w:rPr>
      <w:b/>
      <w:bCs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3">
    <w:name w:val="Placeholder Text"/>
    <w:basedOn w:val="a0"/>
    <w:uiPriority w:val="99"/>
    <w:semiHidden/>
    <w:rsid w:val="00270E17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072F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72FE5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706F3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706F3D"/>
  </w:style>
  <w:style w:type="paragraph" w:styleId="af8">
    <w:name w:val="footer"/>
    <w:basedOn w:val="a"/>
    <w:link w:val="af9"/>
    <w:uiPriority w:val="99"/>
    <w:unhideWhenUsed/>
    <w:rsid w:val="00706F3D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706F3D"/>
  </w:style>
  <w:style w:type="table" w:styleId="afa">
    <w:name w:val="Table Grid"/>
    <w:basedOn w:val="a1"/>
    <w:uiPriority w:val="39"/>
    <w:rsid w:val="000F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&#20181;&#27096;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873149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2012-12-20T17:50:00+00:00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1665779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TP103985946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6000-F78C-4662-95D9-281D2908650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3900BEF-7413-4B43-8747-8646FCCDC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9F752-8936-4BB6-B3F1-6B0763A4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仕様デザイン (空白).dotx</Template>
  <TotalTime>1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坂田芳乃</dc:creator>
  <cp:keywords/>
  <dc:description/>
  <cp:lastModifiedBy>坂田 芳乃</cp:lastModifiedBy>
  <cp:revision>2</cp:revision>
  <cp:lastPrinted>2019-02-08T02:05:00Z</cp:lastPrinted>
  <dcterms:created xsi:type="dcterms:W3CDTF">2020-04-29T04:31:00Z</dcterms:created>
  <dcterms:modified xsi:type="dcterms:W3CDTF">2020-04-29T04:31:00Z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