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0C98C33" w14:textId="39EE21F6" w:rsidR="0011750F" w:rsidRDefault="003A185C">
      <w:pPr>
        <w:jc w:val="center"/>
        <w:rPr>
          <w:sz w:val="24"/>
        </w:rPr>
      </w:pPr>
      <w:r>
        <w:rPr>
          <w:rFonts w:hint="eastAsia"/>
          <w:sz w:val="24"/>
        </w:rPr>
        <w:t xml:space="preserve">最　　新　　</w:t>
      </w:r>
      <w:r w:rsidR="0011750F">
        <w:rPr>
          <w:rFonts w:hint="eastAsia"/>
          <w:sz w:val="24"/>
        </w:rPr>
        <w:t>役　　員　　名　　簿</w:t>
      </w:r>
    </w:p>
    <w:p w14:paraId="4F143F64" w14:textId="77777777" w:rsidR="0011750F" w:rsidRDefault="0011750F">
      <w:pPr>
        <w:jc w:val="right"/>
      </w:pPr>
      <w:r>
        <w:rPr>
          <w:rFonts w:hint="eastAsia"/>
        </w:rPr>
        <w:t>特定非営利活動法人</w:t>
      </w:r>
    </w:p>
    <w:p w14:paraId="56D0C861" w14:textId="77777777" w:rsidR="0011750F" w:rsidRDefault="0011750F">
      <w:pPr>
        <w:jc w:val="right"/>
      </w:pPr>
      <w:r>
        <w:rPr>
          <w:rFonts w:hint="eastAsia"/>
        </w:rPr>
        <w:t>京都教育サポートセンター</w:t>
      </w:r>
    </w:p>
    <w:p w14:paraId="22A40982" w14:textId="6E5207BF" w:rsidR="0011750F" w:rsidRDefault="00175309">
      <w:pPr>
        <w:jc w:val="center"/>
      </w:pPr>
      <w:r>
        <w:rPr>
          <w:rFonts w:hint="eastAsia"/>
        </w:rPr>
        <w:t>２０</w:t>
      </w:r>
      <w:r w:rsidR="00E2604C">
        <w:rPr>
          <w:rFonts w:hint="eastAsia"/>
        </w:rPr>
        <w:t>２</w:t>
      </w:r>
      <w:r w:rsidR="00746646">
        <w:rPr>
          <w:rFonts w:hint="eastAsia"/>
        </w:rPr>
        <w:t>４</w:t>
      </w:r>
      <w:r w:rsidR="006F3DAD">
        <w:rPr>
          <w:rFonts w:hint="eastAsia"/>
        </w:rPr>
        <w:t>年</w:t>
      </w:r>
      <w:r w:rsidR="003A185C">
        <w:rPr>
          <w:rFonts w:hint="eastAsia"/>
        </w:rPr>
        <w:t>５</w:t>
      </w:r>
      <w:r w:rsidR="00311A5B">
        <w:rPr>
          <w:rFonts w:hint="eastAsia"/>
        </w:rPr>
        <w:t>月</w:t>
      </w:r>
      <w:r w:rsidR="00882CCA">
        <w:rPr>
          <w:rFonts w:hint="eastAsia"/>
        </w:rPr>
        <w:t>２０</w:t>
      </w:r>
      <w:r w:rsidR="0011750F">
        <w:rPr>
          <w:rFonts w:hint="eastAsia"/>
        </w:rPr>
        <w:t>日現在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835"/>
        <w:gridCol w:w="3402"/>
      </w:tblGrid>
      <w:tr w:rsidR="00016D9A" w14:paraId="6F8E59B2" w14:textId="77777777" w:rsidTr="00016D9A">
        <w:trPr>
          <w:trHeight w:val="351"/>
        </w:trPr>
        <w:tc>
          <w:tcPr>
            <w:tcW w:w="2405" w:type="dxa"/>
          </w:tcPr>
          <w:p w14:paraId="0A0D72A8" w14:textId="77777777" w:rsidR="00016D9A" w:rsidRDefault="00016D9A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835" w:type="dxa"/>
          </w:tcPr>
          <w:p w14:paraId="40F453E0" w14:textId="77777777" w:rsidR="00016D9A" w:rsidRDefault="00016D9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2" w:type="dxa"/>
          </w:tcPr>
          <w:p w14:paraId="129169A3" w14:textId="77777777" w:rsidR="00016D9A" w:rsidRDefault="00016D9A">
            <w:pPr>
              <w:jc w:val="center"/>
            </w:pPr>
            <w:r>
              <w:rPr>
                <w:rFonts w:hint="eastAsia"/>
              </w:rPr>
              <w:t>報酬の有無</w:t>
            </w:r>
          </w:p>
        </w:tc>
      </w:tr>
      <w:tr w:rsidR="00016D9A" w14:paraId="4F91E74A" w14:textId="77777777" w:rsidTr="00016D9A">
        <w:trPr>
          <w:trHeight w:val="539"/>
        </w:trPr>
        <w:tc>
          <w:tcPr>
            <w:tcW w:w="2405" w:type="dxa"/>
          </w:tcPr>
          <w:p w14:paraId="4313E671" w14:textId="77777777" w:rsidR="00016D9A" w:rsidRPr="00C73DC1" w:rsidRDefault="00016D9A">
            <w:pPr>
              <w:jc w:val="center"/>
              <w:rPr>
                <w:sz w:val="24"/>
                <w:szCs w:val="24"/>
              </w:rPr>
            </w:pPr>
            <w:r w:rsidRPr="00C73DC1">
              <w:rPr>
                <w:rFonts w:hint="eastAsia"/>
                <w:sz w:val="24"/>
                <w:szCs w:val="24"/>
              </w:rPr>
              <w:t>理事長</w:t>
            </w:r>
          </w:p>
        </w:tc>
        <w:tc>
          <w:tcPr>
            <w:tcW w:w="2835" w:type="dxa"/>
          </w:tcPr>
          <w:p w14:paraId="6D7C62BA" w14:textId="77777777" w:rsidR="00016D9A" w:rsidRPr="00C73DC1" w:rsidRDefault="00016D9A" w:rsidP="00016D9A">
            <w:pPr>
              <w:jc w:val="center"/>
              <w:rPr>
                <w:sz w:val="24"/>
                <w:szCs w:val="24"/>
              </w:rPr>
            </w:pPr>
            <w:r w:rsidRPr="00C73DC1">
              <w:rPr>
                <w:rFonts w:hint="eastAsia"/>
                <w:sz w:val="24"/>
                <w:szCs w:val="24"/>
              </w:rPr>
              <w:t>南山　勝宣</w:t>
            </w:r>
          </w:p>
        </w:tc>
        <w:tc>
          <w:tcPr>
            <w:tcW w:w="3402" w:type="dxa"/>
          </w:tcPr>
          <w:p w14:paraId="74828E16" w14:textId="77777777" w:rsidR="00016D9A" w:rsidRPr="00C73DC1" w:rsidRDefault="00016D9A" w:rsidP="008C7BBC">
            <w:pPr>
              <w:jc w:val="center"/>
              <w:rPr>
                <w:sz w:val="24"/>
                <w:szCs w:val="24"/>
              </w:rPr>
            </w:pPr>
            <w:r w:rsidRPr="00C73DC1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016D9A" w14:paraId="4EBE0C8A" w14:textId="77777777" w:rsidTr="00016D9A">
        <w:trPr>
          <w:trHeight w:val="670"/>
        </w:trPr>
        <w:tc>
          <w:tcPr>
            <w:tcW w:w="2405" w:type="dxa"/>
          </w:tcPr>
          <w:p w14:paraId="2B62E11E" w14:textId="77777777" w:rsidR="00016D9A" w:rsidRPr="00C73DC1" w:rsidRDefault="00016D9A">
            <w:pPr>
              <w:jc w:val="center"/>
              <w:rPr>
                <w:sz w:val="24"/>
                <w:szCs w:val="24"/>
              </w:rPr>
            </w:pPr>
            <w:r w:rsidRPr="00C73DC1">
              <w:rPr>
                <w:rFonts w:hint="eastAsia"/>
                <w:sz w:val="24"/>
                <w:szCs w:val="24"/>
              </w:rPr>
              <w:t>理事</w:t>
            </w:r>
          </w:p>
        </w:tc>
        <w:tc>
          <w:tcPr>
            <w:tcW w:w="2835" w:type="dxa"/>
          </w:tcPr>
          <w:p w14:paraId="0B631092" w14:textId="77777777" w:rsidR="00016D9A" w:rsidRPr="00C73DC1" w:rsidRDefault="00016D9A" w:rsidP="00016D9A">
            <w:pPr>
              <w:jc w:val="center"/>
              <w:rPr>
                <w:sz w:val="24"/>
                <w:szCs w:val="24"/>
              </w:rPr>
            </w:pPr>
            <w:r w:rsidRPr="00C73DC1">
              <w:rPr>
                <w:rFonts w:hint="eastAsia"/>
                <w:sz w:val="24"/>
                <w:szCs w:val="24"/>
              </w:rPr>
              <w:t>高石　公資</w:t>
            </w:r>
          </w:p>
        </w:tc>
        <w:tc>
          <w:tcPr>
            <w:tcW w:w="3402" w:type="dxa"/>
          </w:tcPr>
          <w:p w14:paraId="5B4DB24D" w14:textId="77777777" w:rsidR="00016D9A" w:rsidRPr="00C73DC1" w:rsidRDefault="00016D9A" w:rsidP="008C7BBC">
            <w:pPr>
              <w:jc w:val="center"/>
              <w:rPr>
                <w:sz w:val="24"/>
                <w:szCs w:val="24"/>
              </w:rPr>
            </w:pPr>
            <w:r w:rsidRPr="00C73DC1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016D9A" w14:paraId="084A9EF0" w14:textId="77777777" w:rsidTr="00016D9A">
        <w:trPr>
          <w:trHeight w:val="553"/>
        </w:trPr>
        <w:tc>
          <w:tcPr>
            <w:tcW w:w="2405" w:type="dxa"/>
          </w:tcPr>
          <w:p w14:paraId="6BF3D86E" w14:textId="77777777" w:rsidR="00016D9A" w:rsidRPr="00C73DC1" w:rsidRDefault="00016D9A" w:rsidP="001B47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理事</w:t>
            </w:r>
          </w:p>
        </w:tc>
        <w:tc>
          <w:tcPr>
            <w:tcW w:w="2835" w:type="dxa"/>
          </w:tcPr>
          <w:p w14:paraId="04C2ED0D" w14:textId="77777777" w:rsidR="00016D9A" w:rsidRDefault="00016D9A" w:rsidP="00016D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木下　真吾</w:t>
            </w:r>
          </w:p>
        </w:tc>
        <w:tc>
          <w:tcPr>
            <w:tcW w:w="3402" w:type="dxa"/>
          </w:tcPr>
          <w:p w14:paraId="3A090D29" w14:textId="77777777" w:rsidR="00016D9A" w:rsidRPr="00C73DC1" w:rsidRDefault="00016D9A" w:rsidP="001B47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016D9A" w14:paraId="513F467B" w14:textId="77777777" w:rsidTr="00016D9A">
        <w:trPr>
          <w:trHeight w:val="781"/>
        </w:trPr>
        <w:tc>
          <w:tcPr>
            <w:tcW w:w="2405" w:type="dxa"/>
          </w:tcPr>
          <w:p w14:paraId="31C003C7" w14:textId="77777777" w:rsidR="00016D9A" w:rsidRPr="00C73DC1" w:rsidRDefault="00016D9A" w:rsidP="001B47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監事</w:t>
            </w:r>
          </w:p>
        </w:tc>
        <w:tc>
          <w:tcPr>
            <w:tcW w:w="2835" w:type="dxa"/>
          </w:tcPr>
          <w:p w14:paraId="2E5DB1AD" w14:textId="77777777" w:rsidR="00016D9A" w:rsidRDefault="00016D9A" w:rsidP="00016D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森　昭博</w:t>
            </w:r>
          </w:p>
        </w:tc>
        <w:tc>
          <w:tcPr>
            <w:tcW w:w="3402" w:type="dxa"/>
          </w:tcPr>
          <w:p w14:paraId="6B059C04" w14:textId="77777777" w:rsidR="00016D9A" w:rsidRPr="00C73DC1" w:rsidRDefault="00016D9A" w:rsidP="001B47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</w:tbl>
    <w:p w14:paraId="3C8B185F" w14:textId="77777777" w:rsidR="0011750F" w:rsidRDefault="0011750F"/>
    <w:sectPr w:rsidR="0011750F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97FE3" w14:textId="77777777" w:rsidR="007F38E4" w:rsidRDefault="007F38E4" w:rsidP="00AB31E5">
      <w:r>
        <w:separator/>
      </w:r>
    </w:p>
  </w:endnote>
  <w:endnote w:type="continuationSeparator" w:id="0">
    <w:p w14:paraId="58D4B7B1" w14:textId="77777777" w:rsidR="007F38E4" w:rsidRDefault="007F38E4" w:rsidP="00AB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02B7C5" w14:textId="77777777" w:rsidR="007F38E4" w:rsidRDefault="007F38E4" w:rsidP="00AB31E5">
      <w:r>
        <w:separator/>
      </w:r>
    </w:p>
  </w:footnote>
  <w:footnote w:type="continuationSeparator" w:id="0">
    <w:p w14:paraId="20FA436A" w14:textId="77777777" w:rsidR="007F38E4" w:rsidRDefault="007F38E4" w:rsidP="00AB3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541F"/>
    <w:rsid w:val="00016D9A"/>
    <w:rsid w:val="000368A6"/>
    <w:rsid w:val="0011750F"/>
    <w:rsid w:val="001257B8"/>
    <w:rsid w:val="001517FA"/>
    <w:rsid w:val="00172A27"/>
    <w:rsid w:val="00175309"/>
    <w:rsid w:val="001819F2"/>
    <w:rsid w:val="001A0D0B"/>
    <w:rsid w:val="001A7930"/>
    <w:rsid w:val="001B470C"/>
    <w:rsid w:val="002175D9"/>
    <w:rsid w:val="002475F4"/>
    <w:rsid w:val="002E4668"/>
    <w:rsid w:val="00311A5B"/>
    <w:rsid w:val="003226A5"/>
    <w:rsid w:val="00340DD7"/>
    <w:rsid w:val="003927E3"/>
    <w:rsid w:val="00396018"/>
    <w:rsid w:val="003A185C"/>
    <w:rsid w:val="004232BF"/>
    <w:rsid w:val="00584908"/>
    <w:rsid w:val="005F57DB"/>
    <w:rsid w:val="006236A4"/>
    <w:rsid w:val="006411B6"/>
    <w:rsid w:val="006F3DAD"/>
    <w:rsid w:val="00705469"/>
    <w:rsid w:val="00746646"/>
    <w:rsid w:val="007F38E4"/>
    <w:rsid w:val="00882CCA"/>
    <w:rsid w:val="008C7BBC"/>
    <w:rsid w:val="009D1FE6"/>
    <w:rsid w:val="009E0A89"/>
    <w:rsid w:val="00AB31E5"/>
    <w:rsid w:val="00AD5747"/>
    <w:rsid w:val="00B21F2F"/>
    <w:rsid w:val="00B866AC"/>
    <w:rsid w:val="00BC1A72"/>
    <w:rsid w:val="00C73DC1"/>
    <w:rsid w:val="00D45DD7"/>
    <w:rsid w:val="00DB33A7"/>
    <w:rsid w:val="00E14615"/>
    <w:rsid w:val="00E2604C"/>
    <w:rsid w:val="00E50CBF"/>
    <w:rsid w:val="00EA19D1"/>
    <w:rsid w:val="00ED0F81"/>
    <w:rsid w:val="00F5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0C2D2E"/>
  <w15:chartTrackingRefBased/>
  <w15:docId w15:val="{B16CB520-27C3-4AA2-A1B8-CCC2764E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3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B31E5"/>
    <w:rPr>
      <w:kern w:val="2"/>
      <w:sz w:val="21"/>
    </w:rPr>
  </w:style>
  <w:style w:type="paragraph" w:styleId="a5">
    <w:name w:val="footer"/>
    <w:basedOn w:val="a"/>
    <w:link w:val="a6"/>
    <w:rsid w:val="00AB3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B31E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ksce2019\KSCE191025&#26989;&#21209;&#29992;\&#20844;&#30340;&#27231;&#38306;150828&#20197;&#24460;\&#20844;&#30340;&#27231;&#38306;&#25552;&#20986;&#31995;&#32113;\&#65298;&#65296;&#24180;&#25552;&#20986;&#38306;&#20418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17</Words>
  <Characters>101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　　員　　名　　簿</vt:lpstr>
      <vt:lpstr>役　　員　　名　　簿</vt:lpstr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　　員　　名　　簿</dc:title>
  <dc:subject/>
  <dc:creator>ゴールフリー</dc:creator>
  <cp:keywords/>
  <cp:lastModifiedBy>勝宣 南山</cp:lastModifiedBy>
  <cp:revision>2</cp:revision>
  <cp:lastPrinted>2012-05-28T08:55:00Z</cp:lastPrinted>
  <dcterms:created xsi:type="dcterms:W3CDTF">2024-05-20T13:17:00Z</dcterms:created>
  <dcterms:modified xsi:type="dcterms:W3CDTF">2024-05-20T13:17:00Z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1041-6.4.0.1897</vt:lpwstr>
  </property>
</Properties>
</file>