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15" w:rsidRPr="002F1E15" w:rsidRDefault="002F1E15" w:rsidP="00255463">
      <w:pPr>
        <w:jc w:val="center"/>
        <w:rPr>
          <w:b/>
          <w:bCs/>
        </w:rPr>
      </w:pPr>
      <w:r w:rsidRPr="002F1E15">
        <w:t>ジャパンスティミュレイト規約</w:t>
      </w:r>
    </w:p>
    <w:p w:rsidR="002F1E15" w:rsidRPr="002F1E15" w:rsidRDefault="002F1E15" w:rsidP="002F1E15">
      <w:r w:rsidRPr="002F1E15">
        <w:t>（名称）</w:t>
      </w:r>
    </w:p>
    <w:p w:rsidR="002F1E15" w:rsidRPr="002F1E15" w:rsidRDefault="002F1E15" w:rsidP="002F1E15">
      <w:r w:rsidRPr="002F1E15">
        <w:t>第</w:t>
      </w:r>
      <w:r w:rsidRPr="002F1E15">
        <w:t>1</w:t>
      </w:r>
      <w:r w:rsidRPr="002F1E15">
        <w:t>条　本会は、ジャパンスティミュレイトと称する。</w:t>
      </w:r>
    </w:p>
    <w:p w:rsidR="002F1E15" w:rsidRPr="002F1E15" w:rsidRDefault="002F1E15" w:rsidP="002F1E15">
      <w:r w:rsidRPr="002F1E15">
        <w:t>（事務所）</w:t>
      </w:r>
    </w:p>
    <w:p w:rsidR="002F1E15" w:rsidRPr="002F1E15" w:rsidRDefault="002F1E15" w:rsidP="002F1E15">
      <w:r w:rsidRPr="002F1E15">
        <w:t>第</w:t>
      </w:r>
      <w:r w:rsidRPr="002F1E15">
        <w:t>2</w:t>
      </w:r>
      <w:r w:rsidRPr="002F1E15">
        <w:t>条　本会の本部事務所は紀の川市池田新</w:t>
      </w:r>
      <w:r w:rsidRPr="002F1E15">
        <w:t>39</w:t>
      </w:r>
      <w:r w:rsidRPr="002F1E15">
        <w:t>番地に置く。</w:t>
      </w:r>
    </w:p>
    <w:p w:rsidR="002F1E15" w:rsidRPr="002F1E15" w:rsidRDefault="002F1E15" w:rsidP="002F1E15">
      <w:r w:rsidRPr="002F1E15">
        <w:t>（目的）</w:t>
      </w:r>
    </w:p>
    <w:p w:rsidR="002F1E15" w:rsidRPr="002F1E15" w:rsidRDefault="002F1E15" w:rsidP="002F1E15">
      <w:r w:rsidRPr="002F1E15">
        <w:t>第</w:t>
      </w:r>
      <w:r w:rsidRPr="002F1E15">
        <w:t>3</w:t>
      </w:r>
      <w:r w:rsidRPr="002F1E15">
        <w:t>条　本会は、地域資源やイベントなどを活用した交流促進を行い、</w:t>
      </w:r>
    </w:p>
    <w:p w:rsidR="002F1E15" w:rsidRPr="002F1E15" w:rsidRDefault="002F1E15" w:rsidP="002F1E15">
      <w:r w:rsidRPr="002F1E15">
        <w:t xml:space="preserve">　　　　もって地域の活性化に寄与することを目的とする。</w:t>
      </w:r>
    </w:p>
    <w:p w:rsidR="002F1E15" w:rsidRPr="002F1E15" w:rsidRDefault="002F1E15" w:rsidP="002F1E15">
      <w:r w:rsidRPr="002F1E15">
        <w:t>（事業）</w:t>
      </w:r>
    </w:p>
    <w:p w:rsidR="002F1E15" w:rsidRPr="002F1E15" w:rsidRDefault="002F1E15" w:rsidP="002F1E15">
      <w:r w:rsidRPr="002F1E15">
        <w:t>第</w:t>
      </w:r>
      <w:r w:rsidRPr="002F1E15">
        <w:t>4</w:t>
      </w:r>
      <w:r w:rsidRPr="002F1E15">
        <w:t>条　本会は、前条の目的を達成するために次の事業を実施する。</w:t>
      </w:r>
    </w:p>
    <w:p w:rsidR="002F1E15" w:rsidRPr="002F1E15" w:rsidRDefault="002F1E15" w:rsidP="002F1E15">
      <w:r w:rsidRPr="002F1E15">
        <w:t>（１）交流促進事業</w:t>
      </w:r>
    </w:p>
    <w:p w:rsidR="002F1E15" w:rsidRPr="002F1E15" w:rsidRDefault="002F1E15" w:rsidP="002F1E15">
      <w:r w:rsidRPr="002F1E15">
        <w:t>（２）地域資源保全活動事業</w:t>
      </w:r>
    </w:p>
    <w:p w:rsidR="002F1E15" w:rsidRPr="002F1E15" w:rsidRDefault="002F1E15" w:rsidP="002F1E15">
      <w:r w:rsidRPr="002F1E15">
        <w:t>（３）その他、上記の事業を達成するための必要な事業</w:t>
      </w:r>
    </w:p>
    <w:p w:rsidR="002F1E15" w:rsidRPr="002F1E15" w:rsidRDefault="002F1E15" w:rsidP="002F1E15">
      <w:r w:rsidRPr="002F1E15">
        <w:t>（会員）</w:t>
      </w:r>
    </w:p>
    <w:p w:rsidR="002F1E15" w:rsidRPr="002F1E15" w:rsidRDefault="002F1E15" w:rsidP="002F1E15">
      <w:r w:rsidRPr="002F1E15">
        <w:t>第</w:t>
      </w:r>
      <w:r w:rsidRPr="002F1E15">
        <w:t>5</w:t>
      </w:r>
      <w:r w:rsidRPr="002F1E15">
        <w:t>条　本会の会員は、次の</w:t>
      </w:r>
      <w:r w:rsidR="00541C3D">
        <w:rPr>
          <w:rFonts w:hint="eastAsia"/>
        </w:rPr>
        <w:t>３</w:t>
      </w:r>
      <w:r w:rsidRPr="002F1E15">
        <w:t>種類とする。</w:t>
      </w:r>
    </w:p>
    <w:p w:rsidR="00D610AF" w:rsidRDefault="00D610AF" w:rsidP="002F1E15">
      <w:r>
        <w:rPr>
          <w:rFonts w:hint="eastAsia"/>
        </w:rPr>
        <w:t>（１）会の</w:t>
      </w:r>
      <w:r w:rsidR="00255463">
        <w:rPr>
          <w:rFonts w:hint="eastAsia"/>
        </w:rPr>
        <w:t>目的や</w:t>
      </w:r>
      <w:r w:rsidR="00541C3D">
        <w:rPr>
          <w:rFonts w:hint="eastAsia"/>
        </w:rPr>
        <w:t>活動</w:t>
      </w:r>
      <w:r>
        <w:rPr>
          <w:rFonts w:hint="eastAsia"/>
        </w:rPr>
        <w:t>に賛同し</w:t>
      </w:r>
      <w:r w:rsidR="00541C3D">
        <w:rPr>
          <w:rFonts w:hint="eastAsia"/>
        </w:rPr>
        <w:t>自らも活動に</w:t>
      </w:r>
      <w:r w:rsidR="00255463">
        <w:rPr>
          <w:rFonts w:hint="eastAsia"/>
        </w:rPr>
        <w:t>参加するため入会した者</w:t>
      </w:r>
    </w:p>
    <w:p w:rsidR="002F1E15" w:rsidRPr="002F1E15" w:rsidRDefault="00D610AF" w:rsidP="002F1E15">
      <w:r>
        <w:t>（</w:t>
      </w:r>
      <w:r>
        <w:rPr>
          <w:rFonts w:hint="eastAsia"/>
        </w:rPr>
        <w:t>２</w:t>
      </w:r>
      <w:r w:rsidR="002F1E15" w:rsidRPr="002F1E15">
        <w:t>）会の目的に賛同し入会した者</w:t>
      </w:r>
    </w:p>
    <w:p w:rsidR="002F1E15" w:rsidRPr="002F1E15" w:rsidRDefault="00D610AF" w:rsidP="002F1E15">
      <w:r>
        <w:t>（</w:t>
      </w:r>
      <w:r>
        <w:rPr>
          <w:rFonts w:hint="eastAsia"/>
        </w:rPr>
        <w:t>３</w:t>
      </w:r>
      <w:r w:rsidR="002F1E15" w:rsidRPr="002F1E15">
        <w:t>）その他、会長が認めた者</w:t>
      </w:r>
    </w:p>
    <w:p w:rsidR="002F1E15" w:rsidRPr="002F1E15" w:rsidRDefault="002F1E15" w:rsidP="002F1E15">
      <w:r w:rsidRPr="002F1E15">
        <w:t>（入会）</w:t>
      </w:r>
    </w:p>
    <w:p w:rsidR="002F1E15" w:rsidRPr="002F1E15" w:rsidRDefault="002F1E15" w:rsidP="002F1E15">
      <w:r w:rsidRPr="002F1E15">
        <w:t>第</w:t>
      </w:r>
      <w:r w:rsidRPr="002F1E15">
        <w:t>6</w:t>
      </w:r>
      <w:r w:rsidRPr="002F1E15">
        <w:t>条　会員として入会しようとする者は、入会申込書をジャパンスティミュレイトに</w:t>
      </w:r>
    </w:p>
    <w:p w:rsidR="002F1E15" w:rsidRPr="002F1E15" w:rsidRDefault="002F1E15" w:rsidP="002F1E15">
      <w:r w:rsidRPr="002F1E15">
        <w:t xml:space="preserve">　　　　提出し、承認を得るものとする。</w:t>
      </w:r>
    </w:p>
    <w:p w:rsidR="002F1E15" w:rsidRPr="002F1E15" w:rsidRDefault="002F1E15" w:rsidP="002F1E15">
      <w:r w:rsidRPr="002F1E15">
        <w:t>（会費）</w:t>
      </w:r>
    </w:p>
    <w:p w:rsidR="00D610AF" w:rsidRDefault="002F1E15" w:rsidP="00D610AF">
      <w:pPr>
        <w:ind w:left="945" w:hangingChars="450" w:hanging="945"/>
      </w:pPr>
      <w:r w:rsidRPr="002F1E15">
        <w:t>第</w:t>
      </w:r>
      <w:r w:rsidRPr="002F1E15">
        <w:t>7</w:t>
      </w:r>
      <w:r w:rsidRPr="002F1E15">
        <w:t xml:space="preserve">条　</w:t>
      </w:r>
      <w:r w:rsidR="00D610AF">
        <w:rPr>
          <w:rFonts w:hint="eastAsia"/>
        </w:rPr>
        <w:t>正会員</w:t>
      </w:r>
      <w:r w:rsidRPr="002F1E15">
        <w:t>、</w:t>
      </w:r>
      <w:r w:rsidR="00D610AF">
        <w:rPr>
          <w:rFonts w:hint="eastAsia"/>
        </w:rPr>
        <w:t>賛助会員、特別会員は別途定めた会費を、</w:t>
      </w:r>
      <w:r w:rsidRPr="002F1E15">
        <w:t>毎年総会終了後２カ月以内</w:t>
      </w:r>
    </w:p>
    <w:p w:rsidR="002F1E15" w:rsidRPr="002F1E15" w:rsidRDefault="00D610AF" w:rsidP="00D610AF">
      <w:pPr>
        <w:ind w:leftChars="400" w:left="945" w:hangingChars="50" w:hanging="105"/>
      </w:pPr>
      <w:r>
        <w:rPr>
          <w:rFonts w:hint="eastAsia"/>
        </w:rPr>
        <w:t>に</w:t>
      </w:r>
      <w:r w:rsidR="002F1E15" w:rsidRPr="002F1E15">
        <w:t>納入するものとする。</w:t>
      </w:r>
    </w:p>
    <w:p w:rsidR="002F1E15" w:rsidRPr="002F1E15" w:rsidRDefault="002F1E15" w:rsidP="002F1E15">
      <w:r w:rsidRPr="002F1E15">
        <w:t>（資格の喪失）</w:t>
      </w:r>
    </w:p>
    <w:p w:rsidR="002F1E15" w:rsidRPr="002F1E15" w:rsidRDefault="002F1E15" w:rsidP="002F1E15">
      <w:r w:rsidRPr="002F1E15">
        <w:t>第</w:t>
      </w:r>
      <w:r w:rsidRPr="002F1E15">
        <w:t>8</w:t>
      </w:r>
      <w:r w:rsidRPr="002F1E15">
        <w:t>条　会員が次の各号の一に該当するに至ったときは、その資格を喪失する</w:t>
      </w:r>
    </w:p>
    <w:p w:rsidR="002F1E15" w:rsidRPr="002F1E15" w:rsidRDefault="002F1E15" w:rsidP="002F1E15">
      <w:r w:rsidRPr="002F1E15">
        <w:t>（１）退会届を提出したとき</w:t>
      </w:r>
    </w:p>
    <w:p w:rsidR="002F1E15" w:rsidRPr="002F1E15" w:rsidRDefault="002F1E15" w:rsidP="002F1E15">
      <w:r w:rsidRPr="002F1E15">
        <w:t>（２）本人が死亡し、又は会員である団体等が解散した場合。</w:t>
      </w:r>
    </w:p>
    <w:p w:rsidR="002F1E15" w:rsidRPr="002F1E15" w:rsidRDefault="002F1E15" w:rsidP="002F1E15">
      <w:r w:rsidRPr="002F1E15">
        <w:t>（３）継続して</w:t>
      </w:r>
      <w:r w:rsidRPr="002F1E15">
        <w:t>2</w:t>
      </w:r>
      <w:r w:rsidRPr="002F1E15">
        <w:t>年以上会費を滞納したとき。</w:t>
      </w:r>
    </w:p>
    <w:p w:rsidR="002F1E15" w:rsidRPr="002F1E15" w:rsidRDefault="002F1E15" w:rsidP="002F1E15">
      <w:r w:rsidRPr="002F1E15">
        <w:t>（４）除名された場合。</w:t>
      </w:r>
    </w:p>
    <w:p w:rsidR="002F1E15" w:rsidRPr="002F1E15" w:rsidRDefault="002F1E15" w:rsidP="002F1E15">
      <w:r w:rsidRPr="002F1E15">
        <w:t>（退会）</w:t>
      </w:r>
    </w:p>
    <w:p w:rsidR="002F1E15" w:rsidRPr="002F1E15" w:rsidRDefault="002F1E15" w:rsidP="002F1E15">
      <w:r w:rsidRPr="002F1E15">
        <w:t>第</w:t>
      </w:r>
      <w:r w:rsidRPr="002F1E15">
        <w:t>9</w:t>
      </w:r>
      <w:r w:rsidRPr="002F1E15">
        <w:t>条　会員は、退会届をジャパンスティミュレイトに提出することにより</w:t>
      </w:r>
    </w:p>
    <w:p w:rsidR="002F1E15" w:rsidRPr="002F1E15" w:rsidRDefault="002F1E15" w:rsidP="002F1E15">
      <w:r w:rsidRPr="002F1E15">
        <w:t xml:space="preserve">　　　　任意に退会することができる。</w:t>
      </w:r>
    </w:p>
    <w:p w:rsidR="002F1E15" w:rsidRPr="002F1E15" w:rsidRDefault="002F1E15" w:rsidP="002F1E15">
      <w:r w:rsidRPr="002F1E15">
        <w:t>（除名）</w:t>
      </w:r>
    </w:p>
    <w:p w:rsidR="002F1E15" w:rsidRPr="002F1E15" w:rsidRDefault="002F1E15" w:rsidP="002F1E15">
      <w:r w:rsidRPr="002F1E15">
        <w:t>第</w:t>
      </w:r>
      <w:r w:rsidRPr="002F1E15">
        <w:t>10</w:t>
      </w:r>
      <w:r w:rsidRPr="002F1E15">
        <w:t>条　会員は次の一に該当した場合、総会の決議により除名することができる。</w:t>
      </w:r>
    </w:p>
    <w:p w:rsidR="002F1E15" w:rsidRPr="002F1E15" w:rsidRDefault="002F1E15" w:rsidP="002F1E15">
      <w:r w:rsidRPr="002F1E15">
        <w:t>（１）　当会の名誉を損なう、又は目的に反する行為を行った場合。</w:t>
      </w:r>
      <w:r w:rsidRPr="002F1E15">
        <w:t> </w:t>
      </w:r>
    </w:p>
    <w:p w:rsidR="00255463" w:rsidRDefault="00255463" w:rsidP="002F1E15"/>
    <w:p w:rsidR="00255463" w:rsidRDefault="00255463" w:rsidP="002F1E15"/>
    <w:p w:rsidR="00255463" w:rsidRDefault="00255463" w:rsidP="002F1E15"/>
    <w:p w:rsidR="002F1E15" w:rsidRPr="002F1E15" w:rsidRDefault="002F1E15" w:rsidP="002F1E15">
      <w:r w:rsidRPr="002F1E15">
        <w:t>（役員）</w:t>
      </w:r>
    </w:p>
    <w:p w:rsidR="002F1E15" w:rsidRPr="002F1E15" w:rsidRDefault="002F1E15" w:rsidP="002F1E15">
      <w:r w:rsidRPr="002F1E15">
        <w:t>第１０条　本会に次の役員を置く。</w:t>
      </w:r>
    </w:p>
    <w:p w:rsidR="002F1E15" w:rsidRPr="002F1E15" w:rsidRDefault="002F1E15" w:rsidP="002F1E15">
      <w:r w:rsidRPr="002F1E15">
        <w:t>（１）会長　　１名</w:t>
      </w:r>
    </w:p>
    <w:p w:rsidR="002F1E15" w:rsidRPr="002F1E15" w:rsidRDefault="002F1E15" w:rsidP="002F1E15">
      <w:r w:rsidRPr="002F1E15">
        <w:t>（２）副会長　若干名</w:t>
      </w:r>
    </w:p>
    <w:p w:rsidR="002F1E15" w:rsidRPr="002F1E15" w:rsidRDefault="002F1E15" w:rsidP="002F1E15">
      <w:r w:rsidRPr="002F1E15">
        <w:t>（３）会計　　１名</w:t>
      </w:r>
    </w:p>
    <w:p w:rsidR="002F1E15" w:rsidRPr="002F1E15" w:rsidRDefault="002F1E15" w:rsidP="002F1E15">
      <w:r w:rsidRPr="002F1E15">
        <w:t>２　第１項に定める役員は会員の互選により選出する。</w:t>
      </w:r>
    </w:p>
    <w:p w:rsidR="002F1E15" w:rsidRPr="002F1E15" w:rsidRDefault="002F1E15" w:rsidP="002F1E15">
      <w:r w:rsidRPr="002F1E15">
        <w:t>３　役員の任期は、２年とする。ただし、再任を妨げない。</w:t>
      </w:r>
    </w:p>
    <w:p w:rsidR="002F1E15" w:rsidRPr="002F1E15" w:rsidRDefault="002F1E15" w:rsidP="002F1E15">
      <w:r w:rsidRPr="002F1E15">
        <w:rPr>
          <w:rFonts w:ascii="Times New Roman" w:hAnsi="Times New Roman" w:cs="Times New Roman"/>
        </w:rPr>
        <w:t>​</w:t>
      </w:r>
      <w:r w:rsidRPr="002F1E15">
        <w:t>（職務）</w:t>
      </w:r>
    </w:p>
    <w:p w:rsidR="002F1E15" w:rsidRPr="002F1E15" w:rsidRDefault="002F1E15" w:rsidP="002F1E15">
      <w:r w:rsidRPr="002F1E15">
        <w:t>第１１条　会長は、本会を代表し、その事業を総括する。</w:t>
      </w:r>
    </w:p>
    <w:p w:rsidR="002F1E15" w:rsidRPr="002F1E15" w:rsidRDefault="002F1E15" w:rsidP="002F1E15">
      <w:r w:rsidRPr="002F1E15">
        <w:t>２　副会長は会長を補佐し、これに事故あるときまたは欠席のときは、その職務を代行する。３　会計は、会の会費、その他事業にかかわる財産を管理する。</w:t>
      </w:r>
    </w:p>
    <w:p w:rsidR="002F1E15" w:rsidRPr="002F1E15" w:rsidRDefault="002F1E15" w:rsidP="002F1E15">
      <w:r w:rsidRPr="002F1E15">
        <w:t> </w:t>
      </w:r>
      <w:r w:rsidRPr="002F1E15">
        <w:t>（会計）</w:t>
      </w:r>
    </w:p>
    <w:p w:rsidR="002F1E15" w:rsidRPr="002F1E15" w:rsidRDefault="002F1E15" w:rsidP="002F1E15">
      <w:r w:rsidRPr="002F1E15">
        <w:t>第１２条　会の経費は会費の収入をもってこれにあてる。</w:t>
      </w:r>
    </w:p>
    <w:p w:rsidR="002F1E15" w:rsidRPr="002F1E15" w:rsidRDefault="002F1E15" w:rsidP="002F1E15">
      <w:r w:rsidRPr="002F1E15">
        <w:t>２　会の事業年度及び会計年度は毎年</w:t>
      </w:r>
      <w:r w:rsidRPr="002F1E15">
        <w:t>4</w:t>
      </w:r>
      <w:r w:rsidRPr="002F1E15">
        <w:t>月</w:t>
      </w:r>
      <w:r w:rsidRPr="002F1E15">
        <w:t>1</w:t>
      </w:r>
      <w:r w:rsidRPr="002F1E15">
        <w:t>日に始まり</w:t>
      </w:r>
      <w:r w:rsidRPr="002F1E15">
        <w:t>3</w:t>
      </w:r>
      <w:r w:rsidRPr="002F1E15">
        <w:t>月</w:t>
      </w:r>
      <w:r w:rsidRPr="002F1E15">
        <w:t>31</w:t>
      </w:r>
      <w:r w:rsidRPr="002F1E15">
        <w:t>日終わる。</w:t>
      </w:r>
    </w:p>
    <w:p w:rsidR="002F1E15" w:rsidRPr="002F1E15" w:rsidRDefault="002F1E15" w:rsidP="002F1E15">
      <w:r w:rsidRPr="002F1E15">
        <w:t>３　収支計画書を作成し、これを年１回総会で報告し、承認を得る。</w:t>
      </w:r>
      <w:r w:rsidRPr="002F1E15">
        <w:t> </w:t>
      </w:r>
    </w:p>
    <w:p w:rsidR="002F1E15" w:rsidRPr="002F1E15" w:rsidRDefault="002F1E15" w:rsidP="002F1E15">
      <w:r w:rsidRPr="002F1E15">
        <w:t>（総会）</w:t>
      </w:r>
    </w:p>
    <w:p w:rsidR="002F1E15" w:rsidRPr="002F1E15" w:rsidRDefault="002F1E15" w:rsidP="002F1E15">
      <w:r w:rsidRPr="002F1E15">
        <w:t>第１３条　本会の総会は、会員を持って構成し、年に１回開催するものとする。ただし、必要があるときは臨時に開催できるものとする。</w:t>
      </w:r>
    </w:p>
    <w:p w:rsidR="002F1E15" w:rsidRPr="002F1E15" w:rsidRDefault="002F1E15" w:rsidP="002F1E15">
      <w:r w:rsidRPr="002F1E15">
        <w:t>２　総会は、以下の事項について議決する。</w:t>
      </w:r>
    </w:p>
    <w:p w:rsidR="002F1E15" w:rsidRPr="002F1E15" w:rsidRDefault="002F1E15" w:rsidP="002F1E15">
      <w:r w:rsidRPr="002F1E15">
        <w:t>（１）会則の変更</w:t>
      </w:r>
    </w:p>
    <w:p w:rsidR="002F1E15" w:rsidRPr="002F1E15" w:rsidRDefault="002F1E15" w:rsidP="002F1E15">
      <w:r w:rsidRPr="002F1E15">
        <w:t>（２）事業の変更</w:t>
      </w:r>
    </w:p>
    <w:p w:rsidR="002F1E15" w:rsidRPr="002F1E15" w:rsidRDefault="002F1E15" w:rsidP="002F1E15">
      <w:r w:rsidRPr="002F1E15">
        <w:t>（３）事業報告及び収支決算</w:t>
      </w:r>
    </w:p>
    <w:p w:rsidR="002F1E15" w:rsidRPr="002F1E15" w:rsidRDefault="002F1E15" w:rsidP="002F1E15">
      <w:r w:rsidRPr="002F1E15">
        <w:t>（４）役員の選任または解任</w:t>
      </w:r>
    </w:p>
    <w:p w:rsidR="002F1E15" w:rsidRPr="002F1E15" w:rsidRDefault="002F1E15" w:rsidP="002F1E15">
      <w:r w:rsidRPr="002F1E15">
        <w:t>（５）解散</w:t>
      </w:r>
    </w:p>
    <w:p w:rsidR="002F1E15" w:rsidRPr="002F1E15" w:rsidRDefault="002F1E15" w:rsidP="002F1E15">
      <w:r w:rsidRPr="002F1E15">
        <w:t>（６）その他会の運営に関する重要項目</w:t>
      </w:r>
    </w:p>
    <w:p w:rsidR="002F1E15" w:rsidRPr="002F1E15" w:rsidRDefault="002F1E15" w:rsidP="002F1E15">
      <w:r w:rsidRPr="002F1E15">
        <w:t>３　総会は会員の過半数の出席がなければ開会することができない。</w:t>
      </w:r>
    </w:p>
    <w:p w:rsidR="002F1E15" w:rsidRPr="002F1E15" w:rsidRDefault="002F1E15" w:rsidP="002F1E15">
      <w:r w:rsidRPr="002F1E15">
        <w:t>４　第２項に定める議決は出席者の過半数の承認を以て決し、可否同数のときは議長の決するところによる。</w:t>
      </w:r>
    </w:p>
    <w:p w:rsidR="002F1E15" w:rsidRPr="002F1E15" w:rsidRDefault="002F1E15" w:rsidP="002F1E15">
      <w:r w:rsidRPr="002F1E15">
        <w:rPr>
          <w:rFonts w:ascii="Times New Roman" w:hAnsi="Times New Roman" w:cs="Times New Roman"/>
        </w:rPr>
        <w:t>​</w:t>
      </w:r>
      <w:r w:rsidRPr="002F1E15">
        <w:t>（変更）</w:t>
      </w:r>
    </w:p>
    <w:p w:rsidR="002F1E15" w:rsidRPr="002F1E15" w:rsidRDefault="002F1E15" w:rsidP="002F1E15">
      <w:r w:rsidRPr="002F1E15">
        <w:t>第</w:t>
      </w:r>
      <w:r w:rsidRPr="002F1E15">
        <w:t>13</w:t>
      </w:r>
      <w:r w:rsidRPr="002F1E15">
        <w:t>条　この会則は、総会において、出席者の過半数の承認がなければ変更できない。</w:t>
      </w:r>
    </w:p>
    <w:p w:rsidR="002F1E15" w:rsidRPr="002F1E15" w:rsidRDefault="002F1E15" w:rsidP="002F1E15">
      <w:r w:rsidRPr="002F1E15">
        <w:t>附則</w:t>
      </w:r>
    </w:p>
    <w:p w:rsidR="002F1E15" w:rsidRPr="002F1E15" w:rsidRDefault="002F1E15" w:rsidP="002F1E15">
      <w:r w:rsidRPr="002F1E15">
        <w:t>１　この会則は、平成３０年４月１日から施行する。</w:t>
      </w:r>
    </w:p>
    <w:p w:rsidR="002F1E15" w:rsidRDefault="002F1E15" w:rsidP="002F1E15">
      <w:r w:rsidRPr="002F1E15">
        <w:t>２　本会の総会は当面は電子会議にて総会を行うこととする。</w:t>
      </w:r>
    </w:p>
    <w:p w:rsidR="008A0586" w:rsidRPr="002F1E15" w:rsidRDefault="008A0586" w:rsidP="002F1E15">
      <w:pPr>
        <w:rPr>
          <w:rFonts w:hint="eastAsia"/>
        </w:rPr>
      </w:pPr>
      <w:r>
        <w:rPr>
          <w:rFonts w:hint="eastAsia"/>
        </w:rPr>
        <w:t>３　会費の詳細は入会申込書を参照のこと</w:t>
      </w:r>
      <w:bookmarkStart w:id="0" w:name="_GoBack"/>
      <w:bookmarkEnd w:id="0"/>
    </w:p>
    <w:p w:rsidR="002F1E15" w:rsidRPr="002F1E15" w:rsidRDefault="002F1E15" w:rsidP="002F1E15">
      <w:r w:rsidRPr="002F1E15">
        <w:rPr>
          <w:rFonts w:ascii="ＭＳ 明朝" w:hAnsi="ＭＳ 明朝" w:cs="ＭＳ 明朝"/>
        </w:rPr>
        <w:t>​</w:t>
      </w:r>
    </w:p>
    <w:p w:rsidR="00085565" w:rsidRDefault="00085565"/>
    <w:sectPr w:rsidR="0008556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15"/>
    <w:rsid w:val="00085565"/>
    <w:rsid w:val="00255463"/>
    <w:rsid w:val="002F1E15"/>
    <w:rsid w:val="0039278C"/>
    <w:rsid w:val="00485172"/>
    <w:rsid w:val="00541C3D"/>
    <w:rsid w:val="008A0586"/>
    <w:rsid w:val="00D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0E7367-0C2A-4DE4-876C-765D86E8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2018-07-12T02:57:00Z</dcterms:created>
  <dcterms:modified xsi:type="dcterms:W3CDTF">2018-07-12T02:57:00Z</dcterms:modified>
</cp:coreProperties>
</file>