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E7"/>
  <w:body>
    <w:p w:rsidR="00D27792" w:rsidRDefault="006273F5" w:rsidP="004421CA">
      <w:pPr>
        <w:snapToGrid w:val="0"/>
        <w:rPr>
          <w:rFonts w:ascii="メイリオ" w:eastAsia="メイリオ" w:hAnsi="メイリオ" w:cs="メイリオ"/>
        </w:rPr>
        <w:sectPr w:rsidR="00D27792" w:rsidSect="00D27792">
          <w:type w:val="continuous"/>
          <w:pgSz w:w="11905" w:h="16837" w:code="9"/>
          <w:pgMar w:top="720" w:right="720" w:bottom="720" w:left="720" w:header="720" w:footer="720" w:gutter="0"/>
          <w:paperSrc w:first="4" w:other="4"/>
          <w:cols w:space="424"/>
          <w:docGrid w:linePitch="286"/>
        </w:sectPr>
      </w:pPr>
      <w:r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-178904</wp:posOffset>
                </wp:positionH>
                <wp:positionV relativeFrom="paragraph">
                  <wp:posOffset>-264097</wp:posOffset>
                </wp:positionV>
                <wp:extent cx="3765510" cy="357809"/>
                <wp:effectExtent l="0" t="0" r="26035" b="2349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5510" cy="357809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3F5" w:rsidRPr="006273F5" w:rsidRDefault="006273F5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273F5">
                              <w:rPr>
                                <w:rFonts w:ascii="HG創英角ﾎﾟｯﾌﾟ体" w:eastAsia="HG創英角ﾎﾟｯﾌﾟ体" w:hAnsi="HG創英角ﾎﾟｯﾌﾟ体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~</w:t>
                            </w:r>
                            <w:r w:rsidRPr="006273F5"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sz w:val="28"/>
                                <w:szCs w:val="28"/>
                              </w:rPr>
                              <w:t>すべての人達に働く場と雇用と社会保障を~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14.1pt;margin-top:-20.8pt;width:296.5pt;height:28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" fillcolor="#0070c0" strokecolor="#0070c0" strokeweight=".5pt">
                <v:textbox>
                  <w:txbxContent>
                    <w:p w:rsidR="006273F5" w:rsidRPr="006273F5" w:rsidRDefault="006273F5">
                      <w:pPr>
                        <w:rPr>
                          <w:rFonts w:ascii="HG創英角ﾎﾟｯﾌﾟ体" w:eastAsia="HG創英角ﾎﾟｯﾌﾟ体" w:hAnsi="HG創英角ﾎﾟｯﾌﾟ体" w:hint="eastAsia"/>
                          <w:color w:val="FFFFFF" w:themeColor="background1"/>
                          <w:sz w:val="28"/>
                          <w:szCs w:val="28"/>
                        </w:rPr>
                      </w:pPr>
                      <w:r w:rsidRPr="006273F5">
                        <w:rPr>
                          <w:rFonts w:ascii="HG創英角ﾎﾟｯﾌﾟ体" w:eastAsia="HG創英角ﾎﾟｯﾌﾟ体" w:hAnsi="HG創英角ﾎﾟｯﾌﾟ体" w:hint="eastAsia"/>
                          <w:color w:val="FFFFFF" w:themeColor="background1"/>
                          <w:sz w:val="28"/>
                          <w:szCs w:val="28"/>
                        </w:rPr>
                        <w:t>~</w:t>
                      </w:r>
                      <w:r w:rsidRPr="006273F5">
                        <w:rPr>
                          <w:rFonts w:ascii="HG創英角ﾎﾟｯﾌﾟ体" w:eastAsia="HG創英角ﾎﾟｯﾌﾟ体" w:hAnsi="HG創英角ﾎﾟｯﾌﾟ体"/>
                          <w:color w:val="FFFFFF" w:themeColor="background1"/>
                          <w:sz w:val="28"/>
                          <w:szCs w:val="28"/>
                        </w:rPr>
                        <w:t>すべての人達に働く場と雇用と社会保障を~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167E48" wp14:editId="23F757F1">
                <wp:simplePos x="0" y="0"/>
                <wp:positionH relativeFrom="margin">
                  <wp:posOffset>-95250</wp:posOffset>
                </wp:positionH>
                <wp:positionV relativeFrom="paragraph">
                  <wp:posOffset>38834</wp:posOffset>
                </wp:positionV>
                <wp:extent cx="5092995" cy="147193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2995" cy="1471930"/>
                        </a:xfrm>
                        <a:prstGeom prst="rect">
                          <a:avLst/>
                        </a:prstGeom>
                        <a:noFill/>
                        <a:ln w="76200" cmpd="dbl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9D1" w:rsidRDefault="009D09D1" w:rsidP="00E543E4">
                            <w:pPr>
                              <w:snapToGrid w:val="0"/>
                              <w:spacing w:line="204" w:lineRule="auto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pacing w:val="10"/>
                                <w:sz w:val="72"/>
                                <w:szCs w:val="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pacing w:val="10"/>
                                <w:sz w:val="72"/>
                                <w:szCs w:val="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京都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pacing w:val="10"/>
                                <w:sz w:val="72"/>
                                <w:szCs w:val="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フラワー</w:t>
                            </w:r>
                          </w:p>
                          <w:p w:rsidR="00420065" w:rsidRPr="004A317D" w:rsidRDefault="009D09D1" w:rsidP="00E543E4">
                            <w:pPr>
                              <w:snapToGrid w:val="0"/>
                              <w:spacing w:line="204" w:lineRule="auto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pacing w:val="10"/>
                                <w:sz w:val="120"/>
                                <w:szCs w:val="1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pacing w:val="10"/>
                                <w:sz w:val="120"/>
                                <w:szCs w:val="1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フラワー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pacing w:val="10"/>
                                <w:sz w:val="120"/>
                                <w:szCs w:val="1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便り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167E48" id="テキスト ボックス 3" o:spid="_x0000_s1027" type="#_x0000_t202" style="position:absolute;left:0;text-align:left;margin-left:-7.5pt;margin-top:3.05pt;width:401pt;height:115.9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" filled="f" stroked="f" strokeweight="6pt">
                <v:stroke linestyle="thinThin"/>
                <v:textbox>
                  <w:txbxContent>
                    <w:p w:rsidR="009D09D1" w:rsidRDefault="009D09D1" w:rsidP="00E543E4">
                      <w:pPr>
                        <w:snapToGrid w:val="0"/>
                        <w:spacing w:line="204" w:lineRule="auto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pacing w:val="10"/>
                          <w:sz w:val="72"/>
                          <w:szCs w:val="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pacing w:val="10"/>
                          <w:sz w:val="72"/>
                          <w:szCs w:val="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京都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pacing w:val="10"/>
                          <w:sz w:val="72"/>
                          <w:szCs w:val="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フラワー</w:t>
                      </w:r>
                    </w:p>
                    <w:p w:rsidR="00420065" w:rsidRPr="004A317D" w:rsidRDefault="009D09D1" w:rsidP="00E543E4">
                      <w:pPr>
                        <w:snapToGrid w:val="0"/>
                        <w:spacing w:line="204" w:lineRule="auto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pacing w:val="10"/>
                          <w:sz w:val="120"/>
                          <w:szCs w:val="1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pacing w:val="10"/>
                          <w:sz w:val="120"/>
                          <w:szCs w:val="1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フラワー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pacing w:val="10"/>
                          <w:sz w:val="120"/>
                          <w:szCs w:val="1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便り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317D">
        <w:rPr>
          <w:rFonts w:ascii="メイリオ" w:eastAsia="メイリオ" w:hAnsi="メイリオ" w:cs="メイリオ"/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40EDC2C1" wp14:editId="7C5540FF">
                <wp:simplePos x="0" y="0"/>
                <wp:positionH relativeFrom="column">
                  <wp:posOffset>5231081</wp:posOffset>
                </wp:positionH>
                <wp:positionV relativeFrom="paragraph">
                  <wp:posOffset>-154379</wp:posOffset>
                </wp:positionV>
                <wp:extent cx="1753589" cy="1475105"/>
                <wp:effectExtent l="0" t="0" r="0" b="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3589" cy="1475105"/>
                          <a:chOff x="-77189" y="0"/>
                          <a:chExt cx="1753589" cy="1475149"/>
                        </a:xfrm>
                      </wpg:grpSpPr>
                      <wps:wsp>
                        <wps:cNvPr id="5" name="テキスト ボックス 5"/>
                        <wps:cNvSpPr txBox="1"/>
                        <wps:spPr>
                          <a:xfrm>
                            <a:off x="0" y="786809"/>
                            <a:ext cx="1424940" cy="688340"/>
                          </a:xfrm>
                          <a:prstGeom prst="rect">
                            <a:avLst/>
                          </a:prstGeom>
                          <a:noFill/>
                          <a:ln w="57150" cmpd="dbl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F7FBD" w:rsidRPr="004A317D" w:rsidRDefault="00EC65AC" w:rsidP="004A317D">
                              <w:pPr>
                                <w:snapToGrid w:val="0"/>
                                <w:jc w:val="left"/>
                                <w:rPr>
                                  <w:rFonts w:ascii="HGP創英角ﾎﾟｯﾌﾟ体" w:eastAsia="HGP創英角ﾎﾟｯﾌﾟ体" w:hAnsi="HGP創英角ﾎﾟｯﾌﾟ体"/>
                                  <w:color w:val="FFFFFF" w:themeColor="background1"/>
                                  <w:sz w:val="24"/>
                                </w:rPr>
                              </w:pPr>
                              <w:r w:rsidRPr="004A317D">
                                <w:rPr>
                                  <w:rFonts w:ascii="HGP創英角ﾎﾟｯﾌﾟ体" w:eastAsia="HGP創英角ﾎﾟｯﾌﾟ体" w:hAnsi="HGP創英角ﾎﾟｯﾌﾟ体"/>
                                  <w:color w:val="FFFFFF" w:themeColor="background1"/>
                                  <w:sz w:val="24"/>
                                </w:rPr>
                                <w:t>発行責任者</w:t>
                              </w:r>
                            </w:p>
                            <w:p w:rsidR="00EC65AC" w:rsidRPr="004A317D" w:rsidRDefault="009F7CEB" w:rsidP="004A317D">
                              <w:pPr>
                                <w:snapToGrid w:val="0"/>
                                <w:jc w:val="left"/>
                                <w:rPr>
                                  <w:rFonts w:ascii="HGP創英角ﾎﾟｯﾌﾟ体" w:eastAsia="HGP創英角ﾎﾟｯﾌﾟ体" w:hAnsi="HGP創英角ﾎﾟｯﾌﾟ体"/>
                                  <w:color w:val="FFFFFF" w:themeColor="background1"/>
                                  <w:sz w:val="22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FFFF" w:themeColor="background1"/>
                                  <w:sz w:val="16"/>
                                </w:rPr>
                                <w:t>理事長</w:t>
                              </w:r>
                            </w:p>
                            <w:p w:rsidR="00EC65AC" w:rsidRPr="004A317D" w:rsidRDefault="009F7CEB" w:rsidP="004A317D">
                              <w:pPr>
                                <w:snapToGrid w:val="0"/>
                                <w:jc w:val="left"/>
                                <w:rPr>
                                  <w:rFonts w:ascii="HGP創英角ﾎﾟｯﾌﾟ体" w:eastAsia="HGP創英角ﾎﾟｯﾌﾟ体" w:hAnsi="HGP創英角ﾎﾟｯﾌﾟ体"/>
                                  <w:color w:val="FFFFFF" w:themeColor="background1"/>
                                  <w:sz w:val="20"/>
                                  <w:szCs w:val="26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FFFF" w:themeColor="background1"/>
                                  <w:sz w:val="24"/>
                                </w:rPr>
                                <w:t>堀田</w: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/>
                                  <w:color w:val="FFFFFF" w:themeColor="background1"/>
                                  <w:sz w:val="24"/>
                                </w:rPr>
                                <w:t>正基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テキスト ボックス 1"/>
                        <wps:cNvSpPr txBox="1"/>
                        <wps:spPr>
                          <a:xfrm>
                            <a:off x="-77189" y="0"/>
                            <a:ext cx="1753589" cy="688340"/>
                          </a:xfrm>
                          <a:prstGeom prst="rect">
                            <a:avLst/>
                          </a:prstGeom>
                          <a:noFill/>
                          <a:ln w="57150" cmpd="dbl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59C9" w:rsidRPr="004A317D" w:rsidRDefault="009559C9" w:rsidP="004A317D">
                              <w:pPr>
                                <w:jc w:val="left"/>
                                <w:rPr>
                                  <w:rFonts w:ascii="HGP創英角ﾎﾟｯﾌﾟ体" w:eastAsia="HGP創英角ﾎﾟｯﾌﾟ体" w:hAnsi="HGP創英角ﾎﾟｯﾌﾟ体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 w:rsidRPr="004A317D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FFFF" w:themeColor="background1"/>
                                  <w:sz w:val="40"/>
                                </w:rPr>
                                <w:t>V</w:t>
                              </w:r>
                              <w:r w:rsidR="00742726">
                                <w:rPr>
                                  <w:rFonts w:ascii="HGP創英角ﾎﾟｯﾌﾟ体" w:eastAsia="HGP創英角ﾎﾟｯﾌﾟ体" w:hAnsi="HGP創英角ﾎﾟｯﾌﾟ体"/>
                                  <w:color w:val="FFFFFF" w:themeColor="background1"/>
                                  <w:sz w:val="40"/>
                                </w:rPr>
                                <w:t>o.0</w:t>
                              </w:r>
                              <w:r w:rsidR="00EC3B9E">
                                <w:rPr>
                                  <w:rFonts w:ascii="HGP創英角ﾎﾟｯﾌﾟ体" w:eastAsia="HGP創英角ﾎﾟｯﾌﾟ体" w:hAnsi="HGP創英角ﾎﾟｯﾌﾟ体"/>
                                  <w:color w:val="FFFFFF" w:themeColor="background1"/>
                                  <w:sz w:val="40"/>
                                </w:rPr>
                                <w:t>8</w:t>
                              </w:r>
                              <w:r w:rsidR="00E501D0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FFFF" w:themeColor="background1"/>
                                  <w:sz w:val="26"/>
                                  <w:szCs w:val="26"/>
                                </w:rPr>
                                <w:t>令和</w:t>
                              </w:r>
                              <w:r w:rsidR="00EC3B9E">
                                <w:rPr>
                                  <w:rFonts w:ascii="HGP創英角ﾎﾟｯﾌﾟ体" w:eastAsia="HGP創英角ﾎﾟｯﾌﾟ体" w:hAnsi="HGP創英角ﾎﾟｯﾌﾟ体"/>
                                  <w:color w:val="FFFFFF" w:themeColor="background1"/>
                                  <w:sz w:val="26"/>
                                  <w:szCs w:val="26"/>
                                </w:rPr>
                                <w:t>4</w:t>
                              </w:r>
                              <w:r w:rsidR="009F7CEB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FFFF" w:themeColor="background1"/>
                                  <w:sz w:val="26"/>
                                  <w:szCs w:val="26"/>
                                </w:rPr>
                                <w:t>年</w:t>
                              </w:r>
                              <w:r w:rsidR="00EC3B9E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FFFF" w:themeColor="background1"/>
                                  <w:sz w:val="26"/>
                                  <w:szCs w:val="26"/>
                                </w:rPr>
                                <w:t>3</w:t>
                              </w:r>
                              <w:r w:rsidR="009F7CEB">
                                <w:rPr>
                                  <w:rFonts w:ascii="HGP創英角ﾎﾟｯﾌﾟ体" w:eastAsia="HGP創英角ﾎﾟｯﾌﾟ体" w:hAnsi="HGP創英角ﾎﾟｯﾌﾟ体"/>
                                  <w:color w:val="FFFFFF" w:themeColor="background1"/>
                                  <w:sz w:val="26"/>
                                  <w:szCs w:val="26"/>
                                </w:rPr>
                                <w:t>月</w:t>
                              </w:r>
                              <w:r w:rsidR="00EC3B9E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FFFF" w:themeColor="background1"/>
                                  <w:sz w:val="26"/>
                                  <w:szCs w:val="26"/>
                                </w:rPr>
                                <w:t>3</w:t>
                              </w:r>
                              <w:r w:rsidR="0026731E">
                                <w:rPr>
                                  <w:rFonts w:ascii="HGP創英角ﾎﾟｯﾌﾟ体" w:eastAsia="HGP創英角ﾎﾟｯﾌﾟ体" w:hAnsi="HGP創英角ﾎﾟｯﾌﾟ体"/>
                                  <w:color w:val="FFFFFF" w:themeColor="background1"/>
                                  <w:sz w:val="26"/>
                                  <w:szCs w:val="26"/>
                                </w:rPr>
                                <w:t>1</w:t>
                              </w:r>
                              <w:r w:rsidR="00E501D0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FFFF" w:themeColor="background1"/>
                                  <w:sz w:val="26"/>
                                  <w:szCs w:val="26"/>
                                </w:rPr>
                                <w:t>日費</w:t>
                              </w:r>
                              <w:r w:rsidR="009F7CEB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FFFF" w:themeColor="background1"/>
                                  <w:sz w:val="26"/>
                                  <w:szCs w:val="26"/>
                                </w:rPr>
                                <w:t>日</w:t>
                              </w:r>
                              <w:r w:rsidRPr="004A317D">
                                <w:rPr>
                                  <w:rFonts w:ascii="HGP創英角ﾎﾟｯﾌﾟ体" w:eastAsia="HGP創英角ﾎﾟｯﾌﾟ体" w:hAnsi="HGP創英角ﾎﾟｯﾌﾟ体"/>
                                  <w:color w:val="FFFFFF" w:themeColor="background1"/>
                                  <w:sz w:val="26"/>
                                  <w:szCs w:val="26"/>
                                </w:rPr>
                                <w:t>発行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直線コネクタ 2"/>
                        <wps:cNvCnPr/>
                        <wps:spPr>
                          <a:xfrm>
                            <a:off x="85061" y="733647"/>
                            <a:ext cx="121094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0EDC2C1" id="グループ化 9" o:spid="_x0000_s1028" style="position:absolute;left:0;text-align:left;margin-left:411.9pt;margin-top:-12.15pt;width:138.1pt;height:116.15pt;z-index:251646976;mso-width-relative:margin" coordorigin="-771" coordsize="17535,14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9" type="#_x0000_t202" style="position:absolute;top:7868;width:14249;height:6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ajXsIA&#10;AADaAAAADwAAAGRycy9kb3ducmV2LnhtbESPQYvCMBSE7wv+h/AEb2u6ukrpmhYRFPVmFcHbo3nb&#10;lm1eShO1/nuzIHgcZuYbZpH1phE36lxtWcHXOAJBXFhdc6ngdFx/xiCcR9bYWCYFD3KQpYOPBSba&#10;3vlAt9yXIkDYJaig8r5NpHRFRQbd2LbEwfu1nUEfZFdK3eE9wE0jJ1E0lwZrDgsVtrSqqPjLr0ZB&#10;NK0vj92l/N7beRybWbHuN+dGqdGwX/6A8NT7d/jV3moFM/i/Em6AT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NqNewgAAANoAAAAPAAAAAAAAAAAAAAAAAJgCAABkcnMvZG93&#10;bnJldi54bWxQSwUGAAAAAAQABAD1AAAAhwMAAAAA&#10;" filled="f" stroked="f" strokeweight="4.5pt">
                  <v:stroke linestyle="thinThin"/>
                  <v:textbox>
                    <w:txbxContent>
                      <w:p w:rsidR="001F7FBD" w:rsidRPr="004A317D" w:rsidRDefault="00EC65AC" w:rsidP="004A317D">
                        <w:pPr>
                          <w:snapToGrid w:val="0"/>
                          <w:jc w:val="left"/>
                          <w:rPr>
                            <w:rFonts w:ascii="HGP創英角ﾎﾟｯﾌﾟ体" w:eastAsia="HGP創英角ﾎﾟｯﾌﾟ体" w:hAnsi="HGP創英角ﾎﾟｯﾌﾟ体"/>
                            <w:color w:val="FFFFFF" w:themeColor="background1"/>
                            <w:sz w:val="24"/>
                          </w:rPr>
                        </w:pPr>
                        <w:r w:rsidRPr="004A317D">
                          <w:rPr>
                            <w:rFonts w:ascii="HGP創英角ﾎﾟｯﾌﾟ体" w:eastAsia="HGP創英角ﾎﾟｯﾌﾟ体" w:hAnsi="HGP創英角ﾎﾟｯﾌﾟ体"/>
                            <w:color w:val="FFFFFF" w:themeColor="background1"/>
                            <w:sz w:val="24"/>
                          </w:rPr>
                          <w:t>発行責任者</w:t>
                        </w:r>
                      </w:p>
                      <w:p w:rsidR="00EC65AC" w:rsidRPr="004A317D" w:rsidRDefault="009F7CEB" w:rsidP="004A317D">
                        <w:pPr>
                          <w:snapToGrid w:val="0"/>
                          <w:jc w:val="left"/>
                          <w:rPr>
                            <w:rFonts w:ascii="HGP創英角ﾎﾟｯﾌﾟ体" w:eastAsia="HGP創英角ﾎﾟｯﾌﾟ体" w:hAnsi="HGP創英角ﾎﾟｯﾌﾟ体"/>
                            <w:color w:val="FFFFFF" w:themeColor="background1"/>
                            <w:sz w:val="22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color w:val="FFFFFF" w:themeColor="background1"/>
                            <w:sz w:val="16"/>
                          </w:rPr>
                          <w:t>理事長</w:t>
                        </w:r>
                      </w:p>
                      <w:p w:rsidR="00EC65AC" w:rsidRPr="004A317D" w:rsidRDefault="009F7CEB" w:rsidP="004A317D">
                        <w:pPr>
                          <w:snapToGrid w:val="0"/>
                          <w:jc w:val="left"/>
                          <w:rPr>
                            <w:rFonts w:ascii="HGP創英角ﾎﾟｯﾌﾟ体" w:eastAsia="HGP創英角ﾎﾟｯﾌﾟ体" w:hAnsi="HGP創英角ﾎﾟｯﾌﾟ体"/>
                            <w:color w:val="FFFFFF" w:themeColor="background1"/>
                            <w:sz w:val="20"/>
                            <w:szCs w:val="26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color w:val="FFFFFF" w:themeColor="background1"/>
                            <w:sz w:val="24"/>
                          </w:rPr>
                          <w:t>堀田</w:t>
                        </w:r>
                        <w:r>
                          <w:rPr>
                            <w:rFonts w:ascii="HGP創英角ﾎﾟｯﾌﾟ体" w:eastAsia="HGP創英角ﾎﾟｯﾌﾟ体" w:hAnsi="HGP創英角ﾎﾟｯﾌﾟ体"/>
                            <w:color w:val="FFFFFF" w:themeColor="background1"/>
                            <w:sz w:val="24"/>
                          </w:rPr>
                          <w:t>正基</w:t>
                        </w:r>
                      </w:p>
                    </w:txbxContent>
                  </v:textbox>
                </v:shape>
                <v:shape id="テキスト ボックス 1" o:spid="_x0000_s1030" type="#_x0000_t202" style="position:absolute;left:-771;width:17535;height:6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2lXb8A&#10;AADaAAAADwAAAGRycy9kb3ducmV2LnhtbERPTYvCMBC9C/6HMII3TVd3pXRNiwiK7m2rCN6GZrYt&#10;20xKE7X+eyMInobH+5xl1ptGXKlztWUFH9MIBHFhdc2lguNhM4lBOI+ssbFMCu7kIEuHgyUm2t74&#10;l665L0UIYZeggsr7NpHSFRUZdFPbEgfuz3YGfYBdKXWHtxBuGjmLooU0WHNoqLCldUXFf34xCqJ5&#10;fb7vz+Xnj13EsfkqNv321Cg1HvWrbxCeev8Wv9w7HebD85Xnle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DaVdvwAAANoAAAAPAAAAAAAAAAAAAAAAAJgCAABkcnMvZG93bnJl&#10;di54bWxQSwUGAAAAAAQABAD1AAAAhAMAAAAA&#10;" filled="f" stroked="f" strokeweight="4.5pt">
                  <v:stroke linestyle="thinThin"/>
                  <v:textbox>
                    <w:txbxContent>
                      <w:p w:rsidR="009559C9" w:rsidRPr="004A317D" w:rsidRDefault="009559C9" w:rsidP="004A317D">
                        <w:pPr>
                          <w:jc w:val="left"/>
                          <w:rPr>
                            <w:rFonts w:ascii="HGP創英角ﾎﾟｯﾌﾟ体" w:eastAsia="HGP創英角ﾎﾟｯﾌﾟ体" w:hAnsi="HGP創英角ﾎﾟｯﾌﾟ体"/>
                            <w:color w:val="FFFFFF" w:themeColor="background1"/>
                            <w:sz w:val="26"/>
                            <w:szCs w:val="26"/>
                          </w:rPr>
                        </w:pPr>
                        <w:r w:rsidRPr="004A317D">
                          <w:rPr>
                            <w:rFonts w:ascii="HGP創英角ﾎﾟｯﾌﾟ体" w:eastAsia="HGP創英角ﾎﾟｯﾌﾟ体" w:hAnsi="HGP創英角ﾎﾟｯﾌﾟ体" w:hint="eastAsia"/>
                            <w:color w:val="FFFFFF" w:themeColor="background1"/>
                            <w:sz w:val="40"/>
                          </w:rPr>
                          <w:t>V</w:t>
                        </w:r>
                        <w:r w:rsidR="00742726">
                          <w:rPr>
                            <w:rFonts w:ascii="HGP創英角ﾎﾟｯﾌﾟ体" w:eastAsia="HGP創英角ﾎﾟｯﾌﾟ体" w:hAnsi="HGP創英角ﾎﾟｯﾌﾟ体"/>
                            <w:color w:val="FFFFFF" w:themeColor="background1"/>
                            <w:sz w:val="40"/>
                          </w:rPr>
                          <w:t>o.0</w:t>
                        </w:r>
                        <w:r w:rsidR="00EC3B9E">
                          <w:rPr>
                            <w:rFonts w:ascii="HGP創英角ﾎﾟｯﾌﾟ体" w:eastAsia="HGP創英角ﾎﾟｯﾌﾟ体" w:hAnsi="HGP創英角ﾎﾟｯﾌﾟ体"/>
                            <w:color w:val="FFFFFF" w:themeColor="background1"/>
                            <w:sz w:val="40"/>
                          </w:rPr>
                          <w:t>8</w:t>
                        </w:r>
                        <w:r w:rsidR="00E501D0">
                          <w:rPr>
                            <w:rFonts w:ascii="HGP創英角ﾎﾟｯﾌﾟ体" w:eastAsia="HGP創英角ﾎﾟｯﾌﾟ体" w:hAnsi="HGP創英角ﾎﾟｯﾌﾟ体" w:hint="eastAsia"/>
                            <w:color w:val="FFFFFF" w:themeColor="background1"/>
                            <w:sz w:val="26"/>
                            <w:szCs w:val="26"/>
                          </w:rPr>
                          <w:t>令和</w:t>
                        </w:r>
                        <w:r w:rsidR="00EC3B9E">
                          <w:rPr>
                            <w:rFonts w:ascii="HGP創英角ﾎﾟｯﾌﾟ体" w:eastAsia="HGP創英角ﾎﾟｯﾌﾟ体" w:hAnsi="HGP創英角ﾎﾟｯﾌﾟ体"/>
                            <w:color w:val="FFFFFF" w:themeColor="background1"/>
                            <w:sz w:val="26"/>
                            <w:szCs w:val="26"/>
                          </w:rPr>
                          <w:t>4</w:t>
                        </w:r>
                        <w:r w:rsidR="009F7CEB">
                          <w:rPr>
                            <w:rFonts w:ascii="HGP創英角ﾎﾟｯﾌﾟ体" w:eastAsia="HGP創英角ﾎﾟｯﾌﾟ体" w:hAnsi="HGP創英角ﾎﾟｯﾌﾟ体" w:hint="eastAsia"/>
                            <w:color w:val="FFFFFF" w:themeColor="background1"/>
                            <w:sz w:val="26"/>
                            <w:szCs w:val="26"/>
                          </w:rPr>
                          <w:t>年</w:t>
                        </w:r>
                        <w:r w:rsidR="00EC3B9E">
                          <w:rPr>
                            <w:rFonts w:ascii="HGP創英角ﾎﾟｯﾌﾟ体" w:eastAsia="HGP創英角ﾎﾟｯﾌﾟ体" w:hAnsi="HGP創英角ﾎﾟｯﾌﾟ体" w:hint="eastAsia"/>
                            <w:color w:val="FFFFFF" w:themeColor="background1"/>
                            <w:sz w:val="26"/>
                            <w:szCs w:val="26"/>
                          </w:rPr>
                          <w:t>3</w:t>
                        </w:r>
                        <w:r w:rsidR="009F7CEB">
                          <w:rPr>
                            <w:rFonts w:ascii="HGP創英角ﾎﾟｯﾌﾟ体" w:eastAsia="HGP創英角ﾎﾟｯﾌﾟ体" w:hAnsi="HGP創英角ﾎﾟｯﾌﾟ体"/>
                            <w:color w:val="FFFFFF" w:themeColor="background1"/>
                            <w:sz w:val="26"/>
                            <w:szCs w:val="26"/>
                          </w:rPr>
                          <w:t>月</w:t>
                        </w:r>
                        <w:r w:rsidR="00EC3B9E">
                          <w:rPr>
                            <w:rFonts w:ascii="HGP創英角ﾎﾟｯﾌﾟ体" w:eastAsia="HGP創英角ﾎﾟｯﾌﾟ体" w:hAnsi="HGP創英角ﾎﾟｯﾌﾟ体" w:hint="eastAsia"/>
                            <w:color w:val="FFFFFF" w:themeColor="background1"/>
                            <w:sz w:val="26"/>
                            <w:szCs w:val="26"/>
                          </w:rPr>
                          <w:t>3</w:t>
                        </w:r>
                        <w:r w:rsidR="0026731E">
                          <w:rPr>
                            <w:rFonts w:ascii="HGP創英角ﾎﾟｯﾌﾟ体" w:eastAsia="HGP創英角ﾎﾟｯﾌﾟ体" w:hAnsi="HGP創英角ﾎﾟｯﾌﾟ体"/>
                            <w:color w:val="FFFFFF" w:themeColor="background1"/>
                            <w:sz w:val="26"/>
                            <w:szCs w:val="26"/>
                          </w:rPr>
                          <w:t>1</w:t>
                        </w:r>
                        <w:r w:rsidR="00E501D0">
                          <w:rPr>
                            <w:rFonts w:ascii="HGP創英角ﾎﾟｯﾌﾟ体" w:eastAsia="HGP創英角ﾎﾟｯﾌﾟ体" w:hAnsi="HGP創英角ﾎﾟｯﾌﾟ体" w:hint="eastAsia"/>
                            <w:color w:val="FFFFFF" w:themeColor="background1"/>
                            <w:sz w:val="26"/>
                            <w:szCs w:val="26"/>
                          </w:rPr>
                          <w:t>日費</w:t>
                        </w:r>
                        <w:r w:rsidR="009F7CEB">
                          <w:rPr>
                            <w:rFonts w:ascii="HGP創英角ﾎﾟｯﾌﾟ体" w:eastAsia="HGP創英角ﾎﾟｯﾌﾟ体" w:hAnsi="HGP創英角ﾎﾟｯﾌﾟ体" w:hint="eastAsia"/>
                            <w:color w:val="FFFFFF" w:themeColor="background1"/>
                            <w:sz w:val="26"/>
                            <w:szCs w:val="26"/>
                          </w:rPr>
                          <w:t>日</w:t>
                        </w:r>
                        <w:r w:rsidRPr="004A317D">
                          <w:rPr>
                            <w:rFonts w:ascii="HGP創英角ﾎﾟｯﾌﾟ体" w:eastAsia="HGP創英角ﾎﾟｯﾌﾟ体" w:hAnsi="HGP創英角ﾎﾟｯﾌﾟ体"/>
                            <w:color w:val="FFFFFF" w:themeColor="background1"/>
                            <w:sz w:val="26"/>
                            <w:szCs w:val="26"/>
                          </w:rPr>
                          <w:t>発行</w:t>
                        </w:r>
                      </w:p>
                    </w:txbxContent>
                  </v:textbox>
                </v:shape>
                <v:line id="直線コネクタ 2" o:spid="_x0000_s1031" style="position:absolute;visibility:visible;mso-wrap-style:square" from="850,7336" to="12960,7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naxMIAAADaAAAADwAAAGRycy9kb3ducmV2LnhtbESPQYvCMBSE78L+h/AW9qapPaxSjSKC&#10;IsIi1hX2+GyeabF5KU3U7r83guBxmJlvmOm8s7W4UesrxwqGgwQEceF0xUbB72HVH4PwAVlj7ZgU&#10;/JOH+eyjN8VMuzvv6ZYHIyKEfYYKyhCaTEpflGTRD1xDHL2zay2GKFsjdYv3CLe1TJPkW1qsOC6U&#10;2NCypOKSX60Ct/65pKbotm53Pvq/0/aYj8xQqa/PbjEBEagL7/CrvdEKUnheiTdAz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TnaxMIAAADaAAAADwAAAAAAAAAAAAAA&#10;AAChAgAAZHJzL2Rvd25yZXYueG1sUEsFBgAAAAAEAAQA+QAAAJADAAAAAA==&#10;" strokecolor="white [3212]" strokeweight="1pt"/>
              </v:group>
            </w:pict>
          </mc:Fallback>
        </mc:AlternateContent>
      </w:r>
      <w:r w:rsidR="004A317D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DAB8380" wp14:editId="67E0B1EB">
                <wp:simplePos x="0" y="0"/>
                <wp:positionH relativeFrom="margin">
                  <wp:posOffset>5070626</wp:posOffset>
                </wp:positionH>
                <wp:positionV relativeFrom="paragraph">
                  <wp:posOffset>-457200</wp:posOffset>
                </wp:positionV>
                <wp:extent cx="2129050" cy="2019300"/>
                <wp:effectExtent l="0" t="0" r="5080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9050" cy="201930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D6A956" id="正方形/長方形 13" o:spid="_x0000_s1026" style="position:absolute;left:0;text-align:left;margin-left:399.25pt;margin-top:-36pt;width:167.65pt;height:159pt;z-index:-2516469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" fillcolor="#f90" stroked="f" strokeweight="2pt">
                <w10:wrap anchorx="margin"/>
              </v:rect>
            </w:pict>
          </mc:Fallback>
        </mc:AlternateContent>
      </w:r>
      <w:r w:rsidR="009C72FB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2F56C79" wp14:editId="7C4F596F">
                <wp:simplePos x="0" y="0"/>
                <wp:positionH relativeFrom="page">
                  <wp:align>right</wp:align>
                </wp:positionH>
                <wp:positionV relativeFrom="paragraph">
                  <wp:posOffset>-457200</wp:posOffset>
                </wp:positionV>
                <wp:extent cx="7538483" cy="2019300"/>
                <wp:effectExtent l="0" t="0" r="5715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8483" cy="20193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8463F1" id="正方形/長方形 7" o:spid="_x0000_s1026" style="position:absolute;left:0;text-align:left;margin-left:542.4pt;margin-top:-36pt;width:593.6pt;height:159pt;z-index:-25164902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" fillcolor="#0070c0" stroked="f" strokeweight="2pt">
                <w10:wrap anchorx="page"/>
              </v:rect>
            </w:pict>
          </mc:Fallback>
        </mc:AlternateContent>
      </w:r>
    </w:p>
    <w:p w:rsidR="00D27792" w:rsidRDefault="00D27792" w:rsidP="004421CA">
      <w:pPr>
        <w:snapToGrid w:val="0"/>
        <w:rPr>
          <w:rFonts w:ascii="メイリオ" w:eastAsia="メイリオ" w:hAnsi="メイリオ" w:cs="メイリオ"/>
        </w:rPr>
      </w:pPr>
    </w:p>
    <w:p w:rsidR="00D27792" w:rsidRDefault="00D27792" w:rsidP="004421CA">
      <w:pPr>
        <w:snapToGrid w:val="0"/>
        <w:rPr>
          <w:rFonts w:ascii="メイリオ" w:eastAsia="メイリオ" w:hAnsi="メイリオ" w:cs="メイリオ"/>
        </w:rPr>
      </w:pPr>
    </w:p>
    <w:p w:rsidR="00D27792" w:rsidRDefault="00D27792" w:rsidP="004421CA">
      <w:pPr>
        <w:snapToGrid w:val="0"/>
        <w:rPr>
          <w:rFonts w:ascii="メイリオ" w:eastAsia="メイリオ" w:hAnsi="メイリオ" w:cs="メイリオ"/>
        </w:rPr>
        <w:sectPr w:rsidR="00D27792" w:rsidSect="00D27792">
          <w:type w:val="continuous"/>
          <w:pgSz w:w="11905" w:h="16837" w:code="9"/>
          <w:pgMar w:top="720" w:right="720" w:bottom="720" w:left="720" w:header="720" w:footer="720" w:gutter="0"/>
          <w:paperSrc w:first="4" w:other="4"/>
          <w:cols w:space="424"/>
          <w:docGrid w:linePitch="286"/>
        </w:sectPr>
      </w:pPr>
    </w:p>
    <w:p w:rsidR="00D27792" w:rsidRDefault="00D27792" w:rsidP="004421CA">
      <w:pPr>
        <w:snapToGrid w:val="0"/>
        <w:rPr>
          <w:rFonts w:ascii="メイリオ" w:eastAsia="メイリオ" w:hAnsi="メイリオ" w:cs="メイリオ"/>
        </w:rPr>
      </w:pPr>
    </w:p>
    <w:p w:rsidR="00D27792" w:rsidRDefault="00D27792" w:rsidP="004421CA">
      <w:pPr>
        <w:snapToGrid w:val="0"/>
        <w:rPr>
          <w:rFonts w:ascii="メイリオ" w:eastAsia="メイリオ" w:hAnsi="メイリオ" w:cs="メイリオ"/>
        </w:rPr>
      </w:pPr>
    </w:p>
    <w:p w:rsidR="009F7CEB" w:rsidRDefault="00850364" w:rsidP="004421CA">
      <w:pPr>
        <w:snapToGrid w:val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3446C393" wp14:editId="19C9A01E">
                <wp:simplePos x="0" y="0"/>
                <wp:positionH relativeFrom="column">
                  <wp:posOffset>-361950</wp:posOffset>
                </wp:positionH>
                <wp:positionV relativeFrom="paragraph">
                  <wp:posOffset>261620</wp:posOffset>
                </wp:positionV>
                <wp:extent cx="7461885" cy="483870"/>
                <wp:effectExtent l="0" t="0" r="0" b="0"/>
                <wp:wrapSquare wrapText="bothSides"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1885" cy="483870"/>
                        </a:xfrm>
                        <a:prstGeom prst="rect">
                          <a:avLst/>
                        </a:prstGeom>
                        <a:noFill/>
                        <a:ln w="57150" cmpd="dbl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959" w:rsidRPr="00397F96" w:rsidRDefault="00850364" w:rsidP="008F7959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5050"/>
                                <w:sz w:val="28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5050"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5050"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22日に</w:t>
                            </w:r>
                            <w:r w:rsidR="00EC3B9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5050"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虐待についての研修を</w:t>
                            </w:r>
                            <w:r w:rsidR="00EC3B9E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5050"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伏見</w:t>
                            </w:r>
                            <w:r w:rsidR="00EC3B9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5050"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先生にお願いしました</w:t>
                            </w:r>
                            <w:r w:rsidR="00EC3B9E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5050"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6C393" id="テキスト ボックス 8" o:spid="_x0000_s1032" type="#_x0000_t202" style="position:absolute;left:0;text-align:left;margin-left:-28.5pt;margin-top:20.6pt;width:587.55pt;height:38.1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" filled="f" stroked="f" strokeweight="4.5pt">
                <v:stroke linestyle="thinThin"/>
                <v:textbox>
                  <w:txbxContent>
                    <w:p w:rsidR="008F7959" w:rsidRPr="00397F96" w:rsidRDefault="00850364" w:rsidP="008F7959">
                      <w:pPr>
                        <w:jc w:val="left"/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5050"/>
                          <w:sz w:val="28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5050"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3月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color w:val="FF5050"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22日に</w:t>
                      </w:r>
                      <w:r w:rsidR="00EC3B9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5050"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虐待についての研修を</w:t>
                      </w:r>
                      <w:r w:rsidR="00EC3B9E">
                        <w:rPr>
                          <w:rFonts w:ascii="HGP創英角ﾎﾟｯﾌﾟ体" w:eastAsia="HGP創英角ﾎﾟｯﾌﾟ体" w:hAnsi="HGP創英角ﾎﾟｯﾌﾟ体"/>
                          <w:b/>
                          <w:color w:val="FF5050"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伏見</w:t>
                      </w:r>
                      <w:r w:rsidR="00EC3B9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5050"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先生にお願いしました</w:t>
                      </w:r>
                      <w:r w:rsidR="00EC3B9E">
                        <w:rPr>
                          <w:rFonts w:ascii="HGP創英角ﾎﾟｯﾌﾟ体" w:eastAsia="HGP創英角ﾎﾟｯﾌﾟ体" w:hAnsi="HGP創英角ﾎﾟｯﾌﾟ体"/>
                          <w:b/>
                          <w:color w:val="FF5050"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42726" w:rsidRPr="00850364" w:rsidRDefault="00850364" w:rsidP="00576247">
      <w:pPr>
        <w:snapToGrid w:val="0"/>
        <w:rPr>
          <w:rFonts w:ascii="メイリオ" w:eastAsia="メイリオ" w:hAnsi="メイリオ" w:cs="メイリオ"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808990</wp:posOffset>
                </wp:positionV>
                <wp:extent cx="3162935" cy="1668145"/>
                <wp:effectExtent l="0" t="0" r="18415" b="2730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935" cy="166814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31E" w:rsidRPr="0026731E" w:rsidRDefault="00850364">
                            <w:pPr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虐待の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24"/>
                                <w:szCs w:val="24"/>
                              </w:rPr>
                              <w:t>研修が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重要に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24"/>
                                <w:szCs w:val="24"/>
                              </w:rPr>
                              <w:t>なり、来年度から虐待に対する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24"/>
                                <w:szCs w:val="24"/>
                              </w:rPr>
                              <w:t>構築が義務化されます。それに伴い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、3月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24"/>
                                <w:szCs w:val="24"/>
                              </w:rPr>
                              <w:t>20日の早い段階で、顧問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弁護士の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24"/>
                                <w:szCs w:val="24"/>
                              </w:rPr>
                              <w:t>伏見先生に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虐待講習を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24"/>
                                <w:szCs w:val="24"/>
                              </w:rPr>
                              <w:t>お願いしました。ほぼ、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全出席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24"/>
                                <w:szCs w:val="24"/>
                              </w:rPr>
                              <w:t>で、ZOOM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24"/>
                                <w:szCs w:val="24"/>
                              </w:rPr>
                              <w:t>よるオンライン研修も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初めてなので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24"/>
                                <w:szCs w:val="24"/>
                              </w:rPr>
                              <w:t>全員がドキドキで取り組みました。来年に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つなげたい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24"/>
                                <w:szCs w:val="24"/>
                              </w:rPr>
                              <w:t>。そんな思いです。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3" type="#_x0000_t202" style="position:absolute;left:0;text-align:left;margin-left:296.25pt;margin-top:63.7pt;width:249.05pt;height:13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" fillcolor="#0070c0" strokecolor="#0070c0" strokeweight=".5pt">
                <v:textbox>
                  <w:txbxContent>
                    <w:p w:rsidR="0026731E" w:rsidRPr="0026731E" w:rsidRDefault="00850364">
                      <w:pPr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24"/>
                          <w:szCs w:val="24"/>
                        </w:rPr>
                        <w:t>虐待の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24"/>
                          <w:szCs w:val="24"/>
                        </w:rPr>
                        <w:t>研修が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24"/>
                          <w:szCs w:val="24"/>
                        </w:rPr>
                        <w:t>重要に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24"/>
                          <w:szCs w:val="24"/>
                        </w:rPr>
                        <w:t>なり、来年度から虐待に対する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24"/>
                          <w:szCs w:val="24"/>
                        </w:rPr>
                        <w:t>体制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24"/>
                          <w:szCs w:val="24"/>
                        </w:rPr>
                        <w:t>構築が義務化されます。それに伴い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24"/>
                          <w:szCs w:val="24"/>
                        </w:rPr>
                        <w:t>、3月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24"/>
                          <w:szCs w:val="24"/>
                        </w:rPr>
                        <w:t>20日の早い段階で、顧問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24"/>
                          <w:szCs w:val="24"/>
                        </w:rPr>
                        <w:t>弁護士の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24"/>
                          <w:szCs w:val="24"/>
                        </w:rPr>
                        <w:t>伏見先生に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24"/>
                          <w:szCs w:val="24"/>
                        </w:rPr>
                        <w:t>虐待講習を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24"/>
                          <w:szCs w:val="24"/>
                        </w:rPr>
                        <w:t>お願いしました。ほぼ、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24"/>
                          <w:szCs w:val="24"/>
                        </w:rPr>
                        <w:t>全出席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24"/>
                          <w:szCs w:val="24"/>
                        </w:rPr>
                        <w:t>で、ZOOM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24"/>
                          <w:szCs w:val="24"/>
                        </w:rPr>
                        <w:t>よるオンライン研修も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24"/>
                          <w:szCs w:val="24"/>
                        </w:rPr>
                        <w:t>初めてなので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24"/>
                          <w:szCs w:val="24"/>
                        </w:rPr>
                        <w:t>全員がドキドキで取り組みました。来年に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24"/>
                          <w:szCs w:val="24"/>
                        </w:rPr>
                        <w:t>つなげたい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24"/>
                          <w:szCs w:val="24"/>
                        </w:rPr>
                        <w:t>。そんな思いです。</w:t>
                      </w:r>
                    </w:p>
                  </w:txbxContent>
                </v:textbox>
              </v:shape>
            </w:pict>
          </mc:Fallback>
        </mc:AlternateContent>
      </w:r>
      <w:r w:rsidR="00F502EC">
        <w:rPr>
          <w:rFonts w:ascii="ＭＳ Ｐゴシック" w:eastAsia="ＭＳ Ｐゴシック" w:hAnsi="ＭＳ Ｐゴシック" w:cs="メイリオ" w:hint="eastAsia"/>
          <w:sz w:val="22"/>
        </w:rPr>
        <w:t xml:space="preserve">　</w:t>
      </w:r>
    </w:p>
    <w:p w:rsidR="00F502EC" w:rsidRDefault="00300BAE" w:rsidP="00576247">
      <w:pPr>
        <w:snapToGrid w:val="0"/>
        <w:rPr>
          <w:rFonts w:ascii="ＭＳ Ｐゴシック" w:eastAsia="ＭＳ Ｐゴシック" w:hAnsi="ＭＳ Ｐゴシック" w:cs="メイリオ"/>
          <w:sz w:val="22"/>
        </w:rPr>
      </w:pPr>
      <w:r>
        <w:rPr>
          <w:rFonts w:ascii="ＭＳ Ｐゴシック" w:eastAsia="ＭＳ Ｐゴシック" w:hAnsi="ＭＳ Ｐゴシック" w:cs="メイリオ" w:hint="eastAsia"/>
          <w:sz w:val="22"/>
        </w:rPr>
        <w:t xml:space="preserve">　　</w:t>
      </w:r>
      <w:r w:rsidR="00850364" w:rsidRPr="00850364">
        <w:rPr>
          <w:rFonts w:ascii="ＭＳ Ｐゴシック" w:eastAsia="ＭＳ Ｐゴシック" w:hAnsi="ＭＳ Ｐゴシック" w:cs="メイリオ"/>
          <w:noProof/>
          <w:sz w:val="22"/>
        </w:rPr>
        <w:drawing>
          <wp:inline distT="0" distB="0" distL="0" distR="0">
            <wp:extent cx="3414309" cy="1654810"/>
            <wp:effectExtent l="0" t="0" r="0" b="2540"/>
            <wp:docPr id="4" name="図 4" descr="C:\Users\flowe\OneDrive\デスクトップ\伏見さ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lowe\OneDrive\デスクトップ\伏見さん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725" cy="1666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726" w:rsidRDefault="00850364" w:rsidP="00576247">
      <w:pPr>
        <w:snapToGrid w:val="0"/>
        <w:rPr>
          <w:rFonts w:ascii="ＭＳ Ｐゴシック" w:eastAsia="ＭＳ Ｐゴシック" w:hAnsi="ＭＳ Ｐゴシック" w:cs="メイリオ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7B11FC1" wp14:editId="511BF95E">
                <wp:simplePos x="0" y="0"/>
                <wp:positionH relativeFrom="column">
                  <wp:posOffset>-271145</wp:posOffset>
                </wp:positionH>
                <wp:positionV relativeFrom="paragraph">
                  <wp:posOffset>170815</wp:posOffset>
                </wp:positionV>
                <wp:extent cx="4838700" cy="483870"/>
                <wp:effectExtent l="0" t="0" r="0" b="0"/>
                <wp:wrapSquare wrapText="bothSides"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483870"/>
                        </a:xfrm>
                        <a:prstGeom prst="rect">
                          <a:avLst/>
                        </a:prstGeom>
                        <a:noFill/>
                        <a:ln w="57150" cmpd="dbl">
                          <a:noFill/>
                        </a:ln>
                        <a:effectLst/>
                      </wps:spPr>
                      <wps:txbx>
                        <w:txbxContent>
                          <w:p w:rsidR="00850364" w:rsidRPr="00850364" w:rsidRDefault="00850364" w:rsidP="00742726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5050"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5050"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次は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5050"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農業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5050"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か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5050"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？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5050"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11FC1" id="テキスト ボックス 11" o:spid="_x0000_s1034" type="#_x0000_t202" style="position:absolute;left:0;text-align:left;margin-left:-21.35pt;margin-top:13.45pt;width:381pt;height:38.1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" filled="f" stroked="f" strokeweight="4.5pt">
                <v:stroke linestyle="thinThin"/>
                <v:textbox>
                  <w:txbxContent>
                    <w:p w:rsidR="00850364" w:rsidRPr="00850364" w:rsidRDefault="00850364" w:rsidP="00742726">
                      <w:pPr>
                        <w:jc w:val="left"/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5050"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5050"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次は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color w:val="FF5050"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農業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5050"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か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color w:val="FF5050"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？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color w:val="FF5050"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C3B9E" w:rsidRDefault="00EC3B9E" w:rsidP="00576247">
      <w:pPr>
        <w:snapToGrid w:val="0"/>
        <w:rPr>
          <w:rFonts w:ascii="ＭＳ Ｐゴシック" w:eastAsia="ＭＳ Ｐゴシック" w:hAnsi="ＭＳ Ｐゴシック" w:cs="メイリオ" w:hint="eastAsia"/>
          <w:sz w:val="22"/>
        </w:rPr>
      </w:pPr>
    </w:p>
    <w:p w:rsidR="00EC3B9E" w:rsidRDefault="00EC3B9E" w:rsidP="00576247">
      <w:pPr>
        <w:snapToGrid w:val="0"/>
        <w:rPr>
          <w:rFonts w:ascii="ＭＳ Ｐゴシック" w:eastAsia="ＭＳ Ｐゴシック" w:hAnsi="ＭＳ Ｐゴシック" w:cs="メイリオ" w:hint="eastAsia"/>
          <w:sz w:val="22"/>
        </w:rPr>
      </w:pPr>
    </w:p>
    <w:p w:rsidR="000E4A46" w:rsidRDefault="00850364" w:rsidP="00576247">
      <w:pPr>
        <w:snapToGrid w:val="0"/>
        <w:rPr>
          <w:rFonts w:ascii="ＭＳ Ｐゴシック" w:eastAsia="ＭＳ Ｐゴシック" w:hAnsi="ＭＳ Ｐゴシック" w:cs="メイリオ" w:hint="eastAsia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AA7791" wp14:editId="3BB9C660">
                <wp:simplePos x="0" y="0"/>
                <wp:positionH relativeFrom="column">
                  <wp:posOffset>3763645</wp:posOffset>
                </wp:positionH>
                <wp:positionV relativeFrom="paragraph">
                  <wp:posOffset>107950</wp:posOffset>
                </wp:positionV>
                <wp:extent cx="3032314" cy="1777685"/>
                <wp:effectExtent l="0" t="0" r="15875" b="1333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2314" cy="177768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:rsidR="000E4A46" w:rsidRPr="002E6C0C" w:rsidRDefault="00850364" w:rsidP="00181933">
                            <w:pPr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3月25日にNPO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28"/>
                                <w:szCs w:val="28"/>
                              </w:rPr>
                              <w:t>法人リンクスさん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の農場に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28"/>
                                <w:szCs w:val="28"/>
                              </w:rPr>
                              <w:t>見学。フラワーも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青果の袋詰めから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28"/>
                                <w:szCs w:val="28"/>
                              </w:rPr>
                              <w:t>、就農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も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28"/>
                                <w:szCs w:val="28"/>
                              </w:rPr>
                              <w:t>実施するのか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？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28"/>
                                <w:szCs w:val="28"/>
                              </w:rPr>
                              <w:t>まだまだ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28"/>
                                <w:szCs w:val="28"/>
                              </w:rPr>
                              <w:t>結論は出ませんが、今後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も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28"/>
                                <w:szCs w:val="28"/>
                              </w:rPr>
                              <w:t>視察を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続けてまいります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A7791" id="テキスト ボックス 18" o:spid="_x0000_s1035" type="#_x0000_t202" style="position:absolute;left:0;text-align:left;margin-left:296.35pt;margin-top:8.5pt;width:238.75pt;height:14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" fillcolor="#0070c0" strokecolor="#0070c0" strokeweight=".5pt">
                <v:textbox>
                  <w:txbxContent>
                    <w:p w:rsidR="000E4A46" w:rsidRPr="002E6C0C" w:rsidRDefault="00850364" w:rsidP="00181933">
                      <w:pPr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28"/>
                          <w:szCs w:val="28"/>
                        </w:rPr>
                        <w:t>3月25日にNPO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28"/>
                          <w:szCs w:val="28"/>
                        </w:rPr>
                        <w:t>法人リンクスさん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28"/>
                          <w:szCs w:val="28"/>
                        </w:rPr>
                        <w:t>の農場に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28"/>
                          <w:szCs w:val="28"/>
                        </w:rPr>
                        <w:t>見学。フラワーも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28"/>
                          <w:szCs w:val="28"/>
                        </w:rPr>
                        <w:t>青果の袋詰めから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28"/>
                          <w:szCs w:val="28"/>
                        </w:rPr>
                        <w:t>、就農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28"/>
                          <w:szCs w:val="28"/>
                        </w:rPr>
                        <w:t>も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28"/>
                          <w:szCs w:val="28"/>
                        </w:rPr>
                        <w:t>実施するのか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28"/>
                          <w:szCs w:val="28"/>
                        </w:rPr>
                        <w:t>？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28"/>
                          <w:szCs w:val="28"/>
                        </w:rPr>
                        <w:t>まだまだ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28"/>
                          <w:szCs w:val="28"/>
                        </w:rPr>
                        <w:t>結論は出ませんが、今後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28"/>
                          <w:szCs w:val="28"/>
                        </w:rPr>
                        <w:t>も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28"/>
                          <w:szCs w:val="28"/>
                        </w:rPr>
                        <w:t>視察を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28"/>
                          <w:szCs w:val="28"/>
                        </w:rPr>
                        <w:t>続けてまいります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0E4A46" w:rsidRDefault="00850364" w:rsidP="00576247">
      <w:pPr>
        <w:snapToGrid w:val="0"/>
        <w:rPr>
          <w:rFonts w:ascii="ＭＳ Ｐゴシック" w:eastAsia="ＭＳ Ｐゴシック" w:hAnsi="ＭＳ Ｐゴシック" w:cs="メイリオ"/>
          <w:sz w:val="22"/>
        </w:rPr>
      </w:pPr>
      <w:r w:rsidRPr="00850364">
        <w:rPr>
          <w:rFonts w:ascii="ＭＳ Ｐゴシック" w:eastAsia="ＭＳ Ｐゴシック" w:hAnsi="ＭＳ Ｐゴシック" w:cs="メイリオ"/>
          <w:noProof/>
          <w:sz w:val="22"/>
        </w:rPr>
        <w:drawing>
          <wp:inline distT="0" distB="0" distL="0" distR="0">
            <wp:extent cx="3598821" cy="1657350"/>
            <wp:effectExtent l="0" t="0" r="1905" b="0"/>
            <wp:docPr id="14" name="図 14" descr="C:\Users\flowe\OneDrive\デスクトップ\椎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lowe\OneDrive\デスクトップ\椎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066" cy="1665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A46" w:rsidRDefault="000E4A46" w:rsidP="00576247">
      <w:pPr>
        <w:snapToGrid w:val="0"/>
        <w:rPr>
          <w:rFonts w:ascii="ＭＳ Ｐゴシック" w:eastAsia="ＭＳ Ｐゴシック" w:hAnsi="ＭＳ Ｐゴシック" w:cs="メイリオ"/>
          <w:sz w:val="22"/>
        </w:rPr>
      </w:pPr>
    </w:p>
    <w:p w:rsidR="002A4635" w:rsidRDefault="002A4635" w:rsidP="00576247">
      <w:pPr>
        <w:snapToGrid w:val="0"/>
        <w:rPr>
          <w:rFonts w:ascii="ＭＳ Ｐゴシック" w:eastAsia="ＭＳ Ｐゴシック" w:hAnsi="ＭＳ Ｐゴシック" w:cs="メイリオ"/>
          <w:sz w:val="22"/>
        </w:rPr>
      </w:pPr>
    </w:p>
    <w:p w:rsidR="00742726" w:rsidRDefault="00EC3B9E" w:rsidP="00576247">
      <w:pPr>
        <w:snapToGrid w:val="0"/>
        <w:rPr>
          <w:rFonts w:ascii="ＭＳ Ｐゴシック" w:eastAsia="ＭＳ Ｐゴシック" w:hAnsi="ＭＳ Ｐゴシック" w:cs="メイリオ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3917EE" wp14:editId="4557E704">
                <wp:simplePos x="0" y="0"/>
                <wp:positionH relativeFrom="margin">
                  <wp:posOffset>9525</wp:posOffset>
                </wp:positionH>
                <wp:positionV relativeFrom="paragraph">
                  <wp:posOffset>7620</wp:posOffset>
                </wp:positionV>
                <wp:extent cx="6781800" cy="2828925"/>
                <wp:effectExtent l="0" t="0" r="19050" b="2857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28289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:rsidR="000E4A46" w:rsidRPr="005847B7" w:rsidRDefault="009728B4" w:rsidP="00DB326B">
                            <w:pPr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オミクロン株の影響で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24"/>
                                <w:szCs w:val="24"/>
                              </w:rPr>
                              <w:t>、大変な時期もありましたが、これからも、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感染対策を十分にし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24"/>
                                <w:szCs w:val="24"/>
                              </w:rPr>
                              <w:t>、感染者０を目指したいです。</w:t>
                            </w:r>
                          </w:p>
                          <w:p w:rsidR="00C25998" w:rsidRDefault="00C25998" w:rsidP="00DB326B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847B7"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24"/>
                                <w:szCs w:val="24"/>
                              </w:rPr>
                              <w:t>令和</w:t>
                            </w:r>
                            <w:r w:rsidR="009728B4"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24"/>
                                <w:szCs w:val="24"/>
                              </w:rPr>
                              <w:t>4</w:t>
                            </w:r>
                            <w:r w:rsidRPr="005847B7"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24"/>
                                <w:szCs w:val="24"/>
                              </w:rPr>
                              <w:t>年の障害者福祉サービス報酬改正は、理事長、樋口専務理事で</w:t>
                            </w:r>
                            <w:r w:rsidR="009728B4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、南部</w:t>
                            </w:r>
                            <w:r w:rsidR="009728B4"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24"/>
                                <w:szCs w:val="24"/>
                              </w:rPr>
                              <w:t>常務理事の</w:t>
                            </w:r>
                            <w:r w:rsidRPr="005847B7"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24"/>
                                <w:szCs w:val="24"/>
                              </w:rPr>
                              <w:t>対応</w:t>
                            </w:r>
                            <w:r w:rsidR="009728B4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で</w:t>
                            </w:r>
                            <w:r w:rsidRPr="005847B7"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24"/>
                                <w:szCs w:val="24"/>
                              </w:rPr>
                              <w:t>、1</w:t>
                            </w:r>
                            <w:r w:rsidR="009728B4"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24"/>
                                <w:szCs w:val="24"/>
                              </w:rPr>
                              <w:t>6</w:t>
                            </w:r>
                            <w:r w:rsidRPr="005847B7"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24"/>
                                <w:szCs w:val="24"/>
                              </w:rPr>
                              <w:t>5ポイントを獲得し、昨年と同様の訓練等給付金を獲得。来年は増額を目指します。</w:t>
                            </w:r>
                          </w:p>
                          <w:p w:rsidR="005847B7" w:rsidRDefault="005847B7" w:rsidP="00DB326B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5847B7" w:rsidRPr="005847B7" w:rsidRDefault="005847B7" w:rsidP="005847B7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Cs w:val="21"/>
                              </w:rPr>
                            </w:pPr>
                            <w:r w:rsidRPr="005847B7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Cs w:val="21"/>
                              </w:rPr>
                              <w:t>妄想</w:t>
                            </w:r>
                            <w:r w:rsidRPr="005847B7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Cs w:val="21"/>
                              </w:rPr>
                              <w:t>理事長</w:t>
                            </w:r>
                            <w:r w:rsidRPr="005847B7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Cs w:val="21"/>
                              </w:rPr>
                              <w:t>の</w:t>
                            </w:r>
                            <w:r w:rsidRPr="005847B7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Cs w:val="21"/>
                              </w:rPr>
                              <w:t>まともな決意</w:t>
                            </w:r>
                          </w:p>
                          <w:p w:rsidR="005847B7" w:rsidRPr="005847B7" w:rsidRDefault="005847B7" w:rsidP="005847B7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Cs w:val="21"/>
                              </w:rPr>
                            </w:pPr>
                            <w:r w:rsidRPr="005847B7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Cs w:val="21"/>
                              </w:rPr>
                              <w:t>1. ~すべての人達に働く場と雇用と社会保障を~</w:t>
                            </w:r>
                          </w:p>
                          <w:p w:rsidR="005847B7" w:rsidRPr="005847B7" w:rsidRDefault="005847B7" w:rsidP="005847B7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Cs w:val="21"/>
                              </w:rPr>
                            </w:pPr>
                            <w:r w:rsidRPr="005847B7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Cs w:val="21"/>
                              </w:rPr>
                              <w:t xml:space="preserve">　法人のミッションを忠実に実行し、多くの人に働く場と雇用と社会保障を提供し、人間の恢復、再起を応援しえまいります。</w:t>
                            </w:r>
                          </w:p>
                          <w:p w:rsidR="005847B7" w:rsidRPr="005847B7" w:rsidRDefault="005847B7" w:rsidP="005847B7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Cs w:val="21"/>
                              </w:rPr>
                            </w:pPr>
                          </w:p>
                          <w:p w:rsidR="005847B7" w:rsidRPr="005847B7" w:rsidRDefault="005847B7" w:rsidP="005847B7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Cs w:val="21"/>
                              </w:rPr>
                            </w:pPr>
                            <w:r w:rsidRPr="005847B7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Cs w:val="21"/>
                              </w:rPr>
                              <w:t>2</w:t>
                            </w:r>
                            <w:r w:rsidRPr="005847B7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Cs w:val="21"/>
                              </w:rPr>
                              <w:t>.　協力企業とともに</w:t>
                            </w:r>
                          </w:p>
                          <w:p w:rsidR="005847B7" w:rsidRPr="005847B7" w:rsidRDefault="005847B7" w:rsidP="005847B7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Cs w:val="21"/>
                              </w:rPr>
                            </w:pPr>
                            <w:r w:rsidRPr="005847B7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Cs w:val="21"/>
                              </w:rPr>
                              <w:t xml:space="preserve">　収益事業の柱は、施設外就労です。多くの障害のある方を大きな箱もので受け入れて下さり、最低賃金を保証して頂ける制度を維持するためには、理事長、管理者である者の責務です。積極的な事業所訪問、協力企業との定期的な話し合いで、安定した仕事を利用者、職員に</w:t>
                            </w:r>
                            <w:r w:rsidRPr="005847B7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Cs w:val="21"/>
                              </w:rPr>
                              <w:t>提供</w:t>
                            </w:r>
                            <w:r w:rsidRPr="005847B7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Cs w:val="21"/>
                              </w:rPr>
                              <w:t>してまいります。</w:t>
                            </w:r>
                          </w:p>
                          <w:bookmarkEnd w:id="0"/>
                          <w:p w:rsidR="005847B7" w:rsidRPr="005847B7" w:rsidRDefault="005847B7" w:rsidP="00DB326B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917EE" id="テキスト ボックス 19" o:spid="_x0000_s1036" type="#_x0000_t202" style="position:absolute;left:0;text-align:left;margin-left:.75pt;margin-top:.6pt;width:534pt;height:222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" fillcolor="#0070c0" strokecolor="#0070c0" strokeweight=".5pt">
                <v:textbox>
                  <w:txbxContent>
                    <w:p w:rsidR="000E4A46" w:rsidRPr="005847B7" w:rsidRDefault="009728B4" w:rsidP="00DB326B">
                      <w:pPr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24"/>
                          <w:szCs w:val="24"/>
                        </w:rPr>
                        <w:t>オミクロン株の影響で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24"/>
                          <w:szCs w:val="24"/>
                        </w:rPr>
                        <w:t>、大変な時期もありましたが、これからも、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24"/>
                          <w:szCs w:val="24"/>
                        </w:rPr>
                        <w:t>感染対策を十分にし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24"/>
                          <w:szCs w:val="24"/>
                        </w:rPr>
                        <w:t>、感染者０を目指したいです。</w:t>
                      </w:r>
                    </w:p>
                    <w:p w:rsidR="00C25998" w:rsidRDefault="00C25998" w:rsidP="00DB326B">
                      <w:pPr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24"/>
                          <w:szCs w:val="24"/>
                        </w:rPr>
                      </w:pPr>
                      <w:r w:rsidRPr="005847B7"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24"/>
                          <w:szCs w:val="24"/>
                        </w:rPr>
                        <w:t>令和</w:t>
                      </w:r>
                      <w:r w:rsidR="009728B4"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24"/>
                          <w:szCs w:val="24"/>
                        </w:rPr>
                        <w:t>4</w:t>
                      </w:r>
                      <w:r w:rsidRPr="005847B7"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24"/>
                          <w:szCs w:val="24"/>
                        </w:rPr>
                        <w:t>年の障害者福祉サービス報酬改正は、理事長、樋口専務理事で</w:t>
                      </w:r>
                      <w:r w:rsidR="009728B4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24"/>
                          <w:szCs w:val="24"/>
                        </w:rPr>
                        <w:t>、南部</w:t>
                      </w:r>
                      <w:r w:rsidR="009728B4"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24"/>
                          <w:szCs w:val="24"/>
                        </w:rPr>
                        <w:t>常務理事の</w:t>
                      </w:r>
                      <w:r w:rsidRPr="005847B7"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24"/>
                          <w:szCs w:val="24"/>
                        </w:rPr>
                        <w:t>対応</w:t>
                      </w:r>
                      <w:r w:rsidR="009728B4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24"/>
                          <w:szCs w:val="24"/>
                        </w:rPr>
                        <w:t>で</w:t>
                      </w:r>
                      <w:r w:rsidRPr="005847B7"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24"/>
                          <w:szCs w:val="24"/>
                        </w:rPr>
                        <w:t>、1</w:t>
                      </w:r>
                      <w:r w:rsidR="009728B4"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24"/>
                          <w:szCs w:val="24"/>
                        </w:rPr>
                        <w:t>6</w:t>
                      </w:r>
                      <w:r w:rsidRPr="005847B7"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24"/>
                          <w:szCs w:val="24"/>
                        </w:rPr>
                        <w:t>5ポイントを獲得し、昨年と同様の訓練等給付金を獲得。来年は増額を目指します。</w:t>
                      </w:r>
                    </w:p>
                    <w:p w:rsidR="005847B7" w:rsidRDefault="005847B7" w:rsidP="00DB326B">
                      <w:pPr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5847B7" w:rsidRPr="005847B7" w:rsidRDefault="005847B7" w:rsidP="005847B7">
                      <w:pP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Cs w:val="21"/>
                        </w:rPr>
                      </w:pPr>
                      <w:r w:rsidRPr="005847B7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Cs w:val="21"/>
                        </w:rPr>
                        <w:t>妄想</w:t>
                      </w:r>
                      <w:r w:rsidRPr="005847B7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Cs w:val="21"/>
                        </w:rPr>
                        <w:t>理事長</w:t>
                      </w:r>
                      <w:r w:rsidRPr="005847B7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Cs w:val="21"/>
                        </w:rPr>
                        <w:t>の</w:t>
                      </w:r>
                      <w:r w:rsidRPr="005847B7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Cs w:val="21"/>
                        </w:rPr>
                        <w:t>まともな決意</w:t>
                      </w:r>
                    </w:p>
                    <w:p w:rsidR="005847B7" w:rsidRPr="005847B7" w:rsidRDefault="005847B7" w:rsidP="005847B7">
                      <w:pP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Cs w:val="21"/>
                        </w:rPr>
                      </w:pPr>
                      <w:r w:rsidRPr="005847B7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Cs w:val="21"/>
                        </w:rPr>
                        <w:t>1. ~すべての人達に働く場と雇用と社会保障を~</w:t>
                      </w:r>
                    </w:p>
                    <w:p w:rsidR="005847B7" w:rsidRPr="005847B7" w:rsidRDefault="005847B7" w:rsidP="005847B7">
                      <w:pP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Cs w:val="21"/>
                        </w:rPr>
                      </w:pPr>
                      <w:r w:rsidRPr="005847B7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Cs w:val="21"/>
                        </w:rPr>
                        <w:t xml:space="preserve">　法人のミッションを忠実に実行し、多くの人に働く場と雇用と社会保障を提供し、人間の恢復、再起を応援しえまいります。</w:t>
                      </w:r>
                    </w:p>
                    <w:p w:rsidR="005847B7" w:rsidRPr="005847B7" w:rsidRDefault="005847B7" w:rsidP="005847B7">
                      <w:pP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Cs w:val="21"/>
                        </w:rPr>
                      </w:pPr>
                    </w:p>
                    <w:p w:rsidR="005847B7" w:rsidRPr="005847B7" w:rsidRDefault="005847B7" w:rsidP="005847B7">
                      <w:pP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Cs w:val="21"/>
                        </w:rPr>
                      </w:pPr>
                      <w:r w:rsidRPr="005847B7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Cs w:val="21"/>
                        </w:rPr>
                        <w:t>2</w:t>
                      </w:r>
                      <w:r w:rsidRPr="005847B7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Cs w:val="21"/>
                        </w:rPr>
                        <w:t>.　協力企業とともに</w:t>
                      </w:r>
                    </w:p>
                    <w:p w:rsidR="005847B7" w:rsidRPr="005847B7" w:rsidRDefault="005847B7" w:rsidP="005847B7">
                      <w:pP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Cs w:val="21"/>
                        </w:rPr>
                      </w:pPr>
                      <w:r w:rsidRPr="005847B7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Cs w:val="21"/>
                        </w:rPr>
                        <w:t xml:space="preserve">　収益事業の柱は、施設外就労です。多くの障害のある方を大きな箱もので受け入れて下さり、最低賃金を保証して頂ける制度を維持するためには、理事長、管理者である者の責務です。積極的な事業所訪問、協力企業との定期的な話し合いで、安定した仕事を利用者、職員に</w:t>
                      </w:r>
                      <w:r w:rsidRPr="005847B7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Cs w:val="21"/>
                        </w:rPr>
                        <w:t>提供</w:t>
                      </w:r>
                      <w:r w:rsidRPr="005847B7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Cs w:val="21"/>
                        </w:rPr>
                        <w:t>してまいります。</w:t>
                      </w:r>
                    </w:p>
                    <w:bookmarkEnd w:id="1"/>
                    <w:p w:rsidR="005847B7" w:rsidRPr="005847B7" w:rsidRDefault="005847B7" w:rsidP="00DB326B">
                      <w:pP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42726" w:rsidSect="00D27792">
      <w:type w:val="continuous"/>
      <w:pgSz w:w="11905" w:h="16837" w:code="9"/>
      <w:pgMar w:top="720" w:right="720" w:bottom="720" w:left="720" w:header="720" w:footer="720" w:gutter="0"/>
      <w:paperSrc w:first="4" w:other="4"/>
      <w:cols w:space="424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2F2" w:rsidRDefault="006172F2" w:rsidP="00BD1CD1">
      <w:r>
        <w:separator/>
      </w:r>
    </w:p>
  </w:endnote>
  <w:endnote w:type="continuationSeparator" w:id="0">
    <w:p w:rsidR="006172F2" w:rsidRDefault="006172F2" w:rsidP="00BD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2F2" w:rsidRDefault="006172F2" w:rsidP="00BD1CD1">
      <w:r>
        <w:separator/>
      </w:r>
    </w:p>
  </w:footnote>
  <w:footnote w:type="continuationSeparator" w:id="0">
    <w:p w:rsidR="006172F2" w:rsidRDefault="006172F2" w:rsidP="00BD1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664FB"/>
    <w:multiLevelType w:val="hybridMultilevel"/>
    <w:tmpl w:val="E05CBA76"/>
    <w:lvl w:ilvl="0" w:tplc="EA02F224">
      <w:start w:val="1"/>
      <w:numFmt w:val="upperLetter"/>
      <w:lvlText w:val="%1-"/>
      <w:lvlJc w:val="left"/>
      <w:pPr>
        <w:ind w:left="360" w:hanging="360"/>
      </w:pPr>
      <w:rPr>
        <w:rFonts w:ascii="メイリオ" w:eastAsia="メイリオ" w:hAnsi="メイリオ" w:cs="メイリオ" w:hint="default"/>
        <w:color w:val="auto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c,#ffffe7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9D1"/>
    <w:rsid w:val="00020C25"/>
    <w:rsid w:val="00021A58"/>
    <w:rsid w:val="000525E4"/>
    <w:rsid w:val="000900BF"/>
    <w:rsid w:val="000A64FE"/>
    <w:rsid w:val="000C1294"/>
    <w:rsid w:val="000D3A77"/>
    <w:rsid w:val="000D4179"/>
    <w:rsid w:val="000D7557"/>
    <w:rsid w:val="000E11E4"/>
    <w:rsid w:val="000E4A46"/>
    <w:rsid w:val="000E7D7A"/>
    <w:rsid w:val="000F11B0"/>
    <w:rsid w:val="000F3083"/>
    <w:rsid w:val="0010524D"/>
    <w:rsid w:val="0010620C"/>
    <w:rsid w:val="001348B9"/>
    <w:rsid w:val="00135208"/>
    <w:rsid w:val="001501B7"/>
    <w:rsid w:val="0015187C"/>
    <w:rsid w:val="00181933"/>
    <w:rsid w:val="00191403"/>
    <w:rsid w:val="001A067F"/>
    <w:rsid w:val="001A3176"/>
    <w:rsid w:val="001B48F8"/>
    <w:rsid w:val="001D23FE"/>
    <w:rsid w:val="001D412A"/>
    <w:rsid w:val="001E4EA2"/>
    <w:rsid w:val="001F7FBD"/>
    <w:rsid w:val="00202754"/>
    <w:rsid w:val="00203AFE"/>
    <w:rsid w:val="002158DE"/>
    <w:rsid w:val="0021606A"/>
    <w:rsid w:val="002322BD"/>
    <w:rsid w:val="00244002"/>
    <w:rsid w:val="002476C2"/>
    <w:rsid w:val="0026731E"/>
    <w:rsid w:val="00271CC8"/>
    <w:rsid w:val="00281D0B"/>
    <w:rsid w:val="0029128C"/>
    <w:rsid w:val="002A0880"/>
    <w:rsid w:val="002A2F35"/>
    <w:rsid w:val="002A4635"/>
    <w:rsid w:val="002B6A19"/>
    <w:rsid w:val="002B7834"/>
    <w:rsid w:val="002C4A6D"/>
    <w:rsid w:val="002D11E2"/>
    <w:rsid w:val="002E6C0C"/>
    <w:rsid w:val="002F02FE"/>
    <w:rsid w:val="002F47CD"/>
    <w:rsid w:val="00300BAE"/>
    <w:rsid w:val="003024E4"/>
    <w:rsid w:val="0031643C"/>
    <w:rsid w:val="003408B5"/>
    <w:rsid w:val="00356DE8"/>
    <w:rsid w:val="0036298F"/>
    <w:rsid w:val="00363F6F"/>
    <w:rsid w:val="00397F96"/>
    <w:rsid w:val="00420065"/>
    <w:rsid w:val="0042224B"/>
    <w:rsid w:val="00425C8C"/>
    <w:rsid w:val="004421CA"/>
    <w:rsid w:val="00454660"/>
    <w:rsid w:val="0046100A"/>
    <w:rsid w:val="00475D7E"/>
    <w:rsid w:val="0048118E"/>
    <w:rsid w:val="004831EC"/>
    <w:rsid w:val="004A2798"/>
    <w:rsid w:val="004A317D"/>
    <w:rsid w:val="004A5629"/>
    <w:rsid w:val="00515C31"/>
    <w:rsid w:val="00527FC5"/>
    <w:rsid w:val="005378BC"/>
    <w:rsid w:val="00576247"/>
    <w:rsid w:val="00581208"/>
    <w:rsid w:val="005847B7"/>
    <w:rsid w:val="00587071"/>
    <w:rsid w:val="0059214D"/>
    <w:rsid w:val="005A524F"/>
    <w:rsid w:val="005B301A"/>
    <w:rsid w:val="005C2627"/>
    <w:rsid w:val="005F1C4D"/>
    <w:rsid w:val="005F37BC"/>
    <w:rsid w:val="00605D5B"/>
    <w:rsid w:val="00611759"/>
    <w:rsid w:val="006172F2"/>
    <w:rsid w:val="006273F5"/>
    <w:rsid w:val="0062759E"/>
    <w:rsid w:val="00627F54"/>
    <w:rsid w:val="00642EFA"/>
    <w:rsid w:val="0064415A"/>
    <w:rsid w:val="00657F25"/>
    <w:rsid w:val="006857CD"/>
    <w:rsid w:val="00695BF4"/>
    <w:rsid w:val="006A3B0D"/>
    <w:rsid w:val="006B0BF7"/>
    <w:rsid w:val="006B58BE"/>
    <w:rsid w:val="006D25DE"/>
    <w:rsid w:val="006E1A24"/>
    <w:rsid w:val="0071591F"/>
    <w:rsid w:val="00742726"/>
    <w:rsid w:val="007727D9"/>
    <w:rsid w:val="00774A7F"/>
    <w:rsid w:val="0077669A"/>
    <w:rsid w:val="007C5C05"/>
    <w:rsid w:val="007D1CD5"/>
    <w:rsid w:val="007D4977"/>
    <w:rsid w:val="007F4C42"/>
    <w:rsid w:val="007F7F02"/>
    <w:rsid w:val="00806EFE"/>
    <w:rsid w:val="008144CC"/>
    <w:rsid w:val="00825AAE"/>
    <w:rsid w:val="00850364"/>
    <w:rsid w:val="00857672"/>
    <w:rsid w:val="00870AA3"/>
    <w:rsid w:val="00870B8D"/>
    <w:rsid w:val="008905D1"/>
    <w:rsid w:val="00890648"/>
    <w:rsid w:val="008925F0"/>
    <w:rsid w:val="00897FD9"/>
    <w:rsid w:val="008A3B98"/>
    <w:rsid w:val="008B1CA0"/>
    <w:rsid w:val="008C50F4"/>
    <w:rsid w:val="008F7959"/>
    <w:rsid w:val="0091246C"/>
    <w:rsid w:val="0095057E"/>
    <w:rsid w:val="009559C9"/>
    <w:rsid w:val="0097071A"/>
    <w:rsid w:val="0097092D"/>
    <w:rsid w:val="00970C9A"/>
    <w:rsid w:val="009728B4"/>
    <w:rsid w:val="009865F9"/>
    <w:rsid w:val="00991BF2"/>
    <w:rsid w:val="009A159F"/>
    <w:rsid w:val="009C72FB"/>
    <w:rsid w:val="009D09D1"/>
    <w:rsid w:val="009F7CEB"/>
    <w:rsid w:val="00A03937"/>
    <w:rsid w:val="00A263A7"/>
    <w:rsid w:val="00A301CA"/>
    <w:rsid w:val="00A32F1F"/>
    <w:rsid w:val="00A35D7C"/>
    <w:rsid w:val="00A36F3E"/>
    <w:rsid w:val="00A40713"/>
    <w:rsid w:val="00A45130"/>
    <w:rsid w:val="00A469E8"/>
    <w:rsid w:val="00A551D9"/>
    <w:rsid w:val="00A6194C"/>
    <w:rsid w:val="00A71862"/>
    <w:rsid w:val="00A84A9E"/>
    <w:rsid w:val="00A97A6E"/>
    <w:rsid w:val="00AB536A"/>
    <w:rsid w:val="00AB7C5D"/>
    <w:rsid w:val="00AE52F3"/>
    <w:rsid w:val="00B01550"/>
    <w:rsid w:val="00B17297"/>
    <w:rsid w:val="00B25613"/>
    <w:rsid w:val="00B30B95"/>
    <w:rsid w:val="00B4296E"/>
    <w:rsid w:val="00B50F61"/>
    <w:rsid w:val="00B52064"/>
    <w:rsid w:val="00B6083A"/>
    <w:rsid w:val="00B626AF"/>
    <w:rsid w:val="00B84430"/>
    <w:rsid w:val="00BA014F"/>
    <w:rsid w:val="00BC3A83"/>
    <w:rsid w:val="00BC6716"/>
    <w:rsid w:val="00BD1CD1"/>
    <w:rsid w:val="00BF11A4"/>
    <w:rsid w:val="00C021E0"/>
    <w:rsid w:val="00C057AB"/>
    <w:rsid w:val="00C05A25"/>
    <w:rsid w:val="00C07361"/>
    <w:rsid w:val="00C17BA9"/>
    <w:rsid w:val="00C25998"/>
    <w:rsid w:val="00C274DE"/>
    <w:rsid w:val="00C455D4"/>
    <w:rsid w:val="00C56CCA"/>
    <w:rsid w:val="00C71BD5"/>
    <w:rsid w:val="00C76DC7"/>
    <w:rsid w:val="00CA76C1"/>
    <w:rsid w:val="00CB2936"/>
    <w:rsid w:val="00CC2575"/>
    <w:rsid w:val="00CC63DF"/>
    <w:rsid w:val="00CD3F30"/>
    <w:rsid w:val="00CF0AD2"/>
    <w:rsid w:val="00D12030"/>
    <w:rsid w:val="00D27792"/>
    <w:rsid w:val="00D34536"/>
    <w:rsid w:val="00D41FD9"/>
    <w:rsid w:val="00D46D46"/>
    <w:rsid w:val="00D515C8"/>
    <w:rsid w:val="00D66251"/>
    <w:rsid w:val="00D83E63"/>
    <w:rsid w:val="00DB326B"/>
    <w:rsid w:val="00DE49E3"/>
    <w:rsid w:val="00E501D0"/>
    <w:rsid w:val="00E543E4"/>
    <w:rsid w:val="00E763CE"/>
    <w:rsid w:val="00E83627"/>
    <w:rsid w:val="00EA0662"/>
    <w:rsid w:val="00EB2AC3"/>
    <w:rsid w:val="00EB42B2"/>
    <w:rsid w:val="00EC22E5"/>
    <w:rsid w:val="00EC3B9E"/>
    <w:rsid w:val="00EC4E78"/>
    <w:rsid w:val="00EC65AC"/>
    <w:rsid w:val="00ED0045"/>
    <w:rsid w:val="00ED6085"/>
    <w:rsid w:val="00ED6AB8"/>
    <w:rsid w:val="00EF7AD7"/>
    <w:rsid w:val="00F035F0"/>
    <w:rsid w:val="00F13188"/>
    <w:rsid w:val="00F261FE"/>
    <w:rsid w:val="00F4638B"/>
    <w:rsid w:val="00F502EC"/>
    <w:rsid w:val="00F60DFF"/>
    <w:rsid w:val="00F84721"/>
    <w:rsid w:val="00F92639"/>
    <w:rsid w:val="00FA5F51"/>
    <w:rsid w:val="00FB6D6E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c,#ffffe7"/>
    </o:shapedefaults>
    <o:shapelayout v:ext="edit">
      <o:idmap v:ext="edit" data="1"/>
    </o:shapelayout>
  </w:shapeDefaults>
  <w:decimalSymbol w:val="."/>
  <w:listSeparator w:val=","/>
  <w15:docId w15:val="{3AD1C66A-EA25-4E4F-BF2F-2D0862E35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5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A524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D1C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1CD1"/>
  </w:style>
  <w:style w:type="paragraph" w:styleId="a8">
    <w:name w:val="footer"/>
    <w:basedOn w:val="a"/>
    <w:link w:val="a9"/>
    <w:uiPriority w:val="99"/>
    <w:unhideWhenUsed/>
    <w:rsid w:val="00BD1C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1CD1"/>
  </w:style>
  <w:style w:type="paragraph" w:styleId="aa">
    <w:name w:val="List Paragraph"/>
    <w:basedOn w:val="a"/>
    <w:uiPriority w:val="34"/>
    <w:qFormat/>
    <w:rsid w:val="00657F2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8443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9559C9"/>
  </w:style>
  <w:style w:type="character" w:customStyle="1" w:styleId="ac">
    <w:name w:val="日付 (文字)"/>
    <w:basedOn w:val="a0"/>
    <w:link w:val="ab"/>
    <w:uiPriority w:val="99"/>
    <w:semiHidden/>
    <w:rsid w:val="00955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7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59709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6694">
                      <w:marLeft w:val="0"/>
                      <w:marRight w:val="0"/>
                      <w:marTop w:val="210"/>
                      <w:marBottom w:val="210"/>
                      <w:divBdr>
                        <w:top w:val="single" w:sz="6" w:space="11" w:color="E5E5E5"/>
                        <w:left w:val="single" w:sz="6" w:space="11" w:color="E5E5E5"/>
                        <w:bottom w:val="single" w:sz="6" w:space="22" w:color="E5E5E5"/>
                        <w:right w:val="single" w:sz="6" w:space="11" w:color="E5E5E5"/>
                      </w:divBdr>
                      <w:divsChild>
                        <w:div w:id="163803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7858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44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22341_chonaikai_kaiho%20(1)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09D01-186C-405C-AC4F-43A99CDD2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22341_chonaikai_kaiho (1)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堀田正基</cp:lastModifiedBy>
  <cp:revision>3</cp:revision>
  <cp:lastPrinted>2021-06-04T09:26:00Z</cp:lastPrinted>
  <dcterms:created xsi:type="dcterms:W3CDTF">2022-07-18T07:30:00Z</dcterms:created>
  <dcterms:modified xsi:type="dcterms:W3CDTF">2022-07-18T07:30:00Z</dcterms:modified>
</cp:coreProperties>
</file>