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5EF3" w14:textId="3D5AFC9B" w:rsidR="00D87E67" w:rsidRDefault="00281849" w:rsidP="00D87E67">
      <w:pPr>
        <w:jc w:val="center"/>
        <w:rPr>
          <w:rFonts w:cs="Times New Roman"/>
        </w:rPr>
      </w:pPr>
      <w:r>
        <w:rPr>
          <w:rFonts w:hint="eastAsia"/>
          <w:spacing w:val="158"/>
        </w:rPr>
        <w:t>20</w:t>
      </w:r>
      <w:r w:rsidR="00A82378">
        <w:rPr>
          <w:rFonts w:hint="eastAsia"/>
          <w:spacing w:val="158"/>
        </w:rPr>
        <w:t>2</w:t>
      </w:r>
      <w:r w:rsidR="00F94E54">
        <w:rPr>
          <w:rFonts w:hint="eastAsia"/>
          <w:spacing w:val="158"/>
        </w:rPr>
        <w:t>1</w:t>
      </w:r>
      <w:r>
        <w:rPr>
          <w:rFonts w:hint="eastAsia"/>
          <w:spacing w:val="158"/>
        </w:rPr>
        <w:t>（</w:t>
      </w:r>
      <w:r w:rsidR="00893EBF">
        <w:rPr>
          <w:rFonts w:hint="eastAsia"/>
          <w:spacing w:val="158"/>
        </w:rPr>
        <w:t>令和</w:t>
      </w:r>
      <w:r w:rsidR="00F94E54">
        <w:rPr>
          <w:rFonts w:hint="eastAsia"/>
          <w:spacing w:val="158"/>
        </w:rPr>
        <w:t>3</w:t>
      </w:r>
      <w:r>
        <w:rPr>
          <w:rFonts w:hint="eastAsia"/>
          <w:spacing w:val="158"/>
        </w:rPr>
        <w:t>）</w:t>
      </w:r>
      <w:r w:rsidR="00F94E54">
        <w:rPr>
          <w:rFonts w:hint="eastAsia"/>
          <w:spacing w:val="158"/>
        </w:rPr>
        <w:t>年</w:t>
      </w:r>
      <w:r w:rsidR="004F788B">
        <w:rPr>
          <w:rFonts w:hint="eastAsia"/>
          <w:spacing w:val="158"/>
        </w:rPr>
        <w:t>度</w:t>
      </w:r>
      <w:r w:rsidR="00D87E67">
        <w:rPr>
          <w:rFonts w:hint="eastAsia"/>
          <w:spacing w:val="158"/>
        </w:rPr>
        <w:t>予算</w:t>
      </w:r>
      <w:r w:rsidR="00D87E67">
        <w:rPr>
          <w:rFonts w:hint="eastAsia"/>
        </w:rPr>
        <w:t>書</w:t>
      </w:r>
      <w:r w:rsidR="00893EBF">
        <w:rPr>
          <w:rFonts w:hint="eastAsia"/>
        </w:rPr>
        <w:t>（案）</w:t>
      </w:r>
    </w:p>
    <w:p w14:paraId="599567C7" w14:textId="77777777" w:rsidR="00F5301A" w:rsidRDefault="00C6310B" w:rsidP="006E53A9">
      <w:pPr>
        <w:spacing w:line="360" w:lineRule="exact"/>
        <w:ind w:firstLineChars="2300" w:firstLine="5867"/>
        <w:rPr>
          <w:rFonts w:cs="Times New Roman"/>
        </w:rPr>
      </w:pPr>
      <w:r>
        <w:rPr>
          <w:rFonts w:hint="eastAsia"/>
          <w:kern w:val="0"/>
          <w:u w:val="single"/>
        </w:rPr>
        <w:t xml:space="preserve">　</w:t>
      </w:r>
      <w:r w:rsidR="00DF1851">
        <w:rPr>
          <w:rFonts w:hint="eastAsia"/>
          <w:kern w:val="0"/>
          <w:u w:val="single"/>
        </w:rPr>
        <w:t>特定非営利法人　加茂女</w:t>
      </w:r>
      <w:r>
        <w:rPr>
          <w:rFonts w:hint="eastAsia"/>
          <w:kern w:val="0"/>
          <w:u w:val="single"/>
        </w:rPr>
        <w:t xml:space="preserve">　</w:t>
      </w:r>
    </w:p>
    <w:p w14:paraId="29700AAD" w14:textId="77777777" w:rsidR="00D87E67" w:rsidRDefault="00D87E67" w:rsidP="00D87E67">
      <w:pPr>
        <w:jc w:val="left"/>
        <w:rPr>
          <w:rFonts w:cs="Times New Roman"/>
        </w:rPr>
      </w:pPr>
      <w:r>
        <w:rPr>
          <w:rFonts w:hint="eastAsia"/>
        </w:rPr>
        <w:t>【収入の部】</w:t>
      </w:r>
    </w:p>
    <w:p w14:paraId="4A565E1F" w14:textId="77777777" w:rsidR="00D87E67" w:rsidRDefault="00D87E67" w:rsidP="00D87E67">
      <w:pPr>
        <w:jc w:val="right"/>
        <w:rPr>
          <w:rFonts w:cs="Times New Roman"/>
        </w:rPr>
      </w:pPr>
      <w:r>
        <w:rPr>
          <w:rFonts w:hint="eastAsia"/>
        </w:rPr>
        <w:t xml:space="preserve">単位：円　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4898"/>
      </w:tblGrid>
      <w:tr w:rsidR="00D87E67" w14:paraId="5C67F75B" w14:textId="77777777">
        <w:trPr>
          <w:trHeight w:val="400"/>
        </w:trPr>
        <w:tc>
          <w:tcPr>
            <w:tcW w:w="2552" w:type="dxa"/>
            <w:vAlign w:val="center"/>
          </w:tcPr>
          <w:p w14:paraId="6E65ABD7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4D7E5C7A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898" w:type="dxa"/>
            <w:vAlign w:val="center"/>
          </w:tcPr>
          <w:p w14:paraId="03AE9A74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87E67" w14:paraId="60BC89B1" w14:textId="77777777" w:rsidTr="000E3775">
        <w:trPr>
          <w:trHeight w:val="346"/>
        </w:trPr>
        <w:tc>
          <w:tcPr>
            <w:tcW w:w="2552" w:type="dxa"/>
          </w:tcPr>
          <w:p w14:paraId="1B894623" w14:textId="77777777" w:rsidR="00D87E67" w:rsidRDefault="000E3775" w:rsidP="00DF1851">
            <w:pPr>
              <w:rPr>
                <w:rFonts w:cs="Times New Roman"/>
              </w:rPr>
            </w:pPr>
            <w:r>
              <w:rPr>
                <w:rFonts w:hint="eastAsia"/>
              </w:rPr>
              <w:t>会費</w:t>
            </w:r>
            <w:r w:rsidR="00D87E67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7C546BA7" w14:textId="6ACB8210" w:rsidR="00D87E67" w:rsidRDefault="00D87E67" w:rsidP="0084781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81849">
              <w:rPr>
                <w:rFonts w:hint="eastAsia"/>
              </w:rPr>
              <w:t>1</w:t>
            </w:r>
            <w:r w:rsidR="00CC7930">
              <w:rPr>
                <w:rFonts w:hint="eastAsia"/>
              </w:rPr>
              <w:t>50</w:t>
            </w:r>
            <w:r w:rsidR="0084781D">
              <w:rPr>
                <w:rFonts w:hint="eastAsia"/>
              </w:rPr>
              <w:t>,0</w:t>
            </w:r>
            <w:r w:rsidR="00281849">
              <w:rPr>
                <w:rFonts w:hint="eastAsia"/>
              </w:rPr>
              <w:t>00</w:t>
            </w:r>
          </w:p>
        </w:tc>
        <w:tc>
          <w:tcPr>
            <w:tcW w:w="4898" w:type="dxa"/>
            <w:vAlign w:val="center"/>
          </w:tcPr>
          <w:p w14:paraId="4DB2D5AF" w14:textId="4EC15DAC" w:rsidR="00D87E67" w:rsidRDefault="000E3775" w:rsidP="0084781D">
            <w:pPr>
              <w:rPr>
                <w:rFonts w:cs="Times New Roman"/>
              </w:rPr>
            </w:pPr>
            <w:r>
              <w:rPr>
                <w:rFonts w:hint="eastAsia"/>
              </w:rPr>
              <w:t>＠3,000円×</w:t>
            </w:r>
            <w:r w:rsidR="00CC7930"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 w:rsidR="00D87E67">
              <w:rPr>
                <w:rFonts w:hint="eastAsia"/>
              </w:rPr>
              <w:t xml:space="preserve">　</w:t>
            </w:r>
          </w:p>
        </w:tc>
      </w:tr>
      <w:tr w:rsidR="000E3775" w14:paraId="79B4EC07" w14:textId="77777777" w:rsidTr="000E3775">
        <w:trPr>
          <w:trHeight w:val="346"/>
        </w:trPr>
        <w:tc>
          <w:tcPr>
            <w:tcW w:w="2552" w:type="dxa"/>
          </w:tcPr>
          <w:p w14:paraId="3BFB3374" w14:textId="4409498E" w:rsidR="000E3775" w:rsidRDefault="00CC7930" w:rsidP="00DF1851">
            <w:r>
              <w:rPr>
                <w:rFonts w:hint="eastAsia"/>
              </w:rPr>
              <w:t>商品</w:t>
            </w:r>
            <w:r w:rsidR="000E3775">
              <w:rPr>
                <w:rFonts w:hint="eastAsia"/>
              </w:rPr>
              <w:t>販売収益</w:t>
            </w:r>
          </w:p>
        </w:tc>
        <w:tc>
          <w:tcPr>
            <w:tcW w:w="1985" w:type="dxa"/>
            <w:vAlign w:val="center"/>
          </w:tcPr>
          <w:p w14:paraId="2EF1AF0D" w14:textId="30D90B8F" w:rsidR="000E3775" w:rsidRDefault="00CC7930" w:rsidP="008B4DF3">
            <w:pPr>
              <w:jc w:val="right"/>
            </w:pPr>
            <w:r>
              <w:rPr>
                <w:rFonts w:hint="eastAsia"/>
              </w:rPr>
              <w:t>1</w:t>
            </w:r>
            <w:r w:rsidR="000E3775">
              <w:rPr>
                <w:rFonts w:hint="eastAsia"/>
              </w:rPr>
              <w:t>,</w:t>
            </w:r>
            <w:r w:rsidR="00651940">
              <w:rPr>
                <w:rFonts w:hint="eastAsia"/>
              </w:rPr>
              <w:t>0</w:t>
            </w:r>
            <w:r w:rsidR="00144427">
              <w:rPr>
                <w:rFonts w:hint="eastAsia"/>
              </w:rPr>
              <w:t>0</w:t>
            </w:r>
            <w:r w:rsidR="008B4DF3">
              <w:rPr>
                <w:rFonts w:hint="eastAsia"/>
              </w:rPr>
              <w:t>0</w:t>
            </w:r>
            <w:r w:rsidR="000E3775"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08D54B43" w14:textId="77777777" w:rsidR="000E3775" w:rsidRDefault="000E3775" w:rsidP="006E53A9"/>
        </w:tc>
      </w:tr>
      <w:tr w:rsidR="000E3775" w14:paraId="06B78977" w14:textId="77777777" w:rsidTr="000E3775">
        <w:trPr>
          <w:trHeight w:val="346"/>
        </w:trPr>
        <w:tc>
          <w:tcPr>
            <w:tcW w:w="2552" w:type="dxa"/>
          </w:tcPr>
          <w:p w14:paraId="07BF93DC" w14:textId="77777777" w:rsidR="000E3775" w:rsidRDefault="000E3775" w:rsidP="00DF1851"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14:paraId="5B9814CB" w14:textId="4633D3E0" w:rsidR="000E3775" w:rsidRDefault="00144427" w:rsidP="00281849">
            <w:pPr>
              <w:jc w:val="right"/>
            </w:pPr>
            <w:r>
              <w:rPr>
                <w:rFonts w:hint="eastAsia"/>
              </w:rPr>
              <w:t>3</w:t>
            </w:r>
            <w:r w:rsidR="000E3775">
              <w:rPr>
                <w:rFonts w:hint="eastAsia"/>
              </w:rPr>
              <w:t>,</w:t>
            </w:r>
            <w:r w:rsidR="00651940">
              <w:rPr>
                <w:rFonts w:hint="eastAsia"/>
              </w:rPr>
              <w:t>0</w:t>
            </w:r>
            <w:r w:rsidR="000E3775">
              <w:rPr>
                <w:rFonts w:hint="eastAsia"/>
              </w:rPr>
              <w:t>00,000</w:t>
            </w:r>
          </w:p>
        </w:tc>
        <w:tc>
          <w:tcPr>
            <w:tcW w:w="4898" w:type="dxa"/>
            <w:vAlign w:val="center"/>
          </w:tcPr>
          <w:p w14:paraId="7462A096" w14:textId="77777777" w:rsidR="000E3775" w:rsidRDefault="006E53A9" w:rsidP="00EC42B8">
            <w:r>
              <w:rPr>
                <w:rFonts w:hint="eastAsia"/>
              </w:rPr>
              <w:t>補助金</w:t>
            </w:r>
          </w:p>
        </w:tc>
      </w:tr>
      <w:tr w:rsidR="000E3775" w14:paraId="6982096D" w14:textId="77777777" w:rsidTr="000E3775">
        <w:trPr>
          <w:trHeight w:val="346"/>
        </w:trPr>
        <w:tc>
          <w:tcPr>
            <w:tcW w:w="2552" w:type="dxa"/>
          </w:tcPr>
          <w:p w14:paraId="4A214E28" w14:textId="77777777" w:rsidR="000E3775" w:rsidRDefault="006E53A9" w:rsidP="006E53A9">
            <w:r>
              <w:rPr>
                <w:rFonts w:hint="eastAsia"/>
              </w:rPr>
              <w:t>助成金</w:t>
            </w:r>
          </w:p>
        </w:tc>
        <w:tc>
          <w:tcPr>
            <w:tcW w:w="1985" w:type="dxa"/>
            <w:vAlign w:val="center"/>
          </w:tcPr>
          <w:p w14:paraId="7AC029A6" w14:textId="14EFC2FD" w:rsidR="000E3775" w:rsidRDefault="008B4DF3" w:rsidP="008B4DF3">
            <w:pPr>
              <w:jc w:val="right"/>
            </w:pPr>
            <w:r>
              <w:rPr>
                <w:rFonts w:hint="eastAsia"/>
              </w:rPr>
              <w:t>1</w:t>
            </w:r>
            <w:r w:rsidR="00962C9B">
              <w:rPr>
                <w:rFonts w:hint="eastAsia"/>
              </w:rPr>
              <w:t>,</w:t>
            </w:r>
            <w:r w:rsidR="00CC7930">
              <w:rPr>
                <w:rFonts w:hint="eastAsia"/>
              </w:rPr>
              <w:t>5</w:t>
            </w:r>
            <w:r w:rsidR="006E53A9">
              <w:rPr>
                <w:rFonts w:hint="eastAsia"/>
              </w:rPr>
              <w:t>00</w:t>
            </w:r>
            <w:r w:rsidR="00962C9B"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390AAC55" w14:textId="77777777" w:rsidR="000E3775" w:rsidRDefault="006E53A9" w:rsidP="00CF3B67">
            <w:r>
              <w:rPr>
                <w:rFonts w:hint="eastAsia"/>
              </w:rPr>
              <w:t>民間応募での助成金</w:t>
            </w:r>
          </w:p>
        </w:tc>
      </w:tr>
      <w:tr w:rsidR="00841271" w14:paraId="56254D29" w14:textId="77777777" w:rsidTr="000E3775">
        <w:trPr>
          <w:trHeight w:val="346"/>
        </w:trPr>
        <w:tc>
          <w:tcPr>
            <w:tcW w:w="2552" w:type="dxa"/>
          </w:tcPr>
          <w:p w14:paraId="3CB07E8D" w14:textId="77777777" w:rsidR="00841271" w:rsidRDefault="00841271" w:rsidP="00841271">
            <w:r>
              <w:rPr>
                <w:rFonts w:hint="eastAsia"/>
              </w:rPr>
              <w:t>寄附金</w:t>
            </w:r>
          </w:p>
        </w:tc>
        <w:tc>
          <w:tcPr>
            <w:tcW w:w="1985" w:type="dxa"/>
            <w:vAlign w:val="center"/>
          </w:tcPr>
          <w:p w14:paraId="59F3CCE6" w14:textId="68C9516B" w:rsidR="00841271" w:rsidRDefault="00CC7930" w:rsidP="006140C2">
            <w:pPr>
              <w:jc w:val="right"/>
            </w:pPr>
            <w:r>
              <w:rPr>
                <w:rFonts w:hint="eastAsia"/>
              </w:rPr>
              <w:t>6</w:t>
            </w:r>
            <w:r w:rsidR="00841271">
              <w:rPr>
                <w:rFonts w:hint="eastAsia"/>
              </w:rPr>
              <w:t>00,000</w:t>
            </w:r>
          </w:p>
        </w:tc>
        <w:tc>
          <w:tcPr>
            <w:tcW w:w="4898" w:type="dxa"/>
            <w:vAlign w:val="center"/>
          </w:tcPr>
          <w:p w14:paraId="7908800C" w14:textId="703C07AB" w:rsidR="00841271" w:rsidRDefault="00CC7930" w:rsidP="00841271">
            <w:r>
              <w:rPr>
                <w:rFonts w:hint="eastAsia"/>
              </w:rPr>
              <w:t>フィランソロピー協会他</w:t>
            </w:r>
          </w:p>
        </w:tc>
      </w:tr>
      <w:tr w:rsidR="00CC7930" w14:paraId="23C2C5BD" w14:textId="77777777" w:rsidTr="000E3775">
        <w:trPr>
          <w:trHeight w:val="346"/>
        </w:trPr>
        <w:tc>
          <w:tcPr>
            <w:tcW w:w="2552" w:type="dxa"/>
          </w:tcPr>
          <w:p w14:paraId="59213C54" w14:textId="577CBC2A" w:rsidR="00CC7930" w:rsidRDefault="00CC7930" w:rsidP="00841271">
            <w:pPr>
              <w:rPr>
                <w:rFonts w:hint="eastAsia"/>
              </w:rPr>
            </w:pPr>
            <w:r>
              <w:rPr>
                <w:rFonts w:hint="eastAsia"/>
              </w:rPr>
              <w:t>その他雑収入</w:t>
            </w:r>
          </w:p>
        </w:tc>
        <w:tc>
          <w:tcPr>
            <w:tcW w:w="1985" w:type="dxa"/>
            <w:vAlign w:val="center"/>
          </w:tcPr>
          <w:p w14:paraId="6B144F4F" w14:textId="5F465272" w:rsidR="00CC7930" w:rsidRDefault="00CC7930" w:rsidP="006140C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1,000,000</w:t>
            </w:r>
          </w:p>
        </w:tc>
        <w:tc>
          <w:tcPr>
            <w:tcW w:w="4898" w:type="dxa"/>
            <w:vAlign w:val="center"/>
          </w:tcPr>
          <w:p w14:paraId="05338004" w14:textId="655D5095" w:rsidR="00CC7930" w:rsidRDefault="00CC7930" w:rsidP="00841271">
            <w:r>
              <w:rPr>
                <w:rFonts w:hint="eastAsia"/>
              </w:rPr>
              <w:t>コロナ関連</w:t>
            </w:r>
          </w:p>
        </w:tc>
      </w:tr>
      <w:tr w:rsidR="00841271" w14:paraId="08EE8B29" w14:textId="77777777">
        <w:trPr>
          <w:trHeight w:val="400"/>
        </w:trPr>
        <w:tc>
          <w:tcPr>
            <w:tcW w:w="2552" w:type="dxa"/>
            <w:vAlign w:val="center"/>
          </w:tcPr>
          <w:p w14:paraId="700E0106" w14:textId="77777777" w:rsidR="00841271" w:rsidRDefault="00841271" w:rsidP="0084127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85" w:type="dxa"/>
            <w:vAlign w:val="center"/>
          </w:tcPr>
          <w:p w14:paraId="644A28EE" w14:textId="241357BB" w:rsidR="00841271" w:rsidRDefault="00281849" w:rsidP="008B4DF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7</w:t>
            </w:r>
            <w:r w:rsidR="00841271">
              <w:rPr>
                <w:rFonts w:hint="eastAsia"/>
              </w:rPr>
              <w:t>,</w:t>
            </w:r>
            <w:r w:rsidR="00CC7930">
              <w:rPr>
                <w:rFonts w:hint="eastAsia"/>
              </w:rPr>
              <w:t>250</w:t>
            </w:r>
            <w:r w:rsidR="00841271">
              <w:rPr>
                <w:rFonts w:hint="eastAsia"/>
              </w:rPr>
              <w:t xml:space="preserve">,000　</w:t>
            </w:r>
          </w:p>
        </w:tc>
        <w:tc>
          <w:tcPr>
            <w:tcW w:w="4898" w:type="dxa"/>
            <w:vAlign w:val="center"/>
          </w:tcPr>
          <w:p w14:paraId="0C112614" w14:textId="77777777" w:rsidR="00841271" w:rsidRDefault="00841271" w:rsidP="0084127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5D58B8" w14:textId="77777777" w:rsidR="00D87E67" w:rsidRDefault="00D87E67" w:rsidP="00D87E67">
      <w:pPr>
        <w:rPr>
          <w:rFonts w:cs="Times New Roman"/>
        </w:rPr>
      </w:pPr>
    </w:p>
    <w:p w14:paraId="122166DC" w14:textId="77777777" w:rsidR="00D87E67" w:rsidRDefault="00D87E67" w:rsidP="00D87E67">
      <w:pPr>
        <w:rPr>
          <w:rFonts w:cs="Times New Roman"/>
        </w:rPr>
      </w:pPr>
      <w:r>
        <w:rPr>
          <w:rFonts w:hint="eastAsia"/>
        </w:rPr>
        <w:t>【支出の部】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4898"/>
      </w:tblGrid>
      <w:tr w:rsidR="00D87E67" w14:paraId="72B25044" w14:textId="77777777">
        <w:trPr>
          <w:trHeight w:val="560"/>
        </w:trPr>
        <w:tc>
          <w:tcPr>
            <w:tcW w:w="2552" w:type="dxa"/>
            <w:vAlign w:val="center"/>
          </w:tcPr>
          <w:p w14:paraId="2673BB7F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40ECCC1B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898" w:type="dxa"/>
            <w:vAlign w:val="center"/>
          </w:tcPr>
          <w:p w14:paraId="575F00E6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7930" w14:paraId="4C52E05D" w14:textId="77777777" w:rsidTr="00841271">
        <w:trPr>
          <w:trHeight w:val="440"/>
        </w:trPr>
        <w:tc>
          <w:tcPr>
            <w:tcW w:w="2552" w:type="dxa"/>
          </w:tcPr>
          <w:p w14:paraId="4B27A064" w14:textId="4781F420" w:rsidR="00CC7930" w:rsidRDefault="00CC7930" w:rsidP="00DF1851">
            <w:pPr>
              <w:rPr>
                <w:rFonts w:hint="eastAsia"/>
              </w:rPr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1985" w:type="dxa"/>
          </w:tcPr>
          <w:p w14:paraId="4A410B99" w14:textId="0A4B74D5" w:rsidR="00CC7930" w:rsidRDefault="00CC7930" w:rsidP="0028184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600,000</w:t>
            </w:r>
          </w:p>
        </w:tc>
        <w:tc>
          <w:tcPr>
            <w:tcW w:w="4898" w:type="dxa"/>
          </w:tcPr>
          <w:p w14:paraId="3C66BC4E" w14:textId="63EE2CA1" w:rsidR="00CC7930" w:rsidRPr="00841271" w:rsidRDefault="00DD4786" w:rsidP="00DF185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ランチ・お焼き・瓶詰などの材料費</w:t>
            </w:r>
          </w:p>
        </w:tc>
      </w:tr>
      <w:tr w:rsidR="00841271" w14:paraId="64A23082" w14:textId="77777777" w:rsidTr="00841271">
        <w:trPr>
          <w:trHeight w:val="440"/>
        </w:trPr>
        <w:tc>
          <w:tcPr>
            <w:tcW w:w="2552" w:type="dxa"/>
          </w:tcPr>
          <w:p w14:paraId="3DBE434E" w14:textId="77777777" w:rsidR="00841271" w:rsidRDefault="00841271" w:rsidP="00DF1851">
            <w:r>
              <w:rPr>
                <w:rFonts w:hint="eastAsia"/>
              </w:rPr>
              <w:t>人件費</w:t>
            </w:r>
          </w:p>
        </w:tc>
        <w:tc>
          <w:tcPr>
            <w:tcW w:w="1985" w:type="dxa"/>
          </w:tcPr>
          <w:p w14:paraId="4728D1E4" w14:textId="694CAF68" w:rsidR="00841271" w:rsidRDefault="00CC7930" w:rsidP="00281849">
            <w:pPr>
              <w:jc w:val="right"/>
            </w:pPr>
            <w:r>
              <w:rPr>
                <w:rFonts w:hint="eastAsia"/>
              </w:rPr>
              <w:t>1</w:t>
            </w:r>
            <w:r w:rsidR="008B4DF3">
              <w:rPr>
                <w:rFonts w:hint="eastAsia"/>
              </w:rPr>
              <w:t>,0</w:t>
            </w:r>
            <w:r w:rsidR="00841271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0408E768" w14:textId="47C33A6C" w:rsidR="00841271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竹林整備イベントなどに掛かる人件費</w:t>
            </w:r>
          </w:p>
        </w:tc>
      </w:tr>
      <w:tr w:rsidR="00841271" w14:paraId="199D7622" w14:textId="77777777" w:rsidTr="00841271">
        <w:trPr>
          <w:trHeight w:val="440"/>
        </w:trPr>
        <w:tc>
          <w:tcPr>
            <w:tcW w:w="2552" w:type="dxa"/>
          </w:tcPr>
          <w:p w14:paraId="3D2BE01D" w14:textId="35B75AFA" w:rsidR="00841271" w:rsidRDefault="00841271" w:rsidP="00DF1851">
            <w:r>
              <w:rPr>
                <w:rFonts w:hint="eastAsia"/>
              </w:rPr>
              <w:t>旅費</w:t>
            </w:r>
            <w:r w:rsidR="00CC7930">
              <w:rPr>
                <w:rFonts w:hint="eastAsia"/>
              </w:rPr>
              <w:t>交通費</w:t>
            </w:r>
          </w:p>
        </w:tc>
        <w:tc>
          <w:tcPr>
            <w:tcW w:w="1985" w:type="dxa"/>
          </w:tcPr>
          <w:p w14:paraId="5741A029" w14:textId="4FC8B9DF" w:rsidR="00841271" w:rsidRDefault="00CC7930" w:rsidP="00281849">
            <w:pPr>
              <w:jc w:val="right"/>
            </w:pPr>
            <w:r>
              <w:rPr>
                <w:rFonts w:hint="eastAsia"/>
              </w:rPr>
              <w:t>30</w:t>
            </w:r>
            <w:r w:rsidR="00841271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AA26C1" w14:textId="3BC256BD" w:rsidR="00841271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出張旅費・出張ガソリン等</w:t>
            </w:r>
          </w:p>
        </w:tc>
      </w:tr>
      <w:tr w:rsidR="00CC7930" w14:paraId="46EDE988" w14:textId="77777777" w:rsidTr="00841271">
        <w:trPr>
          <w:trHeight w:val="440"/>
        </w:trPr>
        <w:tc>
          <w:tcPr>
            <w:tcW w:w="2552" w:type="dxa"/>
          </w:tcPr>
          <w:p w14:paraId="5DB3AE9E" w14:textId="08B37B3C" w:rsidR="00CC7930" w:rsidRDefault="00CC7930" w:rsidP="00DF1851">
            <w:pPr>
              <w:rPr>
                <w:rFonts w:hint="eastAsia"/>
              </w:rPr>
            </w:pPr>
            <w:r>
              <w:rPr>
                <w:rFonts w:hint="eastAsia"/>
              </w:rPr>
              <w:t>事務用消耗品</w:t>
            </w:r>
          </w:p>
        </w:tc>
        <w:tc>
          <w:tcPr>
            <w:tcW w:w="1985" w:type="dxa"/>
          </w:tcPr>
          <w:p w14:paraId="513ED404" w14:textId="34E6C648" w:rsidR="00CC7930" w:rsidRDefault="00893EBF" w:rsidP="0028184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170</w:t>
            </w:r>
            <w:r w:rsidR="00CC7930">
              <w:rPr>
                <w:rFonts w:hint="eastAsia"/>
              </w:rPr>
              <w:t>,000</w:t>
            </w:r>
          </w:p>
        </w:tc>
        <w:tc>
          <w:tcPr>
            <w:tcW w:w="4898" w:type="dxa"/>
          </w:tcPr>
          <w:p w14:paraId="72587784" w14:textId="77777777" w:rsidR="00CC7930" w:rsidRPr="00841271" w:rsidRDefault="00CC7930" w:rsidP="00DF1851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0979365D" w14:textId="77777777" w:rsidTr="00841271">
        <w:trPr>
          <w:trHeight w:val="440"/>
        </w:trPr>
        <w:tc>
          <w:tcPr>
            <w:tcW w:w="2552" w:type="dxa"/>
          </w:tcPr>
          <w:p w14:paraId="1657117E" w14:textId="65EB56DA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985" w:type="dxa"/>
          </w:tcPr>
          <w:p w14:paraId="2546C2C7" w14:textId="56847892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</w:t>
            </w:r>
            <w:r w:rsidR="00F05AFB">
              <w:rPr>
                <w:rFonts w:hint="eastAsia"/>
              </w:rPr>
              <w:t>1</w:t>
            </w:r>
            <w:r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26AB0205" w14:textId="29984BBC" w:rsidR="00FD2367" w:rsidRPr="00841271" w:rsidRDefault="00DD4786" w:rsidP="00FD236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竹林整備に掛かる道具類等</w:t>
            </w:r>
          </w:p>
        </w:tc>
      </w:tr>
      <w:tr w:rsidR="00FD2367" w14:paraId="7AF27030" w14:textId="77777777" w:rsidTr="00841271">
        <w:trPr>
          <w:trHeight w:val="382"/>
        </w:trPr>
        <w:tc>
          <w:tcPr>
            <w:tcW w:w="2552" w:type="dxa"/>
          </w:tcPr>
          <w:p w14:paraId="48C9BCC9" w14:textId="0C7D236A" w:rsidR="00FD2367" w:rsidRDefault="00FD2367" w:rsidP="00FD23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水道光熱費　</w:t>
            </w:r>
          </w:p>
        </w:tc>
        <w:tc>
          <w:tcPr>
            <w:tcW w:w="1985" w:type="dxa"/>
          </w:tcPr>
          <w:p w14:paraId="7E5C3AF7" w14:textId="563EA18C" w:rsidR="00FD2367" w:rsidRDefault="00FD2367" w:rsidP="00FD236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300,000　</w:t>
            </w:r>
          </w:p>
        </w:tc>
        <w:tc>
          <w:tcPr>
            <w:tcW w:w="4898" w:type="dxa"/>
          </w:tcPr>
          <w:p w14:paraId="334F0EAA" w14:textId="47F4C8AF" w:rsidR="00FD2367" w:rsidRPr="00841271" w:rsidRDefault="00FD2367" w:rsidP="00FD2367">
            <w:pPr>
              <w:rPr>
                <w:rFonts w:cs="Times New Roman"/>
                <w:sz w:val="21"/>
                <w:szCs w:val="21"/>
              </w:rPr>
            </w:pPr>
            <w:r w:rsidRPr="0084127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2367" w14:paraId="042FEFDD" w14:textId="77777777" w:rsidTr="00841271">
        <w:trPr>
          <w:trHeight w:val="274"/>
        </w:trPr>
        <w:tc>
          <w:tcPr>
            <w:tcW w:w="2552" w:type="dxa"/>
          </w:tcPr>
          <w:p w14:paraId="41C6D8E0" w14:textId="4CE3AAC5" w:rsidR="00FD2367" w:rsidRDefault="00FD2367" w:rsidP="00FD2367">
            <w:r>
              <w:rPr>
                <w:rFonts w:hint="eastAsia"/>
              </w:rPr>
              <w:t>通信運搬費</w:t>
            </w:r>
          </w:p>
        </w:tc>
        <w:tc>
          <w:tcPr>
            <w:tcW w:w="1985" w:type="dxa"/>
          </w:tcPr>
          <w:p w14:paraId="047AD189" w14:textId="4F51B2BE" w:rsidR="00FD2367" w:rsidRDefault="00F05AFB" w:rsidP="00FD2367">
            <w:pPr>
              <w:jc w:val="right"/>
            </w:pPr>
            <w:r>
              <w:rPr>
                <w:rFonts w:hint="eastAsia"/>
              </w:rPr>
              <w:t>40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76C5252C" w14:textId="7B9894EE" w:rsidR="00FD2367" w:rsidRPr="00841271" w:rsidRDefault="00DD4786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加茂女通信発送代等</w:t>
            </w:r>
          </w:p>
        </w:tc>
      </w:tr>
      <w:tr w:rsidR="00FD2367" w14:paraId="602E145E" w14:textId="77777777" w:rsidTr="00841271">
        <w:trPr>
          <w:trHeight w:val="274"/>
        </w:trPr>
        <w:tc>
          <w:tcPr>
            <w:tcW w:w="2552" w:type="dxa"/>
          </w:tcPr>
          <w:p w14:paraId="3E11B3E6" w14:textId="3779860D" w:rsidR="00FD2367" w:rsidRDefault="00FD2367" w:rsidP="00FD2367">
            <w:r>
              <w:rPr>
                <w:rFonts w:hint="eastAsia"/>
              </w:rPr>
              <w:t>修繕費</w:t>
            </w:r>
          </w:p>
        </w:tc>
        <w:tc>
          <w:tcPr>
            <w:tcW w:w="1985" w:type="dxa"/>
          </w:tcPr>
          <w:p w14:paraId="482F4463" w14:textId="6879945B" w:rsidR="00FD2367" w:rsidRDefault="00F05AFB" w:rsidP="00FD2367">
            <w:pPr>
              <w:jc w:val="right"/>
            </w:pPr>
            <w:r>
              <w:rPr>
                <w:rFonts w:hint="eastAsia"/>
              </w:rPr>
              <w:t>8</w:t>
            </w:r>
            <w:r w:rsidR="00FD2367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585F6EE4" w14:textId="608F39A6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3A1950DF" w14:textId="77777777" w:rsidTr="00841271">
        <w:trPr>
          <w:trHeight w:val="98"/>
        </w:trPr>
        <w:tc>
          <w:tcPr>
            <w:tcW w:w="2552" w:type="dxa"/>
          </w:tcPr>
          <w:p w14:paraId="62D0376F" w14:textId="6755DF7F" w:rsidR="00FD2367" w:rsidRDefault="00FD2367" w:rsidP="00FD2367">
            <w:r>
              <w:rPr>
                <w:rFonts w:hint="eastAsia"/>
              </w:rPr>
              <w:t>賃借料</w:t>
            </w:r>
          </w:p>
        </w:tc>
        <w:tc>
          <w:tcPr>
            <w:tcW w:w="1985" w:type="dxa"/>
          </w:tcPr>
          <w:p w14:paraId="68EB7CA1" w14:textId="609B4988" w:rsidR="00FD2367" w:rsidRDefault="00FD2367" w:rsidP="00FD2367">
            <w:pPr>
              <w:jc w:val="right"/>
            </w:pPr>
            <w:r>
              <w:rPr>
                <w:rFonts w:hint="eastAsia"/>
              </w:rPr>
              <w:t>800,000</w:t>
            </w:r>
          </w:p>
        </w:tc>
        <w:tc>
          <w:tcPr>
            <w:tcW w:w="4898" w:type="dxa"/>
          </w:tcPr>
          <w:p w14:paraId="2D192E7E" w14:textId="77777777" w:rsidR="00FD2367" w:rsidRPr="00841271" w:rsidRDefault="00FD2367" w:rsidP="00FD2367">
            <w:pPr>
              <w:rPr>
                <w:sz w:val="21"/>
                <w:szCs w:val="21"/>
              </w:rPr>
            </w:pPr>
            <w:r w:rsidRPr="00841271">
              <w:rPr>
                <w:rFonts w:hint="eastAsia"/>
                <w:sz w:val="21"/>
                <w:szCs w:val="21"/>
              </w:rPr>
              <w:t>事務所運営に係る駐車場賃借料等</w:t>
            </w:r>
          </w:p>
        </w:tc>
      </w:tr>
      <w:tr w:rsidR="00FD2367" w14:paraId="6BED9C5C" w14:textId="77777777" w:rsidTr="00841271">
        <w:trPr>
          <w:trHeight w:val="70"/>
        </w:trPr>
        <w:tc>
          <w:tcPr>
            <w:tcW w:w="2552" w:type="dxa"/>
          </w:tcPr>
          <w:p w14:paraId="1603FC2C" w14:textId="5FA56585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会費など交際費</w:t>
            </w:r>
          </w:p>
        </w:tc>
        <w:tc>
          <w:tcPr>
            <w:tcW w:w="1985" w:type="dxa"/>
          </w:tcPr>
          <w:p w14:paraId="31EDD0B8" w14:textId="45F9ADE4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100,000</w:t>
            </w:r>
          </w:p>
        </w:tc>
        <w:tc>
          <w:tcPr>
            <w:tcW w:w="4898" w:type="dxa"/>
          </w:tcPr>
          <w:p w14:paraId="0B6CE72F" w14:textId="77777777" w:rsidR="00FD2367" w:rsidRDefault="00FD2367" w:rsidP="00FD2367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63DFDCB9" w14:textId="77777777" w:rsidTr="00841271">
        <w:trPr>
          <w:trHeight w:val="70"/>
        </w:trPr>
        <w:tc>
          <w:tcPr>
            <w:tcW w:w="2552" w:type="dxa"/>
          </w:tcPr>
          <w:p w14:paraId="5AAC38CC" w14:textId="42292AF0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1985" w:type="dxa"/>
          </w:tcPr>
          <w:p w14:paraId="1C0BD928" w14:textId="214E0C95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740,000</w:t>
            </w:r>
          </w:p>
        </w:tc>
        <w:tc>
          <w:tcPr>
            <w:tcW w:w="4898" w:type="dxa"/>
          </w:tcPr>
          <w:p w14:paraId="0D968E5A" w14:textId="77777777" w:rsidR="00FD2367" w:rsidRDefault="00FD2367" w:rsidP="00FD2367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7CE434BD" w14:textId="77777777" w:rsidTr="00841271">
        <w:trPr>
          <w:trHeight w:val="70"/>
        </w:trPr>
        <w:tc>
          <w:tcPr>
            <w:tcW w:w="2552" w:type="dxa"/>
          </w:tcPr>
          <w:p w14:paraId="795E06AF" w14:textId="32487E95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新聞・図書費</w:t>
            </w:r>
          </w:p>
        </w:tc>
        <w:tc>
          <w:tcPr>
            <w:tcW w:w="1985" w:type="dxa"/>
          </w:tcPr>
          <w:p w14:paraId="27336694" w14:textId="7460DAA4" w:rsidR="00FD2367" w:rsidRDefault="00F05AFB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79F3111B" w14:textId="77777777" w:rsidR="00FD2367" w:rsidRDefault="00FD2367" w:rsidP="00FD2367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356096A0" w14:textId="77777777" w:rsidTr="00841271">
        <w:trPr>
          <w:trHeight w:val="70"/>
        </w:trPr>
        <w:tc>
          <w:tcPr>
            <w:tcW w:w="2552" w:type="dxa"/>
          </w:tcPr>
          <w:p w14:paraId="78403E38" w14:textId="77777777" w:rsidR="00FD2367" w:rsidRDefault="00FD2367" w:rsidP="00FD2367">
            <w:r>
              <w:rPr>
                <w:rFonts w:hint="eastAsia"/>
              </w:rPr>
              <w:t>保険料</w:t>
            </w:r>
          </w:p>
        </w:tc>
        <w:tc>
          <w:tcPr>
            <w:tcW w:w="1985" w:type="dxa"/>
          </w:tcPr>
          <w:p w14:paraId="539FE7EC" w14:textId="301037F8" w:rsidR="00FD2367" w:rsidRPr="00DF1851" w:rsidRDefault="00893EBF" w:rsidP="00FD2367">
            <w:pPr>
              <w:jc w:val="right"/>
            </w:pPr>
            <w:r>
              <w:rPr>
                <w:rFonts w:hint="eastAsia"/>
              </w:rPr>
              <w:t>20</w:t>
            </w:r>
            <w:r w:rsidR="00FD2367">
              <w:rPr>
                <w:rFonts w:hint="eastAsia"/>
              </w:rPr>
              <w:t>,000</w:t>
            </w:r>
          </w:p>
        </w:tc>
        <w:tc>
          <w:tcPr>
            <w:tcW w:w="4898" w:type="dxa"/>
          </w:tcPr>
          <w:p w14:paraId="3891330F" w14:textId="1FF3C1F7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408AE60A" w14:textId="77777777" w:rsidTr="00841271">
        <w:trPr>
          <w:trHeight w:val="70"/>
        </w:trPr>
        <w:tc>
          <w:tcPr>
            <w:tcW w:w="2552" w:type="dxa"/>
          </w:tcPr>
          <w:p w14:paraId="537EAE95" w14:textId="6A82B609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1985" w:type="dxa"/>
          </w:tcPr>
          <w:p w14:paraId="3DFC720E" w14:textId="6BBF1587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50,000</w:t>
            </w:r>
          </w:p>
        </w:tc>
        <w:tc>
          <w:tcPr>
            <w:tcW w:w="4898" w:type="dxa"/>
          </w:tcPr>
          <w:p w14:paraId="18B05A74" w14:textId="77777777" w:rsidR="00FD2367" w:rsidRDefault="00FD2367" w:rsidP="00FD2367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20C88E26" w14:textId="77777777" w:rsidTr="00841271">
        <w:trPr>
          <w:trHeight w:val="70"/>
        </w:trPr>
        <w:tc>
          <w:tcPr>
            <w:tcW w:w="2552" w:type="dxa"/>
          </w:tcPr>
          <w:p w14:paraId="3DC76881" w14:textId="46138EFC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支払い寄付金</w:t>
            </w:r>
          </w:p>
        </w:tc>
        <w:tc>
          <w:tcPr>
            <w:tcW w:w="1985" w:type="dxa"/>
          </w:tcPr>
          <w:p w14:paraId="2600E64B" w14:textId="5E194A68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40,000</w:t>
            </w:r>
          </w:p>
        </w:tc>
        <w:tc>
          <w:tcPr>
            <w:tcW w:w="4898" w:type="dxa"/>
          </w:tcPr>
          <w:p w14:paraId="0B8FA563" w14:textId="112187AA" w:rsidR="00FD2367" w:rsidRDefault="00DD4786" w:rsidP="00FD236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社会福祉協議会への寄付金</w:t>
            </w:r>
          </w:p>
        </w:tc>
      </w:tr>
      <w:tr w:rsidR="00FD2367" w14:paraId="5A17CE65" w14:textId="77777777" w:rsidTr="00841271">
        <w:trPr>
          <w:trHeight w:val="70"/>
        </w:trPr>
        <w:tc>
          <w:tcPr>
            <w:tcW w:w="2552" w:type="dxa"/>
          </w:tcPr>
          <w:p w14:paraId="7B20FE12" w14:textId="7D4B3C1F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985" w:type="dxa"/>
          </w:tcPr>
          <w:p w14:paraId="3BBFE7E2" w14:textId="38B78DBC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300,000</w:t>
            </w:r>
          </w:p>
        </w:tc>
        <w:tc>
          <w:tcPr>
            <w:tcW w:w="4898" w:type="dxa"/>
          </w:tcPr>
          <w:p w14:paraId="4C2F9FF1" w14:textId="77777777" w:rsidR="00FD2367" w:rsidRDefault="00FD2367" w:rsidP="00FD2367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4D2D13E2" w14:textId="77777777" w:rsidTr="00841271">
        <w:trPr>
          <w:trHeight w:val="70"/>
        </w:trPr>
        <w:tc>
          <w:tcPr>
            <w:tcW w:w="2552" w:type="dxa"/>
          </w:tcPr>
          <w:p w14:paraId="36954D12" w14:textId="569F90E4" w:rsidR="00FD2367" w:rsidRDefault="00FD2367" w:rsidP="00FD2367">
            <w:pPr>
              <w:rPr>
                <w:rFonts w:hint="eastAsia"/>
              </w:rPr>
            </w:pPr>
            <w:r>
              <w:rPr>
                <w:rFonts w:hint="eastAsia"/>
              </w:rPr>
              <w:t>講師代・会議費</w:t>
            </w:r>
          </w:p>
        </w:tc>
        <w:tc>
          <w:tcPr>
            <w:tcW w:w="1985" w:type="dxa"/>
          </w:tcPr>
          <w:p w14:paraId="18BA8D06" w14:textId="08DB167D" w:rsidR="00FD2367" w:rsidRDefault="00FD2367" w:rsidP="00FD23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360,000</w:t>
            </w:r>
          </w:p>
        </w:tc>
        <w:tc>
          <w:tcPr>
            <w:tcW w:w="4898" w:type="dxa"/>
          </w:tcPr>
          <w:p w14:paraId="47C0DEB8" w14:textId="77777777" w:rsidR="00FD2367" w:rsidRDefault="00FD2367" w:rsidP="00FD2367">
            <w:pPr>
              <w:rPr>
                <w:rFonts w:hint="eastAsia"/>
                <w:sz w:val="21"/>
                <w:szCs w:val="21"/>
              </w:rPr>
            </w:pPr>
          </w:p>
        </w:tc>
      </w:tr>
      <w:tr w:rsidR="00FD2367" w14:paraId="5BE86A83" w14:textId="77777777" w:rsidTr="0084781D">
        <w:trPr>
          <w:trHeight w:val="395"/>
        </w:trPr>
        <w:tc>
          <w:tcPr>
            <w:tcW w:w="2552" w:type="dxa"/>
          </w:tcPr>
          <w:p w14:paraId="557F393D" w14:textId="77777777" w:rsidR="00FD2367" w:rsidRDefault="00FD2367" w:rsidP="00FD2367">
            <w:r>
              <w:rPr>
                <w:rFonts w:hint="eastAsia"/>
              </w:rPr>
              <w:t>雑費</w:t>
            </w:r>
          </w:p>
        </w:tc>
        <w:tc>
          <w:tcPr>
            <w:tcW w:w="1985" w:type="dxa"/>
          </w:tcPr>
          <w:p w14:paraId="0CC3AD15" w14:textId="73CBA016" w:rsidR="00FD2367" w:rsidRDefault="00FD2367" w:rsidP="00FD2367">
            <w:pPr>
              <w:jc w:val="right"/>
            </w:pPr>
            <w:r>
              <w:rPr>
                <w:rFonts w:hint="eastAsia"/>
              </w:rPr>
              <w:t>100,000</w:t>
            </w:r>
          </w:p>
        </w:tc>
        <w:tc>
          <w:tcPr>
            <w:tcW w:w="4898" w:type="dxa"/>
          </w:tcPr>
          <w:p w14:paraId="49D3C2E3" w14:textId="19DF20A3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6FF8370A" w14:textId="77777777" w:rsidTr="00DF1851">
        <w:trPr>
          <w:trHeight w:val="400"/>
        </w:trPr>
        <w:tc>
          <w:tcPr>
            <w:tcW w:w="2552" w:type="dxa"/>
            <w:vAlign w:val="center"/>
          </w:tcPr>
          <w:p w14:paraId="7E4AFA94" w14:textId="77777777" w:rsidR="00FD2367" w:rsidRDefault="00FD2367" w:rsidP="00FD236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985" w:type="dxa"/>
          </w:tcPr>
          <w:p w14:paraId="1D7BFB8D" w14:textId="78E2909D" w:rsidR="00FD2367" w:rsidRPr="00DF1851" w:rsidRDefault="00FD2367" w:rsidP="00FD236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93EBF">
              <w:rPr>
                <w:rFonts w:hint="eastAsia"/>
              </w:rPr>
              <w:t>7</w:t>
            </w:r>
            <w:r>
              <w:rPr>
                <w:rFonts w:hint="eastAsia"/>
              </w:rPr>
              <w:t>,</w:t>
            </w:r>
            <w:r w:rsidR="00893EBF">
              <w:rPr>
                <w:rFonts w:hint="eastAsia"/>
              </w:rPr>
              <w:t>250</w:t>
            </w:r>
            <w:r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386E0666" w14:textId="77777777" w:rsidR="00FD2367" w:rsidRDefault="00FD2367" w:rsidP="00FD23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0647F7C" w14:textId="77777777" w:rsidR="00D87E67" w:rsidRDefault="00D87E67" w:rsidP="00D87E67">
      <w:pPr>
        <w:rPr>
          <w:rFonts w:cs="Times New Roman"/>
        </w:rPr>
      </w:pPr>
    </w:p>
    <w:sectPr w:rsidR="00D87E67" w:rsidSect="00B03B80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8040" w14:textId="77777777" w:rsidR="00321756" w:rsidRDefault="00321756" w:rsidP="00DF1851">
      <w:r>
        <w:separator/>
      </w:r>
    </w:p>
  </w:endnote>
  <w:endnote w:type="continuationSeparator" w:id="0">
    <w:p w14:paraId="18CF4505" w14:textId="77777777" w:rsidR="00321756" w:rsidRDefault="00321756" w:rsidP="00DF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3113" w14:textId="77777777" w:rsidR="00321756" w:rsidRDefault="00321756" w:rsidP="00DF1851">
      <w:r>
        <w:separator/>
      </w:r>
    </w:p>
  </w:footnote>
  <w:footnote w:type="continuationSeparator" w:id="0">
    <w:p w14:paraId="60760B4B" w14:textId="77777777" w:rsidR="00321756" w:rsidRDefault="00321756" w:rsidP="00DF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175"/>
    <w:multiLevelType w:val="hybridMultilevel"/>
    <w:tmpl w:val="3042D1AC"/>
    <w:lvl w:ilvl="0" w:tplc="4198F2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5"/>
  <w:drawingGridVerticalSpacing w:val="196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B7"/>
    <w:rsid w:val="000136D8"/>
    <w:rsid w:val="000154A0"/>
    <w:rsid w:val="0003692C"/>
    <w:rsid w:val="000377E2"/>
    <w:rsid w:val="0004597D"/>
    <w:rsid w:val="0007548D"/>
    <w:rsid w:val="00096867"/>
    <w:rsid w:val="000D5E33"/>
    <w:rsid w:val="000E1DD3"/>
    <w:rsid w:val="000E3775"/>
    <w:rsid w:val="001057B8"/>
    <w:rsid w:val="00110282"/>
    <w:rsid w:val="00144427"/>
    <w:rsid w:val="001569D5"/>
    <w:rsid w:val="00193261"/>
    <w:rsid w:val="001A6C60"/>
    <w:rsid w:val="001B1962"/>
    <w:rsid w:val="001B7EEA"/>
    <w:rsid w:val="002126DA"/>
    <w:rsid w:val="00216043"/>
    <w:rsid w:val="00217DDB"/>
    <w:rsid w:val="00230E01"/>
    <w:rsid w:val="0023781B"/>
    <w:rsid w:val="0024676E"/>
    <w:rsid w:val="00281849"/>
    <w:rsid w:val="002859A9"/>
    <w:rsid w:val="002A5DA8"/>
    <w:rsid w:val="002A73A8"/>
    <w:rsid w:val="002A7F01"/>
    <w:rsid w:val="002B00E6"/>
    <w:rsid w:val="002B13AE"/>
    <w:rsid w:val="002B3C39"/>
    <w:rsid w:val="002C2FCF"/>
    <w:rsid w:val="002D4D7F"/>
    <w:rsid w:val="00312B24"/>
    <w:rsid w:val="00321756"/>
    <w:rsid w:val="00323737"/>
    <w:rsid w:val="00326C7A"/>
    <w:rsid w:val="00335B95"/>
    <w:rsid w:val="0034111A"/>
    <w:rsid w:val="003454C3"/>
    <w:rsid w:val="00350203"/>
    <w:rsid w:val="003601A3"/>
    <w:rsid w:val="00371C3D"/>
    <w:rsid w:val="0038321B"/>
    <w:rsid w:val="0038456B"/>
    <w:rsid w:val="003A48A5"/>
    <w:rsid w:val="003C17B8"/>
    <w:rsid w:val="003E2819"/>
    <w:rsid w:val="004040CD"/>
    <w:rsid w:val="00407BE4"/>
    <w:rsid w:val="004676CE"/>
    <w:rsid w:val="004C221F"/>
    <w:rsid w:val="004F03CF"/>
    <w:rsid w:val="004F788B"/>
    <w:rsid w:val="0050068B"/>
    <w:rsid w:val="00505870"/>
    <w:rsid w:val="0051071A"/>
    <w:rsid w:val="005448AB"/>
    <w:rsid w:val="00555507"/>
    <w:rsid w:val="005A64F4"/>
    <w:rsid w:val="005C7FC2"/>
    <w:rsid w:val="006140C2"/>
    <w:rsid w:val="006325C5"/>
    <w:rsid w:val="006470C6"/>
    <w:rsid w:val="00651940"/>
    <w:rsid w:val="006777A5"/>
    <w:rsid w:val="006802EE"/>
    <w:rsid w:val="006D5BCE"/>
    <w:rsid w:val="006E53A9"/>
    <w:rsid w:val="006E7C58"/>
    <w:rsid w:val="007B0E2A"/>
    <w:rsid w:val="007C2356"/>
    <w:rsid w:val="007D04FD"/>
    <w:rsid w:val="00807B5C"/>
    <w:rsid w:val="00812E5C"/>
    <w:rsid w:val="00841271"/>
    <w:rsid w:val="0084781D"/>
    <w:rsid w:val="00847C99"/>
    <w:rsid w:val="00893EBF"/>
    <w:rsid w:val="008B2CBB"/>
    <w:rsid w:val="008B3A1A"/>
    <w:rsid w:val="008B4DF3"/>
    <w:rsid w:val="008F7F7D"/>
    <w:rsid w:val="009133C7"/>
    <w:rsid w:val="009168EF"/>
    <w:rsid w:val="00962C9B"/>
    <w:rsid w:val="009921F8"/>
    <w:rsid w:val="009C0DE9"/>
    <w:rsid w:val="009C24F0"/>
    <w:rsid w:val="009C5C0F"/>
    <w:rsid w:val="009E292A"/>
    <w:rsid w:val="009E55B7"/>
    <w:rsid w:val="009F0B7A"/>
    <w:rsid w:val="009F2C94"/>
    <w:rsid w:val="009F2E79"/>
    <w:rsid w:val="00A45E54"/>
    <w:rsid w:val="00A51BED"/>
    <w:rsid w:val="00A52ABD"/>
    <w:rsid w:val="00A82378"/>
    <w:rsid w:val="00AA6D65"/>
    <w:rsid w:val="00AD29EA"/>
    <w:rsid w:val="00AE6A91"/>
    <w:rsid w:val="00B03B80"/>
    <w:rsid w:val="00B24A07"/>
    <w:rsid w:val="00B40F78"/>
    <w:rsid w:val="00B6122A"/>
    <w:rsid w:val="00B64F82"/>
    <w:rsid w:val="00B650A0"/>
    <w:rsid w:val="00B67D04"/>
    <w:rsid w:val="00B7222B"/>
    <w:rsid w:val="00BB6C00"/>
    <w:rsid w:val="00BC05D7"/>
    <w:rsid w:val="00BD5CDC"/>
    <w:rsid w:val="00C34F0C"/>
    <w:rsid w:val="00C6310B"/>
    <w:rsid w:val="00CC7930"/>
    <w:rsid w:val="00CE1163"/>
    <w:rsid w:val="00CE2B45"/>
    <w:rsid w:val="00CF3B67"/>
    <w:rsid w:val="00D02241"/>
    <w:rsid w:val="00D3770C"/>
    <w:rsid w:val="00D87E67"/>
    <w:rsid w:val="00DD4786"/>
    <w:rsid w:val="00DF1851"/>
    <w:rsid w:val="00E12F81"/>
    <w:rsid w:val="00E44863"/>
    <w:rsid w:val="00E4708B"/>
    <w:rsid w:val="00E80334"/>
    <w:rsid w:val="00EC42B8"/>
    <w:rsid w:val="00F05AFB"/>
    <w:rsid w:val="00F21F19"/>
    <w:rsid w:val="00F5301A"/>
    <w:rsid w:val="00F82FB4"/>
    <w:rsid w:val="00F87266"/>
    <w:rsid w:val="00F94E54"/>
    <w:rsid w:val="00F97447"/>
    <w:rsid w:val="00FB4FC3"/>
    <w:rsid w:val="00FC4CE2"/>
    <w:rsid w:val="00FD2367"/>
    <w:rsid w:val="00FE45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450F1"/>
  <w14:defaultImageDpi w14:val="0"/>
  <w15:docId w15:val="{D37CC6ED-7EB5-411E-A1FC-B0A486F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E55B7"/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table" w:styleId="a5">
    <w:name w:val="Table Grid"/>
    <w:basedOn w:val="a1"/>
    <w:uiPriority w:val="99"/>
    <w:rsid w:val="0050068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1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51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1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51"/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議案.dot</Template>
  <TotalTime>26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伊達市訓令第　号</vt:lpstr>
    </vt:vector>
  </TitlesOfParts>
  <Company>date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伊達市訓令第　号</dc:title>
  <dc:subject/>
  <dc:creator>user</dc:creator>
  <cp:keywords/>
  <dc:description/>
  <cp:lastModifiedBy>soga chiyoko</cp:lastModifiedBy>
  <cp:revision>4</cp:revision>
  <cp:lastPrinted>2021-05-07T11:40:00Z</cp:lastPrinted>
  <dcterms:created xsi:type="dcterms:W3CDTF">2021-05-07T11:29:00Z</dcterms:created>
  <dcterms:modified xsi:type="dcterms:W3CDTF">2021-05-07T11:49:00Z</dcterms:modified>
</cp:coreProperties>
</file>