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5EF3" w14:textId="2B978A14" w:rsidR="00D87E67" w:rsidRPr="009E1C69" w:rsidRDefault="00281849" w:rsidP="00D87E6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u w:val="single"/>
        </w:rPr>
      </w:pP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20</w:t>
      </w:r>
      <w:r w:rsidR="00A82378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2</w:t>
      </w:r>
      <w:r w:rsidR="00B80057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2</w:t>
      </w: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（</w:t>
      </w:r>
      <w:r w:rsidR="00893EBF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令</w:t>
      </w:r>
      <w:r w:rsidR="004105B0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和</w:t>
      </w:r>
      <w:r w:rsidR="00B80057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4</w:t>
      </w: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）</w:t>
      </w:r>
      <w:r w:rsidR="00F94E54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年</w:t>
      </w:r>
      <w:r w:rsidR="004F788B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度</w:t>
      </w:r>
      <w:r w:rsidR="00D87E67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予算</w:t>
      </w:r>
      <w:r w:rsidR="00D87E67" w:rsidRPr="009E1C69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書</w:t>
      </w:r>
      <w:r w:rsidR="00893EBF" w:rsidRPr="009E1C69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（案）</w:t>
      </w:r>
    </w:p>
    <w:p w14:paraId="599567C7" w14:textId="77777777" w:rsidR="00F5301A" w:rsidRPr="009E1C69" w:rsidRDefault="00C6310B" w:rsidP="006E53A9">
      <w:pPr>
        <w:spacing w:line="360" w:lineRule="exact"/>
        <w:ind w:firstLineChars="2300" w:firstLine="5867"/>
        <w:rPr>
          <w:rFonts w:cs="Times New Roman"/>
        </w:rPr>
      </w:pPr>
      <w:r w:rsidRPr="009E1C69">
        <w:rPr>
          <w:rFonts w:hint="eastAsia"/>
          <w:kern w:val="0"/>
        </w:rPr>
        <w:t xml:space="preserve">　</w:t>
      </w:r>
      <w:r w:rsidR="00DF1851" w:rsidRPr="009E1C69">
        <w:rPr>
          <w:rFonts w:hint="eastAsia"/>
          <w:kern w:val="0"/>
        </w:rPr>
        <w:t>特定非営利法人　加茂女</w:t>
      </w:r>
      <w:r w:rsidRPr="009E1C69">
        <w:rPr>
          <w:rFonts w:hint="eastAsia"/>
          <w:kern w:val="0"/>
        </w:rPr>
        <w:t xml:space="preserve">　</w:t>
      </w:r>
    </w:p>
    <w:p w14:paraId="4A565E1F" w14:textId="30A08295" w:rsidR="00D87E67" w:rsidRDefault="004105B0" w:rsidP="004105B0">
      <w:pPr>
        <w:ind w:firstLineChars="400" w:firstLine="1020"/>
        <w:jc w:val="left"/>
      </w:pPr>
      <w:r>
        <w:rPr>
          <w:rFonts w:hint="eastAsia"/>
        </w:rPr>
        <w:t xml:space="preserve">　　　　　　　　　　　　　　　　　　　　　　</w:t>
      </w:r>
      <w:r w:rsidR="00D87E67">
        <w:rPr>
          <w:rFonts w:hint="eastAsia"/>
        </w:rPr>
        <w:t xml:space="preserve">　</w:t>
      </w:r>
    </w:p>
    <w:p w14:paraId="6F6AB6F5" w14:textId="2B135CC9" w:rsidR="004105B0" w:rsidRPr="004105B0" w:rsidRDefault="004105B0" w:rsidP="004105B0">
      <w:pPr>
        <w:jc w:val="left"/>
        <w:rPr>
          <w:rFonts w:cs="Times New Roman" w:hint="eastAsia"/>
        </w:rPr>
      </w:pPr>
      <w:r>
        <w:rPr>
          <w:rFonts w:hint="eastAsia"/>
        </w:rPr>
        <w:t xml:space="preserve">【収入の部】　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単位：円　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5C67F75B" w14:textId="77777777">
        <w:trPr>
          <w:trHeight w:val="400"/>
        </w:trPr>
        <w:tc>
          <w:tcPr>
            <w:tcW w:w="2552" w:type="dxa"/>
            <w:vAlign w:val="center"/>
          </w:tcPr>
          <w:p w14:paraId="6E65ABD7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D7E5C7A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03AE9A74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87E67" w14:paraId="60BC89B1" w14:textId="77777777" w:rsidTr="000E3775">
        <w:trPr>
          <w:trHeight w:val="346"/>
        </w:trPr>
        <w:tc>
          <w:tcPr>
            <w:tcW w:w="2552" w:type="dxa"/>
          </w:tcPr>
          <w:p w14:paraId="1B894623" w14:textId="77777777" w:rsidR="00D87E67" w:rsidRDefault="000E3775" w:rsidP="00DF1851">
            <w:pPr>
              <w:rPr>
                <w:rFonts w:cs="Times New Roman"/>
              </w:rPr>
            </w:pPr>
            <w:r>
              <w:rPr>
                <w:rFonts w:hint="eastAsia"/>
              </w:rPr>
              <w:t>会費</w:t>
            </w:r>
            <w:r w:rsidR="00D87E67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7C546BA7" w14:textId="6ACB8210" w:rsidR="00D87E67" w:rsidRDefault="00D87E67" w:rsidP="0084781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81849">
              <w:rPr>
                <w:rFonts w:hint="eastAsia"/>
              </w:rPr>
              <w:t>1</w:t>
            </w:r>
            <w:r w:rsidR="00CC7930">
              <w:rPr>
                <w:rFonts w:hint="eastAsia"/>
              </w:rPr>
              <w:t>50</w:t>
            </w:r>
            <w:r w:rsidR="0084781D">
              <w:rPr>
                <w:rFonts w:hint="eastAsia"/>
              </w:rPr>
              <w:t>,0</w:t>
            </w:r>
            <w:r w:rsidR="00281849">
              <w:rPr>
                <w:rFonts w:hint="eastAsia"/>
              </w:rPr>
              <w:t>00</w:t>
            </w:r>
          </w:p>
        </w:tc>
        <w:tc>
          <w:tcPr>
            <w:tcW w:w="4898" w:type="dxa"/>
            <w:vAlign w:val="center"/>
          </w:tcPr>
          <w:p w14:paraId="4DB2D5AF" w14:textId="4EC15DAC" w:rsidR="00D87E67" w:rsidRDefault="000E3775" w:rsidP="0084781D">
            <w:pPr>
              <w:rPr>
                <w:rFonts w:cs="Times New Roman"/>
              </w:rPr>
            </w:pPr>
            <w:r>
              <w:rPr>
                <w:rFonts w:hint="eastAsia"/>
              </w:rPr>
              <w:t>＠3,000円×</w:t>
            </w:r>
            <w:r w:rsidR="00CC7930"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 w:rsidR="00D87E67">
              <w:rPr>
                <w:rFonts w:hint="eastAsia"/>
              </w:rPr>
              <w:t xml:space="preserve">　</w:t>
            </w:r>
          </w:p>
        </w:tc>
      </w:tr>
      <w:tr w:rsidR="000E3775" w14:paraId="79B4EC07" w14:textId="77777777" w:rsidTr="000E3775">
        <w:trPr>
          <w:trHeight w:val="346"/>
        </w:trPr>
        <w:tc>
          <w:tcPr>
            <w:tcW w:w="2552" w:type="dxa"/>
          </w:tcPr>
          <w:p w14:paraId="3BFB3374" w14:textId="4409498E" w:rsidR="000E3775" w:rsidRDefault="00CC7930" w:rsidP="00DF1851">
            <w:r>
              <w:rPr>
                <w:rFonts w:hint="eastAsia"/>
              </w:rPr>
              <w:t>商品</w:t>
            </w:r>
            <w:r w:rsidR="000E3775">
              <w:rPr>
                <w:rFonts w:hint="eastAsia"/>
              </w:rPr>
              <w:t>販売収益</w:t>
            </w:r>
          </w:p>
        </w:tc>
        <w:tc>
          <w:tcPr>
            <w:tcW w:w="1985" w:type="dxa"/>
            <w:vAlign w:val="center"/>
          </w:tcPr>
          <w:p w14:paraId="2EF1AF0D" w14:textId="34E48CD7" w:rsidR="000E3775" w:rsidRDefault="00CC7930" w:rsidP="008B4DF3">
            <w:pPr>
              <w:jc w:val="right"/>
            </w:pPr>
            <w:r>
              <w:rPr>
                <w:rFonts w:hint="eastAsia"/>
              </w:rPr>
              <w:t>1</w:t>
            </w:r>
            <w:r w:rsidR="000E3775">
              <w:rPr>
                <w:rFonts w:hint="eastAsia"/>
              </w:rPr>
              <w:t>,</w:t>
            </w:r>
            <w:r w:rsidR="00D75799">
              <w:rPr>
                <w:rFonts w:hint="eastAsia"/>
              </w:rPr>
              <w:t>5</w:t>
            </w:r>
            <w:r w:rsidR="00144427">
              <w:rPr>
                <w:rFonts w:hint="eastAsia"/>
              </w:rPr>
              <w:t>0</w:t>
            </w:r>
            <w:r w:rsidR="008B4DF3">
              <w:rPr>
                <w:rFonts w:hint="eastAsia"/>
              </w:rPr>
              <w:t>0</w:t>
            </w:r>
            <w:r w:rsidR="000E3775"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08D54B43" w14:textId="77777777" w:rsidR="000E3775" w:rsidRDefault="000E3775" w:rsidP="006E53A9"/>
        </w:tc>
      </w:tr>
      <w:tr w:rsidR="000E3775" w14:paraId="06B78977" w14:textId="77777777" w:rsidTr="000E3775">
        <w:trPr>
          <w:trHeight w:val="346"/>
        </w:trPr>
        <w:tc>
          <w:tcPr>
            <w:tcW w:w="2552" w:type="dxa"/>
          </w:tcPr>
          <w:p w14:paraId="07BF93DC" w14:textId="77777777" w:rsidR="000E3775" w:rsidRDefault="000E3775" w:rsidP="00DF1851"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14:paraId="5B9814CB" w14:textId="011CB1F1" w:rsidR="000E3775" w:rsidRDefault="00B520FC" w:rsidP="00281849">
            <w:pPr>
              <w:jc w:val="right"/>
            </w:pPr>
            <w:r>
              <w:rPr>
                <w:rFonts w:hint="eastAsia"/>
              </w:rPr>
              <w:t>3</w:t>
            </w:r>
            <w:r w:rsidR="000E3775">
              <w:rPr>
                <w:rFonts w:hint="eastAsia"/>
              </w:rPr>
              <w:t>,</w:t>
            </w:r>
            <w:r w:rsidR="00651940">
              <w:rPr>
                <w:rFonts w:hint="eastAsia"/>
              </w:rPr>
              <w:t>0</w:t>
            </w:r>
            <w:r w:rsidR="000E3775">
              <w:rPr>
                <w:rFonts w:hint="eastAsia"/>
              </w:rPr>
              <w:t>00,000</w:t>
            </w:r>
          </w:p>
        </w:tc>
        <w:tc>
          <w:tcPr>
            <w:tcW w:w="4898" w:type="dxa"/>
            <w:vAlign w:val="center"/>
          </w:tcPr>
          <w:p w14:paraId="7462A096" w14:textId="77777777" w:rsidR="000E3775" w:rsidRDefault="006E53A9" w:rsidP="00EC42B8">
            <w:r>
              <w:rPr>
                <w:rFonts w:hint="eastAsia"/>
              </w:rPr>
              <w:t>補助金</w:t>
            </w:r>
          </w:p>
        </w:tc>
      </w:tr>
      <w:tr w:rsidR="000E3775" w14:paraId="6982096D" w14:textId="77777777" w:rsidTr="000E3775">
        <w:trPr>
          <w:trHeight w:val="346"/>
        </w:trPr>
        <w:tc>
          <w:tcPr>
            <w:tcW w:w="2552" w:type="dxa"/>
          </w:tcPr>
          <w:p w14:paraId="4A214E28" w14:textId="77777777" w:rsidR="000E3775" w:rsidRDefault="006E53A9" w:rsidP="006E53A9">
            <w:r>
              <w:rPr>
                <w:rFonts w:hint="eastAsia"/>
              </w:rPr>
              <w:t>助成金</w:t>
            </w:r>
          </w:p>
        </w:tc>
        <w:tc>
          <w:tcPr>
            <w:tcW w:w="1985" w:type="dxa"/>
            <w:vAlign w:val="center"/>
          </w:tcPr>
          <w:p w14:paraId="7AC029A6" w14:textId="14EFC2FD" w:rsidR="000E3775" w:rsidRDefault="008B4DF3" w:rsidP="008B4DF3">
            <w:pPr>
              <w:jc w:val="right"/>
            </w:pPr>
            <w:r>
              <w:rPr>
                <w:rFonts w:hint="eastAsia"/>
              </w:rPr>
              <w:t>1</w:t>
            </w:r>
            <w:r w:rsidR="00962C9B">
              <w:rPr>
                <w:rFonts w:hint="eastAsia"/>
              </w:rPr>
              <w:t>,</w:t>
            </w:r>
            <w:r w:rsidR="00CC7930">
              <w:rPr>
                <w:rFonts w:hint="eastAsia"/>
              </w:rPr>
              <w:t>5</w:t>
            </w:r>
            <w:r w:rsidR="006E53A9">
              <w:rPr>
                <w:rFonts w:hint="eastAsia"/>
              </w:rPr>
              <w:t>00</w:t>
            </w:r>
            <w:r w:rsidR="00962C9B"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390AAC55" w14:textId="77777777" w:rsidR="000E3775" w:rsidRDefault="006E53A9" w:rsidP="00CF3B67">
            <w:r>
              <w:rPr>
                <w:rFonts w:hint="eastAsia"/>
              </w:rPr>
              <w:t>民間応募での助成金</w:t>
            </w:r>
          </w:p>
        </w:tc>
      </w:tr>
      <w:tr w:rsidR="00841271" w14:paraId="56254D29" w14:textId="77777777" w:rsidTr="000E3775">
        <w:trPr>
          <w:trHeight w:val="346"/>
        </w:trPr>
        <w:tc>
          <w:tcPr>
            <w:tcW w:w="2552" w:type="dxa"/>
          </w:tcPr>
          <w:p w14:paraId="3CB07E8D" w14:textId="77777777" w:rsidR="00841271" w:rsidRDefault="00841271" w:rsidP="00841271">
            <w:r>
              <w:rPr>
                <w:rFonts w:hint="eastAsia"/>
              </w:rPr>
              <w:t>寄附金</w:t>
            </w:r>
          </w:p>
        </w:tc>
        <w:tc>
          <w:tcPr>
            <w:tcW w:w="1985" w:type="dxa"/>
            <w:vAlign w:val="center"/>
          </w:tcPr>
          <w:p w14:paraId="59F3CCE6" w14:textId="63D84CDF" w:rsidR="00841271" w:rsidRDefault="00D75799" w:rsidP="006140C2">
            <w:pPr>
              <w:jc w:val="right"/>
            </w:pPr>
            <w:r>
              <w:rPr>
                <w:rFonts w:hint="eastAsia"/>
              </w:rPr>
              <w:t>5</w:t>
            </w:r>
            <w:r w:rsidR="00841271">
              <w:rPr>
                <w:rFonts w:hint="eastAsia"/>
              </w:rPr>
              <w:t>00,000</w:t>
            </w:r>
          </w:p>
        </w:tc>
        <w:tc>
          <w:tcPr>
            <w:tcW w:w="4898" w:type="dxa"/>
            <w:vAlign w:val="center"/>
          </w:tcPr>
          <w:p w14:paraId="7908800C" w14:textId="33456FAC" w:rsidR="00841271" w:rsidRDefault="00841271" w:rsidP="00841271"/>
        </w:tc>
      </w:tr>
      <w:tr w:rsidR="00CC7930" w14:paraId="23C2C5BD" w14:textId="77777777" w:rsidTr="000E3775">
        <w:trPr>
          <w:trHeight w:val="346"/>
        </w:trPr>
        <w:tc>
          <w:tcPr>
            <w:tcW w:w="2552" w:type="dxa"/>
          </w:tcPr>
          <w:p w14:paraId="59213C54" w14:textId="577CBC2A" w:rsidR="00CC7930" w:rsidRDefault="00CC7930" w:rsidP="00841271">
            <w:r>
              <w:rPr>
                <w:rFonts w:hint="eastAsia"/>
              </w:rPr>
              <w:t>その他雑収入</w:t>
            </w:r>
          </w:p>
        </w:tc>
        <w:tc>
          <w:tcPr>
            <w:tcW w:w="1985" w:type="dxa"/>
            <w:vAlign w:val="center"/>
          </w:tcPr>
          <w:p w14:paraId="6B144F4F" w14:textId="1205ABB4" w:rsidR="00CC7930" w:rsidRDefault="00B520FC" w:rsidP="006140C2">
            <w:pPr>
              <w:jc w:val="right"/>
            </w:pPr>
            <w:r>
              <w:rPr>
                <w:rFonts w:hint="eastAsia"/>
              </w:rPr>
              <w:t>2</w:t>
            </w:r>
            <w:r w:rsidR="00CC7930">
              <w:rPr>
                <w:rFonts w:hint="eastAsia"/>
              </w:rPr>
              <w:t>,000,000</w:t>
            </w:r>
          </w:p>
        </w:tc>
        <w:tc>
          <w:tcPr>
            <w:tcW w:w="4898" w:type="dxa"/>
            <w:vAlign w:val="center"/>
          </w:tcPr>
          <w:p w14:paraId="05338004" w14:textId="4B9544E1" w:rsidR="00CC7930" w:rsidRDefault="00D75799" w:rsidP="00841271">
            <w:r>
              <w:rPr>
                <w:rFonts w:hint="eastAsia"/>
              </w:rPr>
              <w:t>株の</w:t>
            </w:r>
            <w:r w:rsidR="00245097">
              <w:rPr>
                <w:rFonts w:hint="eastAsia"/>
              </w:rPr>
              <w:t>配当・</w:t>
            </w:r>
            <w:r>
              <w:rPr>
                <w:rFonts w:hint="eastAsia"/>
              </w:rPr>
              <w:t>売却益など</w:t>
            </w:r>
          </w:p>
        </w:tc>
      </w:tr>
      <w:tr w:rsidR="00841271" w14:paraId="08EE8B29" w14:textId="77777777">
        <w:trPr>
          <w:trHeight w:val="400"/>
        </w:trPr>
        <w:tc>
          <w:tcPr>
            <w:tcW w:w="2552" w:type="dxa"/>
            <w:vAlign w:val="center"/>
          </w:tcPr>
          <w:p w14:paraId="700E0106" w14:textId="77777777" w:rsidR="00841271" w:rsidRDefault="00841271" w:rsidP="0084127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85" w:type="dxa"/>
            <w:vAlign w:val="center"/>
          </w:tcPr>
          <w:p w14:paraId="644A28EE" w14:textId="1C26CBD3" w:rsidR="00841271" w:rsidRDefault="00B520FC" w:rsidP="008B4DF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8</w:t>
            </w:r>
            <w:r w:rsidR="00D75799">
              <w:rPr>
                <w:rFonts w:hint="eastAsia"/>
              </w:rPr>
              <w:t>,</w:t>
            </w:r>
            <w:r w:rsidR="00B80057">
              <w:rPr>
                <w:rFonts w:hint="eastAsia"/>
              </w:rPr>
              <w:t>6</w:t>
            </w:r>
            <w:r w:rsidR="00D75799">
              <w:rPr>
                <w:rFonts w:hint="eastAsia"/>
              </w:rPr>
              <w:t>5</w:t>
            </w:r>
            <w:r w:rsidR="00CC7930">
              <w:rPr>
                <w:rFonts w:hint="eastAsia"/>
              </w:rPr>
              <w:t>0</w:t>
            </w:r>
            <w:r w:rsidR="00841271">
              <w:rPr>
                <w:rFonts w:hint="eastAsia"/>
              </w:rPr>
              <w:t xml:space="preserve">,000　</w:t>
            </w:r>
          </w:p>
        </w:tc>
        <w:tc>
          <w:tcPr>
            <w:tcW w:w="4898" w:type="dxa"/>
            <w:vAlign w:val="center"/>
          </w:tcPr>
          <w:p w14:paraId="0C112614" w14:textId="77777777" w:rsidR="00841271" w:rsidRDefault="00841271" w:rsidP="0084127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5D58B8" w14:textId="77777777" w:rsidR="00D87E67" w:rsidRDefault="00D87E67" w:rsidP="00D87E67">
      <w:pPr>
        <w:rPr>
          <w:rFonts w:cs="Times New Roman"/>
        </w:rPr>
      </w:pPr>
    </w:p>
    <w:p w14:paraId="122166DC" w14:textId="4314F28D" w:rsidR="00D87E67" w:rsidRDefault="00D87E67" w:rsidP="00D87E67">
      <w:pPr>
        <w:rPr>
          <w:rFonts w:cs="Times New Roman"/>
        </w:rPr>
      </w:pPr>
      <w:r>
        <w:rPr>
          <w:rFonts w:hint="eastAsia"/>
        </w:rPr>
        <w:t>【支出の部】</w:t>
      </w:r>
      <w:r w:rsidR="004105B0">
        <w:rPr>
          <w:rFonts w:hint="eastAsia"/>
        </w:rPr>
        <w:t xml:space="preserve">　　　　　　　　　　　　　　　　　　　　　　　　　</w:t>
      </w:r>
      <w:r w:rsidR="004105B0">
        <w:rPr>
          <w:rFonts w:hint="eastAsia"/>
        </w:rPr>
        <w:t xml:space="preserve">単位：円　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72B25044" w14:textId="77777777">
        <w:trPr>
          <w:trHeight w:val="560"/>
        </w:trPr>
        <w:tc>
          <w:tcPr>
            <w:tcW w:w="2552" w:type="dxa"/>
            <w:vAlign w:val="center"/>
          </w:tcPr>
          <w:p w14:paraId="2673BB7F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0ECCC1B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575F00E6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7930" w14:paraId="4C52E05D" w14:textId="77777777" w:rsidTr="00841271">
        <w:trPr>
          <w:trHeight w:val="440"/>
        </w:trPr>
        <w:tc>
          <w:tcPr>
            <w:tcW w:w="2552" w:type="dxa"/>
          </w:tcPr>
          <w:p w14:paraId="4B27A064" w14:textId="4781F420" w:rsidR="00CC7930" w:rsidRDefault="00CC7930" w:rsidP="00DF1851">
            <w:r>
              <w:rPr>
                <w:rFonts w:hint="eastAsia"/>
              </w:rPr>
              <w:t>原材料費</w:t>
            </w:r>
          </w:p>
        </w:tc>
        <w:tc>
          <w:tcPr>
            <w:tcW w:w="1985" w:type="dxa"/>
          </w:tcPr>
          <w:p w14:paraId="4A410B99" w14:textId="0A4B74D5" w:rsidR="00CC7930" w:rsidRDefault="00CC7930" w:rsidP="00281849">
            <w:pPr>
              <w:jc w:val="right"/>
            </w:pPr>
            <w:r>
              <w:rPr>
                <w:rFonts w:hint="eastAsia"/>
              </w:rPr>
              <w:t>600,000</w:t>
            </w:r>
          </w:p>
        </w:tc>
        <w:tc>
          <w:tcPr>
            <w:tcW w:w="4898" w:type="dxa"/>
          </w:tcPr>
          <w:p w14:paraId="3C66BC4E" w14:textId="63EE2CA1" w:rsidR="00CC7930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ランチ・お焼き・瓶詰などの材料費</w:t>
            </w:r>
          </w:p>
        </w:tc>
      </w:tr>
      <w:tr w:rsidR="00841271" w14:paraId="64A23082" w14:textId="77777777" w:rsidTr="00841271">
        <w:trPr>
          <w:trHeight w:val="440"/>
        </w:trPr>
        <w:tc>
          <w:tcPr>
            <w:tcW w:w="2552" w:type="dxa"/>
          </w:tcPr>
          <w:p w14:paraId="3DBE434E" w14:textId="77777777" w:rsidR="00841271" w:rsidRDefault="00841271" w:rsidP="00DF1851">
            <w:r>
              <w:rPr>
                <w:rFonts w:hint="eastAsia"/>
              </w:rPr>
              <w:t>人件費</w:t>
            </w:r>
          </w:p>
        </w:tc>
        <w:tc>
          <w:tcPr>
            <w:tcW w:w="1985" w:type="dxa"/>
          </w:tcPr>
          <w:p w14:paraId="4728D1E4" w14:textId="16AB0137" w:rsidR="00841271" w:rsidRDefault="0073303F" w:rsidP="00281849">
            <w:pPr>
              <w:jc w:val="right"/>
            </w:pPr>
            <w:r>
              <w:rPr>
                <w:rFonts w:hint="eastAsia"/>
              </w:rPr>
              <w:t>1</w:t>
            </w:r>
            <w:r w:rsidR="008B4DF3">
              <w:rPr>
                <w:rFonts w:hint="eastAsia"/>
              </w:rPr>
              <w:t>,</w:t>
            </w:r>
            <w:r w:rsidR="00F60DE8">
              <w:rPr>
                <w:rFonts w:hint="eastAsia"/>
              </w:rPr>
              <w:t>6</w:t>
            </w:r>
            <w:r w:rsidR="00841271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0408E768" w14:textId="47C33A6C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竹林整備イベントなどに掛かる人件費</w:t>
            </w:r>
          </w:p>
        </w:tc>
      </w:tr>
      <w:tr w:rsidR="00841271" w14:paraId="199D7622" w14:textId="77777777" w:rsidTr="00841271">
        <w:trPr>
          <w:trHeight w:val="440"/>
        </w:trPr>
        <w:tc>
          <w:tcPr>
            <w:tcW w:w="2552" w:type="dxa"/>
          </w:tcPr>
          <w:p w14:paraId="3D2BE01D" w14:textId="35B75AFA" w:rsidR="00841271" w:rsidRDefault="00841271" w:rsidP="00DF1851">
            <w:r>
              <w:rPr>
                <w:rFonts w:hint="eastAsia"/>
              </w:rPr>
              <w:t>旅費</w:t>
            </w:r>
            <w:r w:rsidR="00CC7930">
              <w:rPr>
                <w:rFonts w:hint="eastAsia"/>
              </w:rPr>
              <w:t>交通費</w:t>
            </w:r>
          </w:p>
        </w:tc>
        <w:tc>
          <w:tcPr>
            <w:tcW w:w="1985" w:type="dxa"/>
          </w:tcPr>
          <w:p w14:paraId="5741A029" w14:textId="56E9FF01" w:rsidR="00841271" w:rsidRDefault="00B80057" w:rsidP="00281849">
            <w:pPr>
              <w:jc w:val="right"/>
            </w:pPr>
            <w:r>
              <w:rPr>
                <w:rFonts w:hint="eastAsia"/>
              </w:rPr>
              <w:t>2</w:t>
            </w:r>
            <w:r w:rsidR="00CC7930">
              <w:rPr>
                <w:rFonts w:hint="eastAsia"/>
              </w:rPr>
              <w:t>0</w:t>
            </w:r>
            <w:r w:rsidR="00841271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AA26C1" w14:textId="3BC256BD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出張旅費・出張ガソリン等</w:t>
            </w:r>
          </w:p>
        </w:tc>
      </w:tr>
      <w:tr w:rsidR="00CC7930" w14:paraId="46EDE988" w14:textId="77777777" w:rsidTr="00841271">
        <w:trPr>
          <w:trHeight w:val="440"/>
        </w:trPr>
        <w:tc>
          <w:tcPr>
            <w:tcW w:w="2552" w:type="dxa"/>
          </w:tcPr>
          <w:p w14:paraId="5DB3AE9E" w14:textId="08B37B3C" w:rsidR="00CC7930" w:rsidRDefault="00CC7930" w:rsidP="00DF1851">
            <w:r>
              <w:rPr>
                <w:rFonts w:hint="eastAsia"/>
              </w:rPr>
              <w:t>事務用消耗品</w:t>
            </w:r>
          </w:p>
        </w:tc>
        <w:tc>
          <w:tcPr>
            <w:tcW w:w="1985" w:type="dxa"/>
          </w:tcPr>
          <w:p w14:paraId="513ED404" w14:textId="4C072A06" w:rsidR="00CC7930" w:rsidRDefault="00B80057" w:rsidP="00281849">
            <w:pPr>
              <w:jc w:val="right"/>
            </w:pPr>
            <w:r>
              <w:rPr>
                <w:rFonts w:hint="eastAsia"/>
              </w:rPr>
              <w:t>2</w:t>
            </w:r>
            <w:r w:rsidR="00893EBF">
              <w:rPr>
                <w:rFonts w:hint="eastAsia"/>
              </w:rPr>
              <w:t>70</w:t>
            </w:r>
            <w:r w:rsidR="00CC7930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72587784" w14:textId="77777777" w:rsidR="00CC7930" w:rsidRPr="00841271" w:rsidRDefault="00CC7930" w:rsidP="00DF1851">
            <w:pPr>
              <w:rPr>
                <w:sz w:val="21"/>
                <w:szCs w:val="21"/>
              </w:rPr>
            </w:pPr>
          </w:p>
        </w:tc>
      </w:tr>
      <w:tr w:rsidR="00F60DE8" w14:paraId="1F0C3539" w14:textId="77777777" w:rsidTr="00841271">
        <w:trPr>
          <w:trHeight w:val="440"/>
        </w:trPr>
        <w:tc>
          <w:tcPr>
            <w:tcW w:w="2552" w:type="dxa"/>
          </w:tcPr>
          <w:p w14:paraId="33431981" w14:textId="0C4BCEBA" w:rsidR="00F60DE8" w:rsidRDefault="00F60DE8" w:rsidP="00FD2367">
            <w:r>
              <w:rPr>
                <w:rFonts w:hint="eastAsia"/>
              </w:rPr>
              <w:t>消耗品費</w:t>
            </w:r>
          </w:p>
        </w:tc>
        <w:tc>
          <w:tcPr>
            <w:tcW w:w="1985" w:type="dxa"/>
          </w:tcPr>
          <w:p w14:paraId="30362848" w14:textId="6A2292F4" w:rsidR="00F60DE8" w:rsidRDefault="00F60DE8" w:rsidP="00FD2367">
            <w:pPr>
              <w:jc w:val="right"/>
            </w:pPr>
            <w:r>
              <w:rPr>
                <w:rFonts w:hint="eastAsia"/>
              </w:rPr>
              <w:t>200,000</w:t>
            </w:r>
          </w:p>
        </w:tc>
        <w:tc>
          <w:tcPr>
            <w:tcW w:w="4898" w:type="dxa"/>
          </w:tcPr>
          <w:p w14:paraId="28B41166" w14:textId="77777777" w:rsidR="00F60DE8" w:rsidRDefault="00F60DE8" w:rsidP="00FD2367">
            <w:pPr>
              <w:rPr>
                <w:sz w:val="21"/>
                <w:szCs w:val="21"/>
              </w:rPr>
            </w:pPr>
          </w:p>
        </w:tc>
      </w:tr>
      <w:tr w:rsidR="00FD2367" w14:paraId="0979365D" w14:textId="77777777" w:rsidTr="00841271">
        <w:trPr>
          <w:trHeight w:val="440"/>
        </w:trPr>
        <w:tc>
          <w:tcPr>
            <w:tcW w:w="2552" w:type="dxa"/>
          </w:tcPr>
          <w:p w14:paraId="1657117E" w14:textId="497D939A" w:rsidR="00FD2367" w:rsidRDefault="00B80057" w:rsidP="00FD2367">
            <w:r>
              <w:rPr>
                <w:rFonts w:hint="eastAsia"/>
              </w:rPr>
              <w:t>消耗</w:t>
            </w:r>
            <w:r w:rsidR="00FD2367">
              <w:rPr>
                <w:rFonts w:hint="eastAsia"/>
              </w:rPr>
              <w:t>備品費</w:t>
            </w:r>
          </w:p>
        </w:tc>
        <w:tc>
          <w:tcPr>
            <w:tcW w:w="1985" w:type="dxa"/>
          </w:tcPr>
          <w:p w14:paraId="2546C2C7" w14:textId="043CA345" w:rsidR="00FD2367" w:rsidRDefault="00F60DE8" w:rsidP="00FD2367">
            <w:pPr>
              <w:jc w:val="right"/>
            </w:pPr>
            <w:r>
              <w:rPr>
                <w:rFonts w:hint="eastAsia"/>
              </w:rPr>
              <w:t>7</w:t>
            </w:r>
            <w:r w:rsidR="00FD2367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26AB0205" w14:textId="29984BBC" w:rsidR="00FD2367" w:rsidRPr="00841271" w:rsidRDefault="00DD4786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竹林整備に掛かる道具類等</w:t>
            </w:r>
          </w:p>
        </w:tc>
      </w:tr>
      <w:tr w:rsidR="00FD2367" w14:paraId="7AF27030" w14:textId="77777777" w:rsidTr="00841271">
        <w:trPr>
          <w:trHeight w:val="382"/>
        </w:trPr>
        <w:tc>
          <w:tcPr>
            <w:tcW w:w="2552" w:type="dxa"/>
          </w:tcPr>
          <w:p w14:paraId="48C9BCC9" w14:textId="0C7D236A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水道光熱費　</w:t>
            </w:r>
          </w:p>
        </w:tc>
        <w:tc>
          <w:tcPr>
            <w:tcW w:w="1985" w:type="dxa"/>
          </w:tcPr>
          <w:p w14:paraId="7E5C3AF7" w14:textId="6D1459F2" w:rsidR="00FD2367" w:rsidRDefault="00955665" w:rsidP="00FD236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3</w:t>
            </w:r>
            <w:r w:rsidR="00FD2367">
              <w:rPr>
                <w:rFonts w:hint="eastAsia"/>
              </w:rPr>
              <w:t xml:space="preserve">00,000　</w:t>
            </w:r>
          </w:p>
        </w:tc>
        <w:tc>
          <w:tcPr>
            <w:tcW w:w="4898" w:type="dxa"/>
          </w:tcPr>
          <w:p w14:paraId="334F0EAA" w14:textId="47F4C8AF" w:rsidR="00FD2367" w:rsidRPr="00841271" w:rsidRDefault="00FD2367" w:rsidP="00FD2367">
            <w:pPr>
              <w:rPr>
                <w:rFonts w:cs="Times New Roman"/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2367" w14:paraId="042FEFDD" w14:textId="77777777" w:rsidTr="00841271">
        <w:trPr>
          <w:trHeight w:val="274"/>
        </w:trPr>
        <w:tc>
          <w:tcPr>
            <w:tcW w:w="2552" w:type="dxa"/>
          </w:tcPr>
          <w:p w14:paraId="41C6D8E0" w14:textId="4CE3AAC5" w:rsidR="00FD2367" w:rsidRDefault="00FD2367" w:rsidP="00FD2367">
            <w:r>
              <w:rPr>
                <w:rFonts w:hint="eastAsia"/>
              </w:rPr>
              <w:t>通信運搬費</w:t>
            </w:r>
          </w:p>
        </w:tc>
        <w:tc>
          <w:tcPr>
            <w:tcW w:w="1985" w:type="dxa"/>
          </w:tcPr>
          <w:p w14:paraId="047AD189" w14:textId="715683D3" w:rsidR="00FD2367" w:rsidRDefault="00955665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05AFB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6C5252C" w14:textId="4F90DB5E" w:rsidR="00FD2367" w:rsidRPr="00841271" w:rsidRDefault="00955665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ネット・宅急便・電話代など</w:t>
            </w:r>
          </w:p>
        </w:tc>
      </w:tr>
      <w:tr w:rsidR="00FD2367" w14:paraId="602E145E" w14:textId="77777777" w:rsidTr="00841271">
        <w:trPr>
          <w:trHeight w:val="274"/>
        </w:trPr>
        <w:tc>
          <w:tcPr>
            <w:tcW w:w="2552" w:type="dxa"/>
          </w:tcPr>
          <w:p w14:paraId="3E11B3E6" w14:textId="3779860D" w:rsidR="00FD2367" w:rsidRDefault="00FD2367" w:rsidP="00FD2367">
            <w:r>
              <w:rPr>
                <w:rFonts w:hint="eastAsia"/>
              </w:rPr>
              <w:t>修繕費</w:t>
            </w:r>
          </w:p>
        </w:tc>
        <w:tc>
          <w:tcPr>
            <w:tcW w:w="1985" w:type="dxa"/>
          </w:tcPr>
          <w:p w14:paraId="482F4463" w14:textId="6B34EB08" w:rsidR="00FD2367" w:rsidRDefault="0073303F" w:rsidP="00FD2367">
            <w:pPr>
              <w:jc w:val="right"/>
            </w:pPr>
            <w:r>
              <w:rPr>
                <w:rFonts w:hint="eastAsia"/>
              </w:rPr>
              <w:t>4</w:t>
            </w:r>
            <w:r w:rsidR="00FD2367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585F6EE4" w14:textId="608F39A6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3A1950DF" w14:textId="77777777" w:rsidTr="00841271">
        <w:trPr>
          <w:trHeight w:val="98"/>
        </w:trPr>
        <w:tc>
          <w:tcPr>
            <w:tcW w:w="2552" w:type="dxa"/>
          </w:tcPr>
          <w:p w14:paraId="62D0376F" w14:textId="6755DF7F" w:rsidR="00FD2367" w:rsidRDefault="00FD2367" w:rsidP="00FD2367">
            <w:r>
              <w:rPr>
                <w:rFonts w:hint="eastAsia"/>
              </w:rPr>
              <w:t>賃借料</w:t>
            </w:r>
          </w:p>
        </w:tc>
        <w:tc>
          <w:tcPr>
            <w:tcW w:w="1985" w:type="dxa"/>
          </w:tcPr>
          <w:p w14:paraId="68EB7CA1" w14:textId="609B4988" w:rsidR="00FD2367" w:rsidRDefault="00FD2367" w:rsidP="00FD2367">
            <w:pPr>
              <w:jc w:val="right"/>
            </w:pPr>
            <w:r>
              <w:rPr>
                <w:rFonts w:hint="eastAsia"/>
              </w:rPr>
              <w:t>800,000</w:t>
            </w:r>
          </w:p>
        </w:tc>
        <w:tc>
          <w:tcPr>
            <w:tcW w:w="4898" w:type="dxa"/>
          </w:tcPr>
          <w:p w14:paraId="2D192E7E" w14:textId="77777777" w:rsidR="00FD2367" w:rsidRPr="00841271" w:rsidRDefault="00FD2367" w:rsidP="00FD2367">
            <w:pPr>
              <w:rPr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>事務所運営に係る駐車場賃借料等</w:t>
            </w:r>
          </w:p>
        </w:tc>
      </w:tr>
      <w:tr w:rsidR="00FD2367" w14:paraId="6BED9C5C" w14:textId="77777777" w:rsidTr="00841271">
        <w:trPr>
          <w:trHeight w:val="70"/>
        </w:trPr>
        <w:tc>
          <w:tcPr>
            <w:tcW w:w="2552" w:type="dxa"/>
          </w:tcPr>
          <w:p w14:paraId="1603FC2C" w14:textId="567C19CF" w:rsidR="00FD2367" w:rsidRDefault="00FD2367" w:rsidP="00FD2367">
            <w:r>
              <w:rPr>
                <w:rFonts w:hint="eastAsia"/>
              </w:rPr>
              <w:t>会費</w:t>
            </w:r>
            <w:r w:rsidR="00955665">
              <w:rPr>
                <w:rFonts w:hint="eastAsia"/>
              </w:rPr>
              <w:t>・</w:t>
            </w:r>
            <w:r>
              <w:rPr>
                <w:rFonts w:hint="eastAsia"/>
              </w:rPr>
              <w:t>交際費</w:t>
            </w:r>
          </w:p>
        </w:tc>
        <w:tc>
          <w:tcPr>
            <w:tcW w:w="1985" w:type="dxa"/>
          </w:tcPr>
          <w:p w14:paraId="31EDD0B8" w14:textId="412D8768" w:rsidR="00FD2367" w:rsidRDefault="00FD2367" w:rsidP="00FD2367">
            <w:pPr>
              <w:jc w:val="right"/>
            </w:pPr>
            <w:r>
              <w:rPr>
                <w:rFonts w:hint="eastAsia"/>
              </w:rPr>
              <w:t>1</w:t>
            </w:r>
            <w:r w:rsidR="00F60DE8">
              <w:rPr>
                <w:rFonts w:hint="eastAsia"/>
              </w:rPr>
              <w:t>0</w:t>
            </w:r>
            <w:r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6CE72F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63DFDCB9" w14:textId="77777777" w:rsidTr="00841271">
        <w:trPr>
          <w:trHeight w:val="70"/>
        </w:trPr>
        <w:tc>
          <w:tcPr>
            <w:tcW w:w="2552" w:type="dxa"/>
          </w:tcPr>
          <w:p w14:paraId="5AAC38CC" w14:textId="42292AF0" w:rsidR="00FD2367" w:rsidRDefault="00FD2367" w:rsidP="00FD2367">
            <w:r>
              <w:rPr>
                <w:rFonts w:hint="eastAsia"/>
              </w:rPr>
              <w:t>減価償却費</w:t>
            </w:r>
          </w:p>
        </w:tc>
        <w:tc>
          <w:tcPr>
            <w:tcW w:w="1985" w:type="dxa"/>
          </w:tcPr>
          <w:p w14:paraId="1C0BD928" w14:textId="791D52DF" w:rsidR="00FD2367" w:rsidRDefault="00955665" w:rsidP="00FD2367">
            <w:pPr>
              <w:jc w:val="right"/>
            </w:pPr>
            <w:r>
              <w:rPr>
                <w:rFonts w:hint="eastAsia"/>
              </w:rPr>
              <w:t>60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D968E5A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7CE434BD" w14:textId="77777777" w:rsidTr="00841271">
        <w:trPr>
          <w:trHeight w:val="70"/>
        </w:trPr>
        <w:tc>
          <w:tcPr>
            <w:tcW w:w="2552" w:type="dxa"/>
          </w:tcPr>
          <w:p w14:paraId="795E06AF" w14:textId="32487E95" w:rsidR="00FD2367" w:rsidRDefault="00FD2367" w:rsidP="00FD2367">
            <w:r>
              <w:rPr>
                <w:rFonts w:hint="eastAsia"/>
              </w:rPr>
              <w:t>新聞・図書費</w:t>
            </w:r>
          </w:p>
        </w:tc>
        <w:tc>
          <w:tcPr>
            <w:tcW w:w="1985" w:type="dxa"/>
          </w:tcPr>
          <w:p w14:paraId="27336694" w14:textId="7460DAA4" w:rsidR="00FD2367" w:rsidRDefault="00F05AFB" w:rsidP="00FD2367">
            <w:pPr>
              <w:jc w:val="right"/>
            </w:pPr>
            <w:r>
              <w:rPr>
                <w:rFonts w:hint="eastAsia"/>
              </w:rPr>
              <w:t>7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9F3111B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356096A0" w14:textId="77777777" w:rsidTr="00841271">
        <w:trPr>
          <w:trHeight w:val="70"/>
        </w:trPr>
        <w:tc>
          <w:tcPr>
            <w:tcW w:w="2552" w:type="dxa"/>
          </w:tcPr>
          <w:p w14:paraId="78403E38" w14:textId="77777777" w:rsidR="00FD2367" w:rsidRDefault="00FD2367" w:rsidP="00FD2367">
            <w:r>
              <w:rPr>
                <w:rFonts w:hint="eastAsia"/>
              </w:rPr>
              <w:t>保険料</w:t>
            </w:r>
          </w:p>
        </w:tc>
        <w:tc>
          <w:tcPr>
            <w:tcW w:w="1985" w:type="dxa"/>
          </w:tcPr>
          <w:p w14:paraId="539FE7EC" w14:textId="6596DB3D" w:rsidR="00FD2367" w:rsidRPr="00DF1851" w:rsidRDefault="00F277DE" w:rsidP="00FD2367">
            <w:pPr>
              <w:jc w:val="right"/>
            </w:pPr>
            <w:r>
              <w:rPr>
                <w:rFonts w:hint="eastAsia"/>
              </w:rPr>
              <w:t>3</w:t>
            </w:r>
            <w:r w:rsidR="00893EBF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3891330F" w14:textId="1FF3C1F7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408AE60A" w14:textId="77777777" w:rsidTr="00841271">
        <w:trPr>
          <w:trHeight w:val="70"/>
        </w:trPr>
        <w:tc>
          <w:tcPr>
            <w:tcW w:w="2552" w:type="dxa"/>
          </w:tcPr>
          <w:p w14:paraId="537EAE95" w14:textId="6A82B609" w:rsidR="00FD2367" w:rsidRDefault="00FD2367" w:rsidP="00FD2367">
            <w:r>
              <w:rPr>
                <w:rFonts w:hint="eastAsia"/>
              </w:rPr>
              <w:t>手数料</w:t>
            </w:r>
          </w:p>
        </w:tc>
        <w:tc>
          <w:tcPr>
            <w:tcW w:w="1985" w:type="dxa"/>
          </w:tcPr>
          <w:p w14:paraId="3DFC720E" w14:textId="744EA8DE" w:rsidR="00FD2367" w:rsidRDefault="00955665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D2367">
              <w:rPr>
                <w:rFonts w:hint="eastAsia"/>
              </w:rPr>
              <w:t>50,000</w:t>
            </w:r>
          </w:p>
        </w:tc>
        <w:tc>
          <w:tcPr>
            <w:tcW w:w="4898" w:type="dxa"/>
          </w:tcPr>
          <w:p w14:paraId="18B05A74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20C88E26" w14:textId="77777777" w:rsidTr="00841271">
        <w:trPr>
          <w:trHeight w:val="70"/>
        </w:trPr>
        <w:tc>
          <w:tcPr>
            <w:tcW w:w="2552" w:type="dxa"/>
          </w:tcPr>
          <w:p w14:paraId="3DC76881" w14:textId="46138EFC" w:rsidR="00FD2367" w:rsidRDefault="00FD2367" w:rsidP="00FD2367">
            <w:r>
              <w:rPr>
                <w:rFonts w:hint="eastAsia"/>
              </w:rPr>
              <w:t>支払い寄付金</w:t>
            </w:r>
          </w:p>
        </w:tc>
        <w:tc>
          <w:tcPr>
            <w:tcW w:w="1985" w:type="dxa"/>
          </w:tcPr>
          <w:p w14:paraId="2600E64B" w14:textId="18782FF6" w:rsidR="00FD2367" w:rsidRDefault="00F277DE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8FA563" w14:textId="112187AA" w:rsidR="00FD2367" w:rsidRDefault="00DD4786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社会福祉協議会への寄付金</w:t>
            </w:r>
          </w:p>
        </w:tc>
      </w:tr>
      <w:tr w:rsidR="00FD2367" w14:paraId="5A17CE65" w14:textId="77777777" w:rsidTr="00841271">
        <w:trPr>
          <w:trHeight w:val="70"/>
        </w:trPr>
        <w:tc>
          <w:tcPr>
            <w:tcW w:w="2552" w:type="dxa"/>
          </w:tcPr>
          <w:p w14:paraId="7B20FE12" w14:textId="7D4B3C1F" w:rsidR="00FD2367" w:rsidRDefault="00FD2367" w:rsidP="00FD2367">
            <w:r>
              <w:rPr>
                <w:rFonts w:hint="eastAsia"/>
              </w:rPr>
              <w:t>広告宣伝費</w:t>
            </w:r>
          </w:p>
        </w:tc>
        <w:tc>
          <w:tcPr>
            <w:tcW w:w="1985" w:type="dxa"/>
          </w:tcPr>
          <w:p w14:paraId="3BBFE7E2" w14:textId="59E9D8C6" w:rsidR="00FD2367" w:rsidRDefault="0073303F" w:rsidP="00FD2367">
            <w:pPr>
              <w:jc w:val="right"/>
            </w:pPr>
            <w:r>
              <w:rPr>
                <w:rFonts w:hint="eastAsia"/>
              </w:rPr>
              <w:t>9</w:t>
            </w:r>
            <w:r w:rsidR="00955665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C2F9FF1" w14:textId="545C6530" w:rsidR="00FD2367" w:rsidRDefault="00407489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ホームページの作り替え計画</w:t>
            </w:r>
          </w:p>
        </w:tc>
      </w:tr>
      <w:tr w:rsidR="00FD2367" w14:paraId="4D2D13E2" w14:textId="77777777" w:rsidTr="00841271">
        <w:trPr>
          <w:trHeight w:val="70"/>
        </w:trPr>
        <w:tc>
          <w:tcPr>
            <w:tcW w:w="2552" w:type="dxa"/>
          </w:tcPr>
          <w:p w14:paraId="36954D12" w14:textId="54A6BD3A" w:rsidR="00FD2367" w:rsidRDefault="00FD2367" w:rsidP="00FD2367">
            <w:r>
              <w:rPr>
                <w:rFonts w:hint="eastAsia"/>
              </w:rPr>
              <w:t>会議費</w:t>
            </w:r>
          </w:p>
        </w:tc>
        <w:tc>
          <w:tcPr>
            <w:tcW w:w="1985" w:type="dxa"/>
          </w:tcPr>
          <w:p w14:paraId="18BA8D06" w14:textId="47D79835" w:rsidR="00FD2367" w:rsidRDefault="00955665" w:rsidP="00FD2367">
            <w:pPr>
              <w:jc w:val="right"/>
            </w:pPr>
            <w:r>
              <w:rPr>
                <w:rFonts w:hint="eastAsia"/>
              </w:rPr>
              <w:t>12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7C0DEB8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60DE8" w14:paraId="0B8FEC5E" w14:textId="77777777" w:rsidTr="00841271">
        <w:trPr>
          <w:trHeight w:val="70"/>
        </w:trPr>
        <w:tc>
          <w:tcPr>
            <w:tcW w:w="2552" w:type="dxa"/>
          </w:tcPr>
          <w:p w14:paraId="38E24EBB" w14:textId="3D829F6F" w:rsidR="00F60DE8" w:rsidRDefault="00F60DE8" w:rsidP="00FD2367">
            <w:r>
              <w:rPr>
                <w:rFonts w:hint="eastAsia"/>
              </w:rPr>
              <w:t>車両費</w:t>
            </w:r>
          </w:p>
        </w:tc>
        <w:tc>
          <w:tcPr>
            <w:tcW w:w="1985" w:type="dxa"/>
          </w:tcPr>
          <w:p w14:paraId="5CF33253" w14:textId="0D57B77A" w:rsidR="00F60DE8" w:rsidRDefault="00F60DE8" w:rsidP="00FD2367">
            <w:pPr>
              <w:jc w:val="right"/>
            </w:pPr>
            <w:r>
              <w:rPr>
                <w:rFonts w:hint="eastAsia"/>
              </w:rPr>
              <w:t>200,000</w:t>
            </w:r>
          </w:p>
        </w:tc>
        <w:tc>
          <w:tcPr>
            <w:tcW w:w="4898" w:type="dxa"/>
          </w:tcPr>
          <w:p w14:paraId="78DE848C" w14:textId="77777777" w:rsidR="00F60DE8" w:rsidRDefault="00F60DE8" w:rsidP="00FD2367">
            <w:pPr>
              <w:rPr>
                <w:sz w:val="21"/>
                <w:szCs w:val="21"/>
              </w:rPr>
            </w:pPr>
          </w:p>
        </w:tc>
      </w:tr>
      <w:tr w:rsidR="00F60DE8" w14:paraId="3C680883" w14:textId="77777777" w:rsidTr="00841271">
        <w:trPr>
          <w:trHeight w:val="70"/>
        </w:trPr>
        <w:tc>
          <w:tcPr>
            <w:tcW w:w="2552" w:type="dxa"/>
          </w:tcPr>
          <w:p w14:paraId="78B3F1AD" w14:textId="40649B3B" w:rsidR="00F60DE8" w:rsidRDefault="00F60DE8" w:rsidP="00FD2367">
            <w:r>
              <w:rPr>
                <w:rFonts w:hint="eastAsia"/>
              </w:rPr>
              <w:t>租税公課</w:t>
            </w:r>
          </w:p>
        </w:tc>
        <w:tc>
          <w:tcPr>
            <w:tcW w:w="1985" w:type="dxa"/>
          </w:tcPr>
          <w:p w14:paraId="2A4B758E" w14:textId="621CABEA" w:rsidR="00F60DE8" w:rsidRDefault="00F60DE8" w:rsidP="00FD2367">
            <w:pPr>
              <w:jc w:val="right"/>
            </w:pPr>
            <w:r>
              <w:rPr>
                <w:rFonts w:hint="eastAsia"/>
              </w:rPr>
              <w:t>50,000</w:t>
            </w:r>
          </w:p>
        </w:tc>
        <w:tc>
          <w:tcPr>
            <w:tcW w:w="4898" w:type="dxa"/>
          </w:tcPr>
          <w:p w14:paraId="2BE99E3B" w14:textId="77777777" w:rsidR="00F60DE8" w:rsidRDefault="00F60DE8" w:rsidP="00FD2367">
            <w:pPr>
              <w:rPr>
                <w:sz w:val="21"/>
                <w:szCs w:val="21"/>
              </w:rPr>
            </w:pPr>
          </w:p>
        </w:tc>
      </w:tr>
      <w:tr w:rsidR="00FD2367" w14:paraId="5BE86A83" w14:textId="77777777" w:rsidTr="0084781D">
        <w:trPr>
          <w:trHeight w:val="395"/>
        </w:trPr>
        <w:tc>
          <w:tcPr>
            <w:tcW w:w="2552" w:type="dxa"/>
          </w:tcPr>
          <w:p w14:paraId="557F393D" w14:textId="77777777" w:rsidR="00FD2367" w:rsidRDefault="00FD2367" w:rsidP="00FD2367">
            <w:r>
              <w:rPr>
                <w:rFonts w:hint="eastAsia"/>
              </w:rPr>
              <w:t>雑費</w:t>
            </w:r>
          </w:p>
        </w:tc>
        <w:tc>
          <w:tcPr>
            <w:tcW w:w="1985" w:type="dxa"/>
          </w:tcPr>
          <w:p w14:paraId="0CC3AD15" w14:textId="14786EAD" w:rsidR="00FD2367" w:rsidRDefault="00955665" w:rsidP="00FD2367">
            <w:pPr>
              <w:jc w:val="right"/>
            </w:pPr>
            <w:r>
              <w:rPr>
                <w:rFonts w:hint="eastAsia"/>
              </w:rPr>
              <w:t>20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9D3C2E3" w14:textId="19DF20A3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6FF8370A" w14:textId="77777777" w:rsidTr="00DF1851">
        <w:trPr>
          <w:trHeight w:val="400"/>
        </w:trPr>
        <w:tc>
          <w:tcPr>
            <w:tcW w:w="2552" w:type="dxa"/>
            <w:vAlign w:val="center"/>
          </w:tcPr>
          <w:p w14:paraId="7E4AFA94" w14:textId="77777777" w:rsidR="00FD2367" w:rsidRDefault="00FD2367" w:rsidP="00FD236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985" w:type="dxa"/>
          </w:tcPr>
          <w:p w14:paraId="1D7BFB8D" w14:textId="710DD277" w:rsidR="00FD2367" w:rsidRPr="00DF1851" w:rsidRDefault="00FD2367" w:rsidP="00FD236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245097">
              <w:rPr>
                <w:rFonts w:hint="eastAsia"/>
              </w:rPr>
              <w:t>8</w:t>
            </w:r>
            <w:r>
              <w:rPr>
                <w:rFonts w:hint="eastAsia"/>
              </w:rPr>
              <w:t>,</w:t>
            </w:r>
            <w:r w:rsidR="00245097">
              <w:rPr>
                <w:rFonts w:hint="eastAsia"/>
              </w:rPr>
              <w:t>65</w:t>
            </w:r>
            <w:r w:rsidR="00893EBF">
              <w:rPr>
                <w:rFonts w:hint="eastAsia"/>
              </w:rPr>
              <w:t>0</w:t>
            </w:r>
            <w:r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386E0666" w14:textId="77777777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0647F7C" w14:textId="77777777" w:rsidR="00D87E67" w:rsidRDefault="00D87E67" w:rsidP="00D87E67">
      <w:pPr>
        <w:rPr>
          <w:rFonts w:cs="Times New Roman"/>
        </w:rPr>
      </w:pPr>
    </w:p>
    <w:sectPr w:rsidR="00D87E67" w:rsidSect="00F60DE8">
      <w:pgSz w:w="11906" w:h="16838" w:code="9"/>
      <w:pgMar w:top="720" w:right="720" w:bottom="720" w:left="720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890" w14:textId="77777777" w:rsidR="00816F24" w:rsidRDefault="00816F24" w:rsidP="00DF1851">
      <w:r>
        <w:separator/>
      </w:r>
    </w:p>
  </w:endnote>
  <w:endnote w:type="continuationSeparator" w:id="0">
    <w:p w14:paraId="446AE02C" w14:textId="77777777" w:rsidR="00816F24" w:rsidRDefault="00816F24" w:rsidP="00D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1FF3" w14:textId="77777777" w:rsidR="00816F24" w:rsidRDefault="00816F24" w:rsidP="00DF1851">
      <w:r>
        <w:separator/>
      </w:r>
    </w:p>
  </w:footnote>
  <w:footnote w:type="continuationSeparator" w:id="0">
    <w:p w14:paraId="7D238A6D" w14:textId="77777777" w:rsidR="00816F24" w:rsidRDefault="00816F24" w:rsidP="00DF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1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B7"/>
    <w:rsid w:val="000133DF"/>
    <w:rsid w:val="000136D8"/>
    <w:rsid w:val="000154A0"/>
    <w:rsid w:val="0003692C"/>
    <w:rsid w:val="000377E2"/>
    <w:rsid w:val="0004597D"/>
    <w:rsid w:val="0007548D"/>
    <w:rsid w:val="00096867"/>
    <w:rsid w:val="000A3CB9"/>
    <w:rsid w:val="000D5473"/>
    <w:rsid w:val="000D5E33"/>
    <w:rsid w:val="000E1DD3"/>
    <w:rsid w:val="000E3775"/>
    <w:rsid w:val="001057B8"/>
    <w:rsid w:val="00110282"/>
    <w:rsid w:val="00144427"/>
    <w:rsid w:val="001569D5"/>
    <w:rsid w:val="00193261"/>
    <w:rsid w:val="001A6C60"/>
    <w:rsid w:val="001B1962"/>
    <w:rsid w:val="001B7EEA"/>
    <w:rsid w:val="002126DA"/>
    <w:rsid w:val="00216043"/>
    <w:rsid w:val="00217DDB"/>
    <w:rsid w:val="00230E01"/>
    <w:rsid w:val="0023781B"/>
    <w:rsid w:val="00245097"/>
    <w:rsid w:val="0024676E"/>
    <w:rsid w:val="00281849"/>
    <w:rsid w:val="002859A9"/>
    <w:rsid w:val="002A5DA8"/>
    <w:rsid w:val="002A73A8"/>
    <w:rsid w:val="002A7F01"/>
    <w:rsid w:val="002B00E6"/>
    <w:rsid w:val="002B13AE"/>
    <w:rsid w:val="002B3C39"/>
    <w:rsid w:val="002C2FCF"/>
    <w:rsid w:val="002D4D7F"/>
    <w:rsid w:val="00312B24"/>
    <w:rsid w:val="00321756"/>
    <w:rsid w:val="00323737"/>
    <w:rsid w:val="00326C7A"/>
    <w:rsid w:val="00335B95"/>
    <w:rsid w:val="0034111A"/>
    <w:rsid w:val="003454C3"/>
    <w:rsid w:val="00350203"/>
    <w:rsid w:val="003601A3"/>
    <w:rsid w:val="00371C3D"/>
    <w:rsid w:val="0038321B"/>
    <w:rsid w:val="0038456B"/>
    <w:rsid w:val="003A48A5"/>
    <w:rsid w:val="003B5F46"/>
    <w:rsid w:val="003C17B8"/>
    <w:rsid w:val="003E2819"/>
    <w:rsid w:val="004040CD"/>
    <w:rsid w:val="00407489"/>
    <w:rsid w:val="00407BE4"/>
    <w:rsid w:val="004105B0"/>
    <w:rsid w:val="004676CE"/>
    <w:rsid w:val="004C221F"/>
    <w:rsid w:val="004F03CF"/>
    <w:rsid w:val="004F788B"/>
    <w:rsid w:val="0050068B"/>
    <w:rsid w:val="00505870"/>
    <w:rsid w:val="0051071A"/>
    <w:rsid w:val="005448AB"/>
    <w:rsid w:val="00555507"/>
    <w:rsid w:val="005A64F4"/>
    <w:rsid w:val="005C7FC2"/>
    <w:rsid w:val="006140C2"/>
    <w:rsid w:val="00622524"/>
    <w:rsid w:val="006325C5"/>
    <w:rsid w:val="006470C6"/>
    <w:rsid w:val="00651940"/>
    <w:rsid w:val="006777A5"/>
    <w:rsid w:val="006802EE"/>
    <w:rsid w:val="006D5BCE"/>
    <w:rsid w:val="006E53A9"/>
    <w:rsid w:val="006E7C58"/>
    <w:rsid w:val="0073303F"/>
    <w:rsid w:val="007B0E2A"/>
    <w:rsid w:val="007C2356"/>
    <w:rsid w:val="007D04FD"/>
    <w:rsid w:val="00807B5C"/>
    <w:rsid w:val="00812E5C"/>
    <w:rsid w:val="00816F24"/>
    <w:rsid w:val="00841271"/>
    <w:rsid w:val="0084781D"/>
    <w:rsid w:val="00847C99"/>
    <w:rsid w:val="00893EBF"/>
    <w:rsid w:val="008B2CBB"/>
    <w:rsid w:val="008B3A1A"/>
    <w:rsid w:val="008B4DF3"/>
    <w:rsid w:val="008F7F7D"/>
    <w:rsid w:val="009133C7"/>
    <w:rsid w:val="009168EF"/>
    <w:rsid w:val="00955665"/>
    <w:rsid w:val="00962C9B"/>
    <w:rsid w:val="009921F8"/>
    <w:rsid w:val="009C0DE9"/>
    <w:rsid w:val="009C24F0"/>
    <w:rsid w:val="009C5C0F"/>
    <w:rsid w:val="009E1C69"/>
    <w:rsid w:val="009E292A"/>
    <w:rsid w:val="009E55B7"/>
    <w:rsid w:val="009F0B7A"/>
    <w:rsid w:val="009F2C94"/>
    <w:rsid w:val="009F2E79"/>
    <w:rsid w:val="00A45E54"/>
    <w:rsid w:val="00A51BED"/>
    <w:rsid w:val="00A52ABD"/>
    <w:rsid w:val="00A82378"/>
    <w:rsid w:val="00AA6D65"/>
    <w:rsid w:val="00AD29EA"/>
    <w:rsid w:val="00AE6A91"/>
    <w:rsid w:val="00B03B80"/>
    <w:rsid w:val="00B24A07"/>
    <w:rsid w:val="00B31844"/>
    <w:rsid w:val="00B40F78"/>
    <w:rsid w:val="00B520FC"/>
    <w:rsid w:val="00B6122A"/>
    <w:rsid w:val="00B64F82"/>
    <w:rsid w:val="00B650A0"/>
    <w:rsid w:val="00B67D04"/>
    <w:rsid w:val="00B7222B"/>
    <w:rsid w:val="00B80057"/>
    <w:rsid w:val="00BB6C00"/>
    <w:rsid w:val="00BC05D7"/>
    <w:rsid w:val="00BD5CDC"/>
    <w:rsid w:val="00C34F0C"/>
    <w:rsid w:val="00C6310B"/>
    <w:rsid w:val="00CC7930"/>
    <w:rsid w:val="00CE1163"/>
    <w:rsid w:val="00CE2B45"/>
    <w:rsid w:val="00CF3B67"/>
    <w:rsid w:val="00D02241"/>
    <w:rsid w:val="00D27EF5"/>
    <w:rsid w:val="00D3770C"/>
    <w:rsid w:val="00D73A87"/>
    <w:rsid w:val="00D75799"/>
    <w:rsid w:val="00D87E67"/>
    <w:rsid w:val="00DD4786"/>
    <w:rsid w:val="00DF1851"/>
    <w:rsid w:val="00E12F81"/>
    <w:rsid w:val="00E44863"/>
    <w:rsid w:val="00E4708B"/>
    <w:rsid w:val="00E80334"/>
    <w:rsid w:val="00EB133B"/>
    <w:rsid w:val="00EC42B8"/>
    <w:rsid w:val="00F05AFB"/>
    <w:rsid w:val="00F21F19"/>
    <w:rsid w:val="00F277DE"/>
    <w:rsid w:val="00F5301A"/>
    <w:rsid w:val="00F60DE8"/>
    <w:rsid w:val="00F82FB4"/>
    <w:rsid w:val="00F87266"/>
    <w:rsid w:val="00F94E54"/>
    <w:rsid w:val="00F97447"/>
    <w:rsid w:val="00FB4FC3"/>
    <w:rsid w:val="00FC4CE2"/>
    <w:rsid w:val="00FD2367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450F1"/>
  <w14:defaultImageDpi w14:val="0"/>
  <w15:docId w15:val="{D37CC6ED-7EB5-411E-A1FC-B0A486F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51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51"/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議案.dot</Template>
  <TotalTime>130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soga chiyoko</cp:lastModifiedBy>
  <cp:revision>10</cp:revision>
  <cp:lastPrinted>2022-05-02T13:48:00Z</cp:lastPrinted>
  <dcterms:created xsi:type="dcterms:W3CDTF">2022-04-30T14:21:00Z</dcterms:created>
  <dcterms:modified xsi:type="dcterms:W3CDTF">2022-05-02T14:02:00Z</dcterms:modified>
</cp:coreProperties>
</file>