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1594B" w:rsidRPr="00D1594B" w:rsidRDefault="00D66247">
      <w:pPr>
        <w:rPr>
          <w:rFonts w:eastAsia="ＭＳ 明朝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657225</wp:posOffset>
                </wp:positionV>
                <wp:extent cx="6010275" cy="1600200"/>
                <wp:effectExtent l="0" t="0" r="28575" b="1905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600200"/>
                        </a:xfrm>
                        <a:prstGeom prst="rect">
                          <a:avLst/>
                        </a:prstGeom>
                        <a:solidFill>
                          <a:srgbClr val="0078B4"/>
                        </a:solidFill>
                        <a:ln w="9525" algn="ctr">
                          <a:solidFill>
                            <a:srgbClr val="0078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060A" id="Rectangle 21" o:spid="_x0000_s1026" style="position:absolute;left:0;text-align:left;margin-left:59.25pt;margin-top:51.75pt;width:473.25pt;height:12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" fillcolor="#0078b4" strokecolor="#0078b4">
                <v:textbox style="mso-fit-shape-to-text:t" inset="0,0,0,0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F7B330" wp14:editId="1CA20398">
                <wp:simplePos x="0" y="0"/>
                <wp:positionH relativeFrom="page">
                  <wp:posOffset>4622800</wp:posOffset>
                </wp:positionH>
                <wp:positionV relativeFrom="page">
                  <wp:posOffset>1739900</wp:posOffset>
                </wp:positionV>
                <wp:extent cx="1924050" cy="476250"/>
                <wp:effectExtent l="3175" t="0" r="0" b="3175"/>
                <wp:wrapNone/>
                <wp:docPr id="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Pr="00CD521E" w:rsidRDefault="00AD56DC">
                            <w:pPr>
                              <w:pStyle w:val="VolumeandIssue"/>
                              <w:rPr>
                                <w:rFonts w:eastAsia="ＭＳ Ｐゴシック" w:cs="Times New Roman" w:hint="eastAsia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2</w:t>
                            </w:r>
                            <w:r w:rsidR="00D616F9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021/03</w:t>
                            </w:r>
                            <w:r w:rsidR="00F80CEC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/</w:t>
                            </w:r>
                            <w:r w:rsidR="00D616F9"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2</w:t>
                            </w:r>
                            <w:r w:rsidR="00D616F9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2</w:t>
                            </w:r>
                          </w:p>
                          <w:p w:rsidR="00AD56DC" w:rsidRPr="00CD521E" w:rsidRDefault="00AD56DC">
                            <w:pPr>
                              <w:pStyle w:val="VolumeandIssue"/>
                              <w:rPr>
                                <w:rFonts w:eastAsia="ＭＳ Ｐゴシック" w:cs="Times New Roman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通</w:t>
                            </w:r>
                            <w:r w:rsidRPr="00CD521E"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 xml:space="preserve"> </w:t>
                            </w:r>
                            <w:r w:rsidRPr="00CD521E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巻</w:t>
                            </w:r>
                            <w:r w:rsidRPr="00CD521E">
                              <w:rPr>
                                <w:rFonts w:eastAsia="ＭＳ Ｐゴシック" w:cs="Times New Roman"/>
                                <w:szCs w:val="24"/>
                                <w:lang w:eastAsia="ja-JP"/>
                              </w:rPr>
                              <w:tab/>
                            </w:r>
                            <w:r w:rsidRPr="00CD521E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第</w:t>
                            </w:r>
                            <w:r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 xml:space="preserve"> </w:t>
                            </w:r>
                            <w:r w:rsidR="00F80CEC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5</w:t>
                            </w:r>
                            <w:r w:rsidR="00D616F9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3</w:t>
                            </w:r>
                            <w:r w:rsidRPr="00CD521E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7B33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4pt;margin-top:137pt;width:151.5pt;height:37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2Gsw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" filled="f" stroked="f">
                <v:textbox style="mso-fit-shape-to-text:t">
                  <w:txbxContent>
                    <w:p w:rsidR="00AD56DC" w:rsidRPr="00CD521E" w:rsidRDefault="00AD56DC">
                      <w:pPr>
                        <w:pStyle w:val="VolumeandIssue"/>
                        <w:rPr>
                          <w:rFonts w:eastAsia="ＭＳ Ｐゴシック" w:cs="Times New Roman" w:hint="eastAsia"/>
                          <w:szCs w:val="24"/>
                          <w:lang w:eastAsia="ja-JP"/>
                        </w:rPr>
                      </w:pPr>
                      <w:r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2</w:t>
                      </w:r>
                      <w:r w:rsidR="00D616F9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021/03</w:t>
                      </w:r>
                      <w:r w:rsidR="00F80CEC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/</w:t>
                      </w:r>
                      <w:r w:rsidR="00D616F9"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2</w:t>
                      </w:r>
                      <w:r w:rsidR="00D616F9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2</w:t>
                      </w:r>
                    </w:p>
                    <w:p w:rsidR="00AD56DC" w:rsidRPr="00CD521E" w:rsidRDefault="00AD56DC">
                      <w:pPr>
                        <w:pStyle w:val="VolumeandIssue"/>
                        <w:rPr>
                          <w:rFonts w:eastAsia="ＭＳ Ｐゴシック" w:cs="Times New Roman"/>
                          <w:szCs w:val="24"/>
                          <w:lang w:eastAsia="ja-JP"/>
                        </w:rPr>
                      </w:pPr>
                      <w:r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通</w:t>
                      </w:r>
                      <w:r w:rsidRPr="00CD521E"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 xml:space="preserve"> </w:t>
                      </w:r>
                      <w:r w:rsidRPr="00CD521E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巻</w:t>
                      </w:r>
                      <w:r w:rsidRPr="00CD521E">
                        <w:rPr>
                          <w:rFonts w:eastAsia="ＭＳ Ｐゴシック" w:cs="Times New Roman"/>
                          <w:szCs w:val="24"/>
                          <w:lang w:eastAsia="ja-JP"/>
                        </w:rPr>
                        <w:tab/>
                      </w:r>
                      <w:r w:rsidRPr="00CD521E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第</w:t>
                      </w:r>
                      <w:r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 xml:space="preserve"> </w:t>
                      </w:r>
                      <w:r w:rsidR="00F80CEC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5</w:t>
                      </w:r>
                      <w:r w:rsidR="00D616F9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3</w:t>
                      </w:r>
                      <w:r w:rsidRPr="00CD521E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091E5" wp14:editId="6509A574">
                <wp:simplePos x="0" y="0"/>
                <wp:positionH relativeFrom="page">
                  <wp:posOffset>2933700</wp:posOffset>
                </wp:positionH>
                <wp:positionV relativeFrom="page">
                  <wp:posOffset>685800</wp:posOffset>
                </wp:positionV>
                <wp:extent cx="3705225" cy="1514475"/>
                <wp:effectExtent l="0" t="0" r="0" b="0"/>
                <wp:wrapNone/>
                <wp:docPr id="6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Masthead"/>
                              <w:rPr>
                                <w:rFonts w:eastAsia="ＭＳ Ｐゴシック"/>
                                <w:sz w:val="70"/>
                                <w:szCs w:val="70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70"/>
                                <w:szCs w:val="70"/>
                                <w:lang w:val="ja-JP" w:eastAsia="ja-JP"/>
                              </w:rPr>
                              <w:t>おれん</w:t>
                            </w:r>
                            <w:proofErr w:type="gramStart"/>
                            <w:r>
                              <w:rPr>
                                <w:rFonts w:eastAsia="ＭＳ Ｐゴシック" w:hint="eastAsia"/>
                                <w:sz w:val="70"/>
                                <w:szCs w:val="70"/>
                                <w:lang w:val="ja-JP" w:eastAsia="ja-JP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eastAsia="ＭＳ Ｐゴシック" w:hint="eastAsia"/>
                                <w:sz w:val="70"/>
                                <w:szCs w:val="70"/>
                                <w:lang w:val="ja-JP" w:eastAsia="ja-JP"/>
                              </w:rPr>
                              <w:t>通信</w:t>
                            </w:r>
                          </w:p>
                          <w:p w:rsidR="00AD56DC" w:rsidRPr="005E0FDA" w:rsidRDefault="00AD56DC">
                            <w:pPr>
                              <w:pStyle w:val="Masthead"/>
                              <w:rPr>
                                <w:rFonts w:eastAsia="ＭＳ Ｐゴシック"/>
                                <w:sz w:val="36"/>
                                <w:szCs w:val="24"/>
                                <w:lang w:eastAsia="ja-JP"/>
                              </w:rPr>
                            </w:pPr>
                            <w:r w:rsidRPr="005E0FDA">
                              <w:rPr>
                                <w:rFonts w:eastAsia="ＭＳ Ｐゴシック" w:hint="eastAsia"/>
                                <w:sz w:val="36"/>
                                <w:szCs w:val="70"/>
                                <w:lang w:val="ja-JP" w:eastAsia="ja-JP"/>
                              </w:rPr>
                              <w:t>特発性大腿骨頭壊死症友の会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91E5" id="Text Box 20" o:spid="_x0000_s1027" type="#_x0000_t202" style="position:absolute;margin-left:231pt;margin-top:54pt;width:291.7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" filled="f" stroked="f">
                <v:textbox inset="0,0,0,0">
                  <w:txbxContent>
                    <w:p w:rsidR="00AD56DC" w:rsidRDefault="00AD56DC">
                      <w:pPr>
                        <w:pStyle w:val="Masthead"/>
                        <w:rPr>
                          <w:rFonts w:eastAsia="ＭＳ Ｐゴシック"/>
                          <w:sz w:val="70"/>
                          <w:szCs w:val="70"/>
                          <w:lang w:val="ja-JP" w:eastAsia="ja-JP"/>
                        </w:rPr>
                      </w:pPr>
                      <w:r>
                        <w:rPr>
                          <w:rFonts w:eastAsia="ＭＳ Ｐゴシック" w:hint="eastAsia"/>
                          <w:sz w:val="70"/>
                          <w:szCs w:val="70"/>
                          <w:lang w:val="ja-JP" w:eastAsia="ja-JP"/>
                        </w:rPr>
                        <w:t>おれん</w:t>
                      </w:r>
                      <w:proofErr w:type="gramStart"/>
                      <w:r>
                        <w:rPr>
                          <w:rFonts w:eastAsia="ＭＳ Ｐゴシック" w:hint="eastAsia"/>
                          <w:sz w:val="70"/>
                          <w:szCs w:val="70"/>
                          <w:lang w:val="ja-JP" w:eastAsia="ja-JP"/>
                        </w:rPr>
                        <w:t>じ</w:t>
                      </w:r>
                      <w:proofErr w:type="gramEnd"/>
                      <w:r>
                        <w:rPr>
                          <w:rFonts w:eastAsia="ＭＳ Ｐゴシック" w:hint="eastAsia"/>
                          <w:sz w:val="70"/>
                          <w:szCs w:val="70"/>
                          <w:lang w:val="ja-JP" w:eastAsia="ja-JP"/>
                        </w:rPr>
                        <w:t>通信</w:t>
                      </w:r>
                    </w:p>
                    <w:p w:rsidR="00AD56DC" w:rsidRPr="005E0FDA" w:rsidRDefault="00AD56DC">
                      <w:pPr>
                        <w:pStyle w:val="Masthead"/>
                        <w:rPr>
                          <w:rFonts w:eastAsia="ＭＳ Ｐゴシック"/>
                          <w:sz w:val="36"/>
                          <w:szCs w:val="24"/>
                          <w:lang w:eastAsia="ja-JP"/>
                        </w:rPr>
                      </w:pPr>
                      <w:r w:rsidRPr="005E0FDA">
                        <w:rPr>
                          <w:rFonts w:eastAsia="ＭＳ Ｐゴシック" w:hint="eastAsia"/>
                          <w:sz w:val="36"/>
                          <w:szCs w:val="70"/>
                          <w:lang w:val="ja-JP" w:eastAsia="ja-JP"/>
                        </w:rPr>
                        <w:t>特発性大腿骨頭壊死症友の会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szCs w:val="24"/>
          <w:lang w:eastAsia="ja-JP"/>
        </w:rPr>
        <w:drawing>
          <wp:inline distT="0" distB="0" distL="0" distR="0" wp14:anchorId="0E70A448" wp14:editId="125B0B44">
            <wp:extent cx="1028700" cy="1304925"/>
            <wp:effectExtent l="0" t="0" r="0" b="0"/>
            <wp:docPr id="22" name="図 22" descr="C:\Users\orange no kai\Pictures\orange\オレンジプ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range no kai\Pictures\orange\オレンジプ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4B" w:rsidRPr="00D1594B" w:rsidRDefault="00CF2009">
      <w:pPr>
        <w:rPr>
          <w:rFonts w:eastAsia="ＭＳ 明朝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67E6F4" wp14:editId="2D13D63D">
                <wp:simplePos x="0" y="0"/>
                <wp:positionH relativeFrom="page">
                  <wp:posOffset>742950</wp:posOffset>
                </wp:positionH>
                <wp:positionV relativeFrom="page">
                  <wp:posOffset>2343150</wp:posOffset>
                </wp:positionV>
                <wp:extent cx="5981700" cy="971550"/>
                <wp:effectExtent l="0" t="0" r="0" b="0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Pr="00D66247" w:rsidRDefault="00AD56DC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特定非営利活動法人おれん</w:t>
                            </w:r>
                            <w:proofErr w:type="gramStart"/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じの</w:t>
                            </w:r>
                            <w:proofErr w:type="gramEnd"/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会</w:t>
                            </w:r>
                            <w:r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="00D66247"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〒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751-0872</w:t>
                            </w:r>
                            <w:r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下関市秋根南町１丁目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3-1-1102</w:t>
                            </w:r>
                          </w:p>
                          <w:p w:rsidR="00D66247" w:rsidRPr="00D66247" w:rsidRDefault="00D66247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ホームページ</w:t>
                            </w:r>
                            <w:r w:rsidR="00AD56DC"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http://www4.hp-ez.com/hp/yorangeion</w:t>
                            </w:r>
                            <w:r w:rsidR="00AD56DC"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AD56DC" w:rsidRPr="00D66247" w:rsidRDefault="00AD56DC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</w:pPr>
                            <w:r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 </w:t>
                            </w:r>
                            <w:r w:rsid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  <w:t>公式ブログ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  <w:t xml:space="preserve"> http://blog.canpan.info/orange083/</w:t>
                            </w:r>
                          </w:p>
                          <w:p w:rsidR="00AD56DC" w:rsidRPr="00D66247" w:rsidRDefault="00D66247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メール</w:t>
                            </w:r>
                            <w:r w:rsidR="00AD56DC"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  <w:t>yorangeion@yahoo.co.jp</w:t>
                            </w:r>
                            <w:r w:rsidR="00AD56DC"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  <w:lang w:val="sv-FI"/>
                              </w:rPr>
                              <w:t>   </w:t>
                            </w:r>
                          </w:p>
                          <w:p w:rsidR="00AD56DC" w:rsidRPr="00D66247" w:rsidRDefault="00AD56DC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TEL090-5551-9557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FAX083-256-0070</w:t>
                            </w:r>
                          </w:p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7E6F4" id="Text Box 8" o:spid="_x0000_s1028" type="#_x0000_t202" style="position:absolute;margin-left:58.5pt;margin-top:184.5pt;width:471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" filled="f" stroked="f">
                <v:textbox inset="0,.72pt,0,0">
                  <w:txbxContent>
                    <w:p w:rsidR="00AD56DC" w:rsidRPr="00D66247" w:rsidRDefault="00AD56DC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</w:pP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特定非営利活動法人おれん</w:t>
                      </w:r>
                      <w:proofErr w:type="gramStart"/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じの</w:t>
                      </w:r>
                      <w:proofErr w:type="gramEnd"/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会</w:t>
                      </w:r>
                      <w:r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r w:rsidR="00D66247"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〒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751-0872</w:t>
                      </w:r>
                      <w:r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下関市秋根南町１丁目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3-1-1102</w:t>
                      </w:r>
                    </w:p>
                    <w:p w:rsidR="00D66247" w:rsidRPr="00D66247" w:rsidRDefault="00D66247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ホームページ</w:t>
                      </w:r>
                      <w:r w:rsidR="00AD56DC"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http://www4.hp-ez.com/hp/yorangeion</w:t>
                      </w:r>
                      <w:r w:rsidR="00AD56DC"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  <w:t> </w:t>
                      </w:r>
                    </w:p>
                    <w:p w:rsidR="00AD56DC" w:rsidRPr="00D66247" w:rsidRDefault="00AD56DC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</w:pPr>
                      <w:r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  <w:t> </w:t>
                      </w:r>
                      <w:r w:rsid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  <w:t>公式ブログ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  <w:t xml:space="preserve"> http://blog.canpan.info/orange083/</w:t>
                      </w:r>
                    </w:p>
                    <w:p w:rsidR="00AD56DC" w:rsidRPr="00D66247" w:rsidRDefault="00D66247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</w:pPr>
                      <w:r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メール</w:t>
                      </w:r>
                      <w:r w:rsidR="00AD56DC"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  <w:t>yorangeion@yahoo.co.jp</w:t>
                      </w:r>
                      <w:r w:rsidR="00AD56DC"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  <w:lang w:val="sv-FI"/>
                        </w:rPr>
                        <w:t>   </w:t>
                      </w:r>
                    </w:p>
                    <w:p w:rsidR="00AD56DC" w:rsidRPr="00D66247" w:rsidRDefault="00AD56DC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</w:pP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TEL090-5551-9557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 xml:space="preserve">　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FAX083-256-0070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66247">
      <w:pPr>
        <w:rPr>
          <w:rFonts w:eastAsia="ＭＳ 明朝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A5333B" wp14:editId="78AB3E7D">
                <wp:simplePos x="0" y="0"/>
                <wp:positionH relativeFrom="page">
                  <wp:posOffset>704850</wp:posOffset>
                </wp:positionH>
                <wp:positionV relativeFrom="page">
                  <wp:posOffset>3486150</wp:posOffset>
                </wp:positionV>
                <wp:extent cx="4095750" cy="314325"/>
                <wp:effectExtent l="0" t="0" r="0" b="9525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Pr="00D66247" w:rsidRDefault="00AD56DC" w:rsidP="009A46FA">
                            <w:pPr>
                              <w:pStyle w:val="a7"/>
                              <w:jc w:val="both"/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70C0"/>
                                <w:sz w:val="28"/>
                                <w:szCs w:val="24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70C0"/>
                                <w:sz w:val="28"/>
                                <w:szCs w:val="24"/>
                                <w:lang w:val="ja-JP" w:eastAsia="ja-JP"/>
                              </w:rPr>
                              <w:t xml:space="preserve">　</w:t>
                            </w:r>
                            <w:r w:rsidR="00D616F9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70C0"/>
                                <w:sz w:val="36"/>
                                <w:szCs w:val="24"/>
                                <w:lang w:val="ja-JP" w:eastAsia="ja-JP"/>
                              </w:rPr>
                              <w:t>RDD2021 報告</w:t>
                            </w:r>
                          </w:p>
                          <w:p w:rsidR="00AD56DC" w:rsidRPr="003B34E4" w:rsidRDefault="00AD56DC">
                            <w:pPr>
                              <w:pStyle w:val="1"/>
                              <w:rPr>
                                <w:rFonts w:cs="Times New Roman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333B" id="Text Box 16" o:spid="_x0000_s1029" type="#_x0000_t202" style="position:absolute;margin-left:55.5pt;margin-top:274.5pt;width:322.5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rsQ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" filled="f" stroked="f">
                <v:textbox inset="0,0,0,0">
                  <w:txbxContent>
                    <w:p w:rsidR="00AD56DC" w:rsidRPr="00D66247" w:rsidRDefault="00AD56DC" w:rsidP="009A46FA">
                      <w:pPr>
                        <w:pStyle w:val="a7"/>
                        <w:jc w:val="both"/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70C0"/>
                          <w:sz w:val="28"/>
                          <w:szCs w:val="24"/>
                          <w:lang w:val="ja-JP"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70C0"/>
                          <w:sz w:val="28"/>
                          <w:szCs w:val="24"/>
                          <w:lang w:val="ja-JP" w:eastAsia="ja-JP"/>
                        </w:rPr>
                        <w:t xml:space="preserve">　</w:t>
                      </w:r>
                      <w:r w:rsidR="00D616F9"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70C0"/>
                          <w:sz w:val="36"/>
                          <w:szCs w:val="24"/>
                          <w:lang w:val="ja-JP" w:eastAsia="ja-JP"/>
                        </w:rPr>
                        <w:t>RDD2021 報告</w:t>
                      </w:r>
                    </w:p>
                    <w:p w:rsidR="00AD56DC" w:rsidRPr="003B34E4" w:rsidRDefault="00AD56DC">
                      <w:pPr>
                        <w:pStyle w:val="1"/>
                        <w:rPr>
                          <w:rFonts w:cs="Times New Roman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3045" w:rsidRDefault="00D13045">
      <w:pPr>
        <w:rPr>
          <w:rFonts w:eastAsia="ＭＳ 明朝"/>
          <w:noProof/>
          <w:szCs w:val="24"/>
          <w:lang w:val="cs-CZ" w:eastAsia="ja-JP"/>
        </w:rPr>
      </w:pPr>
    </w:p>
    <w:p w:rsidR="00B03C34" w:rsidRDefault="00D66247">
      <w:pPr>
        <w:rPr>
          <w:rFonts w:eastAsia="ＭＳ 明朝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791FFD6E" wp14:editId="5B4A5BDF">
                <wp:simplePos x="0" y="0"/>
                <wp:positionH relativeFrom="page">
                  <wp:posOffset>809625</wp:posOffset>
                </wp:positionH>
                <wp:positionV relativeFrom="page">
                  <wp:posOffset>4010024</wp:posOffset>
                </wp:positionV>
                <wp:extent cx="5924550" cy="6296025"/>
                <wp:effectExtent l="0" t="0" r="0" b="9525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F3" w:rsidRPr="006A0337" w:rsidRDefault="00D616F9" w:rsidP="00985E0D">
                            <w:pPr>
                              <w:pStyle w:val="a7"/>
                              <w:ind w:firstLineChars="50" w:firstLine="110"/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</w:pP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2021年3月7日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 xml:space="preserve">にRDD2021 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ブラス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の夕べ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 xml:space="preserve">on Zoom　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を開催しました。当初は下関市生涯学習プラザ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小ホール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で</w:t>
                            </w:r>
                            <w:r w:rsidR="00B03C34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、</w:t>
                            </w:r>
                            <w:r w:rsidR="00CF3455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音楽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企画をと考えておりましたが、</w:t>
                            </w:r>
                            <w:r w:rsidR="004B6A03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一月になっても</w:t>
                            </w:r>
                            <w:r w:rsidR="004B6A03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情勢が改善しないため</w:t>
                            </w:r>
                            <w:r w:rsidR="004B6A03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、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コロナウイルス感染症の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拡大防止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の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観点から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、</w:t>
                            </w:r>
                            <w:r w:rsidR="002B0ABF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急きょ</w:t>
                            </w:r>
                            <w:r w:rsidR="00CF3455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集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会は</w:t>
                            </w:r>
                            <w:r w:rsidR="002B0ABF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見合わせ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となりました。</w:t>
                            </w:r>
                          </w:p>
                          <w:p w:rsidR="00AD56DC" w:rsidRPr="006A0337" w:rsidRDefault="00D616F9" w:rsidP="00985E0D">
                            <w:pPr>
                              <w:pStyle w:val="a7"/>
                              <w:ind w:firstLineChars="50" w:firstLine="110"/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</w:pP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新たな試みとして</w:t>
                            </w:r>
                            <w:r w:rsidR="00F80CEC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インターネットを</w:t>
                            </w:r>
                            <w:r w:rsidR="00F80CEC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使った</w:t>
                            </w:r>
                            <w:r w:rsidR="00F80CEC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遠隔</w:t>
                            </w:r>
                            <w:r w:rsidR="00F80CEC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会議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システム</w:t>
                            </w:r>
                            <w:r w:rsidR="00D6624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Z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oom（ズーム）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を使って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音楽愛好家有志によるリモート合奏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を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行いました。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離れたところにいる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演奏者がパソコンに向かって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演奏するのですが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、</w:t>
                            </w:r>
                            <w:r w:rsidR="00CF3455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実際に同じ場所にはいない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難しさはありました。</w:t>
                            </w:r>
                            <w:r w:rsidR="00CF3455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一方で遠方に</w:t>
                            </w:r>
                            <w:r w:rsidR="00CF3455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おられる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参加者</w:t>
                            </w:r>
                            <w:r w:rsidR="00CF3455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の</w:t>
                            </w:r>
                            <w:r w:rsidR="00CF3455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顔を</w:t>
                            </w:r>
                            <w:r w:rsidR="00CF3455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み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てお話しできる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利点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も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実感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し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ました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。</w:t>
                            </w:r>
                            <w:r w:rsidR="004B6A03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急な変更で</w:t>
                            </w:r>
                            <w:r w:rsidR="004B6A03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参加者が</w:t>
                            </w:r>
                            <w:r w:rsidR="004B6A03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集まらな</w:t>
                            </w:r>
                            <w:r w:rsidR="004B6A03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かったのは</w:t>
                            </w:r>
                            <w:r w:rsidR="004B6A03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反省点</w:t>
                            </w:r>
                            <w:r w:rsidR="004B6A03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です。</w:t>
                            </w:r>
                          </w:p>
                          <w:p w:rsidR="00161DBC" w:rsidRPr="006A0337" w:rsidRDefault="00161DBC" w:rsidP="00985E0D">
                            <w:pPr>
                              <w:pStyle w:val="a7"/>
                              <w:ind w:firstLineChars="50" w:firstLine="110"/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</w:pP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演奏曲目は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ベートーヴェンの有名な曲、ピアノソナタ「悲壮」と、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交響曲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第9番「歓喜の歌」をもとに編曲された、伊藤康英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による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「三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声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のカノン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ー悲しみから歓びへ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」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でした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。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クラリネット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、ホルン、ユーフォニアム、ピアノ、電子ピアノ</w:t>
                            </w:r>
                            <w:r w:rsidR="00CF3455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の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編成で</w:t>
                            </w:r>
                            <w:r w:rsidR="00CF3455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す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。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この一年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コロナ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禍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で</w:t>
                            </w:r>
                            <w:r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多くの皆さんが</w:t>
                            </w:r>
                            <w:r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日常の暮らしを大きく変えることになり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、苦労が絶えなかったはずです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。</w:t>
                            </w:r>
                            <w:r w:rsidR="004B6A03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どんなことが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あっても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元気が出る音楽を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やりたいという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願いでした。</w:t>
                            </w:r>
                          </w:p>
                          <w:p w:rsidR="009421F3" w:rsidRPr="006A0337" w:rsidRDefault="004B6A03" w:rsidP="00985E0D">
                            <w:pPr>
                              <w:pStyle w:val="a7"/>
                              <w:ind w:firstLineChars="50" w:firstLine="110"/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インターネット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環境にない方、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Zoom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が</w:t>
                            </w:r>
                            <w:r w:rsidR="009421F3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よく分からない方</w:t>
                            </w:r>
                            <w:r w:rsidR="00161DBC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大勢おられること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踏まえ</w:t>
                            </w:r>
                            <w:r w:rsidR="002B0ABF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て</w:t>
                            </w:r>
                            <w:r w:rsidR="002B0ABF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今後</w:t>
                            </w:r>
                            <w:r w:rsidR="00161DBC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、</w:t>
                            </w:r>
                            <w:r w:rsidR="00161DBC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難病患者さん</w:t>
                            </w:r>
                            <w:r w:rsidR="00D17FAD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だけでなく</w:t>
                            </w:r>
                            <w:r w:rsidR="002B0ABF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より</w:t>
                            </w:r>
                            <w:r w:rsidR="00161DBC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多くの方に</w:t>
                            </w:r>
                            <w:r w:rsidR="00161DBC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も気軽に参加いただける</w:t>
                            </w:r>
                            <w:r w:rsidR="00161DBC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開催形式と内容を</w:t>
                            </w:r>
                            <w:r w:rsidR="00161DBC" w:rsidRPr="006A0337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val="ja-JP" w:eastAsia="ja-JP"/>
                              </w:rPr>
                              <w:t>検討したいと思います</w:t>
                            </w:r>
                            <w:r w:rsidR="00161DBC" w:rsidRPr="006A0337">
                              <w:rPr>
                                <w:rFonts w:ascii="メイリオ" w:eastAsia="メイリオ" w:hAnsi="メイリオ" w:cs="Times New Roman"/>
                                <w:szCs w:val="24"/>
                                <w:lang w:val="ja-JP" w:eastAsia="ja-JP"/>
                              </w:rPr>
                              <w:t>。</w:t>
                            </w:r>
                          </w:p>
                          <w:p w:rsidR="00AD56DC" w:rsidRPr="006A0337" w:rsidRDefault="00CF3455" w:rsidP="004B6A03">
                            <w:pPr>
                              <w:pStyle w:val="a7"/>
                              <w:ind w:firstLineChars="200" w:firstLine="440"/>
                              <w:jc w:val="both"/>
                              <w:rPr>
                                <w:rFonts w:ascii="メイリオ" w:eastAsia="メイリオ" w:hAnsi="メイリオ" w:cs="Times New Roman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>
                                  <wp:extent cx="1447696" cy="1085850"/>
                                  <wp:effectExtent l="0" t="0" r="63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RDDYamag210307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760" cy="1122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6A03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="002B0ABF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>
                                  <wp:extent cx="1122045" cy="932775"/>
                                  <wp:effectExtent l="0" t="0" r="1905" b="127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jpg308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217774" cy="1012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0ABF">
                              <w:rPr>
                                <w:rFonts w:ascii="メイリオ" w:eastAsia="メイリオ" w:hAnsi="メイリオ" w:cs="Times New Roman" w:hint="eastAsia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2B0ABF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>
                                  <wp:extent cx="1368425" cy="683664"/>
                                  <wp:effectExtent l="0" t="0" r="3175" b="254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jpg309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647" cy="711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FD6E" id="Text Box 15" o:spid="_x0000_s1030" type="#_x0000_t202" style="position:absolute;margin-left:63.75pt;margin-top:315.75pt;width:466.5pt;height:495.75pt;z-index: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" filled="f" stroked="f">
                <v:textbox inset="0,0,0,0">
                  <w:txbxContent>
                    <w:p w:rsidR="009421F3" w:rsidRPr="006A0337" w:rsidRDefault="00D616F9" w:rsidP="00985E0D">
                      <w:pPr>
                        <w:pStyle w:val="a7"/>
                        <w:ind w:firstLineChars="50" w:firstLine="110"/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</w:pP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2021年3月7日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 xml:space="preserve">にRDD2021 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ブラス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の夕べ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 xml:space="preserve">on Zoom　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を開催しました。当初は下関市生涯学習プラザ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小ホール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で</w:t>
                      </w:r>
                      <w:r w:rsidR="00B03C34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、</w:t>
                      </w:r>
                      <w:r w:rsidR="00CF3455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音楽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企画をと考えておりましたが、</w:t>
                      </w:r>
                      <w:r w:rsidR="004B6A03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一月になっても</w:t>
                      </w:r>
                      <w:r w:rsidR="004B6A03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情勢が改善しないため</w:t>
                      </w:r>
                      <w:r w:rsidR="004B6A03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、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コロナウイルス感染症の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拡大防止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の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観点から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、</w:t>
                      </w:r>
                      <w:r w:rsidR="002B0ABF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急きょ</w:t>
                      </w:r>
                      <w:r w:rsidR="00CF3455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集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会は</w:t>
                      </w:r>
                      <w:r w:rsidR="002B0ABF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見合わせ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となりました。</w:t>
                      </w:r>
                    </w:p>
                    <w:p w:rsidR="00AD56DC" w:rsidRPr="006A0337" w:rsidRDefault="00D616F9" w:rsidP="00985E0D">
                      <w:pPr>
                        <w:pStyle w:val="a7"/>
                        <w:ind w:firstLineChars="50" w:firstLine="110"/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</w:pP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新たな試みとして</w:t>
                      </w:r>
                      <w:r w:rsidR="00F80CEC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インターネットを</w:t>
                      </w:r>
                      <w:r w:rsidR="00F80CEC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使った</w:t>
                      </w:r>
                      <w:r w:rsidR="00F80CEC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遠隔</w:t>
                      </w:r>
                      <w:r w:rsidR="00F80CEC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会議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システム</w:t>
                      </w:r>
                      <w:r w:rsidR="00D6624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Z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oom（ズーム）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を使って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音楽愛好家有志によるリモート合奏</w:t>
                      </w:r>
                      <w:r w:rsidR="009421F3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を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行いました。</w:t>
                      </w:r>
                      <w:r w:rsidR="009421F3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離れたところにいる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演奏者がパソコンに向かって</w:t>
                      </w:r>
                      <w:r w:rsidR="009421F3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演奏するのですが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、</w:t>
                      </w:r>
                      <w:r w:rsidR="00CF3455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実際に同じ場所にはいない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難しさはありました。</w:t>
                      </w:r>
                      <w:r w:rsidR="00CF3455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一方で遠方に</w:t>
                      </w:r>
                      <w:r w:rsidR="00CF3455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おられる</w:t>
                      </w:r>
                      <w:r w:rsidR="009421F3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参加者</w:t>
                      </w:r>
                      <w:r w:rsidR="00CF3455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の</w:t>
                      </w:r>
                      <w:r w:rsidR="00CF3455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顔を</w:t>
                      </w:r>
                      <w:r w:rsidR="00CF3455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み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てお話しできる</w:t>
                      </w:r>
                      <w:r w:rsidR="009421F3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利点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も</w:t>
                      </w:r>
                      <w:r w:rsidR="009421F3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実感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し</w:t>
                      </w:r>
                      <w:r w:rsidR="009421F3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ました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。</w:t>
                      </w:r>
                      <w:r w:rsidR="004B6A03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急な変更で</w:t>
                      </w:r>
                      <w:r w:rsidR="004B6A03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参加者が</w:t>
                      </w:r>
                      <w:r w:rsidR="004B6A03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集まらな</w:t>
                      </w:r>
                      <w:r w:rsidR="004B6A03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かったのは</w:t>
                      </w:r>
                      <w:r w:rsidR="004B6A03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反省点</w:t>
                      </w:r>
                      <w:r w:rsidR="004B6A03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です。</w:t>
                      </w:r>
                    </w:p>
                    <w:p w:rsidR="00161DBC" w:rsidRPr="006A0337" w:rsidRDefault="00161DBC" w:rsidP="00985E0D">
                      <w:pPr>
                        <w:pStyle w:val="a7"/>
                        <w:ind w:firstLineChars="50" w:firstLine="110"/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</w:pP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演奏曲目は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ベートーヴェンの有名な曲、ピアノソナタ「悲壮」と、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交響曲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第9番「歓喜の歌」をもとに編曲された、伊藤康英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による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「三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声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のカノン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ー悲しみから歓びへ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」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でした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。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クラリネット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、ホルン、ユーフォニアム、ピアノ、電子ピアノ</w:t>
                      </w:r>
                      <w:r w:rsidR="00CF3455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の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編成で</w:t>
                      </w:r>
                      <w:r w:rsidR="00CF3455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す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。</w:t>
                      </w:r>
                      <w:r w:rsidR="00D17FAD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この一年</w:t>
                      </w:r>
                      <w:r w:rsidR="00D17FAD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コロナ</w:t>
                      </w:r>
                      <w:r w:rsidR="00D17FAD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禍</w:t>
                      </w:r>
                      <w:r w:rsidR="00D17FAD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で</w:t>
                      </w:r>
                      <w:r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多くの皆さんが</w:t>
                      </w:r>
                      <w:r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日常の暮らしを大きく変えることになり</w:t>
                      </w:r>
                      <w:r w:rsidR="00D17FAD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、苦労が絶えなかったはずです</w:t>
                      </w:r>
                      <w:r w:rsidR="00D17FAD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。</w:t>
                      </w:r>
                      <w:r w:rsidR="004B6A03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どんなことが</w:t>
                      </w:r>
                      <w:r w:rsidR="00D17FAD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あっても</w:t>
                      </w:r>
                      <w:r w:rsidR="00D17FAD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元気が出る音楽を</w:t>
                      </w:r>
                      <w:r w:rsidR="00D17FAD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やりたいという</w:t>
                      </w:r>
                      <w:r w:rsidR="00D17FAD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願いでした。</w:t>
                      </w:r>
                    </w:p>
                    <w:p w:rsidR="009421F3" w:rsidRPr="006A0337" w:rsidRDefault="004B6A03" w:rsidP="00985E0D">
                      <w:pPr>
                        <w:pStyle w:val="a7"/>
                        <w:ind w:firstLineChars="50" w:firstLine="110"/>
                        <w:rPr>
                          <w:rFonts w:ascii="メイリオ" w:eastAsia="メイリオ" w:hAnsi="メイリオ" w:cs="Times New Roman" w:hint="eastAsia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インターネット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環境にない方、</w:t>
                      </w:r>
                      <w:r w:rsidR="009421F3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Zoom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が</w:t>
                      </w:r>
                      <w:r w:rsidR="009421F3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よく分からない方</w:t>
                      </w:r>
                      <w:r w:rsidR="00161DBC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が</w:t>
                      </w:r>
                      <w:r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大勢おられること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を</w:t>
                      </w:r>
                      <w:r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踏まえ</w:t>
                      </w:r>
                      <w:r w:rsidR="002B0ABF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て</w:t>
                      </w:r>
                      <w:r w:rsidR="002B0ABF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今後</w:t>
                      </w:r>
                      <w:r w:rsidR="00161DBC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、</w:t>
                      </w:r>
                      <w:r w:rsidR="00161DBC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難病患者さん</w:t>
                      </w:r>
                      <w:r w:rsidR="00D17FAD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だけでなく</w:t>
                      </w:r>
                      <w:r w:rsidR="002B0ABF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より</w:t>
                      </w:r>
                      <w:r w:rsidR="00161DBC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多くの方に</w:t>
                      </w:r>
                      <w:r w:rsidR="00161DBC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も気軽に参加いただける</w:t>
                      </w:r>
                      <w:r w:rsidR="00161DBC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開催形式と内容を</w:t>
                      </w:r>
                      <w:r w:rsidR="00161DBC" w:rsidRPr="006A0337">
                        <w:rPr>
                          <w:rFonts w:ascii="メイリオ" w:eastAsia="メイリオ" w:hAnsi="メイリオ" w:cs="Times New Roman" w:hint="eastAsia"/>
                          <w:szCs w:val="24"/>
                          <w:lang w:val="ja-JP" w:eastAsia="ja-JP"/>
                        </w:rPr>
                        <w:t>検討したいと思います</w:t>
                      </w:r>
                      <w:r w:rsidR="00161DBC" w:rsidRPr="006A0337">
                        <w:rPr>
                          <w:rFonts w:ascii="メイリオ" w:eastAsia="メイリオ" w:hAnsi="メイリオ" w:cs="Times New Roman"/>
                          <w:szCs w:val="24"/>
                          <w:lang w:val="ja-JP" w:eastAsia="ja-JP"/>
                        </w:rPr>
                        <w:t>。</w:t>
                      </w:r>
                    </w:p>
                    <w:p w:rsidR="00AD56DC" w:rsidRPr="006A0337" w:rsidRDefault="00CF3455" w:rsidP="004B6A03">
                      <w:pPr>
                        <w:pStyle w:val="a7"/>
                        <w:ind w:firstLineChars="200" w:firstLine="440"/>
                        <w:jc w:val="both"/>
                        <w:rPr>
                          <w:rFonts w:ascii="メイリオ" w:eastAsia="メイリオ" w:hAnsi="メイリオ" w:cs="Times New Roman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drawing>
                          <wp:inline distT="0" distB="0" distL="0" distR="0">
                            <wp:extent cx="1447696" cy="1085850"/>
                            <wp:effectExtent l="0" t="0" r="635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RDDYamag210307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760" cy="1122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6A03">
                        <w:rPr>
                          <w:rFonts w:ascii="メイリオ" w:eastAsia="メイリオ" w:hAnsi="メイリオ" w:cs="Times New Roman" w:hint="eastAsia"/>
                          <w:szCs w:val="24"/>
                          <w:lang w:eastAsia="ja-JP"/>
                        </w:rPr>
                        <w:t xml:space="preserve">　　</w:t>
                      </w:r>
                      <w:r w:rsidR="002B0ABF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drawing>
                          <wp:inline distT="0" distB="0" distL="0" distR="0">
                            <wp:extent cx="1122045" cy="932775"/>
                            <wp:effectExtent l="0" t="0" r="1905" b="127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jpg308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217774" cy="1012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0ABF">
                        <w:rPr>
                          <w:rFonts w:ascii="メイリオ" w:eastAsia="メイリオ" w:hAnsi="メイリオ" w:cs="Times New Roman" w:hint="eastAsia"/>
                          <w:szCs w:val="24"/>
                          <w:lang w:eastAsia="ja-JP"/>
                        </w:rPr>
                        <w:t xml:space="preserve">　</w:t>
                      </w:r>
                      <w:r w:rsidR="002B0ABF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drawing>
                          <wp:inline distT="0" distB="0" distL="0" distR="0">
                            <wp:extent cx="1368425" cy="683664"/>
                            <wp:effectExtent l="0" t="0" r="3175" b="254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jpg309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647" cy="711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3C34" w:rsidRDefault="00B03C34">
      <w:pPr>
        <w:rPr>
          <w:rFonts w:eastAsia="ＭＳ 明朝"/>
          <w:noProof/>
          <w:szCs w:val="24"/>
          <w:lang w:val="cs-CZ" w:eastAsia="ja-JP"/>
        </w:rPr>
      </w:pPr>
    </w:p>
    <w:p w:rsidR="00B03C34" w:rsidRDefault="00B03C34">
      <w:pPr>
        <w:rPr>
          <w:rFonts w:eastAsia="ＭＳ 明朝"/>
          <w:noProof/>
          <w:szCs w:val="24"/>
          <w:lang w:val="cs-CZ" w:eastAsia="ja-JP"/>
        </w:rPr>
      </w:pPr>
    </w:p>
    <w:p w:rsidR="00B03C34" w:rsidRDefault="00B03C34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006854" w:rsidRDefault="00006854" w:rsidP="00AD56DC">
      <w:pPr>
        <w:rPr>
          <w:rFonts w:ascii="HG丸ｺﾞｼｯｸM-PRO" w:eastAsia="HG丸ｺﾞｼｯｸM-PRO" w:hAnsi="HG丸ｺﾞｼｯｸM-PRO"/>
          <w:noProof/>
          <w:szCs w:val="24"/>
          <w:lang w:val="cs-CZ" w:eastAsia="ja-JP"/>
        </w:rPr>
      </w:pPr>
    </w:p>
    <w:p w:rsidR="00BF6ECE" w:rsidRDefault="00BF6ECE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9421F3" w:rsidRDefault="009421F3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9421F3" w:rsidRDefault="009421F3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9421F3" w:rsidRDefault="009421F3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BF6ECE" w:rsidRPr="009141CF" w:rsidRDefault="00BF6ECE" w:rsidP="00161DBC">
      <w:pPr>
        <w:rPr>
          <w:rFonts w:ascii="HG丸ｺﾞｼｯｸM-PRO" w:eastAsia="HG丸ｺﾞｼｯｸM-PRO" w:hAnsi="HG丸ｺﾞｼｯｸM-PRO"/>
          <w:color w:val="000000" w:themeColor="text1"/>
          <w:szCs w:val="24"/>
          <w:lang w:val="ja-JP"/>
        </w:rPr>
      </w:pPr>
    </w:p>
    <w:p w:rsidR="009141CF" w:rsidRDefault="009141CF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BF6ECE" w:rsidRDefault="00BF6ECE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 w:hint="eastAsia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006854" w:rsidRPr="006A0337" w:rsidRDefault="005A6C0E" w:rsidP="006A0337">
      <w:pPr>
        <w:rPr>
          <w:rFonts w:ascii="HG丸ｺﾞｼｯｸM-PRO" w:eastAsia="HG丸ｺﾞｼｯｸM-PRO" w:hAnsi="HG丸ｺﾞｼｯｸM-PRO" w:hint="eastAsia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60A55729" wp14:editId="420D9E74">
                <wp:simplePos x="0" y="0"/>
                <wp:positionH relativeFrom="page">
                  <wp:posOffset>387985</wp:posOffset>
                </wp:positionH>
                <wp:positionV relativeFrom="page">
                  <wp:posOffset>7405370</wp:posOffset>
                </wp:positionV>
                <wp:extent cx="1791335" cy="152400"/>
                <wp:effectExtent l="0" t="4445" r="1905" b="0"/>
                <wp:wrapNone/>
                <wp:docPr id="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Pr="00247AF8" w:rsidRDefault="00AD56DC">
                            <w:pPr>
                              <w:pStyle w:val="CaptionText"/>
                              <w:rPr>
                                <w:rFonts w:cs="Times New Roman"/>
                                <w:i w:val="0"/>
                                <w:sz w:val="20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729" id="Text Box 28" o:spid="_x0000_s1031" type="#_x0000_t202" style="position:absolute;margin-left:30.55pt;margin-top:583.1pt;width:141.05pt;height:12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c/sg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" filled="f" stroked="f">
                <v:textbox style="mso-fit-shape-to-text:t" inset="0,0,0,0">
                  <w:txbxContent>
                    <w:p w:rsidR="00AD56DC" w:rsidRPr="00247AF8" w:rsidRDefault="00AD56DC">
                      <w:pPr>
                        <w:pStyle w:val="CaptionText"/>
                        <w:rPr>
                          <w:rFonts w:cs="Times New Roman"/>
                          <w:i w:val="0"/>
                          <w:sz w:val="20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1F84AAD3" wp14:editId="3F9A1C9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0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AAD3" id="Text Box 35" o:spid="_x0000_s1032" type="#_x0000_t202" style="position:absolute;margin-left:200pt;margin-top:97pt;width:7.2pt;height:7.2pt;z-index:251531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eysAIAALo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LiC3srACAAC6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1647D90D" wp14:editId="5D5E756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9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D90D" id="Text Box 36" o:spid="_x0000_s1033" type="#_x0000_t202" style="position:absolute;margin-left:201pt;margin-top:351pt;width:7.2pt;height:7.2pt;z-index:251545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kKY9yrECAAC6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BCBCF29" wp14:editId="24D7155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8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CF29" id="Text Box 37" o:spid="_x0000_s1034" type="#_x0000_t202" style="position:absolute;margin-left:201pt;margin-top:604pt;width:7.2pt;height:7.2pt;z-index:2515599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2VofesQIAALo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5146" w:rsidRPr="00983E26" w:rsidRDefault="00BB31A5" w:rsidP="00983E26">
      <w:pPr>
        <w:pStyle w:val="1"/>
        <w:rPr>
          <w:rFonts w:cs="Times New Roman" w:hint="eastAsia"/>
          <w:szCs w:val="24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8162925</wp:posOffset>
                </wp:positionV>
                <wp:extent cx="2400300" cy="6667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2F7" w:rsidRPr="00BB31A5" w:rsidRDefault="009542F7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BB31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今年も</w:t>
                            </w:r>
                            <w:r w:rsidRPr="00BB31A5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桜が開花しました。</w:t>
                            </w:r>
                          </w:p>
                          <w:p w:rsidR="00BB31A5" w:rsidRPr="00BB31A5" w:rsidRDefault="00BB31A5">
                            <w:pP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</w:pPr>
                            <w:r w:rsidRPr="00BB31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3月</w:t>
                            </w:r>
                            <w:r w:rsidRPr="00BB31A5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19日北九州市にて</w:t>
                            </w:r>
                            <w:r w:rsidRPr="00BB31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撮影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margin-left:202.5pt;margin-top:642.75pt;width:189pt;height:52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" fillcolor="white [3201]" strokeweight=".5pt">
                <v:textbox>
                  <w:txbxContent>
                    <w:p w:rsidR="009542F7" w:rsidRPr="00BB31A5" w:rsidRDefault="009542F7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BB31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今年も</w:t>
                      </w:r>
                      <w:r w:rsidRPr="00BB31A5">
                        <w:rPr>
                          <w:rFonts w:ascii="メイリオ" w:eastAsia="メイリオ" w:hAnsi="メイリオ"/>
                          <w:lang w:eastAsia="ja-JP"/>
                        </w:rPr>
                        <w:t>桜が開花しました。</w:t>
                      </w:r>
                    </w:p>
                    <w:p w:rsidR="00BB31A5" w:rsidRPr="00BB31A5" w:rsidRDefault="00BB31A5">
                      <w:pPr>
                        <w:rPr>
                          <w:rFonts w:ascii="メイリオ" w:eastAsia="メイリオ" w:hAnsi="メイリオ" w:hint="eastAsia"/>
                          <w:lang w:eastAsia="ja-JP"/>
                        </w:rPr>
                      </w:pPr>
                      <w:r w:rsidRPr="00BB31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3月</w:t>
                      </w:r>
                      <w:r w:rsidRPr="00BB31A5">
                        <w:rPr>
                          <w:rFonts w:ascii="メイリオ" w:eastAsia="メイリオ" w:hAnsi="メイリオ"/>
                          <w:lang w:eastAsia="ja-JP"/>
                        </w:rPr>
                        <w:t>19日北九州市にて</w:t>
                      </w:r>
                      <w:r w:rsidRPr="00BB31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撮影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2133600</wp:posOffset>
                </wp:positionV>
                <wp:extent cx="5810250" cy="67913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79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E26" w:rsidRPr="006E4123" w:rsidRDefault="00983E26">
                            <w:pP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令和3年度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（4月1日から令和4年3月31日まで）分の年会費の納入をお願いいたします。</w:t>
                            </w:r>
                            <w:r w:rsidR="00105F76"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年会費</w:t>
                            </w:r>
                            <w:r w:rsidR="00105F76"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2000円、</w:t>
                            </w:r>
                            <w:r w:rsidR="00105F76"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指定難病医療受給者証を</w:t>
                            </w:r>
                            <w:r w:rsidR="00105F76"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お持ちの方は半額</w:t>
                            </w:r>
                            <w:r w:rsidR="00105F76"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の</w:t>
                            </w:r>
                            <w:r w:rsidR="00105F76"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1000円をお願いします。</w:t>
                            </w:r>
                            <w:r w:rsidR="00105F76"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賛助会費</w:t>
                            </w:r>
                            <w:r w:rsidR="00105F76"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・寄付も随時受け付けております。</w:t>
                            </w:r>
                            <w:r w:rsidR="00105F76"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郵便切手で</w:t>
                            </w:r>
                            <w:r w:rsidR="00105F76"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お送りいただいても結構です。</w:t>
                            </w:r>
                          </w:p>
                          <w:p w:rsidR="002B0ABF" w:rsidRDefault="00105F76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これまで</w:t>
                            </w:r>
                            <w:r w:rsidR="00983E26"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情報誌の郵送</w:t>
                            </w:r>
                            <w:r w:rsid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などの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運営費に</w:t>
                            </w:r>
                            <w:r w:rsidR="00983E26"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皆様の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浄財を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当てさせていただきました。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今後もご</w:t>
                            </w:r>
                            <w:r w:rsidR="00983E26"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支援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を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お願いいたします。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現在就労しておられない</w:t>
                            </w:r>
                            <w:bookmarkStart w:id="0" w:name="_GoBack"/>
                            <w:bookmarkEnd w:id="0"/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方、障害者手帳をお持ちの方、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コロナ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で経済的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に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悪影響を被った方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からは徴収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しません。</w:t>
                            </w:r>
                          </w:p>
                          <w:p w:rsidR="00983E26" w:rsidRPr="006E4123" w:rsidRDefault="00983E26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振込先は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下記まで。</w:t>
                            </w:r>
                          </w:p>
                          <w:p w:rsidR="00983E26" w:rsidRPr="006E4123" w:rsidRDefault="00983E26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ゆう</w:t>
                            </w:r>
                            <w:proofErr w:type="gramStart"/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ちょ</w:t>
                            </w:r>
                            <w:proofErr w:type="gramEnd"/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銀行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 xml:space="preserve">　普通口座</w:t>
                            </w:r>
                          </w:p>
                          <w:p w:rsidR="00983E26" w:rsidRPr="006E4123" w:rsidRDefault="00983E26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記号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15570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 xml:space="preserve">　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番号30574481</w:t>
                            </w:r>
                          </w:p>
                          <w:p w:rsidR="00983E26" w:rsidRPr="006E4123" w:rsidRDefault="00983E26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名義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 xml:space="preserve">　特定非営利活動法人おれん</w:t>
                            </w:r>
                            <w:proofErr w:type="gramStart"/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じの</w:t>
                            </w:r>
                            <w:proofErr w:type="gramEnd"/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会</w:t>
                            </w:r>
                          </w:p>
                          <w:p w:rsidR="00105F76" w:rsidRPr="006E4123" w:rsidRDefault="00105F76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カタカナ表記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では　トクヒ）オレンジノカイ</w:t>
                            </w:r>
                          </w:p>
                          <w:p w:rsidR="006E4123" w:rsidRPr="006E4123" w:rsidRDefault="006E4123">
                            <w:pP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ゆう</w:t>
                            </w:r>
                            <w:proofErr w:type="gramStart"/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ちょ</w:t>
                            </w:r>
                            <w:proofErr w:type="gramEnd"/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銀行口座を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お持ちの方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が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直接振り込みにすれば手数料は発生しません。</w:t>
                            </w:r>
                          </w:p>
                          <w:p w:rsidR="00105F76" w:rsidRPr="006E4123" w:rsidRDefault="00105F76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他行からの振り込み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の場合</w:t>
                            </w:r>
                          </w:p>
                          <w:p w:rsidR="00105F76" w:rsidRPr="006E4123" w:rsidRDefault="00105F76">
                            <w:pP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ゆう</w:t>
                            </w:r>
                            <w:proofErr w:type="gramStart"/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ちょ</w:t>
                            </w:r>
                            <w:proofErr w:type="gramEnd"/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銀行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 xml:space="preserve">　店名　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五五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八</w:t>
                            </w:r>
                            <w:r w:rsid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 xml:space="preserve">　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普通預金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口座番号3057448</w:t>
                            </w:r>
                          </w:p>
                          <w:p w:rsidR="00983E26" w:rsidRPr="006E4123" w:rsidRDefault="00983E26">
                            <w:pP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</w:pPr>
                          </w:p>
                          <w:p w:rsidR="00983E26" w:rsidRPr="006E4123" w:rsidRDefault="00983E26" w:rsidP="00BB31A5">
                            <w:pP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</w:pP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領収書が必要な方は</w:t>
                            </w:r>
                            <w:r w:rsidRPr="006E4123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事務局まで</w:t>
                            </w:r>
                            <w:r w:rsidRPr="006E4123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お知らせください。</w:t>
                            </w:r>
                            <w:r w:rsidR="009542F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（連絡先はタイトル</w:t>
                            </w:r>
                            <w:r w:rsidR="009542F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下）</w:t>
                            </w:r>
                            <w:r w:rsidR="00BB31A5">
                              <w:rPr>
                                <w:rFonts w:eastAsia="ＭＳ Ｐゴシック" w:hint="eastAsia"/>
                                <w:noProof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60FAE871" wp14:editId="14B430BD">
                                  <wp:extent cx="2140485" cy="1605299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akura otemachi202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651" cy="1621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margin-left:-27pt;margin-top:168pt;width:457.5pt;height:534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" fillcolor="white [3201]" stroked="f" strokeweight=".5pt">
                <v:textbox>
                  <w:txbxContent>
                    <w:p w:rsidR="00983E26" w:rsidRPr="006E4123" w:rsidRDefault="00983E26">
                      <w:pPr>
                        <w:rPr>
                          <w:rFonts w:ascii="メイリオ" w:eastAsia="メイリオ" w:hAnsi="メイリオ" w:hint="eastAsia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令和3年度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（4月1日から令和4年3月31日まで）分の年会費の納入をお願いいたします。</w:t>
                      </w:r>
                      <w:r w:rsidR="00105F76"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年会費</w:t>
                      </w:r>
                      <w:r w:rsidR="00105F76"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2000円、</w:t>
                      </w:r>
                      <w:r w:rsidR="00105F76"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指定難病医療受給者証を</w:t>
                      </w:r>
                      <w:r w:rsidR="00105F76"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お持ちの方は半額</w:t>
                      </w:r>
                      <w:r w:rsidR="00105F76"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の</w:t>
                      </w:r>
                      <w:r w:rsidR="00105F76"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1000円をお願いします。</w:t>
                      </w:r>
                      <w:r w:rsidR="00105F76"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賛助会費</w:t>
                      </w:r>
                      <w:r w:rsidR="00105F76"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・寄付も随時受け付けております。</w:t>
                      </w:r>
                      <w:r w:rsidR="00105F76"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郵便切手で</w:t>
                      </w:r>
                      <w:r w:rsidR="00105F76"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お送りいただいても結構です。</w:t>
                      </w:r>
                    </w:p>
                    <w:p w:rsidR="002B0ABF" w:rsidRDefault="00105F76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これまで</w:t>
                      </w:r>
                      <w:r w:rsidR="00983E26"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情報誌の郵送</w:t>
                      </w:r>
                      <w:r w:rsid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などの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運営費に</w:t>
                      </w:r>
                      <w:r w:rsidR="00983E26"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皆様の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浄財を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当てさせていただきました。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今後もご</w:t>
                      </w:r>
                      <w:r w:rsidR="00983E26"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支援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を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お願いいたします。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現在就労しておられない</w:t>
                      </w:r>
                      <w:bookmarkStart w:id="1" w:name="_GoBack"/>
                      <w:bookmarkEnd w:id="1"/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方、障害者手帳をお持ちの方、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コロナ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で経済的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に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悪影響を被った方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からは徴収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しません。</w:t>
                      </w:r>
                    </w:p>
                    <w:p w:rsidR="00983E26" w:rsidRPr="006E4123" w:rsidRDefault="00983E26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振込先は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下記まで。</w:t>
                      </w:r>
                    </w:p>
                    <w:p w:rsidR="00983E26" w:rsidRPr="006E4123" w:rsidRDefault="00983E26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ゆう</w:t>
                      </w:r>
                      <w:proofErr w:type="gramStart"/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ちょ</w:t>
                      </w:r>
                      <w:proofErr w:type="gramEnd"/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銀行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 xml:space="preserve">　普通口座</w:t>
                      </w:r>
                    </w:p>
                    <w:p w:rsidR="00983E26" w:rsidRPr="006E4123" w:rsidRDefault="00983E26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記号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15570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 xml:space="preserve">　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番号30574481</w:t>
                      </w:r>
                    </w:p>
                    <w:p w:rsidR="00983E26" w:rsidRPr="006E4123" w:rsidRDefault="00983E26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名義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 xml:space="preserve">　特定非営利活動法人おれん</w:t>
                      </w:r>
                      <w:proofErr w:type="gramStart"/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じの</w:t>
                      </w:r>
                      <w:proofErr w:type="gramEnd"/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会</w:t>
                      </w:r>
                    </w:p>
                    <w:p w:rsidR="00105F76" w:rsidRPr="006E4123" w:rsidRDefault="00105F76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カタカナ表記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では　トクヒ）オレンジノカイ</w:t>
                      </w:r>
                    </w:p>
                    <w:p w:rsidR="006E4123" w:rsidRPr="006E4123" w:rsidRDefault="006E4123">
                      <w:pPr>
                        <w:rPr>
                          <w:rFonts w:ascii="メイリオ" w:eastAsia="メイリオ" w:hAnsi="メイリオ" w:hint="eastAsia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ゆう</w:t>
                      </w:r>
                      <w:proofErr w:type="gramStart"/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ちょ</w:t>
                      </w:r>
                      <w:proofErr w:type="gramEnd"/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銀行口座を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お持ちの方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が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直接振り込みにすれば手数料は発生しません。</w:t>
                      </w:r>
                    </w:p>
                    <w:p w:rsidR="00105F76" w:rsidRPr="006E4123" w:rsidRDefault="00105F76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他行からの振り込み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の場合</w:t>
                      </w:r>
                    </w:p>
                    <w:p w:rsidR="00105F76" w:rsidRPr="006E4123" w:rsidRDefault="00105F76">
                      <w:pPr>
                        <w:rPr>
                          <w:rFonts w:ascii="メイリオ" w:eastAsia="メイリオ" w:hAnsi="メイリオ" w:hint="eastAsia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ゆう</w:t>
                      </w:r>
                      <w:proofErr w:type="gramStart"/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ちょ</w:t>
                      </w:r>
                      <w:proofErr w:type="gramEnd"/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銀行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 xml:space="preserve">　店名　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五五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八</w:t>
                      </w:r>
                      <w:r w:rsid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 xml:space="preserve">　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普通預金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口座番号3057448</w:t>
                      </w:r>
                    </w:p>
                    <w:p w:rsidR="00983E26" w:rsidRPr="006E4123" w:rsidRDefault="00983E26">
                      <w:pPr>
                        <w:rPr>
                          <w:rFonts w:ascii="メイリオ" w:eastAsia="メイリオ" w:hAnsi="メイリオ" w:hint="eastAsia"/>
                          <w:lang w:eastAsia="ja-JP"/>
                        </w:rPr>
                      </w:pPr>
                    </w:p>
                    <w:p w:rsidR="00983E26" w:rsidRPr="006E4123" w:rsidRDefault="00983E26" w:rsidP="00BB31A5">
                      <w:pPr>
                        <w:rPr>
                          <w:rFonts w:ascii="メイリオ" w:eastAsia="メイリオ" w:hAnsi="メイリオ" w:hint="eastAsia"/>
                          <w:lang w:eastAsia="ja-JP"/>
                        </w:rPr>
                      </w:pP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領収書が必要な方は</w:t>
                      </w:r>
                      <w:r w:rsidRPr="006E4123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事務局まで</w:t>
                      </w:r>
                      <w:r w:rsidRPr="006E4123">
                        <w:rPr>
                          <w:rFonts w:ascii="メイリオ" w:eastAsia="メイリオ" w:hAnsi="メイリオ"/>
                          <w:lang w:eastAsia="ja-JP"/>
                        </w:rPr>
                        <w:t>お知らせください。</w:t>
                      </w:r>
                      <w:r w:rsidR="009542F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（連絡先はタイトル</w:t>
                      </w:r>
                      <w:r w:rsidR="009542F7">
                        <w:rPr>
                          <w:rFonts w:ascii="メイリオ" w:eastAsia="メイリオ" w:hAnsi="メイリオ"/>
                          <w:lang w:eastAsia="ja-JP"/>
                        </w:rPr>
                        <w:t>下）</w:t>
                      </w:r>
                      <w:r w:rsidR="00BB31A5">
                        <w:rPr>
                          <w:rFonts w:eastAsia="ＭＳ Ｐゴシック" w:hint="eastAsia"/>
                          <w:noProof/>
                          <w:szCs w:val="24"/>
                          <w:lang w:eastAsia="ja-JP"/>
                        </w:rPr>
                        <w:drawing>
                          <wp:inline distT="0" distB="0" distL="0" distR="0" wp14:anchorId="60FAE871" wp14:editId="14B430BD">
                            <wp:extent cx="2140485" cy="1605299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akura otemachi202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1651" cy="1621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124AE9" wp14:editId="78D087AF">
                <wp:simplePos x="0" y="0"/>
                <wp:positionH relativeFrom="page">
                  <wp:posOffset>819150</wp:posOffset>
                </wp:positionH>
                <wp:positionV relativeFrom="page">
                  <wp:posOffset>2722880</wp:posOffset>
                </wp:positionV>
                <wp:extent cx="3143250" cy="296545"/>
                <wp:effectExtent l="0" t="0" r="0" b="825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337" w:rsidRPr="003B34E4" w:rsidRDefault="00983E26" w:rsidP="006A0337">
                            <w:pPr>
                              <w:pStyle w:val="1"/>
                              <w:rPr>
                                <w:rFonts w:cs="Times New Roman" w:hint="eastAsia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令和</w:t>
                            </w:r>
                            <w:r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3</w:t>
                            </w:r>
                            <w:r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年度</w:t>
                            </w:r>
                            <w:r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会費納入のお願い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4AE9" id="Text Box 50" o:spid="_x0000_s1037" type="#_x0000_t202" style="position:absolute;margin-left:64.5pt;margin-top:214.4pt;width:247.5pt;height:23.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" filled="f" stroked="f">
                <v:textbox style="mso-fit-shape-to-text:t" inset="0,0,0,0">
                  <w:txbxContent>
                    <w:p w:rsidR="006A0337" w:rsidRPr="003B34E4" w:rsidRDefault="00983E26" w:rsidP="006A0337">
                      <w:pPr>
                        <w:pStyle w:val="1"/>
                        <w:rPr>
                          <w:rFonts w:cs="Times New Roman" w:hint="eastAsia"/>
                          <w:szCs w:val="24"/>
                          <w:lang w:eastAsia="ja-JP"/>
                        </w:rPr>
                      </w:pPr>
                      <w:r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令和</w:t>
                      </w:r>
                      <w:r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3</w:t>
                      </w:r>
                      <w:r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年度</w:t>
                      </w:r>
                      <w:r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会費納入のお願い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337" w:rsidRPr="00D17FAD">
        <w:rPr>
          <w:rFonts w:ascii="HG丸ｺﾞｼｯｸM-PRO" w:eastAsia="HG丸ｺﾞｼｯｸM-PRO" w:hAnsi="HG丸ｺﾞｼｯｸM-PRO"/>
          <w:b w:val="0"/>
          <w:noProof/>
          <w:szCs w:val="24"/>
          <w:lang w:val="cs-CZ" w:eastAsia="ja-JP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485775</wp:posOffset>
                </wp:positionV>
                <wp:extent cx="6448425" cy="1314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FAD" w:rsidRPr="006A0337" w:rsidRDefault="00D17FAD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令和3年度の定期総会</w:t>
                            </w:r>
                            <w:r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を開催いたします。</w:t>
                            </w:r>
                            <w:r w:rsidR="006A0337"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4月から6月までの</w:t>
                            </w:r>
                            <w:r w:rsidR="006A0337"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間</w:t>
                            </w:r>
                            <w:r w:rsidR="006A0337"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と</w:t>
                            </w:r>
                            <w:r w:rsidR="00983E26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NPO</w:t>
                            </w:r>
                            <w:r w:rsidR="00983E26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法</w:t>
                            </w:r>
                            <w:r w:rsidR="00983E26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で</w:t>
                            </w:r>
                            <w:r w:rsidR="006A0337"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義務付けられています。</w:t>
                            </w:r>
                            <w:r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開催形式は</w:t>
                            </w:r>
                            <w:r w:rsidR="002B0ABF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集会</w:t>
                            </w:r>
                            <w:r w:rsidR="002B0ABF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なしで</w:t>
                            </w:r>
                            <w:r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文書の</w:t>
                            </w:r>
                            <w:r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送受信による議案の採決</w:t>
                            </w:r>
                            <w:r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、または</w:t>
                            </w:r>
                            <w:r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Zoom</w:t>
                            </w:r>
                            <w:r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（遠隔会議システム</w:t>
                            </w:r>
                            <w:r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）</w:t>
                            </w:r>
                            <w:r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を</w:t>
                            </w:r>
                            <w:r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使った</w:t>
                            </w:r>
                            <w:r w:rsidR="006A0337"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会議</w:t>
                            </w:r>
                            <w:r w:rsidR="006A0337"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、あるいは双方の併用を予定しています。</w:t>
                            </w:r>
                          </w:p>
                          <w:p w:rsidR="006A0337" w:rsidRPr="006A0337" w:rsidRDefault="006A0337">
                            <w:pP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</w:pPr>
                            <w:r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詳細が決まり次第</w:t>
                            </w:r>
                            <w:r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、</w:t>
                            </w:r>
                            <w:r w:rsidRPr="006A0337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追って</w:t>
                            </w:r>
                            <w:r w:rsidRPr="006A0337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ご連絡いたします。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margin-left:-33.75pt;margin-top:38.25pt;width:507.75pt;height:103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" stroked="f">
                <v:textbox>
                  <w:txbxContent>
                    <w:p w:rsidR="00D17FAD" w:rsidRPr="006A0337" w:rsidRDefault="00D17FAD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令和3年度の定期総会</w:t>
                      </w:r>
                      <w:r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を開催いたします。</w:t>
                      </w:r>
                      <w:r w:rsidR="006A0337"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4月から6月までの</w:t>
                      </w:r>
                      <w:r w:rsidR="006A0337"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間</w:t>
                      </w:r>
                      <w:r w:rsidR="006A0337"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と</w:t>
                      </w:r>
                      <w:r w:rsidR="00983E26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NPO</w:t>
                      </w:r>
                      <w:r w:rsidR="00983E26">
                        <w:rPr>
                          <w:rFonts w:ascii="メイリオ" w:eastAsia="メイリオ" w:hAnsi="メイリオ"/>
                          <w:lang w:eastAsia="ja-JP"/>
                        </w:rPr>
                        <w:t>法</w:t>
                      </w:r>
                      <w:r w:rsidR="00983E26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で</w:t>
                      </w:r>
                      <w:r w:rsidR="006A0337"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義務付けられています。</w:t>
                      </w:r>
                      <w:r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開催形式は</w:t>
                      </w:r>
                      <w:r w:rsidR="002B0ABF">
                        <w:rPr>
                          <w:rFonts w:ascii="メイリオ" w:eastAsia="メイリオ" w:hAnsi="メイリオ"/>
                          <w:lang w:eastAsia="ja-JP"/>
                        </w:rPr>
                        <w:t>集会</w:t>
                      </w:r>
                      <w:r w:rsidR="002B0ABF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なしで</w:t>
                      </w:r>
                      <w:r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文書の</w:t>
                      </w:r>
                      <w:r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送受信による議案の採決</w:t>
                      </w:r>
                      <w:r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、または</w:t>
                      </w:r>
                      <w:r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Zoom</w:t>
                      </w:r>
                      <w:r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（遠隔会議システム</w:t>
                      </w:r>
                      <w:r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）</w:t>
                      </w:r>
                      <w:r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を</w:t>
                      </w:r>
                      <w:r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使った</w:t>
                      </w:r>
                      <w:r w:rsidR="006A0337"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会議</w:t>
                      </w:r>
                      <w:r w:rsidR="006A0337"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、あるいは双方の併用を予定しています。</w:t>
                      </w:r>
                    </w:p>
                    <w:p w:rsidR="006A0337" w:rsidRPr="006A0337" w:rsidRDefault="006A0337">
                      <w:pPr>
                        <w:rPr>
                          <w:rFonts w:ascii="メイリオ" w:eastAsia="メイリオ" w:hAnsi="メイリオ" w:hint="eastAsia"/>
                          <w:lang w:eastAsia="ja-JP"/>
                        </w:rPr>
                      </w:pPr>
                      <w:r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詳細が決まり次第</w:t>
                      </w:r>
                      <w:r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、</w:t>
                      </w:r>
                      <w:r w:rsidRPr="006A0337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追って</w:t>
                      </w:r>
                      <w:r w:rsidRPr="006A0337">
                        <w:rPr>
                          <w:rFonts w:ascii="メイリオ" w:eastAsia="メイリオ" w:hAnsi="メイリオ"/>
                          <w:lang w:eastAsia="ja-JP"/>
                        </w:rPr>
                        <w:t>ご連絡いたします。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337">
        <w:rPr>
          <w:rFonts w:eastAsia="ＭＳ Ｐゴシック" w:cs="Times New Roman" w:hint="eastAsia"/>
          <w:szCs w:val="24"/>
          <w:lang w:val="ja-JP" w:eastAsia="ja-JP"/>
        </w:rPr>
        <w:t>令和</w:t>
      </w:r>
      <w:r w:rsidR="006A0337">
        <w:rPr>
          <w:rFonts w:eastAsia="ＭＳ Ｐゴシック" w:cs="Times New Roman" w:hint="eastAsia"/>
          <w:szCs w:val="24"/>
          <w:lang w:val="ja-JP" w:eastAsia="ja-JP"/>
        </w:rPr>
        <w:t>3</w:t>
      </w:r>
      <w:r w:rsidR="006A0337">
        <w:rPr>
          <w:rFonts w:eastAsia="ＭＳ Ｐゴシック" w:cs="Times New Roman" w:hint="eastAsia"/>
          <w:szCs w:val="24"/>
          <w:lang w:val="ja-JP" w:eastAsia="ja-JP"/>
        </w:rPr>
        <w:t>年度定期総会のお知らせ</w: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68894" wp14:editId="0152680B">
                <wp:simplePos x="0" y="0"/>
                <wp:positionH relativeFrom="page">
                  <wp:posOffset>1685925</wp:posOffset>
                </wp:positionH>
                <wp:positionV relativeFrom="page">
                  <wp:posOffset>7086600</wp:posOffset>
                </wp:positionV>
                <wp:extent cx="841375" cy="431800"/>
                <wp:effectExtent l="0" t="0" r="0" b="0"/>
                <wp:wrapNone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8894" id="Text Box 48" o:spid="_x0000_s1039" type="#_x0000_t202" style="position:absolute;margin-left:132.75pt;margin-top:558pt;width:66.25pt;height:34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" filled="f" stroked="f">
                <v:textbox style="mso-fit-shape-to-text:t" inset="0,0,0,0">
                  <w:txbxContent>
                    <w:p w:rsidR="00AD56DC" w:rsidRDefault="00AD56D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6" name="Text Box 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200pt;margin-top:82.8pt;width:7.2pt;height:7.2pt;z-index:251571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5dsA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BWCL5dsAIAALs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5" name="Text Box 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198.2pt;margin-top:319pt;width:7.2pt;height:7.2pt;z-index:251582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4" name="Text Box 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199pt;margin-top:546pt;width:7.2pt;height:7.2pt;z-index:251593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uU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Yehrl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43pt;margin-top:98pt;width:7.2pt;height:7.2pt;z-index:2516049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xmg38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2" name="Text Box 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margin-left:42.2pt;margin-top:436.8pt;width:7.2pt;height:7.2pt;z-index:2516183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fp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Ah0vfp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1" name="Text Box 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200pt;margin-top:22pt;width:7.2pt;height:7.2pt;z-index:2516305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GN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jRIsKoYVVFTWlNqoZepeBx24OPHuGK2Te0VX8jym8KcbFpCN/TaynF0FBS&#10;QajW0z9zdTjKgOyGj6KCJ8lBCws01rIzgJAZBOhQsvtTmUxY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kkxdsBPVPehX&#10;ClAYaBEmIBiNkD8wGmCaZFh9PxBJMWo/cOgBM3omQ07GbjIIL8E1wxojZ260G1GHXrJ9A8iuy7i4&#10;hj6pmVWxaSgXBVAwC5gQlszjNDMj6Hxtbz3N3N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pjMB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0" name="Text Box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margin-left:201pt;margin-top:213.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GLM0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9" name="Text Box 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202pt;margin-top:362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9tsAIAALo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pG+/bb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5146" w:rsidRPr="00983E26" w:rsidSect="00E13445">
      <w:headerReference w:type="even" r:id="rId12"/>
      <w:headerReference w:type="default" r:id="rId13"/>
      <w:pgSz w:w="11907" w:h="16839" w:code="9"/>
      <w:pgMar w:top="1440" w:right="1800" w:bottom="144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64" w:rsidRDefault="004E4B6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E4B64" w:rsidRDefault="004E4B6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64" w:rsidRDefault="004E4B6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E4B64" w:rsidRDefault="004E4B6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C" w:rsidRDefault="002B0ABF">
    <w:pPr>
      <w:pStyle w:val="a9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65E020E" wp14:editId="1F81AA28">
              <wp:simplePos x="0" y="0"/>
              <wp:positionH relativeFrom="page">
                <wp:posOffset>3924300</wp:posOffset>
              </wp:positionH>
              <wp:positionV relativeFrom="page">
                <wp:posOffset>495300</wp:posOffset>
              </wp:positionV>
              <wp:extent cx="2676525" cy="254000"/>
              <wp:effectExtent l="0" t="0" r="9525" b="1270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6DC" w:rsidRPr="00EF19BF" w:rsidRDefault="00AD56DC" w:rsidP="00985E0D">
                          <w:pPr>
                            <w:pStyle w:val="HeaderRight"/>
                            <w:wordWrap w:val="0"/>
                            <w:rPr>
                              <w:rFonts w:cs="Times New Roman"/>
                              <w:szCs w:val="24"/>
                              <w:lang w:eastAsia="ja-JP"/>
                            </w:rPr>
                          </w:pPr>
                          <w:r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おれん</w:t>
                          </w:r>
                          <w:proofErr w:type="gramStart"/>
                          <w:r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じ</w:t>
                          </w:r>
                          <w:proofErr w:type="gramEnd"/>
                          <w:r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通信　通巻第</w:t>
                          </w:r>
                          <w:r w:rsidR="002B0ABF"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53</w:t>
                          </w:r>
                          <w:r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E02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309pt;margin-top:39pt;width:210.75pt;height:20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" filled="f" stroked="f">
              <v:textbox inset="0,0,0,0">
                <w:txbxContent>
                  <w:p w:rsidR="00AD56DC" w:rsidRPr="00EF19BF" w:rsidRDefault="00AD56DC" w:rsidP="00985E0D">
                    <w:pPr>
                      <w:pStyle w:val="HeaderRight"/>
                      <w:wordWrap w:val="0"/>
                      <w:rPr>
                        <w:rFonts w:cs="Times New Roman"/>
                        <w:szCs w:val="24"/>
                        <w:lang w:eastAsia="ja-JP"/>
                      </w:rPr>
                    </w:pPr>
                    <w:r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おれん</w:t>
                    </w:r>
                    <w:proofErr w:type="gramStart"/>
                    <w:r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じ</w:t>
                    </w:r>
                    <w:proofErr w:type="gramEnd"/>
                    <w:r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通信　通巻第</w:t>
                    </w:r>
                    <w:r w:rsidR="002B0ABF"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53</w:t>
                    </w:r>
                    <w:r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6C1E2CB9" wp14:editId="5CA6B688">
              <wp:simplePos x="0" y="0"/>
              <wp:positionH relativeFrom="page">
                <wp:posOffset>609600</wp:posOffset>
              </wp:positionH>
              <wp:positionV relativeFrom="page">
                <wp:posOffset>457200</wp:posOffset>
              </wp:positionV>
              <wp:extent cx="6429375" cy="346075"/>
              <wp:effectExtent l="0" t="0" r="9525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346075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00A85" id="Rectangle 3" o:spid="_x0000_s1026" style="position:absolute;left:0;text-align:left;margin-left:48pt;margin-top:36pt;width:506.25pt;height:27.2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" fillcolor="#135da1" stroked="f" strokecolor="#135da1">
              <w10:wrap anchorx="page" anchory="page"/>
            </v:rect>
          </w:pict>
        </mc:Fallback>
      </mc:AlternateContent>
    </w:r>
    <w:r w:rsidR="00AD56DC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C69768E" wp14:editId="04F5FE01">
              <wp:simplePos x="0" y="0"/>
              <wp:positionH relativeFrom="page">
                <wp:posOffset>724535</wp:posOffset>
              </wp:positionH>
              <wp:positionV relativeFrom="page">
                <wp:posOffset>500380</wp:posOffset>
              </wp:positionV>
              <wp:extent cx="1384300" cy="304800"/>
              <wp:effectExtent l="63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6DC" w:rsidRPr="00EF19BF" w:rsidRDefault="00AD56DC">
                          <w:pPr>
                            <w:pStyle w:val="HeaderLeft"/>
                            <w:rPr>
                              <w:rFonts w:eastAsia="ＭＳ Ｐゴシック" w:cs="Times New Roman"/>
                              <w:szCs w:val="24"/>
                            </w:rPr>
                          </w:pP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begin"/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instrText xml:space="preserve"> PAGE </w:instrTex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separate"/>
                          </w:r>
                          <w:r w:rsidR="007A4163">
                            <w:rPr>
                              <w:rFonts w:eastAsia="ＭＳ Ｐゴシック" w:cs="Times New Roman"/>
                              <w:noProof/>
                              <w:szCs w:val="24"/>
                              <w:lang w:val="ja-JP"/>
                            </w:rPr>
                            <w:t>2</w: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end"/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t xml:space="preserve"> </w:t>
                          </w:r>
                          <w:r w:rsidRPr="00EF19BF">
                            <w:rPr>
                              <w:rFonts w:eastAsia="ＭＳ Ｐゴシック" w:hAnsi="SimSun" w:cs="Times New Roman" w:hint="eastAsia"/>
                              <w:szCs w:val="24"/>
                              <w:lang w:val="ja-JP"/>
                            </w:rPr>
                            <w:t>ページ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9768E" id="Text Box 2" o:spid="_x0000_s1049" type="#_x0000_t202" style="position:absolute;margin-left:57.05pt;margin-top:39.4pt;width:109pt;height:24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wVrwIAALA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" filled="f" stroked="f">
              <v:textbox inset="0,0,0,0">
                <w:txbxContent>
                  <w:p w:rsidR="00AD56DC" w:rsidRPr="00EF19BF" w:rsidRDefault="00AD56DC">
                    <w:pPr>
                      <w:pStyle w:val="HeaderLeft"/>
                      <w:rPr>
                        <w:rFonts w:eastAsia="ＭＳ Ｐゴシック" w:cs="Times New Roman"/>
                        <w:szCs w:val="24"/>
                      </w:rPr>
                    </w:pP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begin"/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instrText xml:space="preserve"> PAGE </w:instrTex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separate"/>
                    </w:r>
                    <w:r w:rsidR="007A4163">
                      <w:rPr>
                        <w:rFonts w:eastAsia="ＭＳ Ｐゴシック" w:cs="Times New Roman"/>
                        <w:noProof/>
                        <w:szCs w:val="24"/>
                        <w:lang w:val="ja-JP"/>
                      </w:rPr>
                      <w:t>2</w: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end"/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t xml:space="preserve"> </w:t>
                    </w:r>
                    <w:r w:rsidRPr="00EF19BF">
                      <w:rPr>
                        <w:rFonts w:eastAsia="ＭＳ Ｐゴシック" w:hAnsi="SimSun" w:cs="Times New Roman" w:hint="eastAsia"/>
                        <w:szCs w:val="24"/>
                        <w:lang w:val="ja-JP"/>
                      </w:rPr>
                      <w:t>ページ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C" w:rsidRDefault="00AD56DC">
    <w:pPr>
      <w:pStyle w:val="a9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56CE1" wp14:editId="051EB5AE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6DC" w:rsidRPr="00EF19BF" w:rsidRDefault="00AD56DC" w:rsidP="00D54AFA">
                          <w:pPr>
                            <w:pStyle w:val="HeaderRight"/>
                            <w:wordWrap w:val="0"/>
                            <w:rPr>
                              <w:rFonts w:eastAsia="ＭＳ Ｐゴシック" w:cs="Times New Roman"/>
                              <w:szCs w:val="24"/>
                            </w:rPr>
                          </w:pP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begin"/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instrText xml:space="preserve"> PAGE </w:instrTex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separate"/>
                          </w:r>
                          <w:r w:rsidR="006A0337">
                            <w:rPr>
                              <w:rFonts w:eastAsia="ＭＳ Ｐゴシック" w:cs="Times New Roman"/>
                              <w:noProof/>
                              <w:szCs w:val="24"/>
                              <w:lang w:val="ja-JP"/>
                            </w:rPr>
                            <w:t>3</w: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end"/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t xml:space="preserve"> </w:t>
                          </w:r>
                          <w:r w:rsidRPr="00EF19BF">
                            <w:rPr>
                              <w:rFonts w:eastAsia="ＭＳ Ｐゴシック" w:hAnsi="SimSun" w:cs="Times New Roman" w:hint="eastAsia"/>
                              <w:szCs w:val="24"/>
                              <w:lang w:val="ja-JP"/>
                            </w:rPr>
                            <w:t>ページ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5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PB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" filled="f" stroked="f">
              <v:textbox inset="0,0,0,0">
                <w:txbxContent>
                  <w:p w:rsidR="00AD56DC" w:rsidRPr="00EF19BF" w:rsidRDefault="00AD56DC" w:rsidP="00D54AFA">
                    <w:pPr>
                      <w:pStyle w:val="HeaderRight"/>
                      <w:wordWrap w:val="0"/>
                      <w:rPr>
                        <w:rFonts w:eastAsia="ＭＳ Ｐゴシック" w:cs="Times New Roman"/>
                        <w:szCs w:val="24"/>
                      </w:rPr>
                    </w:pP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begin"/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instrText xml:space="preserve"> PAGE </w:instrTex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separate"/>
                    </w:r>
                    <w:r w:rsidR="006A0337">
                      <w:rPr>
                        <w:rFonts w:eastAsia="ＭＳ Ｐゴシック" w:cs="Times New Roman"/>
                        <w:noProof/>
                        <w:szCs w:val="24"/>
                        <w:lang w:val="ja-JP"/>
                      </w:rPr>
                      <w:t>3</w: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end"/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t xml:space="preserve"> </w:t>
                    </w:r>
                    <w:r w:rsidRPr="00EF19BF">
                      <w:rPr>
                        <w:rFonts w:eastAsia="ＭＳ Ｐゴシック" w:hAnsi="SimSun" w:cs="Times New Roman" w:hint="eastAsia"/>
                        <w:szCs w:val="24"/>
                        <w:lang w:val="ja-JP"/>
                      </w:rPr>
                      <w:t>ページ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C81B3" wp14:editId="74785DF3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6DC" w:rsidRDefault="00AD56DC">
                          <w:pPr>
                            <w:pStyle w:val="HeaderLeft"/>
                            <w:rPr>
                              <w:rFonts w:cs="Times New Roman"/>
                              <w:szCs w:val="24"/>
                              <w:lang w:eastAsia="ja-JP"/>
                            </w:rPr>
                          </w:pPr>
                          <w:r>
                            <w:rPr>
                              <w:rFonts w:ascii="ＭＳ Ｐゴシック" w:eastAsia="ＭＳ Ｐゴシック" w:cs="Times New Roman" w:hint="eastAsia"/>
                              <w:szCs w:val="24"/>
                              <w:lang w:val="ja-JP" w:eastAsia="ja-JP"/>
                            </w:rPr>
                            <w:t>ニュースレター</w:t>
                          </w:r>
                          <w:r>
                            <w:rPr>
                              <w:rFonts w:ascii="ＭＳ Ｐゴシック" w:eastAsia="ＭＳ Ｐゴシック" w:cs="Times New Roman"/>
                              <w:szCs w:val="24"/>
                              <w:lang w:val="ja-JP" w:eastAsia="ja-JP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cs="Times New Roman" w:hint="eastAsia"/>
                              <w:szCs w:val="24"/>
                              <w:lang w:val="ja-JP" w:eastAsia="ja-JP"/>
                            </w:rPr>
                            <w:t>タイトル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C81B3" id="Text Box 5" o:spid="_x0000_s1051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8J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" filled="f" stroked="f">
              <v:textbox inset="0,0,0,0">
                <w:txbxContent>
                  <w:p w:rsidR="00AD56DC" w:rsidRDefault="00AD56DC">
                    <w:pPr>
                      <w:pStyle w:val="HeaderLeft"/>
                      <w:rPr>
                        <w:rFonts w:cs="Times New Roman"/>
                        <w:szCs w:val="24"/>
                        <w:lang w:eastAsia="ja-JP"/>
                      </w:rPr>
                    </w:pPr>
                    <w:r>
                      <w:rPr>
                        <w:rFonts w:ascii="ＭＳ Ｐゴシック" w:eastAsia="ＭＳ Ｐゴシック" w:cs="Times New Roman" w:hint="eastAsia"/>
                        <w:szCs w:val="24"/>
                        <w:lang w:val="ja-JP" w:eastAsia="ja-JP"/>
                      </w:rPr>
                      <w:t>ニュースレター</w:t>
                    </w:r>
                    <w:r>
                      <w:rPr>
                        <w:rFonts w:ascii="ＭＳ Ｐゴシック" w:eastAsia="ＭＳ Ｐゴシック" w:cs="Times New Roman"/>
                        <w:szCs w:val="24"/>
                        <w:lang w:val="ja-JP" w:eastAsia="ja-JP"/>
                      </w:rPr>
                      <w:t xml:space="preserve"> </w:t>
                    </w:r>
                    <w:r>
                      <w:rPr>
                        <w:rFonts w:ascii="ＭＳ Ｐゴシック" w:eastAsia="ＭＳ Ｐゴシック" w:cs="Times New Roman" w:hint="eastAsia"/>
                        <w:szCs w:val="24"/>
                        <w:lang w:val="ja-JP" w:eastAsia="ja-JP"/>
                      </w:rPr>
                      <w:t>タイトル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9391D" wp14:editId="04D0E7AE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6EF52" id="Rectangle 6" o:spid="_x0000_s1026" style="position:absolute;left:0;text-align:left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Ci/5r2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E5241"/>
    <w:multiLevelType w:val="hybridMultilevel"/>
    <w:tmpl w:val="2B1E9AC6"/>
    <w:lvl w:ilvl="0" w:tplc="013EE418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640B8B"/>
    <w:multiLevelType w:val="hybridMultilevel"/>
    <w:tmpl w:val="E2CC5DD6"/>
    <w:lvl w:ilvl="0" w:tplc="D2466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strictFirstAndLastChars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DA"/>
    <w:rsid w:val="000025D0"/>
    <w:rsid w:val="00006854"/>
    <w:rsid w:val="000214DE"/>
    <w:rsid w:val="00021AF6"/>
    <w:rsid w:val="00030E94"/>
    <w:rsid w:val="00047970"/>
    <w:rsid w:val="00054DD9"/>
    <w:rsid w:val="00073BC2"/>
    <w:rsid w:val="00083120"/>
    <w:rsid w:val="000848F3"/>
    <w:rsid w:val="00085A93"/>
    <w:rsid w:val="000954D1"/>
    <w:rsid w:val="00097188"/>
    <w:rsid w:val="000A61EC"/>
    <w:rsid w:val="000B49FE"/>
    <w:rsid w:val="000C7FD6"/>
    <w:rsid w:val="000D3D61"/>
    <w:rsid w:val="000D484E"/>
    <w:rsid w:val="000D7928"/>
    <w:rsid w:val="000E32BD"/>
    <w:rsid w:val="000E3D64"/>
    <w:rsid w:val="0010070B"/>
    <w:rsid w:val="00102DA1"/>
    <w:rsid w:val="00103E9E"/>
    <w:rsid w:val="00105F76"/>
    <w:rsid w:val="001111B8"/>
    <w:rsid w:val="0011242A"/>
    <w:rsid w:val="001341DB"/>
    <w:rsid w:val="00146A51"/>
    <w:rsid w:val="0015597D"/>
    <w:rsid w:val="001561FB"/>
    <w:rsid w:val="00161DBC"/>
    <w:rsid w:val="00175EDE"/>
    <w:rsid w:val="00182C73"/>
    <w:rsid w:val="001904ED"/>
    <w:rsid w:val="00191247"/>
    <w:rsid w:val="00193EE5"/>
    <w:rsid w:val="001949AD"/>
    <w:rsid w:val="001B17AB"/>
    <w:rsid w:val="001C55B4"/>
    <w:rsid w:val="001D7C64"/>
    <w:rsid w:val="001E159C"/>
    <w:rsid w:val="002050D5"/>
    <w:rsid w:val="00213DB3"/>
    <w:rsid w:val="00215570"/>
    <w:rsid w:val="00225F56"/>
    <w:rsid w:val="00227C09"/>
    <w:rsid w:val="00236358"/>
    <w:rsid w:val="002454C6"/>
    <w:rsid w:val="00247AF8"/>
    <w:rsid w:val="002523D5"/>
    <w:rsid w:val="00273154"/>
    <w:rsid w:val="00274A4E"/>
    <w:rsid w:val="002779F9"/>
    <w:rsid w:val="002833F6"/>
    <w:rsid w:val="00292041"/>
    <w:rsid w:val="00294421"/>
    <w:rsid w:val="002A047F"/>
    <w:rsid w:val="002B0ABF"/>
    <w:rsid w:val="002C35F7"/>
    <w:rsid w:val="002C77D2"/>
    <w:rsid w:val="002E09A3"/>
    <w:rsid w:val="002E60DB"/>
    <w:rsid w:val="002E626C"/>
    <w:rsid w:val="002E70B4"/>
    <w:rsid w:val="002F3B56"/>
    <w:rsid w:val="002F3BBC"/>
    <w:rsid w:val="003021C3"/>
    <w:rsid w:val="00324F12"/>
    <w:rsid w:val="00344990"/>
    <w:rsid w:val="00346ED1"/>
    <w:rsid w:val="003646C6"/>
    <w:rsid w:val="003763D1"/>
    <w:rsid w:val="00380B5D"/>
    <w:rsid w:val="0038565F"/>
    <w:rsid w:val="0039302A"/>
    <w:rsid w:val="003952F2"/>
    <w:rsid w:val="003B1578"/>
    <w:rsid w:val="003B34E4"/>
    <w:rsid w:val="003C09A0"/>
    <w:rsid w:val="003C772D"/>
    <w:rsid w:val="003D24F8"/>
    <w:rsid w:val="003E0E5F"/>
    <w:rsid w:val="003F0C0B"/>
    <w:rsid w:val="00415347"/>
    <w:rsid w:val="00424848"/>
    <w:rsid w:val="00431152"/>
    <w:rsid w:val="00440739"/>
    <w:rsid w:val="0044269C"/>
    <w:rsid w:val="004548A8"/>
    <w:rsid w:val="004703BF"/>
    <w:rsid w:val="004723B5"/>
    <w:rsid w:val="0047754B"/>
    <w:rsid w:val="0048559F"/>
    <w:rsid w:val="00494070"/>
    <w:rsid w:val="004A2857"/>
    <w:rsid w:val="004A4335"/>
    <w:rsid w:val="004A4FF7"/>
    <w:rsid w:val="004A7B9D"/>
    <w:rsid w:val="004B5146"/>
    <w:rsid w:val="004B6A03"/>
    <w:rsid w:val="004C4871"/>
    <w:rsid w:val="004E4B64"/>
    <w:rsid w:val="004F61F4"/>
    <w:rsid w:val="00516F08"/>
    <w:rsid w:val="00530F98"/>
    <w:rsid w:val="0053301D"/>
    <w:rsid w:val="00537496"/>
    <w:rsid w:val="00564E62"/>
    <w:rsid w:val="0057004A"/>
    <w:rsid w:val="00577767"/>
    <w:rsid w:val="00586878"/>
    <w:rsid w:val="00590B8C"/>
    <w:rsid w:val="00593EE4"/>
    <w:rsid w:val="005A5BFC"/>
    <w:rsid w:val="005A6C0E"/>
    <w:rsid w:val="005B7866"/>
    <w:rsid w:val="005D1494"/>
    <w:rsid w:val="005E0B2A"/>
    <w:rsid w:val="005E0FDA"/>
    <w:rsid w:val="005E7D5A"/>
    <w:rsid w:val="0060229A"/>
    <w:rsid w:val="00611E9E"/>
    <w:rsid w:val="00656204"/>
    <w:rsid w:val="00675837"/>
    <w:rsid w:val="00685F8D"/>
    <w:rsid w:val="00695A6E"/>
    <w:rsid w:val="00696E9B"/>
    <w:rsid w:val="0069753C"/>
    <w:rsid w:val="006A0337"/>
    <w:rsid w:val="006A3DC1"/>
    <w:rsid w:val="006A637A"/>
    <w:rsid w:val="006B670D"/>
    <w:rsid w:val="006C2622"/>
    <w:rsid w:val="006D6024"/>
    <w:rsid w:val="006D64B2"/>
    <w:rsid w:val="006E25D5"/>
    <w:rsid w:val="006E29F9"/>
    <w:rsid w:val="006E4123"/>
    <w:rsid w:val="00706F62"/>
    <w:rsid w:val="0071130A"/>
    <w:rsid w:val="0071536B"/>
    <w:rsid w:val="00724A33"/>
    <w:rsid w:val="007304AA"/>
    <w:rsid w:val="007459E2"/>
    <w:rsid w:val="00753AA6"/>
    <w:rsid w:val="00765D9B"/>
    <w:rsid w:val="00766CFB"/>
    <w:rsid w:val="0078405B"/>
    <w:rsid w:val="007A1688"/>
    <w:rsid w:val="007A4163"/>
    <w:rsid w:val="007A568A"/>
    <w:rsid w:val="007A6666"/>
    <w:rsid w:val="007D3A2E"/>
    <w:rsid w:val="007D6B48"/>
    <w:rsid w:val="007E1BC3"/>
    <w:rsid w:val="007E4F09"/>
    <w:rsid w:val="007E5344"/>
    <w:rsid w:val="007E7738"/>
    <w:rsid w:val="007F3853"/>
    <w:rsid w:val="0080512E"/>
    <w:rsid w:val="008058DD"/>
    <w:rsid w:val="00806051"/>
    <w:rsid w:val="0082400E"/>
    <w:rsid w:val="00834DBC"/>
    <w:rsid w:val="00847DFF"/>
    <w:rsid w:val="0085574A"/>
    <w:rsid w:val="00874259"/>
    <w:rsid w:val="00880595"/>
    <w:rsid w:val="00881A36"/>
    <w:rsid w:val="008A5B36"/>
    <w:rsid w:val="008B4362"/>
    <w:rsid w:val="0090452C"/>
    <w:rsid w:val="0090635C"/>
    <w:rsid w:val="00913ACC"/>
    <w:rsid w:val="009141CF"/>
    <w:rsid w:val="009243A6"/>
    <w:rsid w:val="0092708B"/>
    <w:rsid w:val="00927E6D"/>
    <w:rsid w:val="009340E0"/>
    <w:rsid w:val="0094086B"/>
    <w:rsid w:val="009421F3"/>
    <w:rsid w:val="00943579"/>
    <w:rsid w:val="009542F7"/>
    <w:rsid w:val="009800F4"/>
    <w:rsid w:val="00983E26"/>
    <w:rsid w:val="009845DC"/>
    <w:rsid w:val="009849BC"/>
    <w:rsid w:val="00985E0D"/>
    <w:rsid w:val="009916DB"/>
    <w:rsid w:val="00991C33"/>
    <w:rsid w:val="00995643"/>
    <w:rsid w:val="009A46FA"/>
    <w:rsid w:val="009A4ADB"/>
    <w:rsid w:val="009C5CF9"/>
    <w:rsid w:val="009D5512"/>
    <w:rsid w:val="009E28CE"/>
    <w:rsid w:val="009E2FFF"/>
    <w:rsid w:val="009F3243"/>
    <w:rsid w:val="00A03ED6"/>
    <w:rsid w:val="00A05C28"/>
    <w:rsid w:val="00A14E3E"/>
    <w:rsid w:val="00A2090E"/>
    <w:rsid w:val="00A3261B"/>
    <w:rsid w:val="00A37793"/>
    <w:rsid w:val="00A94D35"/>
    <w:rsid w:val="00A95078"/>
    <w:rsid w:val="00A96E0B"/>
    <w:rsid w:val="00A97B51"/>
    <w:rsid w:val="00AB22BF"/>
    <w:rsid w:val="00AD56DC"/>
    <w:rsid w:val="00B03C34"/>
    <w:rsid w:val="00B1290D"/>
    <w:rsid w:val="00B129F1"/>
    <w:rsid w:val="00B150F7"/>
    <w:rsid w:val="00B169F7"/>
    <w:rsid w:val="00B332AB"/>
    <w:rsid w:val="00B36792"/>
    <w:rsid w:val="00B36D5F"/>
    <w:rsid w:val="00B550A8"/>
    <w:rsid w:val="00B7204C"/>
    <w:rsid w:val="00B72A78"/>
    <w:rsid w:val="00B77F01"/>
    <w:rsid w:val="00B90CBC"/>
    <w:rsid w:val="00B93EF5"/>
    <w:rsid w:val="00BA2B6F"/>
    <w:rsid w:val="00BA4C8A"/>
    <w:rsid w:val="00BA5D5F"/>
    <w:rsid w:val="00BA7E32"/>
    <w:rsid w:val="00BB31A5"/>
    <w:rsid w:val="00BB509A"/>
    <w:rsid w:val="00BB57E1"/>
    <w:rsid w:val="00BB7420"/>
    <w:rsid w:val="00BC2783"/>
    <w:rsid w:val="00BC2931"/>
    <w:rsid w:val="00BD443A"/>
    <w:rsid w:val="00BE7EB0"/>
    <w:rsid w:val="00BF6ECE"/>
    <w:rsid w:val="00BF72A0"/>
    <w:rsid w:val="00C23129"/>
    <w:rsid w:val="00C25CDA"/>
    <w:rsid w:val="00C310AF"/>
    <w:rsid w:val="00C366F0"/>
    <w:rsid w:val="00C640A6"/>
    <w:rsid w:val="00C670EF"/>
    <w:rsid w:val="00C73C26"/>
    <w:rsid w:val="00C75B86"/>
    <w:rsid w:val="00C76F6A"/>
    <w:rsid w:val="00C80EC0"/>
    <w:rsid w:val="00C844A2"/>
    <w:rsid w:val="00C85F6F"/>
    <w:rsid w:val="00CA04B2"/>
    <w:rsid w:val="00CD521E"/>
    <w:rsid w:val="00CD7D96"/>
    <w:rsid w:val="00CE470C"/>
    <w:rsid w:val="00CF2009"/>
    <w:rsid w:val="00CF3455"/>
    <w:rsid w:val="00D06003"/>
    <w:rsid w:val="00D065AE"/>
    <w:rsid w:val="00D07AD8"/>
    <w:rsid w:val="00D13045"/>
    <w:rsid w:val="00D13F29"/>
    <w:rsid w:val="00D1594B"/>
    <w:rsid w:val="00D17FAD"/>
    <w:rsid w:val="00D23A3A"/>
    <w:rsid w:val="00D33014"/>
    <w:rsid w:val="00D53097"/>
    <w:rsid w:val="00D54AFA"/>
    <w:rsid w:val="00D616F9"/>
    <w:rsid w:val="00D66247"/>
    <w:rsid w:val="00D717A1"/>
    <w:rsid w:val="00D746BE"/>
    <w:rsid w:val="00D866FC"/>
    <w:rsid w:val="00D93FCF"/>
    <w:rsid w:val="00DA5925"/>
    <w:rsid w:val="00DC3ED6"/>
    <w:rsid w:val="00DE68B8"/>
    <w:rsid w:val="00DF0715"/>
    <w:rsid w:val="00DF1B82"/>
    <w:rsid w:val="00DF51D7"/>
    <w:rsid w:val="00E03B7A"/>
    <w:rsid w:val="00E102B5"/>
    <w:rsid w:val="00E13445"/>
    <w:rsid w:val="00E36328"/>
    <w:rsid w:val="00E45795"/>
    <w:rsid w:val="00E66A7C"/>
    <w:rsid w:val="00E72B3C"/>
    <w:rsid w:val="00E74D17"/>
    <w:rsid w:val="00E764AF"/>
    <w:rsid w:val="00EA0447"/>
    <w:rsid w:val="00EB0DB1"/>
    <w:rsid w:val="00EB4DD8"/>
    <w:rsid w:val="00EC3FEA"/>
    <w:rsid w:val="00ED7358"/>
    <w:rsid w:val="00EF19BF"/>
    <w:rsid w:val="00F02DC0"/>
    <w:rsid w:val="00F04CD0"/>
    <w:rsid w:val="00F07A36"/>
    <w:rsid w:val="00F237CE"/>
    <w:rsid w:val="00F3188D"/>
    <w:rsid w:val="00F340E7"/>
    <w:rsid w:val="00F34702"/>
    <w:rsid w:val="00F40606"/>
    <w:rsid w:val="00F56C50"/>
    <w:rsid w:val="00F62788"/>
    <w:rsid w:val="00F661C1"/>
    <w:rsid w:val="00F803E7"/>
    <w:rsid w:val="00F80CEC"/>
    <w:rsid w:val="00F856C0"/>
    <w:rsid w:val="00FA5032"/>
    <w:rsid w:val="00FB03D7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ECF39860-0025-40B4-AA48-252613BC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Trebuchet MS" w:hAnsi="Trebuchet MS" w:cs="Times New Roman"/>
      <w:b/>
      <w:bCs/>
      <w:snapToGrid w:val="0"/>
      <w:color w:val="000000"/>
      <w:kern w:val="44"/>
      <w:sz w:val="44"/>
      <w:szCs w:val="44"/>
    </w:rPr>
  </w:style>
  <w:style w:type="character" w:customStyle="1" w:styleId="20">
    <w:name w:val="見出し 2 (文字)"/>
    <w:link w:val="2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30">
    <w:name w:val="見出し 3 (文字)"/>
    <w:link w:val="3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40">
    <w:name w:val="見出し 4 (文字)"/>
    <w:link w:val="4"/>
    <w:uiPriority w:val="99"/>
    <w:locked/>
    <w:rPr>
      <w:rFonts w:ascii="Trebuchet MS" w:hAnsi="Trebuchet MS" w:cs="Arial"/>
      <w:color w:val="000000"/>
      <w:sz w:val="22"/>
      <w:lang w:val="en-US" w:eastAsia="x-none" w:bidi="ar-SA"/>
    </w:rPr>
  </w:style>
  <w:style w:type="character" w:customStyle="1" w:styleId="50">
    <w:name w:val="見出し 5 (文字)"/>
    <w:link w:val="5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60">
    <w:name w:val="見出し 6 (文字)"/>
    <w:link w:val="6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24"/>
      <w:szCs w:val="24"/>
    </w:rPr>
  </w:style>
  <w:style w:type="character" w:customStyle="1" w:styleId="90">
    <w:name w:val="見出し 9 (文字)"/>
    <w:link w:val="9"/>
    <w:uiPriority w:val="9"/>
    <w:semiHidden/>
    <w:locked/>
    <w:rPr>
      <w:rFonts w:ascii="Cambria" w:eastAsia="SimSun" w:hAnsi="Cambria" w:cs="Times New Roman"/>
      <w:snapToGrid w:val="0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フッター (文字)"/>
    <w:link w:val="a3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5">
    <w:name w:val="TOC Heading"/>
    <w:basedOn w:val="a"/>
    <w:link w:val="a6"/>
    <w:uiPriority w:val="99"/>
    <w:qFormat/>
    <w:pPr>
      <w:spacing w:before="60" w:after="120"/>
    </w:pPr>
    <w:rPr>
      <w:rFonts w:ascii="Century Gothic" w:hAnsi="Century Gothic"/>
      <w:b/>
      <w:smallCaps/>
      <w:color w:val="336699"/>
      <w:spacing w:val="40"/>
    </w:rPr>
  </w:style>
  <w:style w:type="paragraph" w:styleId="a7">
    <w:name w:val="Body Text"/>
    <w:basedOn w:val="a"/>
    <w:link w:val="a8"/>
    <w:uiPriority w:val="99"/>
    <w:pPr>
      <w:spacing w:after="120" w:line="240" w:lineRule="atLeast"/>
    </w:pPr>
    <w:rPr>
      <w:rFonts w:cs="Arial"/>
      <w:sz w:val="22"/>
    </w:rPr>
  </w:style>
  <w:style w:type="character" w:customStyle="1" w:styleId="a8">
    <w:name w:val="本文 (文字)"/>
    <w:link w:val="a7"/>
    <w:uiPriority w:val="99"/>
    <w:semiHidden/>
    <w:locked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CaptionText">
    <w:name w:val="Caption Text"/>
    <w:basedOn w:val="a"/>
    <w:uiPriority w:val="99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a"/>
    <w:uiPriority w:val="99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uiPriority w:val="99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a6">
    <w:name w:val="目次の見出し (文字)"/>
    <w:link w:val="a5"/>
    <w:uiPriority w:val="99"/>
    <w:locked/>
    <w:rPr>
      <w:rFonts w:ascii="Arial Black" w:hAnsi="Arial Black" w:cs="Times New Roman"/>
      <w:color w:val="336699"/>
      <w:sz w:val="24"/>
      <w:szCs w:val="24"/>
      <w:lang w:val="en-US" w:eastAsia="x-none" w:bidi="ar-SA"/>
    </w:rPr>
  </w:style>
  <w:style w:type="paragraph" w:customStyle="1" w:styleId="Masthead">
    <w:name w:val="Masthead"/>
    <w:basedOn w:val="a"/>
    <w:uiPriority w:val="99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link w:val="CharChar"/>
    <w:uiPriority w:val="99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CharChar">
    <w:name w:val="Char Char"/>
    <w:link w:val="VolumeandIssue"/>
    <w:uiPriority w:val="99"/>
    <w:locked/>
    <w:rPr>
      <w:rFonts w:ascii="Century Gothic" w:hAnsi="Century Gothic" w:cs="Arial"/>
      <w:b/>
      <w:color w:val="FFFFFF"/>
      <w:spacing w:val="20"/>
      <w:sz w:val="24"/>
      <w:lang w:val="en-US" w:eastAsia="zh-CN" w:bidi="ar-SA"/>
    </w:rPr>
  </w:style>
  <w:style w:type="paragraph" w:styleId="a9">
    <w:name w:val="header"/>
    <w:basedOn w:val="a"/>
    <w:link w:val="aa"/>
    <w:uiPriority w:val="99"/>
    <w:rPr>
      <w:rFonts w:ascii="Lucida Sans Unicode" w:hAnsi="Lucida Sans Unicode" w:cs="Lucida Sans Unicode"/>
      <w:color w:val="FFFFFF"/>
      <w:sz w:val="28"/>
    </w:rPr>
  </w:style>
  <w:style w:type="character" w:customStyle="1" w:styleId="aa">
    <w:name w:val="ヘッダー (文字)"/>
    <w:link w:val="a9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rPr>
      <w:rFonts w:ascii="Times New Roman" w:hAnsi="Times New Roman"/>
      <w:sz w:val="16"/>
      <w:szCs w:val="16"/>
    </w:rPr>
  </w:style>
  <w:style w:type="character" w:customStyle="1" w:styleId="ac">
    <w:name w:val="吹き出し (文字)"/>
    <w:link w:val="ab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HeaderRight">
    <w:name w:val="Header Right"/>
    <w:basedOn w:val="a"/>
    <w:uiPriority w:val="99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a7"/>
    <w:uiPriority w:val="99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9"/>
    <w:uiPriority w:val="99"/>
  </w:style>
  <w:style w:type="paragraph" w:customStyle="1" w:styleId="Byline">
    <w:name w:val="Byline"/>
    <w:basedOn w:val="a"/>
    <w:uiPriority w:val="99"/>
    <w:rPr>
      <w:i/>
    </w:rPr>
  </w:style>
  <w:style w:type="paragraph" w:customStyle="1" w:styleId="JumpTo">
    <w:name w:val="Jump To"/>
    <w:basedOn w:val="a7"/>
    <w:uiPriority w:val="99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d">
    <w:name w:val="List Paragraph"/>
    <w:basedOn w:val="a"/>
    <w:uiPriority w:val="34"/>
    <w:qFormat/>
    <w:rsid w:val="00CD7D9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/>
    </w:rPr>
  </w:style>
  <w:style w:type="character" w:styleId="ae">
    <w:name w:val="Hyperlink"/>
    <w:basedOn w:val="a0"/>
    <w:uiPriority w:val="99"/>
    <w:unhideWhenUsed/>
    <w:rsid w:val="00DC3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ange%20no%20kai\AppData\Roaming\Microsoft\Templates\&#12499;&#12472;&#12493;&#12473;&#29992;&#12491;&#12517;&#12540;&#12473;&#12524;&#12479;&#1254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ビジネス用ニュースレター</Template>
  <TotalTime>59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no kai</dc:creator>
  <cp:lastModifiedBy>渡邉 利絵</cp:lastModifiedBy>
  <cp:revision>4</cp:revision>
  <cp:lastPrinted>2019-09-04T07:34:00Z</cp:lastPrinted>
  <dcterms:created xsi:type="dcterms:W3CDTF">2021-03-20T02:30:00Z</dcterms:created>
  <dcterms:modified xsi:type="dcterms:W3CDTF">2021-03-20T03:28:00Z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TC060862171041</vt:lpwstr>
  </property>
</Properties>
</file>