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1594B" w:rsidRPr="00D1594B" w:rsidRDefault="00D529E0">
      <w:pPr>
        <w:rPr>
          <w:rFonts w:eastAsia="ＭＳ 明朝"/>
          <w:noProof/>
          <w:szCs w:val="24"/>
          <w:lang w:val="cs-CZ"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2A091E5" wp14:editId="6509A574">
                <wp:simplePos x="0" y="0"/>
                <wp:positionH relativeFrom="page">
                  <wp:posOffset>2933701</wp:posOffset>
                </wp:positionH>
                <wp:positionV relativeFrom="page">
                  <wp:posOffset>685801</wp:posOffset>
                </wp:positionV>
                <wp:extent cx="3181350" cy="990600"/>
                <wp:effectExtent l="0" t="0" r="0" b="0"/>
                <wp:wrapNone/>
                <wp:docPr id="6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Masthead"/>
                              <w:rPr>
                                <w:rFonts w:eastAsia="ＭＳ Ｐゴシック"/>
                                <w:sz w:val="70"/>
                                <w:szCs w:val="70"/>
                                <w:lang w:val="ja-JP" w:eastAsia="ja-JP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70"/>
                                <w:szCs w:val="70"/>
                                <w:lang w:val="ja-JP" w:eastAsia="ja-JP"/>
                              </w:rPr>
                              <w:t>おれん</w:t>
                            </w:r>
                            <w:proofErr w:type="gramStart"/>
                            <w:r>
                              <w:rPr>
                                <w:rFonts w:eastAsia="ＭＳ Ｐゴシック" w:hint="eastAsia"/>
                                <w:sz w:val="70"/>
                                <w:szCs w:val="70"/>
                                <w:lang w:val="ja-JP" w:eastAsia="ja-JP"/>
                              </w:rPr>
                              <w:t>じ</w:t>
                            </w:r>
                            <w:proofErr w:type="gramEnd"/>
                            <w:r>
                              <w:rPr>
                                <w:rFonts w:eastAsia="ＭＳ Ｐゴシック" w:hint="eastAsia"/>
                                <w:sz w:val="70"/>
                                <w:szCs w:val="70"/>
                                <w:lang w:val="ja-JP" w:eastAsia="ja-JP"/>
                              </w:rPr>
                              <w:t>通信</w:t>
                            </w:r>
                          </w:p>
                          <w:p w:rsidR="00AD56DC" w:rsidRPr="005E0FDA" w:rsidRDefault="00AD56DC">
                            <w:pPr>
                              <w:pStyle w:val="Masthead"/>
                              <w:rPr>
                                <w:rFonts w:eastAsia="ＭＳ Ｐゴシック"/>
                                <w:sz w:val="36"/>
                                <w:szCs w:val="24"/>
                                <w:lang w:eastAsia="ja-JP"/>
                              </w:rPr>
                            </w:pPr>
                            <w:r w:rsidRPr="005E0FDA">
                              <w:rPr>
                                <w:rFonts w:eastAsia="ＭＳ Ｐゴシック" w:hint="eastAsia"/>
                                <w:sz w:val="36"/>
                                <w:szCs w:val="70"/>
                                <w:lang w:val="ja-JP" w:eastAsia="ja-JP"/>
                              </w:rPr>
                              <w:t>特発性大腿骨頭壊死症友の会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091E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31pt;margin-top:54pt;width:250.5pt;height:78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" filled="f" stroked="f">
                <v:textbox inset="0,0,0,0">
                  <w:txbxContent>
                    <w:p w:rsidR="00AD56DC" w:rsidRDefault="00AD56DC">
                      <w:pPr>
                        <w:pStyle w:val="Masthead"/>
                        <w:rPr>
                          <w:rFonts w:eastAsia="ＭＳ Ｐゴシック"/>
                          <w:sz w:val="70"/>
                          <w:szCs w:val="70"/>
                          <w:lang w:val="ja-JP" w:eastAsia="ja-JP"/>
                        </w:rPr>
                      </w:pPr>
                      <w:r>
                        <w:rPr>
                          <w:rFonts w:eastAsia="ＭＳ Ｐゴシック" w:hint="eastAsia"/>
                          <w:sz w:val="70"/>
                          <w:szCs w:val="70"/>
                          <w:lang w:val="ja-JP" w:eastAsia="ja-JP"/>
                        </w:rPr>
                        <w:t>おれん</w:t>
                      </w:r>
                      <w:proofErr w:type="gramStart"/>
                      <w:r>
                        <w:rPr>
                          <w:rFonts w:eastAsia="ＭＳ Ｐゴシック" w:hint="eastAsia"/>
                          <w:sz w:val="70"/>
                          <w:szCs w:val="70"/>
                          <w:lang w:val="ja-JP" w:eastAsia="ja-JP"/>
                        </w:rPr>
                        <w:t>じ</w:t>
                      </w:r>
                      <w:proofErr w:type="gramEnd"/>
                      <w:r>
                        <w:rPr>
                          <w:rFonts w:eastAsia="ＭＳ Ｐゴシック" w:hint="eastAsia"/>
                          <w:sz w:val="70"/>
                          <w:szCs w:val="70"/>
                          <w:lang w:val="ja-JP" w:eastAsia="ja-JP"/>
                        </w:rPr>
                        <w:t>通信</w:t>
                      </w:r>
                    </w:p>
                    <w:p w:rsidR="00AD56DC" w:rsidRPr="005E0FDA" w:rsidRDefault="00AD56DC">
                      <w:pPr>
                        <w:pStyle w:val="Masthead"/>
                        <w:rPr>
                          <w:rFonts w:eastAsia="ＭＳ Ｐゴシック"/>
                          <w:sz w:val="36"/>
                          <w:szCs w:val="24"/>
                          <w:lang w:eastAsia="ja-JP"/>
                        </w:rPr>
                      </w:pPr>
                      <w:r w:rsidRPr="005E0FDA">
                        <w:rPr>
                          <w:rFonts w:eastAsia="ＭＳ Ｐゴシック" w:hint="eastAsia"/>
                          <w:sz w:val="36"/>
                          <w:szCs w:val="70"/>
                          <w:lang w:val="ja-JP" w:eastAsia="ja-JP"/>
                        </w:rPr>
                        <w:t>特発性大腿骨頭壊死症友の会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624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657225</wp:posOffset>
                </wp:positionV>
                <wp:extent cx="6010275" cy="1600200"/>
                <wp:effectExtent l="0" t="0" r="28575" b="19050"/>
                <wp:wrapNone/>
                <wp:docPr id="6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600200"/>
                        </a:xfrm>
                        <a:prstGeom prst="rect">
                          <a:avLst/>
                        </a:prstGeom>
                        <a:solidFill>
                          <a:srgbClr val="0078B4"/>
                        </a:solidFill>
                        <a:ln w="9525" algn="ctr">
                          <a:solidFill>
                            <a:srgbClr val="0078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2C6AF" id="Rectangle 21" o:spid="_x0000_s1026" style="position:absolute;left:0;text-align:left;margin-left:59.25pt;margin-top:51.75pt;width:473.25pt;height:126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" fillcolor="#0078b4" strokecolor="#0078b4">
                <v:textbox style="mso-fit-shape-to-text:t" inset="0,0,0,0"/>
                <w10:wrap anchorx="page" anchory="page"/>
              </v:rect>
            </w:pict>
          </mc:Fallback>
        </mc:AlternateContent>
      </w:r>
      <w:r w:rsidR="00D6624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F7B330" wp14:editId="1CA20398">
                <wp:simplePos x="0" y="0"/>
                <wp:positionH relativeFrom="page">
                  <wp:posOffset>4622800</wp:posOffset>
                </wp:positionH>
                <wp:positionV relativeFrom="page">
                  <wp:posOffset>1739900</wp:posOffset>
                </wp:positionV>
                <wp:extent cx="1924050" cy="476250"/>
                <wp:effectExtent l="3175" t="0" r="0" b="3175"/>
                <wp:wrapNone/>
                <wp:docPr id="5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Pr="00CD521E" w:rsidRDefault="00AD56DC">
                            <w:pPr>
                              <w:pStyle w:val="VolumeandIssue"/>
                              <w:rPr>
                                <w:rFonts w:eastAsia="ＭＳ Ｐゴシック" w:cs="Times New Roman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2</w:t>
                            </w:r>
                            <w:r w:rsidR="00F92E13"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02</w:t>
                            </w:r>
                            <w:r w:rsidR="00F92E13">
                              <w:rPr>
                                <w:rFonts w:eastAsia="ＭＳ Ｐゴシック" w:cs="Times New Roman"/>
                                <w:szCs w:val="24"/>
                                <w:lang w:val="ja-JP" w:eastAsia="ja-JP"/>
                              </w:rPr>
                              <w:t>2</w:t>
                            </w:r>
                            <w:r w:rsidR="00D529E0"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/0</w:t>
                            </w:r>
                            <w:r w:rsidR="00D529E0">
                              <w:rPr>
                                <w:rFonts w:eastAsia="ＭＳ Ｐゴシック" w:cs="Times New Roman"/>
                                <w:szCs w:val="24"/>
                                <w:lang w:val="ja-JP" w:eastAsia="ja-JP"/>
                              </w:rPr>
                              <w:t>9</w:t>
                            </w:r>
                            <w:r w:rsidR="00F80CEC"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/</w:t>
                            </w:r>
                            <w:r w:rsidR="00F92E13">
                              <w:rPr>
                                <w:rFonts w:eastAsia="ＭＳ Ｐゴシック" w:cs="Times New Roman"/>
                                <w:szCs w:val="24"/>
                                <w:lang w:val="ja-JP" w:eastAsia="ja-JP"/>
                              </w:rPr>
                              <w:t>11</w:t>
                            </w:r>
                          </w:p>
                          <w:p w:rsidR="00AD56DC" w:rsidRPr="00CD521E" w:rsidRDefault="00AD56DC">
                            <w:pPr>
                              <w:pStyle w:val="VolumeandIssue"/>
                              <w:rPr>
                                <w:rFonts w:eastAsia="ＭＳ Ｐゴシック" w:cs="Times New Roman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通</w:t>
                            </w:r>
                            <w:r w:rsidRPr="00CD521E">
                              <w:rPr>
                                <w:rFonts w:eastAsia="ＭＳ Ｐゴシック" w:cs="Times New Roman"/>
                                <w:szCs w:val="24"/>
                                <w:lang w:val="ja-JP" w:eastAsia="ja-JP"/>
                              </w:rPr>
                              <w:t xml:space="preserve"> </w:t>
                            </w:r>
                            <w:r w:rsidRPr="00CD521E"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巻</w:t>
                            </w:r>
                            <w:r w:rsidRPr="00CD521E">
                              <w:rPr>
                                <w:rFonts w:eastAsia="ＭＳ Ｐゴシック" w:cs="Times New Roman"/>
                                <w:szCs w:val="24"/>
                                <w:lang w:eastAsia="ja-JP"/>
                              </w:rPr>
                              <w:tab/>
                            </w:r>
                            <w:r w:rsidRPr="00CD521E"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第</w:t>
                            </w:r>
                            <w:r>
                              <w:rPr>
                                <w:rFonts w:eastAsia="ＭＳ Ｐゴシック" w:cs="Times New Roman"/>
                                <w:szCs w:val="24"/>
                                <w:lang w:val="ja-JP" w:eastAsia="ja-JP"/>
                              </w:rPr>
                              <w:t xml:space="preserve"> </w:t>
                            </w:r>
                            <w:r w:rsidR="00F80CEC"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5</w:t>
                            </w:r>
                            <w:r w:rsidR="000966A5">
                              <w:rPr>
                                <w:rFonts w:eastAsia="ＭＳ Ｐゴシック" w:cs="Times New Roman"/>
                                <w:szCs w:val="24"/>
                                <w:lang w:val="ja-JP" w:eastAsia="ja-JP"/>
                              </w:rPr>
                              <w:t>5</w:t>
                            </w:r>
                            <w:r w:rsidRPr="00CD521E"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B330" id="Text Box 19" o:spid="_x0000_s1027" type="#_x0000_t202" style="position:absolute;margin-left:364pt;margin-top:137pt;width:151.5pt;height:37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JItg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" filled="f" stroked="f">
                <v:textbox style="mso-fit-shape-to-text:t">
                  <w:txbxContent>
                    <w:p w:rsidR="00AD56DC" w:rsidRPr="00CD521E" w:rsidRDefault="00AD56DC">
                      <w:pPr>
                        <w:pStyle w:val="VolumeandIssue"/>
                        <w:rPr>
                          <w:rFonts w:eastAsia="ＭＳ Ｐゴシック" w:cs="Times New Roman"/>
                          <w:szCs w:val="24"/>
                          <w:lang w:eastAsia="ja-JP"/>
                        </w:rPr>
                      </w:pPr>
                      <w:r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2</w:t>
                      </w:r>
                      <w:r w:rsidR="00F92E13"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02</w:t>
                      </w:r>
                      <w:r w:rsidR="00F92E13">
                        <w:rPr>
                          <w:rFonts w:eastAsia="ＭＳ Ｐゴシック" w:cs="Times New Roman"/>
                          <w:szCs w:val="24"/>
                          <w:lang w:val="ja-JP" w:eastAsia="ja-JP"/>
                        </w:rPr>
                        <w:t>2</w:t>
                      </w:r>
                      <w:r w:rsidR="00D529E0"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/0</w:t>
                      </w:r>
                      <w:r w:rsidR="00D529E0">
                        <w:rPr>
                          <w:rFonts w:eastAsia="ＭＳ Ｐゴシック" w:cs="Times New Roman"/>
                          <w:szCs w:val="24"/>
                          <w:lang w:val="ja-JP" w:eastAsia="ja-JP"/>
                        </w:rPr>
                        <w:t>9</w:t>
                      </w:r>
                      <w:r w:rsidR="00F80CEC"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/</w:t>
                      </w:r>
                      <w:r w:rsidR="00F92E13">
                        <w:rPr>
                          <w:rFonts w:eastAsia="ＭＳ Ｐゴシック" w:cs="Times New Roman"/>
                          <w:szCs w:val="24"/>
                          <w:lang w:val="ja-JP" w:eastAsia="ja-JP"/>
                        </w:rPr>
                        <w:t>11</w:t>
                      </w:r>
                    </w:p>
                    <w:p w:rsidR="00AD56DC" w:rsidRPr="00CD521E" w:rsidRDefault="00AD56DC">
                      <w:pPr>
                        <w:pStyle w:val="VolumeandIssue"/>
                        <w:rPr>
                          <w:rFonts w:eastAsia="ＭＳ Ｐゴシック" w:cs="Times New Roman"/>
                          <w:szCs w:val="24"/>
                          <w:lang w:eastAsia="ja-JP"/>
                        </w:rPr>
                      </w:pPr>
                      <w:r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通</w:t>
                      </w:r>
                      <w:r w:rsidRPr="00CD521E">
                        <w:rPr>
                          <w:rFonts w:eastAsia="ＭＳ Ｐゴシック" w:cs="Times New Roman"/>
                          <w:szCs w:val="24"/>
                          <w:lang w:val="ja-JP" w:eastAsia="ja-JP"/>
                        </w:rPr>
                        <w:t xml:space="preserve"> </w:t>
                      </w:r>
                      <w:r w:rsidRPr="00CD521E"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巻</w:t>
                      </w:r>
                      <w:r w:rsidRPr="00CD521E">
                        <w:rPr>
                          <w:rFonts w:eastAsia="ＭＳ Ｐゴシック" w:cs="Times New Roman"/>
                          <w:szCs w:val="24"/>
                          <w:lang w:eastAsia="ja-JP"/>
                        </w:rPr>
                        <w:tab/>
                      </w:r>
                      <w:r w:rsidRPr="00CD521E"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第</w:t>
                      </w:r>
                      <w:r>
                        <w:rPr>
                          <w:rFonts w:eastAsia="ＭＳ Ｐゴシック" w:cs="Times New Roman"/>
                          <w:szCs w:val="24"/>
                          <w:lang w:val="ja-JP" w:eastAsia="ja-JP"/>
                        </w:rPr>
                        <w:t xml:space="preserve"> </w:t>
                      </w:r>
                      <w:r w:rsidR="00F80CEC"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5</w:t>
                      </w:r>
                      <w:r w:rsidR="000966A5">
                        <w:rPr>
                          <w:rFonts w:eastAsia="ＭＳ Ｐゴシック" w:cs="Times New Roman"/>
                          <w:szCs w:val="24"/>
                          <w:lang w:val="ja-JP" w:eastAsia="ja-JP"/>
                        </w:rPr>
                        <w:t>5</w:t>
                      </w:r>
                      <w:r w:rsidRPr="00CD521E"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C0E">
        <w:rPr>
          <w:noProof/>
          <w:szCs w:val="24"/>
          <w:lang w:eastAsia="ja-JP"/>
        </w:rPr>
        <w:drawing>
          <wp:inline distT="0" distB="0" distL="0" distR="0" wp14:anchorId="0E70A448" wp14:editId="125B0B44">
            <wp:extent cx="1028700" cy="1304925"/>
            <wp:effectExtent l="0" t="0" r="0" b="0"/>
            <wp:docPr id="22" name="図 22" descr="C:\Users\orange no kai\Pictures\orange\オレンジプ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orange no kai\Pictures\orange\オレンジプニ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4B" w:rsidRPr="00D1594B" w:rsidRDefault="00CF2009">
      <w:pPr>
        <w:rPr>
          <w:rFonts w:eastAsia="ＭＳ 明朝"/>
          <w:noProof/>
          <w:szCs w:val="24"/>
          <w:lang w:val="cs-CZ"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7E6F4" wp14:editId="2D13D63D">
                <wp:simplePos x="0" y="0"/>
                <wp:positionH relativeFrom="page">
                  <wp:posOffset>742950</wp:posOffset>
                </wp:positionH>
                <wp:positionV relativeFrom="page">
                  <wp:posOffset>2343150</wp:posOffset>
                </wp:positionV>
                <wp:extent cx="5981700" cy="971550"/>
                <wp:effectExtent l="0" t="0" r="0" b="0"/>
                <wp:wrapNone/>
                <wp:docPr id="6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Pr="00D66247" w:rsidRDefault="00AD56DC">
                            <w:pPr>
                              <w:pStyle w:val="CompanyInfo"/>
                              <w:rPr>
                                <w:rFonts w:eastAsia="ＭＳ Ｐゴシック" w:cs="Times New Roman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>特定非営利活動法人おれん</w:t>
                            </w:r>
                            <w:proofErr w:type="gramStart"/>
                            <w:r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>じの</w:t>
                            </w:r>
                            <w:proofErr w:type="gramEnd"/>
                            <w:r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>会</w:t>
                            </w:r>
                            <w:r w:rsidRPr="00D66247">
                              <w:rPr>
                                <w:rFonts w:eastAsia="ＭＳ Ｐゴシック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, </w:t>
                            </w:r>
                            <w:r w:rsidR="00D66247"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>〒</w:t>
                            </w:r>
                            <w:r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>751-0872</w:t>
                            </w:r>
                            <w:r w:rsidRPr="00D66247">
                              <w:rPr>
                                <w:rFonts w:eastAsia="ＭＳ Ｐゴシック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, </w:t>
                            </w:r>
                            <w:r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>下関市秋根南町１丁目</w:t>
                            </w:r>
                            <w:r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>3-1-1102</w:t>
                            </w:r>
                          </w:p>
                          <w:p w:rsidR="00D66247" w:rsidRPr="00D66247" w:rsidRDefault="00D66247">
                            <w:pPr>
                              <w:pStyle w:val="CompanyInfo"/>
                              <w:rPr>
                                <w:rFonts w:eastAsia="ＭＳ Ｐゴシック" w:cs="Times New Roman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>ホームページ</w:t>
                            </w:r>
                            <w:r w:rsidR="00AD56DC"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>http://www4.hp-ez.com/hp/yorangeion</w:t>
                            </w:r>
                            <w:r w:rsidR="00AD56DC" w:rsidRPr="00D66247">
                              <w:rPr>
                                <w:rFonts w:eastAsia="ＭＳ Ｐゴシック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AD56DC" w:rsidRPr="00D66247" w:rsidRDefault="00AD56DC">
                            <w:pPr>
                              <w:pStyle w:val="CompanyInfo"/>
                              <w:rPr>
                                <w:rFonts w:eastAsia="ＭＳ Ｐゴシック" w:cs="Times New Roman"/>
                                <w:color w:val="000000" w:themeColor="text1"/>
                                <w:sz w:val="22"/>
                                <w:szCs w:val="24"/>
                                <w:lang w:val="sv-FI" w:eastAsia="ja-JP"/>
                              </w:rPr>
                            </w:pPr>
                            <w:r w:rsidRPr="00D66247">
                              <w:rPr>
                                <w:rFonts w:eastAsia="ＭＳ Ｐゴシック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> </w:t>
                            </w:r>
                            <w:r w:rsid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val="sv-FI" w:eastAsia="ja-JP"/>
                              </w:rPr>
                              <w:t>公式ブログ</w:t>
                            </w:r>
                            <w:r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val="sv-FI" w:eastAsia="ja-JP"/>
                              </w:rPr>
                              <w:t xml:space="preserve"> http://blog.canpan.info/orange083/</w:t>
                            </w:r>
                          </w:p>
                          <w:p w:rsidR="00AD56DC" w:rsidRPr="00D66247" w:rsidRDefault="00D66247">
                            <w:pPr>
                              <w:pStyle w:val="CompanyInfo"/>
                              <w:rPr>
                                <w:rFonts w:eastAsia="ＭＳ Ｐゴシック" w:cs="Times New Roman"/>
                                <w:color w:val="000000" w:themeColor="text1"/>
                                <w:sz w:val="22"/>
                                <w:szCs w:val="24"/>
                                <w:lang w:val="sv-FI" w:eastAsia="ja-JP"/>
                              </w:rPr>
                            </w:pPr>
                            <w:r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>メール</w:t>
                            </w:r>
                            <w:r w:rsidR="00AD56DC"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val="sv-FI" w:eastAsia="ja-JP"/>
                              </w:rPr>
                              <w:t>yorangeion@yahoo.co.jp</w:t>
                            </w:r>
                            <w:r w:rsidR="00AD56DC" w:rsidRPr="00D66247">
                              <w:rPr>
                                <w:rFonts w:eastAsia="ＭＳ Ｐゴシック" w:cs="Times New Roman"/>
                                <w:color w:val="000000" w:themeColor="text1"/>
                                <w:sz w:val="22"/>
                                <w:szCs w:val="24"/>
                                <w:lang w:val="sv-FI"/>
                              </w:rPr>
                              <w:t>   </w:t>
                            </w:r>
                          </w:p>
                          <w:p w:rsidR="00AD56DC" w:rsidRPr="00D529E0" w:rsidRDefault="00AD56DC">
                            <w:pPr>
                              <w:pStyle w:val="CompanyInfo"/>
                              <w:rPr>
                                <w:rFonts w:eastAsia="ＭＳ Ｐゴシック" w:cs="Times New Roman"/>
                                <w:color w:val="000000" w:themeColor="text1"/>
                                <w:sz w:val="22"/>
                                <w:szCs w:val="24"/>
                                <w:lang w:val="sv-FI"/>
                              </w:rPr>
                            </w:pPr>
                            <w:r w:rsidRPr="00D529E0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val="sv-FI" w:eastAsia="ja-JP"/>
                              </w:rPr>
                              <w:t>TEL090-5551-9557</w:t>
                            </w:r>
                            <w:r w:rsidRPr="00D66247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D529E0">
                              <w:rPr>
                                <w:rFonts w:eastAsia="ＭＳ Ｐゴシック" w:cs="Times New Roman" w:hint="eastAsia"/>
                                <w:color w:val="000000" w:themeColor="text1"/>
                                <w:sz w:val="22"/>
                                <w:szCs w:val="24"/>
                                <w:lang w:val="sv-FI" w:eastAsia="ja-JP"/>
                              </w:rPr>
                              <w:t>FAX083-256-0070</w:t>
                            </w:r>
                          </w:p>
                        </w:txbxContent>
                      </wps:txbx>
                      <wps:bodyPr rot="0" vert="horz" wrap="square" lIns="0" tIns="914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7E6F4" id="Text Box 8" o:spid="_x0000_s1028" type="#_x0000_t202" style="position:absolute;margin-left:58.5pt;margin-top:184.5pt;width:471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" filled="f" stroked="f">
                <v:textbox inset="0,.72pt,0,0">
                  <w:txbxContent>
                    <w:p w:rsidR="00AD56DC" w:rsidRPr="00D66247" w:rsidRDefault="00AD56DC">
                      <w:pPr>
                        <w:pStyle w:val="CompanyInfo"/>
                        <w:rPr>
                          <w:rFonts w:eastAsia="ＭＳ Ｐゴシック" w:cs="Times New Roman"/>
                          <w:color w:val="000000" w:themeColor="text1"/>
                          <w:sz w:val="22"/>
                          <w:szCs w:val="24"/>
                        </w:rPr>
                      </w:pPr>
                      <w:r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>特定非営利活動法人おれん</w:t>
                      </w:r>
                      <w:proofErr w:type="gramStart"/>
                      <w:r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>じの</w:t>
                      </w:r>
                      <w:proofErr w:type="gramEnd"/>
                      <w:r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>会</w:t>
                      </w:r>
                      <w:r w:rsidRPr="00D66247">
                        <w:rPr>
                          <w:rFonts w:eastAsia="ＭＳ Ｐゴシック" w:cs="Times New Roman"/>
                          <w:color w:val="000000" w:themeColor="text1"/>
                          <w:sz w:val="22"/>
                          <w:szCs w:val="24"/>
                        </w:rPr>
                        <w:t xml:space="preserve">, </w:t>
                      </w:r>
                      <w:r w:rsidR="00D66247"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>〒</w:t>
                      </w:r>
                      <w:r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>751-0872</w:t>
                      </w:r>
                      <w:r w:rsidRPr="00D66247">
                        <w:rPr>
                          <w:rFonts w:eastAsia="ＭＳ Ｐゴシック" w:cs="Times New Roman"/>
                          <w:color w:val="000000" w:themeColor="text1"/>
                          <w:sz w:val="22"/>
                          <w:szCs w:val="24"/>
                        </w:rPr>
                        <w:t xml:space="preserve">, </w:t>
                      </w:r>
                      <w:r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>下関市秋根南町１丁目</w:t>
                      </w:r>
                      <w:r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>3-1-1102</w:t>
                      </w:r>
                    </w:p>
                    <w:p w:rsidR="00D66247" w:rsidRPr="00D66247" w:rsidRDefault="00D66247">
                      <w:pPr>
                        <w:pStyle w:val="CompanyInfo"/>
                        <w:rPr>
                          <w:rFonts w:eastAsia="ＭＳ Ｐゴシック" w:cs="Times New Roman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>ホームページ</w:t>
                      </w:r>
                      <w:r w:rsidR="00AD56DC"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>http://www4.hp-ez.com/hp/yorangeion</w:t>
                      </w:r>
                      <w:r w:rsidR="00AD56DC" w:rsidRPr="00D66247">
                        <w:rPr>
                          <w:rFonts w:eastAsia="ＭＳ Ｐゴシック" w:cs="Times New Roman"/>
                          <w:color w:val="000000" w:themeColor="text1"/>
                          <w:sz w:val="22"/>
                          <w:szCs w:val="24"/>
                        </w:rPr>
                        <w:t> </w:t>
                      </w:r>
                    </w:p>
                    <w:p w:rsidR="00AD56DC" w:rsidRPr="00D66247" w:rsidRDefault="00AD56DC">
                      <w:pPr>
                        <w:pStyle w:val="CompanyInfo"/>
                        <w:rPr>
                          <w:rFonts w:eastAsia="ＭＳ Ｐゴシック" w:cs="Times New Roman"/>
                          <w:color w:val="000000" w:themeColor="text1"/>
                          <w:sz w:val="22"/>
                          <w:szCs w:val="24"/>
                          <w:lang w:val="sv-FI" w:eastAsia="ja-JP"/>
                        </w:rPr>
                      </w:pPr>
                      <w:r w:rsidRPr="00D66247">
                        <w:rPr>
                          <w:rFonts w:eastAsia="ＭＳ Ｐゴシック" w:cs="Times New Roman"/>
                          <w:color w:val="000000" w:themeColor="text1"/>
                          <w:sz w:val="22"/>
                          <w:szCs w:val="24"/>
                        </w:rPr>
                        <w:t> </w:t>
                      </w:r>
                      <w:r w:rsid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val="sv-FI" w:eastAsia="ja-JP"/>
                        </w:rPr>
                        <w:t>公式ブログ</w:t>
                      </w:r>
                      <w:r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val="sv-FI" w:eastAsia="ja-JP"/>
                        </w:rPr>
                        <w:t xml:space="preserve"> http://blog.canpan.info/orange083/</w:t>
                      </w:r>
                    </w:p>
                    <w:p w:rsidR="00AD56DC" w:rsidRPr="00D66247" w:rsidRDefault="00D66247">
                      <w:pPr>
                        <w:pStyle w:val="CompanyInfo"/>
                        <w:rPr>
                          <w:rFonts w:eastAsia="ＭＳ Ｐゴシック" w:cs="Times New Roman"/>
                          <w:color w:val="000000" w:themeColor="text1"/>
                          <w:sz w:val="22"/>
                          <w:szCs w:val="24"/>
                          <w:lang w:val="sv-FI" w:eastAsia="ja-JP"/>
                        </w:rPr>
                      </w:pPr>
                      <w:r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>メール</w:t>
                      </w:r>
                      <w:r w:rsidR="00AD56DC"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val="sv-FI" w:eastAsia="ja-JP"/>
                        </w:rPr>
                        <w:t>yorangeion@yahoo.co.jp</w:t>
                      </w:r>
                      <w:r w:rsidR="00AD56DC" w:rsidRPr="00D66247">
                        <w:rPr>
                          <w:rFonts w:eastAsia="ＭＳ Ｐゴシック" w:cs="Times New Roman"/>
                          <w:color w:val="000000" w:themeColor="text1"/>
                          <w:sz w:val="22"/>
                          <w:szCs w:val="24"/>
                          <w:lang w:val="sv-FI"/>
                        </w:rPr>
                        <w:t>   </w:t>
                      </w:r>
                    </w:p>
                    <w:p w:rsidR="00AD56DC" w:rsidRPr="00D529E0" w:rsidRDefault="00AD56DC">
                      <w:pPr>
                        <w:pStyle w:val="CompanyInfo"/>
                        <w:rPr>
                          <w:rFonts w:eastAsia="ＭＳ Ｐゴシック" w:cs="Times New Roman"/>
                          <w:color w:val="000000" w:themeColor="text1"/>
                          <w:sz w:val="22"/>
                          <w:szCs w:val="24"/>
                          <w:lang w:val="sv-FI"/>
                        </w:rPr>
                      </w:pPr>
                      <w:r w:rsidRPr="00D529E0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val="sv-FI" w:eastAsia="ja-JP"/>
                        </w:rPr>
                        <w:t>TEL090-5551-9557</w:t>
                      </w:r>
                      <w:r w:rsidRPr="00D66247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eastAsia="ja-JP"/>
                        </w:rPr>
                        <w:t xml:space="preserve">　</w:t>
                      </w:r>
                      <w:r w:rsidRPr="00D529E0">
                        <w:rPr>
                          <w:rFonts w:eastAsia="ＭＳ Ｐゴシック" w:cs="Times New Roman" w:hint="eastAsia"/>
                          <w:color w:val="000000" w:themeColor="text1"/>
                          <w:sz w:val="22"/>
                          <w:szCs w:val="24"/>
                          <w:lang w:val="sv-FI" w:eastAsia="ja-JP"/>
                        </w:rPr>
                        <w:t>FAX083-256-0070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594B" w:rsidRPr="00D1594B" w:rsidRDefault="00D1594B">
      <w:pPr>
        <w:rPr>
          <w:rFonts w:eastAsia="ＭＳ 明朝"/>
          <w:noProof/>
          <w:szCs w:val="24"/>
          <w:lang w:val="cs-CZ" w:eastAsia="ja-JP"/>
        </w:rPr>
      </w:pPr>
    </w:p>
    <w:p w:rsidR="00D1594B" w:rsidRPr="00D1594B" w:rsidRDefault="00D1594B">
      <w:pPr>
        <w:rPr>
          <w:rFonts w:eastAsia="ＭＳ 明朝"/>
          <w:noProof/>
          <w:szCs w:val="24"/>
          <w:lang w:val="cs-CZ" w:eastAsia="ja-JP"/>
        </w:rPr>
      </w:pPr>
    </w:p>
    <w:p w:rsidR="00D1594B" w:rsidRPr="00D1594B" w:rsidRDefault="00D1594B">
      <w:pPr>
        <w:rPr>
          <w:rFonts w:eastAsia="ＭＳ 明朝"/>
          <w:noProof/>
          <w:szCs w:val="24"/>
          <w:lang w:val="cs-CZ" w:eastAsia="ja-JP"/>
        </w:rPr>
      </w:pPr>
    </w:p>
    <w:p w:rsidR="00D1594B" w:rsidRPr="00D1594B" w:rsidRDefault="00D1594B">
      <w:pPr>
        <w:rPr>
          <w:rFonts w:eastAsia="ＭＳ 明朝"/>
          <w:noProof/>
          <w:szCs w:val="24"/>
          <w:lang w:val="cs-CZ" w:eastAsia="ja-JP"/>
        </w:rPr>
      </w:pPr>
    </w:p>
    <w:p w:rsidR="00D1594B" w:rsidRPr="00D1594B" w:rsidRDefault="00D1594B">
      <w:pPr>
        <w:rPr>
          <w:rFonts w:eastAsia="ＭＳ 明朝"/>
          <w:noProof/>
          <w:szCs w:val="24"/>
          <w:lang w:val="cs-CZ" w:eastAsia="ja-JP"/>
        </w:rPr>
      </w:pPr>
    </w:p>
    <w:p w:rsidR="007C5173" w:rsidRDefault="007C5173">
      <w:pPr>
        <w:rPr>
          <w:rFonts w:eastAsia="ＭＳ 明朝"/>
          <w:noProof/>
          <w:szCs w:val="24"/>
          <w:lang w:val="cs-CZ" w:eastAsia="ja-JP"/>
        </w:rPr>
      </w:pPr>
    </w:p>
    <w:p w:rsidR="00D1594B" w:rsidRPr="00D1594B" w:rsidRDefault="000966A5">
      <w:pPr>
        <w:rPr>
          <w:rFonts w:eastAsia="ＭＳ 明朝"/>
          <w:noProof/>
          <w:szCs w:val="24"/>
          <w:lang w:val="cs-CZ"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4CA5333B" wp14:editId="78AB3E7D">
                <wp:simplePos x="0" y="0"/>
                <wp:positionH relativeFrom="page">
                  <wp:posOffset>628650</wp:posOffset>
                </wp:positionH>
                <wp:positionV relativeFrom="page">
                  <wp:posOffset>3590925</wp:posOffset>
                </wp:positionV>
                <wp:extent cx="4095750" cy="314325"/>
                <wp:effectExtent l="0" t="0" r="0" b="9525"/>
                <wp:wrapNone/>
                <wp:docPr id="5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Pr="00D66247" w:rsidRDefault="00AD56DC" w:rsidP="009A46FA">
                            <w:pPr>
                              <w:pStyle w:val="a7"/>
                              <w:jc w:val="both"/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color w:val="0070C0"/>
                                <w:sz w:val="28"/>
                                <w:szCs w:val="24"/>
                                <w:lang w:val="ja-JP"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color w:val="0070C0"/>
                                <w:sz w:val="28"/>
                                <w:szCs w:val="24"/>
                                <w:lang w:val="ja-JP" w:eastAsia="ja-JP"/>
                              </w:rPr>
                              <w:t xml:space="preserve">　</w:t>
                            </w:r>
                            <w:r w:rsidR="002A7D04" w:rsidRPr="002A7D04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color w:val="0070C0"/>
                                <w:sz w:val="36"/>
                                <w:szCs w:val="24"/>
                                <w:lang w:val="ja-JP" w:eastAsia="ja-JP"/>
                              </w:rPr>
                              <w:t>災害時の避難</w:t>
                            </w:r>
                            <w:r w:rsidR="002A7D04" w:rsidRPr="002A7D04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color w:val="0070C0"/>
                                <w:sz w:val="36"/>
                                <w:szCs w:val="24"/>
                                <w:lang w:val="ja-JP" w:eastAsia="ja-JP"/>
                              </w:rPr>
                              <w:t>と</w:t>
                            </w:r>
                            <w:r w:rsidR="002A7D04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color w:val="0070C0"/>
                                <w:sz w:val="36"/>
                                <w:szCs w:val="24"/>
                                <w:lang w:val="ja-JP" w:eastAsia="ja-JP"/>
                              </w:rPr>
                              <w:t>感染</w:t>
                            </w:r>
                            <w:r w:rsidR="002A7D04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color w:val="0070C0"/>
                                <w:sz w:val="36"/>
                                <w:szCs w:val="24"/>
                                <w:lang w:val="ja-JP" w:eastAsia="ja-JP"/>
                              </w:rPr>
                              <w:t>対策</w:t>
                            </w:r>
                          </w:p>
                          <w:p w:rsidR="00AD56DC" w:rsidRPr="003B34E4" w:rsidRDefault="00AD56DC">
                            <w:pPr>
                              <w:pStyle w:val="1"/>
                              <w:rPr>
                                <w:rFonts w:cs="Times New Roman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5333B" id="Text Box 16" o:spid="_x0000_s1029" type="#_x0000_t202" style="position:absolute;margin-left:49.5pt;margin-top:282.75pt;width:322.5pt;height:24.75pt;z-index: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9rsQIAALI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" filled="f" stroked="f">
                <v:textbox inset="0,0,0,0">
                  <w:txbxContent>
                    <w:p w:rsidR="00AD56DC" w:rsidRPr="00D66247" w:rsidRDefault="00AD56DC" w:rsidP="009A46FA">
                      <w:pPr>
                        <w:pStyle w:val="a7"/>
                        <w:jc w:val="both"/>
                        <w:rPr>
                          <w:rFonts w:ascii="ＭＳ Ｐゴシック" w:eastAsia="ＭＳ Ｐゴシック" w:hAnsi="ＭＳ Ｐゴシック" w:cs="Times New Roman" w:hint="eastAsia"/>
                          <w:b/>
                          <w:color w:val="0070C0"/>
                          <w:sz w:val="28"/>
                          <w:szCs w:val="24"/>
                          <w:lang w:val="ja-JP"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color w:val="0070C0"/>
                          <w:sz w:val="28"/>
                          <w:szCs w:val="24"/>
                          <w:lang w:val="ja-JP" w:eastAsia="ja-JP"/>
                        </w:rPr>
                        <w:t xml:space="preserve">　</w:t>
                      </w:r>
                      <w:r w:rsidR="002A7D04" w:rsidRPr="002A7D04">
                        <w:rPr>
                          <w:rFonts w:ascii="ＭＳ Ｐゴシック" w:eastAsia="ＭＳ Ｐゴシック" w:hAnsi="ＭＳ Ｐゴシック" w:cs="Times New Roman" w:hint="eastAsia"/>
                          <w:b/>
                          <w:color w:val="0070C0"/>
                          <w:sz w:val="36"/>
                          <w:szCs w:val="24"/>
                          <w:lang w:val="ja-JP" w:eastAsia="ja-JP"/>
                        </w:rPr>
                        <w:t>災害時の避難</w:t>
                      </w:r>
                      <w:r w:rsidR="002A7D04" w:rsidRPr="002A7D04">
                        <w:rPr>
                          <w:rFonts w:ascii="ＭＳ Ｐゴシック" w:eastAsia="ＭＳ Ｐゴシック" w:hAnsi="ＭＳ Ｐゴシック" w:cs="Times New Roman"/>
                          <w:b/>
                          <w:color w:val="0070C0"/>
                          <w:sz w:val="36"/>
                          <w:szCs w:val="24"/>
                          <w:lang w:val="ja-JP" w:eastAsia="ja-JP"/>
                        </w:rPr>
                        <w:t>と</w:t>
                      </w:r>
                      <w:r w:rsidR="002A7D04">
                        <w:rPr>
                          <w:rFonts w:ascii="ＭＳ Ｐゴシック" w:eastAsia="ＭＳ Ｐゴシック" w:hAnsi="ＭＳ Ｐゴシック" w:cs="Times New Roman" w:hint="eastAsia"/>
                          <w:b/>
                          <w:color w:val="0070C0"/>
                          <w:sz w:val="36"/>
                          <w:szCs w:val="24"/>
                          <w:lang w:val="ja-JP" w:eastAsia="ja-JP"/>
                        </w:rPr>
                        <w:t>感染</w:t>
                      </w:r>
                      <w:r w:rsidR="002A7D04">
                        <w:rPr>
                          <w:rFonts w:ascii="ＭＳ Ｐゴシック" w:eastAsia="ＭＳ Ｐゴシック" w:hAnsi="ＭＳ Ｐゴシック" w:cs="Times New Roman"/>
                          <w:b/>
                          <w:color w:val="0070C0"/>
                          <w:sz w:val="36"/>
                          <w:szCs w:val="24"/>
                          <w:lang w:val="ja-JP" w:eastAsia="ja-JP"/>
                        </w:rPr>
                        <w:t>対策</w:t>
                      </w:r>
                    </w:p>
                    <w:p w:rsidR="00AD56DC" w:rsidRPr="003B34E4" w:rsidRDefault="00AD56DC">
                      <w:pPr>
                        <w:pStyle w:val="1"/>
                        <w:rPr>
                          <w:rFonts w:cs="Times New Roman"/>
                          <w:szCs w:val="24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594B" w:rsidRPr="00D1594B" w:rsidRDefault="00D1594B">
      <w:pPr>
        <w:rPr>
          <w:rFonts w:eastAsia="ＭＳ 明朝"/>
          <w:noProof/>
          <w:szCs w:val="24"/>
          <w:lang w:val="cs-CZ" w:eastAsia="ja-JP"/>
        </w:rPr>
      </w:pPr>
    </w:p>
    <w:p w:rsidR="00D13045" w:rsidRDefault="000966A5">
      <w:pPr>
        <w:rPr>
          <w:rFonts w:eastAsia="ＭＳ 明朝"/>
          <w:noProof/>
          <w:szCs w:val="24"/>
          <w:lang w:val="cs-CZ"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791FFD6E" wp14:editId="5B4A5BDF">
                <wp:simplePos x="0" y="0"/>
                <wp:positionH relativeFrom="page">
                  <wp:posOffset>542925</wp:posOffset>
                </wp:positionH>
                <wp:positionV relativeFrom="page">
                  <wp:posOffset>4029075</wp:posOffset>
                </wp:positionV>
                <wp:extent cx="6305550" cy="6429375"/>
                <wp:effectExtent l="0" t="0" r="0" b="9525"/>
                <wp:wrapNone/>
                <wp:docPr id="6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42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67E" w:rsidRPr="000966A5" w:rsidRDefault="003935C7" w:rsidP="008B767E">
                            <w:pPr>
                              <w:pStyle w:val="a7"/>
                              <w:ind w:firstLineChars="100" w:firstLine="220"/>
                              <w:jc w:val="both"/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</w:pP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風水害</w:t>
                            </w:r>
                            <w:r w:rsidR="002A7D04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など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の</w:t>
                            </w:r>
                            <w:r w:rsidR="002A7D04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際に避難情報が</w:t>
                            </w:r>
                            <w:r w:rsidR="008B767E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発令されます。</w:t>
                            </w:r>
                            <w:r w:rsidR="00464A81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「避難準備・高齢者等避難開始」がお住まいの</w:t>
                            </w:r>
                            <w:r w:rsidR="008B767E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地域に出たらどうしますか？</w:t>
                            </w:r>
                            <w:r w:rsidR="008B767E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避難所に行かなければ</w:t>
                            </w:r>
                            <w:r w:rsidR="008B767E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…</w:t>
                            </w:r>
                            <w:r w:rsidR="00F92E13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？</w:t>
                            </w:r>
                          </w:p>
                          <w:p w:rsidR="00EC560F" w:rsidRPr="000966A5" w:rsidRDefault="008B767E" w:rsidP="008B767E">
                            <w:pPr>
                              <w:pStyle w:val="a7"/>
                              <w:jc w:val="both"/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</w:pP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避難所に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行く</w:t>
                            </w:r>
                            <w:r w:rsidR="00EC560F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（立ち退き避難 )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だけが避難</w:t>
                            </w:r>
                            <w:r w:rsidR="003935C7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ではありません。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今いる場所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に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危険が迫っていて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、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すぐ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に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離れ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る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必要があるか、落ち着いて考えてみましょう。</w:t>
                            </w:r>
                            <w:r w:rsidR="00EC560F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例えば高潮や</w:t>
                            </w:r>
                            <w:r w:rsidR="00EC560F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河川の氾濫で浸水するかもしれないとし</w:t>
                            </w:r>
                            <w:r w:rsidR="00EC560F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ても</w:t>
                            </w:r>
                            <w:r w:rsidR="00EC560F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、マンションにお住まいで、浸水想定の高さよりも上の階であれば、</w:t>
                            </w:r>
                            <w:r w:rsidR="00EC560F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外に出て</w:t>
                            </w:r>
                            <w:r w:rsidR="00EC560F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道を歩くよりも</w:t>
                            </w:r>
                            <w:r w:rsidR="00EC560F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、</w:t>
                            </w:r>
                            <w:r w:rsidR="00EC560F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自宅にとどまるほう</w:t>
                            </w:r>
                            <w:r w:rsidR="00EC560F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が</w:t>
                            </w:r>
                            <w:r w:rsidR="00EC560F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安全です。</w:t>
                            </w:r>
                          </w:p>
                          <w:p w:rsidR="00C62879" w:rsidRPr="000966A5" w:rsidRDefault="00C62879" w:rsidP="008B767E">
                            <w:pPr>
                              <w:pStyle w:val="a7"/>
                              <w:jc w:val="both"/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</w:pP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１．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ライフラインが止まった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時に備える</w:t>
                            </w:r>
                          </w:p>
                          <w:p w:rsidR="00EC560F" w:rsidRPr="000966A5" w:rsidRDefault="00EC560F" w:rsidP="00EC560F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</w:pP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水の確保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。飲み水は一人一日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1.5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ℓ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（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500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ｍｌ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ペットボトル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なら3本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）その他にも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歯磨きや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洗面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、</w:t>
                            </w:r>
                            <w:r w:rsidR="006269F0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水洗トイレ</w:t>
                            </w:r>
                            <w:r w:rsidR="006269F0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で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流す水</w:t>
                            </w:r>
                            <w:r w:rsidR="006269F0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など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も必要になります。</w:t>
                            </w:r>
                            <w:r w:rsidR="006269F0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断水にならなくても</w:t>
                            </w:r>
                            <w:r w:rsidR="006269F0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マンションなど</w:t>
                            </w:r>
                            <w:r w:rsidR="006269F0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集合住宅</w:t>
                            </w:r>
                            <w:r w:rsidR="006269F0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では停電</w:t>
                            </w:r>
                            <w:r w:rsidR="006269F0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になると</w:t>
                            </w:r>
                            <w:r w:rsidR="006269F0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貯水槽に水をくみ上げるポンプが</w:t>
                            </w:r>
                            <w:r w:rsidR="006269F0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止まり蛇口から</w:t>
                            </w:r>
                            <w:r w:rsidR="006269F0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水が出なくな</w:t>
                            </w:r>
                            <w:r w:rsidR="006269F0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る</w:t>
                            </w:r>
                            <w:r w:rsidR="006269F0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場合があります</w:t>
                            </w:r>
                            <w:r w:rsidR="006269F0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（</w:t>
                            </w:r>
                            <w:r w:rsidR="006269F0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直接送水するマンションは</w:t>
                            </w:r>
                            <w:r w:rsidR="006269F0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停電だけなら</w:t>
                            </w:r>
                            <w:r w:rsidR="006269F0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大丈夫です</w:t>
                            </w:r>
                            <w:r w:rsidR="006269F0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）</w:t>
                            </w:r>
                            <w:r w:rsidR="006269F0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。</w:t>
                            </w:r>
                          </w:p>
                          <w:p w:rsidR="00464A81" w:rsidRPr="000966A5" w:rsidRDefault="006269F0" w:rsidP="004245FD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</w:pP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停電に備える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。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懐中電灯</w:t>
                            </w:r>
                            <w:r w:rsidR="00464A81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だけの話ではありません</w:t>
                            </w:r>
                            <w:r w:rsidR="00464A81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。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、</w:t>
                            </w:r>
                            <w:r w:rsidR="0052347E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最近の電話機</w:t>
                            </w:r>
                            <w:r w:rsidR="0052347E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は複合機【FAX兼用や親子電話</w:t>
                            </w:r>
                            <w:r w:rsidR="0052347E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】</w:t>
                            </w:r>
                            <w:r w:rsidR="00464A81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が多く、停電になると使えない</w:t>
                            </w:r>
                            <w:r w:rsidR="00464A81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場合</w:t>
                            </w:r>
                            <w:r w:rsidR="0052347E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あります。</w:t>
                            </w:r>
                            <w:r w:rsidR="00464A81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携帯電話の</w:t>
                            </w:r>
                            <w:r w:rsidR="00464A81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充電ができなくなります。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オール電化住宅では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ＩＨ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ヒーターなどの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調理器具も使えなくなります。</w:t>
                            </w:r>
                            <w:r w:rsidR="00464A81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携帯電話の予備バッテリー</w:t>
                            </w:r>
                            <w:r w:rsidR="00464A81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 xml:space="preserve">や </w:t>
                            </w:r>
                            <w:r w:rsidR="00464A81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ソーラー</w:t>
                            </w:r>
                            <w:r w:rsidR="00464A81"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充電器があると安心です。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カセットコンロやアウトドア用のコンロがあると便利です。</w:t>
                            </w:r>
                          </w:p>
                          <w:p w:rsidR="006269F0" w:rsidRPr="000966A5" w:rsidRDefault="00C62879" w:rsidP="004245FD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</w:pP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ガスが止まった時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に備える。めったにありませんが地震で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都市ガスの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ガス管が破断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すると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復旧まで一か月以上かかるといわれます。給湯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や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お風呂に不自由する</w:t>
                            </w:r>
                            <w:r w:rsidR="00464A81"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かも知れません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。</w:t>
                            </w:r>
                          </w:p>
                          <w:p w:rsidR="00464A81" w:rsidRPr="000966A5" w:rsidRDefault="00464A81" w:rsidP="000966A5">
                            <w:pPr>
                              <w:pStyle w:val="a7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メイリオ" w:eastAsia="メイリオ" w:hAnsi="メイリオ" w:cs="Times New Roman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</w:pP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食料の確保</w:t>
                            </w:r>
                            <w:r w:rsid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。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災害時の食料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と言えば、乾パンが思い浮かびがちですが持ち運ぶのでなければ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普段から買い置きしている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レトルトの食品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（ごはん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、カレーなど）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、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フリーズドライの食品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【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スープや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カップ麺】、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真空パックの食品【餅など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】、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乾物【そうめん、パスタ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】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、缶詰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、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ロングライフの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食品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【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パン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、牛乳、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豆乳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など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】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など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を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ちょっと多めに買い置きしておくことで、災害時でも食べなれたおいしいものを</w:t>
                            </w:r>
                            <w:r w:rsidRPr="000966A5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いただくことができます</w:t>
                            </w:r>
                            <w:r w:rsidRPr="000966A5">
                              <w:rPr>
                                <w:rFonts w:ascii="メイリオ" w:eastAsia="メイリオ" w:hAnsi="メイリオ" w:cs="Times New Roman"/>
                                <w:noProof/>
                                <w:sz w:val="21"/>
                                <w:szCs w:val="24"/>
                                <w:lang w:eastAsia="ja-JP"/>
                              </w:rPr>
                              <w:t>。</w:t>
                            </w:r>
                          </w:p>
                          <w:p w:rsidR="00464A81" w:rsidRPr="000966A5" w:rsidRDefault="00464A81" w:rsidP="00464A81">
                            <w:pPr>
                              <w:pStyle w:val="a7"/>
                              <w:jc w:val="both"/>
                              <w:rPr>
                                <w:rFonts w:ascii="HGPｺﾞｼｯｸM" w:eastAsia="HGPｺﾞｼｯｸM" w:hAnsi="メイリオ" w:cs="Times New Roman"/>
                                <w:noProof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FFD6E" id="Text Box 15" o:spid="_x0000_s1030" type="#_x0000_t202" style="position:absolute;margin-left:42.75pt;margin-top:317.25pt;width:496.5pt;height:506.25pt;z-index: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1AtA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" filled="f" stroked="f">
                <v:textbox inset="0,0,0,0">
                  <w:txbxContent>
                    <w:p w:rsidR="008B767E" w:rsidRPr="000966A5" w:rsidRDefault="003935C7" w:rsidP="008B767E">
                      <w:pPr>
                        <w:pStyle w:val="a7"/>
                        <w:ind w:firstLineChars="100" w:firstLine="220"/>
                        <w:jc w:val="both"/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</w:pP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風水害</w:t>
                      </w:r>
                      <w:r w:rsidR="002A7D04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など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の</w:t>
                      </w:r>
                      <w:r w:rsidR="002A7D04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際に避難情報が</w:t>
                      </w:r>
                      <w:r w:rsidR="008B767E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発令されます。</w:t>
                      </w:r>
                      <w:r w:rsidR="00464A81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「避難準備・高齢者等避難開始」がお住まいの</w:t>
                      </w:r>
                      <w:r w:rsidR="008B767E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地域に出たらどうしますか？</w:t>
                      </w:r>
                      <w:r w:rsidR="008B767E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避難所に行かなければ</w:t>
                      </w:r>
                      <w:r w:rsidR="008B767E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…</w:t>
                      </w:r>
                      <w:r w:rsidR="00F92E13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？</w:t>
                      </w:r>
                    </w:p>
                    <w:p w:rsidR="00EC560F" w:rsidRPr="000966A5" w:rsidRDefault="008B767E" w:rsidP="008B767E">
                      <w:pPr>
                        <w:pStyle w:val="a7"/>
                        <w:jc w:val="both"/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</w:pP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避難所に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行く</w:t>
                      </w:r>
                      <w:r w:rsidR="00EC560F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（立ち退き避難 )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だけが避難</w:t>
                      </w:r>
                      <w:r w:rsidR="003935C7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ではありません。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今いる場所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に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危険が迫っていて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、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すぐ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に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離れ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る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必要があるか、落ち着いて考えてみましょう。</w:t>
                      </w:r>
                      <w:r w:rsidR="00EC560F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例えば高潮や</w:t>
                      </w:r>
                      <w:r w:rsidR="00EC560F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河川の氾濫で浸水するかもしれないとし</w:t>
                      </w:r>
                      <w:r w:rsidR="00EC560F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ても</w:t>
                      </w:r>
                      <w:r w:rsidR="00EC560F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、マンションにお住まいで、浸水想定の高さよりも上の階であれば、</w:t>
                      </w:r>
                      <w:r w:rsidR="00EC560F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外に出て</w:t>
                      </w:r>
                      <w:r w:rsidR="00EC560F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道を歩くよりも</w:t>
                      </w:r>
                      <w:r w:rsidR="00EC560F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、</w:t>
                      </w:r>
                      <w:r w:rsidR="00EC560F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自宅にとどまるほう</w:t>
                      </w:r>
                      <w:r w:rsidR="00EC560F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が</w:t>
                      </w:r>
                      <w:r w:rsidR="00EC560F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安全です。</w:t>
                      </w:r>
                    </w:p>
                    <w:p w:rsidR="00C62879" w:rsidRPr="000966A5" w:rsidRDefault="00C62879" w:rsidP="008B767E">
                      <w:pPr>
                        <w:pStyle w:val="a7"/>
                        <w:jc w:val="both"/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</w:pP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１．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ライフラインが止まった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時に備える</w:t>
                      </w:r>
                    </w:p>
                    <w:p w:rsidR="00EC560F" w:rsidRPr="000966A5" w:rsidRDefault="00EC560F" w:rsidP="00EC560F">
                      <w:pPr>
                        <w:pStyle w:val="a7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</w:pP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水の確保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。飲み水は一人一日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1.5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ℓ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（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500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ｍｌ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ペットボトル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なら3本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）その他にも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歯磨きや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洗面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、</w:t>
                      </w:r>
                      <w:r w:rsidR="006269F0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水洗トイレ</w:t>
                      </w:r>
                      <w:r w:rsidR="006269F0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で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流す水</w:t>
                      </w:r>
                      <w:r w:rsidR="006269F0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など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も必要になります。</w:t>
                      </w:r>
                      <w:r w:rsidR="006269F0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断水にならなくても</w:t>
                      </w:r>
                      <w:r w:rsidR="006269F0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マンションなど</w:t>
                      </w:r>
                      <w:r w:rsidR="006269F0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集合住宅</w:t>
                      </w:r>
                      <w:r w:rsidR="006269F0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では停電</w:t>
                      </w:r>
                      <w:r w:rsidR="006269F0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になると</w:t>
                      </w:r>
                      <w:r w:rsidR="006269F0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貯水槽に水をくみ上げるポンプが</w:t>
                      </w:r>
                      <w:r w:rsidR="006269F0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止まり蛇口から</w:t>
                      </w:r>
                      <w:r w:rsidR="006269F0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水が出なくな</w:t>
                      </w:r>
                      <w:r w:rsidR="006269F0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る</w:t>
                      </w:r>
                      <w:r w:rsidR="006269F0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場合があります</w:t>
                      </w:r>
                      <w:r w:rsidR="006269F0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（</w:t>
                      </w:r>
                      <w:r w:rsidR="006269F0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直接送水するマンションは</w:t>
                      </w:r>
                      <w:r w:rsidR="006269F0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停電だけなら</w:t>
                      </w:r>
                      <w:r w:rsidR="006269F0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大丈夫です</w:t>
                      </w:r>
                      <w:r w:rsidR="006269F0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）</w:t>
                      </w:r>
                      <w:r w:rsidR="006269F0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。</w:t>
                      </w:r>
                    </w:p>
                    <w:p w:rsidR="00464A81" w:rsidRPr="000966A5" w:rsidRDefault="006269F0" w:rsidP="004245FD">
                      <w:pPr>
                        <w:pStyle w:val="a7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</w:pP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停電に備える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。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懐中電灯</w:t>
                      </w:r>
                      <w:r w:rsidR="00464A81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だけの話ではありません</w:t>
                      </w:r>
                      <w:r w:rsidR="00464A81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。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、</w:t>
                      </w:r>
                      <w:r w:rsidR="0052347E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最近の電話機</w:t>
                      </w:r>
                      <w:r w:rsidR="0052347E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は複合機【FAX兼用や親子電話</w:t>
                      </w:r>
                      <w:r w:rsidR="0052347E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】</w:t>
                      </w:r>
                      <w:r w:rsidR="00464A81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が多く、停電になると使えない</w:t>
                      </w:r>
                      <w:r w:rsidR="00464A81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場合</w:t>
                      </w:r>
                      <w:r w:rsidR="0052347E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あります。</w:t>
                      </w:r>
                      <w:r w:rsidR="00464A81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携帯電話の</w:t>
                      </w:r>
                      <w:r w:rsidR="00464A81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充電ができなくなります。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オール電化住宅では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ＩＨ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ヒーターなどの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調理器具も使えなくなります。</w:t>
                      </w:r>
                      <w:r w:rsidR="00464A81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携帯電話の予備バッテリー</w:t>
                      </w:r>
                      <w:r w:rsidR="00464A81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 xml:space="preserve">や </w:t>
                      </w:r>
                      <w:r w:rsidR="00464A81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ソーラー</w:t>
                      </w:r>
                      <w:r w:rsidR="00464A81"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充電器があると安心です。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カセットコンロやアウトドア用のコンロがあると便利です。</w:t>
                      </w:r>
                    </w:p>
                    <w:p w:rsidR="006269F0" w:rsidRPr="000966A5" w:rsidRDefault="00C62879" w:rsidP="004245FD">
                      <w:pPr>
                        <w:pStyle w:val="a7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</w:pP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ガスが止まった時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に備える。めったにありませんが地震で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都市ガスの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ガス管が破断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すると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復旧まで一か月以上かかるといわれます。給湯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や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お風呂に不自由する</w:t>
                      </w:r>
                      <w:r w:rsidR="00464A81" w:rsidRPr="000966A5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かも知れません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。</w:t>
                      </w:r>
                    </w:p>
                    <w:p w:rsidR="00464A81" w:rsidRPr="000966A5" w:rsidRDefault="00464A81" w:rsidP="000966A5">
                      <w:pPr>
                        <w:pStyle w:val="a7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メイリオ" w:eastAsia="メイリオ" w:hAnsi="メイリオ" w:cs="Times New Roman"/>
                          <w:noProof/>
                          <w:sz w:val="21"/>
                          <w:szCs w:val="24"/>
                          <w:lang w:eastAsia="ja-JP"/>
                        </w:rPr>
                      </w:pP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 w:val="21"/>
                          <w:szCs w:val="24"/>
                          <w:lang w:eastAsia="ja-JP"/>
                        </w:rPr>
                        <w:t>食料の確保</w:t>
                      </w:r>
                      <w:r w:rsidR="000966A5">
                        <w:rPr>
                          <w:rFonts w:ascii="メイリオ" w:eastAsia="メイリオ" w:hAnsi="メイリオ" w:cs="Times New Roman" w:hint="eastAsia"/>
                          <w:noProof/>
                          <w:sz w:val="21"/>
                          <w:szCs w:val="24"/>
                          <w:lang w:eastAsia="ja-JP"/>
                        </w:rPr>
                        <w:t>。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 w:val="21"/>
                          <w:szCs w:val="24"/>
                          <w:lang w:eastAsia="ja-JP"/>
                        </w:rPr>
                        <w:t>災害時の食料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 w:val="21"/>
                          <w:szCs w:val="24"/>
                          <w:lang w:eastAsia="ja-JP"/>
                        </w:rPr>
                        <w:t>と言えば、乾パンが思い浮かびがちですが持ち運ぶのでなければ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 w:val="21"/>
                          <w:szCs w:val="24"/>
                          <w:lang w:eastAsia="ja-JP"/>
                        </w:rPr>
                        <w:t>普段から買い置きしている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 w:val="21"/>
                          <w:szCs w:val="24"/>
                          <w:lang w:eastAsia="ja-JP"/>
                        </w:rPr>
                        <w:t>レトルトの食品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 w:val="21"/>
                          <w:szCs w:val="24"/>
                          <w:lang w:eastAsia="ja-JP"/>
                        </w:rPr>
                        <w:t>（ごはん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 w:val="21"/>
                          <w:szCs w:val="24"/>
                          <w:lang w:eastAsia="ja-JP"/>
                        </w:rPr>
                        <w:t>、カレーなど）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 w:val="21"/>
                          <w:szCs w:val="24"/>
                          <w:lang w:eastAsia="ja-JP"/>
                        </w:rPr>
                        <w:t>、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 w:val="21"/>
                          <w:szCs w:val="24"/>
                          <w:lang w:eastAsia="ja-JP"/>
                        </w:rPr>
                        <w:t>フリーズドライの食品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 w:val="21"/>
                          <w:szCs w:val="24"/>
                          <w:lang w:eastAsia="ja-JP"/>
                        </w:rPr>
                        <w:t>【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 w:val="21"/>
                          <w:szCs w:val="24"/>
                          <w:lang w:eastAsia="ja-JP"/>
                        </w:rPr>
                        <w:t>スープや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 w:val="21"/>
                          <w:szCs w:val="24"/>
                          <w:lang w:eastAsia="ja-JP"/>
                        </w:rPr>
                        <w:t>カップ麺】、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 w:val="21"/>
                          <w:szCs w:val="24"/>
                          <w:lang w:eastAsia="ja-JP"/>
                        </w:rPr>
                        <w:t>真空パックの食品【餅など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 w:val="21"/>
                          <w:szCs w:val="24"/>
                          <w:lang w:eastAsia="ja-JP"/>
                        </w:rPr>
                        <w:t>】、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 w:val="21"/>
                          <w:szCs w:val="24"/>
                          <w:lang w:eastAsia="ja-JP"/>
                        </w:rPr>
                        <w:t>乾物【そうめん、パスタ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 w:val="21"/>
                          <w:szCs w:val="24"/>
                          <w:lang w:eastAsia="ja-JP"/>
                        </w:rPr>
                        <w:t>】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 w:val="21"/>
                          <w:szCs w:val="24"/>
                          <w:lang w:eastAsia="ja-JP"/>
                        </w:rPr>
                        <w:t>、缶詰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 w:val="21"/>
                          <w:szCs w:val="24"/>
                          <w:lang w:eastAsia="ja-JP"/>
                        </w:rPr>
                        <w:t>、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 w:val="21"/>
                          <w:szCs w:val="24"/>
                          <w:lang w:eastAsia="ja-JP"/>
                        </w:rPr>
                        <w:t>ロングライフの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 w:val="21"/>
                          <w:szCs w:val="24"/>
                          <w:lang w:eastAsia="ja-JP"/>
                        </w:rPr>
                        <w:t>食品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 w:val="21"/>
                          <w:szCs w:val="24"/>
                          <w:lang w:eastAsia="ja-JP"/>
                        </w:rPr>
                        <w:t>【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 w:val="21"/>
                          <w:szCs w:val="24"/>
                          <w:lang w:eastAsia="ja-JP"/>
                        </w:rPr>
                        <w:t>パン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 w:val="21"/>
                          <w:szCs w:val="24"/>
                          <w:lang w:eastAsia="ja-JP"/>
                        </w:rPr>
                        <w:t>、牛乳、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 w:val="21"/>
                          <w:szCs w:val="24"/>
                          <w:lang w:eastAsia="ja-JP"/>
                        </w:rPr>
                        <w:t>豆乳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 w:val="21"/>
                          <w:szCs w:val="24"/>
                          <w:lang w:eastAsia="ja-JP"/>
                        </w:rPr>
                        <w:t>など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 w:val="21"/>
                          <w:szCs w:val="24"/>
                          <w:lang w:eastAsia="ja-JP"/>
                        </w:rPr>
                        <w:t>】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 w:val="21"/>
                          <w:szCs w:val="24"/>
                          <w:lang w:eastAsia="ja-JP"/>
                        </w:rPr>
                        <w:t>など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 w:val="21"/>
                          <w:szCs w:val="24"/>
                          <w:lang w:eastAsia="ja-JP"/>
                        </w:rPr>
                        <w:t>を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 w:val="21"/>
                          <w:szCs w:val="24"/>
                          <w:lang w:eastAsia="ja-JP"/>
                        </w:rPr>
                        <w:t>ちょっと多めに買い置きしておくことで、災害時でも食べなれたおいしいものを</w:t>
                      </w:r>
                      <w:r w:rsidRPr="000966A5">
                        <w:rPr>
                          <w:rFonts w:ascii="メイリオ" w:eastAsia="メイリオ" w:hAnsi="メイリオ" w:cs="Times New Roman" w:hint="eastAsia"/>
                          <w:noProof/>
                          <w:sz w:val="21"/>
                          <w:szCs w:val="24"/>
                          <w:lang w:eastAsia="ja-JP"/>
                        </w:rPr>
                        <w:t>いただくことができます</w:t>
                      </w:r>
                      <w:r w:rsidRPr="000966A5">
                        <w:rPr>
                          <w:rFonts w:ascii="メイリオ" w:eastAsia="メイリオ" w:hAnsi="メイリオ" w:cs="Times New Roman"/>
                          <w:noProof/>
                          <w:sz w:val="21"/>
                          <w:szCs w:val="24"/>
                          <w:lang w:eastAsia="ja-JP"/>
                        </w:rPr>
                        <w:t>。</w:t>
                      </w:r>
                    </w:p>
                    <w:p w:rsidR="00464A81" w:rsidRPr="000966A5" w:rsidRDefault="00464A81" w:rsidP="00464A81">
                      <w:pPr>
                        <w:pStyle w:val="a7"/>
                        <w:jc w:val="both"/>
                        <w:rPr>
                          <w:rFonts w:ascii="HGPｺﾞｼｯｸM" w:eastAsia="HGPｺﾞｼｯｸM" w:hAnsi="メイリオ" w:cs="Times New Roman"/>
                          <w:noProof/>
                          <w:szCs w:val="24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03C34" w:rsidRDefault="00B03C34">
      <w:pPr>
        <w:rPr>
          <w:rFonts w:eastAsia="ＭＳ 明朝"/>
          <w:noProof/>
          <w:szCs w:val="24"/>
          <w:lang w:val="cs-CZ" w:eastAsia="ja-JP"/>
        </w:rPr>
      </w:pPr>
    </w:p>
    <w:p w:rsidR="00B03C34" w:rsidRDefault="00B03C34">
      <w:pPr>
        <w:rPr>
          <w:rFonts w:eastAsia="ＭＳ 明朝"/>
          <w:noProof/>
          <w:szCs w:val="24"/>
          <w:lang w:val="cs-CZ" w:eastAsia="ja-JP"/>
        </w:rPr>
      </w:pPr>
    </w:p>
    <w:p w:rsidR="00B03C34" w:rsidRDefault="00B03C34">
      <w:pPr>
        <w:rPr>
          <w:rFonts w:eastAsia="ＭＳ 明朝"/>
          <w:noProof/>
          <w:szCs w:val="24"/>
          <w:lang w:val="cs-CZ" w:eastAsia="ja-JP"/>
        </w:rPr>
      </w:pPr>
    </w:p>
    <w:p w:rsidR="00B03C34" w:rsidRDefault="00B03C34">
      <w:pPr>
        <w:rPr>
          <w:rFonts w:eastAsia="ＭＳ 明朝"/>
          <w:noProof/>
          <w:szCs w:val="24"/>
          <w:lang w:val="cs-CZ" w:eastAsia="ja-JP"/>
        </w:rPr>
      </w:pPr>
    </w:p>
    <w:p w:rsidR="00D1594B" w:rsidRPr="00D1594B" w:rsidRDefault="00D1594B">
      <w:pPr>
        <w:rPr>
          <w:rFonts w:eastAsia="ＭＳ 明朝"/>
          <w:noProof/>
          <w:szCs w:val="24"/>
          <w:lang w:val="cs-CZ" w:eastAsia="ja-JP"/>
        </w:rPr>
      </w:pPr>
    </w:p>
    <w:p w:rsidR="00D1594B" w:rsidRPr="00D1594B" w:rsidRDefault="00D1594B">
      <w:pPr>
        <w:rPr>
          <w:rFonts w:eastAsia="ＭＳ 明朝"/>
          <w:noProof/>
          <w:szCs w:val="24"/>
          <w:lang w:val="cs-CZ" w:eastAsia="ja-JP"/>
        </w:rPr>
      </w:pPr>
    </w:p>
    <w:p w:rsidR="00006854" w:rsidRDefault="00006854" w:rsidP="00AD56DC">
      <w:pPr>
        <w:rPr>
          <w:rFonts w:ascii="HG丸ｺﾞｼｯｸM-PRO" w:eastAsia="HG丸ｺﾞｼｯｸM-PRO" w:hAnsi="HG丸ｺﾞｼｯｸM-PRO"/>
          <w:noProof/>
          <w:szCs w:val="24"/>
          <w:lang w:val="cs-CZ" w:eastAsia="ja-JP"/>
        </w:rPr>
      </w:pPr>
    </w:p>
    <w:p w:rsidR="00BF6ECE" w:rsidRDefault="00BF6ECE">
      <w:pPr>
        <w:rPr>
          <w:rFonts w:ascii="ＭＳ Ｐゴシック" w:eastAsia="ＭＳ Ｐゴシック" w:hAnsi="ＭＳ Ｐゴシック"/>
          <w:b/>
          <w:color w:val="0070C0"/>
          <w:sz w:val="36"/>
          <w:szCs w:val="24"/>
          <w:lang w:val="ja-JP" w:eastAsia="ja-JP"/>
        </w:rPr>
      </w:pPr>
    </w:p>
    <w:p w:rsidR="009421F3" w:rsidRDefault="009421F3">
      <w:pPr>
        <w:rPr>
          <w:rFonts w:ascii="ＭＳ Ｐゴシック" w:eastAsia="ＭＳ Ｐゴシック" w:hAnsi="ＭＳ Ｐゴシック"/>
          <w:b/>
          <w:color w:val="0070C0"/>
          <w:sz w:val="36"/>
          <w:szCs w:val="24"/>
          <w:lang w:val="ja-JP" w:eastAsia="ja-JP"/>
        </w:rPr>
      </w:pPr>
    </w:p>
    <w:p w:rsidR="009421F3" w:rsidRDefault="009421F3">
      <w:pPr>
        <w:rPr>
          <w:rFonts w:ascii="ＭＳ Ｐゴシック" w:eastAsia="ＭＳ Ｐゴシック" w:hAnsi="ＭＳ Ｐゴシック"/>
          <w:b/>
          <w:color w:val="0070C0"/>
          <w:sz w:val="36"/>
          <w:szCs w:val="24"/>
          <w:lang w:val="ja-JP" w:eastAsia="ja-JP"/>
        </w:rPr>
      </w:pPr>
    </w:p>
    <w:p w:rsidR="009421F3" w:rsidRDefault="009421F3">
      <w:pPr>
        <w:rPr>
          <w:rFonts w:ascii="ＭＳ Ｐゴシック" w:eastAsia="ＭＳ Ｐゴシック" w:hAnsi="ＭＳ Ｐゴシック"/>
          <w:b/>
          <w:color w:val="0070C0"/>
          <w:sz w:val="36"/>
          <w:szCs w:val="24"/>
          <w:lang w:val="ja-JP" w:eastAsia="ja-JP"/>
        </w:rPr>
      </w:pPr>
    </w:p>
    <w:p w:rsidR="00BF6ECE" w:rsidRPr="009141CF" w:rsidRDefault="00BF6ECE" w:rsidP="00161DBC">
      <w:pPr>
        <w:rPr>
          <w:rFonts w:ascii="HG丸ｺﾞｼｯｸM-PRO" w:eastAsia="HG丸ｺﾞｼｯｸM-PRO" w:hAnsi="HG丸ｺﾞｼｯｸM-PRO"/>
          <w:color w:val="000000" w:themeColor="text1"/>
          <w:szCs w:val="24"/>
          <w:lang w:val="ja-JP"/>
        </w:rPr>
      </w:pPr>
    </w:p>
    <w:p w:rsidR="009141CF" w:rsidRDefault="009141CF">
      <w:pPr>
        <w:rPr>
          <w:rFonts w:ascii="ＭＳ Ｐゴシック" w:eastAsia="ＭＳ Ｐゴシック" w:hAnsi="ＭＳ Ｐゴシック"/>
          <w:b/>
          <w:color w:val="0070C0"/>
          <w:sz w:val="36"/>
          <w:szCs w:val="24"/>
          <w:lang w:val="ja-JP" w:eastAsia="ja-JP"/>
        </w:rPr>
      </w:pPr>
    </w:p>
    <w:p w:rsidR="00BF6ECE" w:rsidRDefault="00BF6ECE">
      <w:pPr>
        <w:rPr>
          <w:rFonts w:ascii="HG丸ｺﾞｼｯｸM-PRO" w:eastAsia="HG丸ｺﾞｼｯｸM-PRO" w:hAnsi="HG丸ｺﾞｼｯｸM-PRO"/>
          <w:b/>
          <w:noProof/>
          <w:szCs w:val="24"/>
          <w:lang w:val="cs-CZ" w:eastAsia="ja-JP"/>
        </w:rPr>
      </w:pPr>
    </w:p>
    <w:p w:rsidR="00161DBC" w:rsidRDefault="00161DBC">
      <w:pPr>
        <w:rPr>
          <w:rFonts w:ascii="HG丸ｺﾞｼｯｸM-PRO" w:eastAsia="HG丸ｺﾞｼｯｸM-PRO" w:hAnsi="HG丸ｺﾞｼｯｸM-PRO"/>
          <w:b/>
          <w:noProof/>
          <w:szCs w:val="24"/>
          <w:lang w:val="cs-CZ" w:eastAsia="ja-JP"/>
        </w:rPr>
      </w:pPr>
    </w:p>
    <w:p w:rsidR="00161DBC" w:rsidRDefault="00161DBC">
      <w:pPr>
        <w:rPr>
          <w:rFonts w:ascii="HG丸ｺﾞｼｯｸM-PRO" w:eastAsia="HG丸ｺﾞｼｯｸM-PRO" w:hAnsi="HG丸ｺﾞｼｯｸM-PRO"/>
          <w:b/>
          <w:noProof/>
          <w:szCs w:val="24"/>
          <w:lang w:val="cs-CZ" w:eastAsia="ja-JP"/>
        </w:rPr>
      </w:pPr>
    </w:p>
    <w:p w:rsidR="00161DBC" w:rsidRDefault="00161DBC">
      <w:pPr>
        <w:rPr>
          <w:rFonts w:ascii="HG丸ｺﾞｼｯｸM-PRO" w:eastAsia="HG丸ｺﾞｼｯｸM-PRO" w:hAnsi="HG丸ｺﾞｼｯｸM-PRO"/>
          <w:b/>
          <w:noProof/>
          <w:szCs w:val="24"/>
          <w:lang w:val="cs-CZ" w:eastAsia="ja-JP"/>
        </w:rPr>
      </w:pPr>
    </w:p>
    <w:p w:rsidR="00161DBC" w:rsidRDefault="00161DBC">
      <w:pPr>
        <w:rPr>
          <w:rFonts w:ascii="HG丸ｺﾞｼｯｸM-PRO" w:eastAsia="HG丸ｺﾞｼｯｸM-PRO" w:hAnsi="HG丸ｺﾞｼｯｸM-PRO"/>
          <w:b/>
          <w:noProof/>
          <w:szCs w:val="24"/>
          <w:lang w:val="cs-CZ" w:eastAsia="ja-JP"/>
        </w:rPr>
      </w:pPr>
    </w:p>
    <w:p w:rsidR="00161DBC" w:rsidRDefault="00161DBC">
      <w:pPr>
        <w:rPr>
          <w:rFonts w:ascii="HG丸ｺﾞｼｯｸM-PRO" w:eastAsia="HG丸ｺﾞｼｯｸM-PRO" w:hAnsi="HG丸ｺﾞｼｯｸM-PRO"/>
          <w:b/>
          <w:noProof/>
          <w:szCs w:val="24"/>
          <w:lang w:val="cs-CZ" w:eastAsia="ja-JP"/>
        </w:rPr>
      </w:pPr>
    </w:p>
    <w:p w:rsidR="00161DBC" w:rsidRDefault="00161DBC">
      <w:pPr>
        <w:rPr>
          <w:rFonts w:ascii="HG丸ｺﾞｼｯｸM-PRO" w:eastAsia="HG丸ｺﾞｼｯｸM-PRO" w:hAnsi="HG丸ｺﾞｼｯｸM-PRO"/>
          <w:b/>
          <w:noProof/>
          <w:szCs w:val="24"/>
          <w:lang w:val="cs-CZ" w:eastAsia="ja-JP"/>
        </w:rPr>
      </w:pPr>
    </w:p>
    <w:p w:rsidR="00161DBC" w:rsidRDefault="00161DBC">
      <w:pPr>
        <w:rPr>
          <w:rFonts w:ascii="HG丸ｺﾞｼｯｸM-PRO" w:eastAsia="HG丸ｺﾞｼｯｸM-PRO" w:hAnsi="HG丸ｺﾞｼｯｸM-PRO"/>
          <w:b/>
          <w:noProof/>
          <w:szCs w:val="24"/>
          <w:lang w:val="cs-CZ" w:eastAsia="ja-JP"/>
        </w:rPr>
      </w:pPr>
    </w:p>
    <w:p w:rsidR="00161DBC" w:rsidRDefault="00161DBC">
      <w:pPr>
        <w:rPr>
          <w:rFonts w:ascii="HG丸ｺﾞｼｯｸM-PRO" w:eastAsia="HG丸ｺﾞｼｯｸM-PRO" w:hAnsi="HG丸ｺﾞｼｯｸM-PRO"/>
          <w:b/>
          <w:noProof/>
          <w:szCs w:val="24"/>
          <w:lang w:val="cs-CZ" w:eastAsia="ja-JP"/>
        </w:rPr>
      </w:pPr>
    </w:p>
    <w:p w:rsidR="00161DBC" w:rsidRDefault="00161DBC">
      <w:pPr>
        <w:rPr>
          <w:rFonts w:ascii="HG丸ｺﾞｼｯｸM-PRO" w:eastAsia="HG丸ｺﾞｼｯｸM-PRO" w:hAnsi="HG丸ｺﾞｼｯｸM-PRO"/>
          <w:b/>
          <w:noProof/>
          <w:szCs w:val="24"/>
          <w:lang w:val="cs-CZ" w:eastAsia="ja-JP"/>
        </w:rPr>
      </w:pPr>
    </w:p>
    <w:p w:rsidR="00161DBC" w:rsidRDefault="00161DBC">
      <w:pPr>
        <w:rPr>
          <w:rFonts w:ascii="HG丸ｺﾞｼｯｸM-PRO" w:eastAsia="HG丸ｺﾞｼｯｸM-PRO" w:hAnsi="HG丸ｺﾞｼｯｸM-PRO"/>
          <w:b/>
          <w:noProof/>
          <w:szCs w:val="24"/>
          <w:lang w:val="cs-CZ" w:eastAsia="ja-JP"/>
        </w:rPr>
      </w:pPr>
    </w:p>
    <w:p w:rsidR="00006854" w:rsidRPr="006A0337" w:rsidRDefault="005A6C0E" w:rsidP="006A0337">
      <w:pPr>
        <w:rPr>
          <w:rFonts w:ascii="HG丸ｺﾞｼｯｸM-PRO" w:eastAsia="HG丸ｺﾞｼｯｸM-PRO" w:hAnsi="HG丸ｺﾞｼｯｸM-PRO"/>
          <w:noProof/>
          <w:szCs w:val="24"/>
          <w:lang w:val="cs-CZ"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84AAD3" wp14:editId="3F9A1C98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40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4AAD3" id="Text Box 35" o:spid="_x0000_s1031" type="#_x0000_t202" style="position:absolute;margin-left:200pt;margin-top:97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+zdITLACAAC6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AD56DC" w:rsidRDefault="00AD56DC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47D90D" wp14:editId="5D5E756D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39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7D90D" id="Text Box 36" o:spid="_x0000_s1032" type="#_x0000_t202" style="position:absolute;margin-left:201pt;margin-top:3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I1SXn7ECAAC6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AD56DC" w:rsidRDefault="00AD56DC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CBCF29" wp14:editId="24D71556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8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BCF29" id="Text Box 37" o:spid="_x0000_s1033" type="#_x0000_t202" style="position:absolute;margin-left:201pt;margin-top:604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1EmZtsQIAALo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AD56DC" w:rsidRDefault="00AD56DC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B2EBF" w:rsidRPr="003B34E4" w:rsidRDefault="00464A81" w:rsidP="008B2EBF">
      <w:pPr>
        <w:pStyle w:val="1"/>
        <w:rPr>
          <w:rFonts w:cs="Times New Roman" w:hint="eastAsia"/>
          <w:szCs w:val="24"/>
          <w:lang w:eastAsia="ja-JP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57150</wp:posOffset>
                </wp:positionV>
                <wp:extent cx="5800725" cy="3724275"/>
                <wp:effectExtent l="0" t="0" r="9525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72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A81" w:rsidRDefault="00464A81" w:rsidP="00464A81">
                            <w:pPr>
                              <w:pStyle w:val="a7"/>
                              <w:ind w:firstLineChars="100" w:firstLine="220"/>
                              <w:jc w:val="both"/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お湯が沸かせない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、火が使えないときに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は、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魚肉ソーセージ、クラッカーやシリアル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水だけでも調理できる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「</w:t>
                            </w:r>
                            <w:r w:rsidR="00876D58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アルファ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化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米ごはん」が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便利です。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カップ麺は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通常は熱湯で戻して食べますが、水を入れて長めの時間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待てば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食べられます。</w:t>
                            </w:r>
                          </w:p>
                          <w:p w:rsidR="00464A81" w:rsidRDefault="00464A81" w:rsidP="00464A81">
                            <w:pPr>
                              <w:pStyle w:val="a7"/>
                              <w:ind w:firstLineChars="100" w:firstLine="220"/>
                              <w:jc w:val="both"/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２．薬の管理</w:t>
                            </w:r>
                          </w:p>
                          <w:p w:rsidR="000658E7" w:rsidRDefault="000658E7" w:rsidP="000658E7">
                            <w:pPr>
                              <w:pStyle w:val="a7"/>
                              <w:ind w:firstLineChars="100" w:firstLine="220"/>
                              <w:jc w:val="both"/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普段使って</w:t>
                            </w:r>
                            <w:r w:rsidR="00464A81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いる</w:t>
                            </w:r>
                            <w:r w:rsidR="00464A81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薬が足りなくなると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基礎疾患が悪化したり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体調が悪くなったりする恐れがあります。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避難生活にどう備える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のか、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あらかじめ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かかりつけの医療機関に相談しておきましょう。</w:t>
                            </w:r>
                            <w:r w:rsidR="00BC4217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お薬手帳</w:t>
                            </w:r>
                            <w:r w:rsidR="00BC4217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や薬の効能書きは、いざというとき持ち出せるように</w:t>
                            </w:r>
                            <w:r w:rsidR="00BC4217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確認</w:t>
                            </w:r>
                            <w:r w:rsidR="00F92E13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を</w:t>
                            </w:r>
                            <w:r w:rsidR="00BC4217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。</w:t>
                            </w:r>
                          </w:p>
                          <w:p w:rsidR="00BC4217" w:rsidRDefault="00BC4217" w:rsidP="000658E7">
                            <w:pPr>
                              <w:pStyle w:val="a7"/>
                              <w:ind w:firstLineChars="100" w:firstLine="220"/>
                              <w:jc w:val="both"/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3.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自宅で災害に合わないために</w:t>
                            </w:r>
                          </w:p>
                          <w:p w:rsidR="00BC4217" w:rsidRPr="00BC4217" w:rsidRDefault="00BC4217" w:rsidP="000658E7">
                            <w:pPr>
                              <w:pStyle w:val="a7"/>
                              <w:ind w:firstLineChars="100" w:firstLine="220"/>
                              <w:jc w:val="both"/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浸水時は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下水が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逆流することがあります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高層住宅の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下の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階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にお住まいの方は</w:t>
                            </w:r>
                            <w:r w:rsidR="00F92E13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上階からの</w:t>
                            </w:r>
                            <w:r w:rsidR="00F92E13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排水が</w:t>
                            </w:r>
                            <w:r w:rsidR="00F92E13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逆流</w:t>
                            </w:r>
                            <w:r w:rsidR="00F92E13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し</w:t>
                            </w:r>
                            <w:r w:rsidR="00F92E13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てくる</w:t>
                            </w:r>
                            <w:r w:rsidR="00F92E13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かもしれません</w:t>
                            </w:r>
                            <w:r w:rsidR="00F92E13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ので、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対策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必要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です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。ビニール袋を二重にして、中に水を入れて、排水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孔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に置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いてぴったりとふさぎ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ます。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洗面台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、流し台、洗濯機の排水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孔、風呂場の排水孔、</w:t>
                            </w:r>
                            <w:r w:rsidR="00F92E13"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浴槽</w:t>
                            </w:r>
                            <w:r w:rsidR="00F92E13"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noProof/>
                                <w:szCs w:val="24"/>
                                <w:lang w:eastAsia="ja-JP"/>
                              </w:rPr>
                              <w:t>トイレ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  <w:t>など。</w:t>
                            </w:r>
                          </w:p>
                          <w:p w:rsidR="00BC4217" w:rsidRPr="009512C4" w:rsidRDefault="00BC4217" w:rsidP="000658E7">
                            <w:pPr>
                              <w:pStyle w:val="a7"/>
                              <w:ind w:firstLineChars="100" w:firstLine="220"/>
                              <w:jc w:val="both"/>
                              <w:rPr>
                                <w:rFonts w:ascii="メイリオ" w:eastAsia="メイリオ" w:hAnsi="メイリオ" w:cs="Times New Roman" w:hint="eastAsia"/>
                                <w:noProof/>
                                <w:szCs w:val="24"/>
                                <w:lang w:eastAsia="ja-JP"/>
                              </w:rPr>
                            </w:pPr>
                          </w:p>
                          <w:p w:rsidR="0052347E" w:rsidRPr="00464A81" w:rsidRDefault="00523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4" type="#_x0000_t202" style="position:absolute;margin-left:-21pt;margin-top:4.5pt;width:456.75pt;height:293.2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" fillcolor="white [3201]" stroked="f" strokeweight=".5pt">
                <v:textbox>
                  <w:txbxContent>
                    <w:p w:rsidR="00464A81" w:rsidRDefault="00464A81" w:rsidP="00464A81">
                      <w:pPr>
                        <w:pStyle w:val="a7"/>
                        <w:ind w:firstLineChars="100" w:firstLine="220"/>
                        <w:jc w:val="both"/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お湯が沸かせない</w:t>
                      </w:r>
                      <w:r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、火が使えないときに</w:t>
                      </w: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は、</w:t>
                      </w:r>
                      <w:r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魚肉ソーセージ、クラッカーやシリアル</w:t>
                      </w: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、</w:t>
                      </w:r>
                      <w:r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水だけでも調理できる</w:t>
                      </w: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「</w:t>
                      </w:r>
                      <w:r w:rsidR="00876D58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アルファ</w:t>
                      </w:r>
                      <w:r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化</w:t>
                      </w: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米ごはん」が</w:t>
                      </w:r>
                      <w:r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便利です。</w:t>
                      </w: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カップ麺は</w:t>
                      </w:r>
                      <w:r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通常は熱湯で戻して食べますが、水を入れて長めの時間</w:t>
                      </w: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待てば</w:t>
                      </w:r>
                      <w:r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食べられます。</w:t>
                      </w:r>
                    </w:p>
                    <w:p w:rsidR="00464A81" w:rsidRDefault="00464A81" w:rsidP="00464A81">
                      <w:pPr>
                        <w:pStyle w:val="a7"/>
                        <w:ind w:firstLineChars="100" w:firstLine="220"/>
                        <w:jc w:val="both"/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２．薬の管理</w:t>
                      </w:r>
                    </w:p>
                    <w:p w:rsidR="000658E7" w:rsidRDefault="000658E7" w:rsidP="000658E7">
                      <w:pPr>
                        <w:pStyle w:val="a7"/>
                        <w:ind w:firstLineChars="100" w:firstLine="220"/>
                        <w:jc w:val="both"/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普段使って</w:t>
                      </w:r>
                      <w:r w:rsidR="00464A81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いる</w:t>
                      </w:r>
                      <w:r w:rsidR="00464A81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薬が足りなくなると</w:t>
                      </w: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基礎疾患が悪化したり</w:t>
                      </w:r>
                      <w:r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体調が悪くなったりする恐れがあります。</w:t>
                      </w: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避難生活にどう備える</w:t>
                      </w:r>
                      <w:r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のか、</w:t>
                      </w: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あらかじめ</w:t>
                      </w:r>
                      <w:r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かかりつけの医療機関に相談しておきましょう。</w:t>
                      </w:r>
                      <w:r w:rsidR="00BC4217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お薬手帳</w:t>
                      </w:r>
                      <w:r w:rsidR="00BC4217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や薬の効能書きは、いざというとき持ち出せるように</w:t>
                      </w:r>
                      <w:r w:rsidR="00BC4217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確認</w:t>
                      </w:r>
                      <w:r w:rsidR="00F92E13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を</w:t>
                      </w:r>
                      <w:r w:rsidR="00BC4217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。</w:t>
                      </w:r>
                    </w:p>
                    <w:p w:rsidR="00BC4217" w:rsidRDefault="00BC4217" w:rsidP="000658E7">
                      <w:pPr>
                        <w:pStyle w:val="a7"/>
                        <w:ind w:firstLineChars="100" w:firstLine="220"/>
                        <w:jc w:val="both"/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3.</w:t>
                      </w:r>
                      <w:r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自宅で災害に合わないために</w:t>
                      </w:r>
                    </w:p>
                    <w:p w:rsidR="00BC4217" w:rsidRPr="00BC4217" w:rsidRDefault="00BC4217" w:rsidP="000658E7">
                      <w:pPr>
                        <w:pStyle w:val="a7"/>
                        <w:ind w:firstLineChars="100" w:firstLine="220"/>
                        <w:jc w:val="both"/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浸水時は</w:t>
                      </w:r>
                      <w:r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下水が</w:t>
                      </w: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逆流することがあります</w:t>
                      </w:r>
                      <w:r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。</w:t>
                      </w: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高層住宅の</w:t>
                      </w:r>
                      <w:r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下の</w:t>
                      </w: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階</w:t>
                      </w:r>
                      <w:r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にお住まいの方は</w:t>
                      </w:r>
                      <w:r w:rsidR="00F92E13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上階からの</w:t>
                      </w:r>
                      <w:r w:rsidR="00F92E13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排水が</w:t>
                      </w:r>
                      <w:r w:rsidR="00F92E13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逆流</w:t>
                      </w:r>
                      <w:r w:rsidR="00F92E13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し</w:t>
                      </w:r>
                      <w:r w:rsidR="00F92E13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てくる</w:t>
                      </w:r>
                      <w:r w:rsidR="00F92E13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かもしれません</w:t>
                      </w:r>
                      <w:r w:rsidR="00F92E13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ので、</w:t>
                      </w:r>
                      <w:r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対策</w:t>
                      </w: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が</w:t>
                      </w:r>
                      <w:r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必要</w:t>
                      </w: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です</w:t>
                      </w:r>
                      <w:r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。ビニール袋を二重にして、中に水を入れて、排水</w:t>
                      </w: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孔</w:t>
                      </w:r>
                      <w:r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に置</w:t>
                      </w: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いてぴったりとふさぎ</w:t>
                      </w:r>
                      <w:r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ます。</w:t>
                      </w: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洗面台</w:t>
                      </w:r>
                      <w:r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、流し台、洗濯機の排水</w:t>
                      </w: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孔、風呂場の排水孔、</w:t>
                      </w:r>
                      <w:r w:rsidR="00F92E13"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浴槽</w:t>
                      </w:r>
                      <w:r w:rsidR="00F92E13"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、</w:t>
                      </w:r>
                      <w:r>
                        <w:rPr>
                          <w:rFonts w:ascii="メイリオ" w:eastAsia="メイリオ" w:hAnsi="メイリオ" w:cs="Times New Roman"/>
                          <w:noProof/>
                          <w:szCs w:val="24"/>
                          <w:lang w:eastAsia="ja-JP"/>
                        </w:rPr>
                        <w:t>トイレ</w:t>
                      </w:r>
                      <w:r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  <w:t>など。</w:t>
                      </w:r>
                    </w:p>
                    <w:p w:rsidR="00BC4217" w:rsidRPr="009512C4" w:rsidRDefault="00BC4217" w:rsidP="000658E7">
                      <w:pPr>
                        <w:pStyle w:val="a7"/>
                        <w:ind w:firstLineChars="100" w:firstLine="220"/>
                        <w:jc w:val="both"/>
                        <w:rPr>
                          <w:rFonts w:ascii="メイリオ" w:eastAsia="メイリオ" w:hAnsi="メイリオ" w:cs="Times New Roman" w:hint="eastAsia"/>
                          <w:noProof/>
                          <w:szCs w:val="24"/>
                          <w:lang w:eastAsia="ja-JP"/>
                        </w:rPr>
                      </w:pPr>
                    </w:p>
                    <w:p w:rsidR="0052347E" w:rsidRPr="00464A81" w:rsidRDefault="0052347E"/>
                  </w:txbxContent>
                </v:textbox>
              </v:shape>
            </w:pict>
          </mc:Fallback>
        </mc:AlternateContent>
      </w:r>
    </w:p>
    <w:p w:rsidR="004B5146" w:rsidRPr="0052347E" w:rsidRDefault="000966A5" w:rsidP="00983E26">
      <w:pPr>
        <w:pStyle w:val="1"/>
        <w:rPr>
          <w:rFonts w:eastAsiaTheme="minorEastAsia" w:cs="Times New Roman" w:hint="eastAsia"/>
          <w:szCs w:val="24"/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4196715</wp:posOffset>
                </wp:positionV>
                <wp:extent cx="6029325" cy="24384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F76" w:rsidRPr="000966A5" w:rsidRDefault="00983E26" w:rsidP="00151D78">
                            <w:pPr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 w:rsidRPr="000966A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令和</w:t>
                            </w:r>
                            <w:r w:rsidR="00876D58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4</w:t>
                            </w:r>
                            <w:r w:rsidRPr="000966A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年度</w:t>
                            </w:r>
                            <w:r w:rsidR="00881718" w:rsidRPr="000966A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の「難病・長期慢性疾病・小児慢性特定疾病対策の総合的な推進を求める国会請願」署名活動</w:t>
                            </w:r>
                            <w:r w:rsidRPr="000966A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（</w:t>
                            </w:r>
                            <w:r w:rsidR="00881718" w:rsidRPr="000966A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10</w:t>
                            </w:r>
                            <w:r w:rsidRPr="000966A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月1日から令和</w:t>
                            </w:r>
                            <w:r w:rsidR="00876D58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5</w:t>
                            </w:r>
                            <w:r w:rsidRPr="000966A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年</w:t>
                            </w:r>
                            <w:r w:rsidR="00881718" w:rsidRPr="000966A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2</w:t>
                            </w:r>
                            <w:r w:rsidRPr="000966A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月</w:t>
                            </w:r>
                            <w:r w:rsidR="00881718" w:rsidRPr="000966A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28</w:t>
                            </w:r>
                            <w:r w:rsidRPr="000966A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日まで）</w:t>
                            </w:r>
                            <w:r w:rsidR="00881718" w:rsidRPr="000966A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へのご協力をお願いします。</w:t>
                            </w:r>
                          </w:p>
                          <w:p w:rsidR="00492971" w:rsidRPr="000966A5" w:rsidRDefault="00492971" w:rsidP="00151D78">
                            <w:pPr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 w:rsidRPr="000966A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 xml:space="preserve">　皆様のご協力をお願いします。家族の方が続けて署名する場合も、「〃」ではなく住所をもれなくお書きください。署名用紙は、おれん</w:t>
                            </w:r>
                            <w:proofErr w:type="gramStart"/>
                            <w:r w:rsidRPr="000966A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じの</w:t>
                            </w:r>
                            <w:proofErr w:type="gramEnd"/>
                            <w:r w:rsidRPr="000966A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会事務局あてに郵送ください。郵送料は申し訳ありませんが</w:t>
                            </w:r>
                            <w:r w:rsidR="008B2EBF" w:rsidRPr="000966A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各自</w:t>
                            </w:r>
                            <w:r w:rsidRPr="000966A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 xml:space="preserve">ご負担ください。会で取りまとめてJPA </w:t>
                            </w:r>
                            <w:r w:rsidR="00D12623" w:rsidRPr="000966A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（日本難病・疾病団体協議会）</w:t>
                            </w:r>
                            <w:r w:rsidRPr="000966A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に提出します。</w:t>
                            </w:r>
                            <w:r w:rsidR="00983BD0" w:rsidRPr="000966A5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署名用紙が足りなくなりそうな方は、事務局に請求いただくか、未記入原本をコピーしたものをご使用ください。</w:t>
                            </w:r>
                          </w:p>
                          <w:p w:rsidR="00D12623" w:rsidRPr="000966A5" w:rsidRDefault="00D12623" w:rsidP="00D12623">
                            <w:pPr>
                              <w:shd w:val="clear" w:color="auto" w:fill="FFFFFF"/>
                              <w:spacing w:beforeAutospacing="1" w:afterAutospacing="1"/>
                              <w:rPr>
                                <w:rFonts w:ascii="メイリオ" w:eastAsia="メイリオ" w:hAnsi="メイリオ" w:cs="ＭＳ Ｐゴシック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0966A5">
                              <w:rPr>
                                <w:rFonts w:ascii="メイリオ" w:eastAsia="メイリオ" w:hAnsi="メイリオ" w:cs="ＭＳ Ｐゴシック" w:hint="eastAsia"/>
                                <w:sz w:val="19"/>
                                <w:szCs w:val="19"/>
                                <w:lang w:eastAsia="ja-JP"/>
                              </w:rPr>
                              <w:t> </w:t>
                            </w:r>
                          </w:p>
                          <w:p w:rsidR="00D12623" w:rsidRPr="00D12623" w:rsidRDefault="00D12623">
                            <w:pPr>
                              <w:rPr>
                                <w:rFonts w:ascii="メイリオ" w:hAnsi="メイリオ"/>
                                <w:lang w:eastAsia="ja-JP"/>
                              </w:rPr>
                            </w:pPr>
                          </w:p>
                          <w:p w:rsidR="00983E26" w:rsidRPr="006E4123" w:rsidRDefault="00983E26" w:rsidP="00BB31A5">
                            <w:pPr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5" type="#_x0000_t202" style="position:absolute;margin-left:-30pt;margin-top:330.45pt;width:474.75pt;height:19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" fillcolor="white [3201]" stroked="f" strokeweight=".5pt">
                <v:textbox>
                  <w:txbxContent>
                    <w:p w:rsidR="00105F76" w:rsidRPr="000966A5" w:rsidRDefault="00983E26" w:rsidP="00151D78">
                      <w:pPr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 w:rsidRPr="000966A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令和</w:t>
                      </w:r>
                      <w:r w:rsidR="00876D58">
                        <w:rPr>
                          <w:rFonts w:ascii="メイリオ" w:eastAsia="メイリオ" w:hAnsi="メイリオ"/>
                          <w:lang w:eastAsia="ja-JP"/>
                        </w:rPr>
                        <w:t>4</w:t>
                      </w:r>
                      <w:r w:rsidRPr="000966A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年度</w:t>
                      </w:r>
                      <w:r w:rsidR="00881718" w:rsidRPr="000966A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の「難病・長期慢性疾病・小児慢性特定疾病対策の総合的な推進を求める国会請願」署名活動</w:t>
                      </w:r>
                      <w:r w:rsidRPr="000966A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（</w:t>
                      </w:r>
                      <w:r w:rsidR="00881718" w:rsidRPr="000966A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10</w:t>
                      </w:r>
                      <w:r w:rsidRPr="000966A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月1日から令和</w:t>
                      </w:r>
                      <w:r w:rsidR="00876D58">
                        <w:rPr>
                          <w:rFonts w:ascii="メイリオ" w:eastAsia="メイリオ" w:hAnsi="メイリオ"/>
                          <w:lang w:eastAsia="ja-JP"/>
                        </w:rPr>
                        <w:t>5</w:t>
                      </w:r>
                      <w:r w:rsidRPr="000966A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年</w:t>
                      </w:r>
                      <w:r w:rsidR="00881718" w:rsidRPr="000966A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2</w:t>
                      </w:r>
                      <w:r w:rsidRPr="000966A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月</w:t>
                      </w:r>
                      <w:r w:rsidR="00881718" w:rsidRPr="000966A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28</w:t>
                      </w:r>
                      <w:r w:rsidRPr="000966A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日まで）</w:t>
                      </w:r>
                      <w:r w:rsidR="00881718" w:rsidRPr="000966A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へのご協力をお願いします。</w:t>
                      </w:r>
                    </w:p>
                    <w:p w:rsidR="00492971" w:rsidRPr="000966A5" w:rsidRDefault="00492971" w:rsidP="00151D78">
                      <w:pPr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 w:rsidRPr="000966A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 xml:space="preserve">　皆様のご協力をお願いします。家族の方が続けて署名する場合も、「〃」ではなく住所をもれなくお書きください。署名用紙は、おれん</w:t>
                      </w:r>
                      <w:proofErr w:type="gramStart"/>
                      <w:r w:rsidRPr="000966A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じの</w:t>
                      </w:r>
                      <w:proofErr w:type="gramEnd"/>
                      <w:r w:rsidRPr="000966A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会事務局あてに郵送ください。郵送料は申し訳ありませんが</w:t>
                      </w:r>
                      <w:r w:rsidR="008B2EBF" w:rsidRPr="000966A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各自</w:t>
                      </w:r>
                      <w:r w:rsidRPr="000966A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 xml:space="preserve">ご負担ください。会で取りまとめてJPA </w:t>
                      </w:r>
                      <w:r w:rsidR="00D12623" w:rsidRPr="000966A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（日本難病・疾病団体協議会）</w:t>
                      </w:r>
                      <w:r w:rsidRPr="000966A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に提出します。</w:t>
                      </w:r>
                      <w:r w:rsidR="00983BD0" w:rsidRPr="000966A5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署名用紙が足りなくなりそうな方は、事務局に請求いただくか、未記入原本をコピーしたものをご使用ください。</w:t>
                      </w:r>
                    </w:p>
                    <w:p w:rsidR="00D12623" w:rsidRPr="000966A5" w:rsidRDefault="00D12623" w:rsidP="00D12623">
                      <w:pPr>
                        <w:shd w:val="clear" w:color="auto" w:fill="FFFFFF"/>
                        <w:spacing w:beforeAutospacing="1" w:afterAutospacing="1"/>
                        <w:rPr>
                          <w:rFonts w:ascii="メイリオ" w:eastAsia="メイリオ" w:hAnsi="メイリオ" w:cs="ＭＳ Ｐゴシック"/>
                          <w:sz w:val="19"/>
                          <w:szCs w:val="19"/>
                          <w:lang w:eastAsia="ja-JP"/>
                        </w:rPr>
                      </w:pPr>
                      <w:r w:rsidRPr="000966A5">
                        <w:rPr>
                          <w:rFonts w:ascii="メイリオ" w:eastAsia="メイリオ" w:hAnsi="メイリオ" w:cs="ＭＳ Ｐゴシック" w:hint="eastAsia"/>
                          <w:sz w:val="19"/>
                          <w:szCs w:val="19"/>
                          <w:lang w:eastAsia="ja-JP"/>
                        </w:rPr>
                        <w:t> </w:t>
                      </w:r>
                    </w:p>
                    <w:p w:rsidR="00D12623" w:rsidRPr="00D12623" w:rsidRDefault="00D12623">
                      <w:pPr>
                        <w:rPr>
                          <w:rFonts w:ascii="メイリオ" w:hAnsi="メイリオ"/>
                          <w:lang w:eastAsia="ja-JP"/>
                        </w:rPr>
                      </w:pPr>
                    </w:p>
                    <w:p w:rsidR="00983E26" w:rsidRPr="006E4123" w:rsidRDefault="00983E26" w:rsidP="00BB31A5">
                      <w:pPr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6734175</wp:posOffset>
                </wp:positionV>
                <wp:extent cx="4752975" cy="3619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EBF" w:rsidRPr="003B34E4" w:rsidRDefault="008B2EBF" w:rsidP="008B2EBF">
                            <w:pPr>
                              <w:pStyle w:val="1"/>
                              <w:rPr>
                                <w:rFonts w:cs="Times New Roman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RDD</w:t>
                            </w:r>
                            <w:r w:rsidR="001242D8"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（</w:t>
                            </w:r>
                            <w:r>
                              <w:rPr>
                                <w:rFonts w:eastAsia="ＭＳ Ｐゴシック" w:cs="Times New Roman"/>
                                <w:szCs w:val="24"/>
                                <w:lang w:val="ja-JP" w:eastAsia="ja-JP"/>
                              </w:rPr>
                              <w:t>世界希少・難治性疾患の日</w:t>
                            </w:r>
                            <w:r w:rsidR="001242D8"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）</w:t>
                            </w:r>
                            <w:r>
                              <w:rPr>
                                <w:rFonts w:eastAsia="ＭＳ Ｐゴシック" w:cs="Times New Roman"/>
                                <w:szCs w:val="24"/>
                                <w:lang w:val="ja-JP" w:eastAsia="ja-JP"/>
                              </w:rPr>
                              <w:t>のお知らせ</w:t>
                            </w:r>
                          </w:p>
                          <w:p w:rsidR="008B2EBF" w:rsidRPr="008B2EBF" w:rsidRDefault="008B2E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6" type="#_x0000_t202" style="position:absolute;margin-left:0;margin-top:530.25pt;width:374.25pt;height:28.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" fillcolor="white [3201]" stroked="f" strokeweight=".5pt">
                <v:textbox>
                  <w:txbxContent>
                    <w:p w:rsidR="008B2EBF" w:rsidRPr="003B34E4" w:rsidRDefault="008B2EBF" w:rsidP="008B2EBF">
                      <w:pPr>
                        <w:pStyle w:val="1"/>
                        <w:rPr>
                          <w:rFonts w:cs="Times New Roman"/>
                          <w:szCs w:val="24"/>
                          <w:lang w:eastAsia="ja-JP"/>
                        </w:rPr>
                      </w:pPr>
                      <w:r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RDD</w:t>
                      </w:r>
                      <w:r w:rsidR="001242D8"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（</w:t>
                      </w:r>
                      <w:r>
                        <w:rPr>
                          <w:rFonts w:eastAsia="ＭＳ Ｐゴシック" w:cs="Times New Roman"/>
                          <w:szCs w:val="24"/>
                          <w:lang w:val="ja-JP" w:eastAsia="ja-JP"/>
                        </w:rPr>
                        <w:t>世界希少・難治性疾患の日</w:t>
                      </w:r>
                      <w:r w:rsidR="001242D8"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）</w:t>
                      </w:r>
                      <w:r>
                        <w:rPr>
                          <w:rFonts w:eastAsia="ＭＳ Ｐゴシック" w:cs="Times New Roman"/>
                          <w:szCs w:val="24"/>
                          <w:lang w:val="ja-JP" w:eastAsia="ja-JP"/>
                        </w:rPr>
                        <w:t>のお知らせ</w:t>
                      </w:r>
                    </w:p>
                    <w:p w:rsidR="008B2EBF" w:rsidRPr="008B2EBF" w:rsidRDefault="008B2EBF"/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7181850</wp:posOffset>
                </wp:positionV>
                <wp:extent cx="5781675" cy="185737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87B" w:rsidRDefault="000658E7" w:rsidP="002749A3">
                            <w:pPr>
                              <w:ind w:firstLineChars="100" w:firstLine="240"/>
                              <w:rPr>
                                <w:rFonts w:ascii="HGPｺﾞｼｯｸM" w:eastAsia="HGPｺﾞｼｯｸM" w:hAnsi="メイリオ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hint="eastAsia"/>
                                <w:lang w:eastAsia="ja-JP"/>
                              </w:rPr>
                              <w:t>RDD202</w:t>
                            </w:r>
                            <w:r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  <w:t>3</w:t>
                            </w:r>
                            <w:r w:rsidR="008B2EBF" w:rsidRPr="002749A3">
                              <w:rPr>
                                <w:rFonts w:ascii="HGPｺﾞｼｯｸM" w:eastAsia="HGPｺﾞｼｯｸM" w:hAnsi="メイリオ" w:hint="eastAsia"/>
                                <w:lang w:eastAsia="ja-JP"/>
                              </w:rPr>
                              <w:t>を開催予定です。</w:t>
                            </w:r>
                            <w:r w:rsidR="002749A3"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  <w:t>難病のある人が普通に社会の中で生きて行ける社会を目指して</w:t>
                            </w:r>
                            <w:r w:rsidR="001242D8">
                              <w:rPr>
                                <w:rFonts w:ascii="HGPｺﾞｼｯｸM" w:eastAsia="HGPｺﾞｼｯｸM" w:hAnsi="メイリオ" w:hint="eastAsia"/>
                                <w:lang w:eastAsia="ja-JP"/>
                              </w:rPr>
                              <w:t>、2008年から毎年</w:t>
                            </w:r>
                            <w:r w:rsidR="001242D8"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  <w:t>2月末に</w:t>
                            </w:r>
                            <w:r w:rsidR="002749A3">
                              <w:rPr>
                                <w:rFonts w:ascii="HGPｺﾞｼｯｸM" w:eastAsia="HGPｺﾞｼｯｸM" w:hAnsi="メイリオ" w:hint="eastAsia"/>
                                <w:lang w:eastAsia="ja-JP"/>
                              </w:rPr>
                              <w:t>世界中で一斉に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lang w:eastAsia="ja-JP"/>
                              </w:rPr>
                              <w:t>啓発イベントが</w:t>
                            </w:r>
                            <w:r w:rsidR="001242D8"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  <w:t>開催され</w:t>
                            </w:r>
                            <w:r w:rsidR="001242D8">
                              <w:rPr>
                                <w:rFonts w:ascii="HGPｺﾞｼｯｸM" w:eastAsia="HGPｺﾞｼｯｸM" w:hAnsi="メイリオ" w:hint="eastAsia"/>
                                <w:lang w:eastAsia="ja-JP"/>
                              </w:rPr>
                              <w:t>ています</w:t>
                            </w:r>
                            <w:r w:rsidR="001242D8"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  <w:t>。</w:t>
                            </w:r>
                          </w:p>
                          <w:p w:rsidR="00A01709" w:rsidRDefault="00A01709" w:rsidP="00983BD0">
                            <w:pPr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</w:pPr>
                          </w:p>
                          <w:p w:rsidR="001242D8" w:rsidRDefault="001242D8" w:rsidP="00983BD0">
                            <w:pPr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hint="eastAsia"/>
                                <w:lang w:eastAsia="ja-JP"/>
                              </w:rPr>
                              <w:t>2023年</w:t>
                            </w:r>
                            <w:r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  <w:t>2月25日（土）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lang w:eastAsia="ja-JP"/>
                              </w:rPr>
                              <w:t>午後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  <w:t>下関市生涯学習プラ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lang w:eastAsia="ja-JP"/>
                              </w:rPr>
                              <w:t>ザ</w:t>
                            </w:r>
                            <w:r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  <w:t xml:space="preserve">　風のホール</w:t>
                            </w:r>
                          </w:p>
                          <w:p w:rsidR="001242D8" w:rsidRDefault="00F92E13" w:rsidP="00F92E13">
                            <w:pPr>
                              <w:ind w:firstLineChars="100" w:firstLine="240"/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  <w:t>〇</w:t>
                            </w:r>
                            <w:r w:rsidR="001242D8">
                              <w:rPr>
                                <w:rFonts w:ascii="HGPｺﾞｼｯｸM" w:eastAsia="HGPｺﾞｼｯｸM" w:hAnsi="メイリオ" w:hint="eastAsia"/>
                                <w:lang w:eastAsia="ja-JP"/>
                              </w:rPr>
                              <w:t>パネル展示</w:t>
                            </w:r>
                          </w:p>
                          <w:p w:rsidR="001242D8" w:rsidRDefault="00F92E13" w:rsidP="00F92E13">
                            <w:pPr>
                              <w:ind w:firstLineChars="100" w:firstLine="240"/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  <w:t>〇</w:t>
                            </w:r>
                            <w:r w:rsidR="001242D8">
                              <w:rPr>
                                <w:rFonts w:ascii="HGPｺﾞｼｯｸM" w:eastAsia="HGPｺﾞｼｯｸM" w:hAnsi="メイリオ" w:hint="eastAsia"/>
                                <w:lang w:eastAsia="ja-JP"/>
                              </w:rPr>
                              <w:t>ジャズ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lang w:eastAsia="ja-JP"/>
                              </w:rPr>
                              <w:t xml:space="preserve">　</w:t>
                            </w:r>
                            <w:r w:rsidR="001242D8"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  <w:t>コンサート</w:t>
                            </w:r>
                          </w:p>
                          <w:p w:rsidR="001242D8" w:rsidRDefault="001242D8" w:rsidP="00F92E13">
                            <w:pPr>
                              <w:ind w:firstLineChars="200" w:firstLine="480"/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hint="eastAsia"/>
                                <w:lang w:eastAsia="ja-JP"/>
                              </w:rPr>
                              <w:t>出演</w:t>
                            </w:r>
                            <w:r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lang w:eastAsia="ja-JP"/>
                              </w:rPr>
                              <w:t>下関</w:t>
                            </w:r>
                            <w:r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  <w:t>ファンキー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  <w:t>ジャズ</w:t>
                            </w:r>
                            <w:r w:rsidR="00BC4217">
                              <w:rPr>
                                <w:rFonts w:ascii="HGPｺﾞｼｯｸM" w:eastAsia="HGPｺﾞｼｯｸM" w:hAnsi="メイリオ" w:hint="eastAsia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lang w:eastAsia="ja-JP"/>
                              </w:rPr>
                              <w:t>オーケストラ</w:t>
                            </w:r>
                          </w:p>
                          <w:p w:rsidR="002749A3" w:rsidRPr="002749A3" w:rsidRDefault="001242D8" w:rsidP="00F92E13">
                            <w:pPr>
                              <w:ind w:firstLineChars="200" w:firstLine="480"/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hint="eastAsia"/>
                                <w:lang w:eastAsia="ja-JP"/>
                              </w:rPr>
                              <w:t>入場無料</w:t>
                            </w:r>
                            <w:r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  <w:t xml:space="preserve">　</w:t>
                            </w:r>
                            <w:r w:rsidR="00F92E13">
                              <w:rPr>
                                <w:rFonts w:ascii="HGPｺﾞｼｯｸM" w:eastAsia="HGPｺﾞｼｯｸM" w:hAnsi="メイリオ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  <w:t>駐車場有</w:t>
                            </w:r>
                            <w:r w:rsidR="00F92E13">
                              <w:rPr>
                                <w:rFonts w:ascii="HGPｺﾞｼｯｸM" w:eastAsia="HGPｺﾞｼｯｸM" w:hAnsi="メイリオ" w:hint="eastAsia"/>
                                <w:lang w:eastAsia="ja-JP"/>
                              </w:rPr>
                              <w:t xml:space="preserve">　</w:t>
                            </w:r>
                            <w:r w:rsidR="00F92E13"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  <w:t xml:space="preserve">　　　　　　　　　　　　　　　</w:t>
                            </w:r>
                            <w:r w:rsidR="002749A3">
                              <w:rPr>
                                <w:rFonts w:ascii="HGPｺﾞｼｯｸM" w:eastAsia="HGPｺﾞｼｯｸM" w:hAnsi="メイリオ" w:hint="eastAsia"/>
                                <w:lang w:eastAsia="ja-JP"/>
                              </w:rPr>
                              <w:t>皆様の</w:t>
                            </w:r>
                            <w:r w:rsidR="002749A3">
                              <w:rPr>
                                <w:rFonts w:ascii="HGPｺﾞｼｯｸM" w:eastAsia="HGPｺﾞｼｯｸM" w:hAnsi="メイリオ"/>
                                <w:lang w:eastAsia="ja-JP"/>
                              </w:rPr>
                              <w:t>ご参加をお待ちしています。</w:t>
                            </w:r>
                          </w:p>
                          <w:p w:rsidR="00BB31A5" w:rsidRPr="00BB31A5" w:rsidRDefault="00BB31A5">
                            <w:pPr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7" type="#_x0000_t202" style="position:absolute;margin-left:-20.25pt;margin-top:565.5pt;width:455.25pt;height:146.2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" fillcolor="white [3201]" stroked="f" strokeweight=".5pt">
                <v:textbox>
                  <w:txbxContent>
                    <w:p w:rsidR="00C6787B" w:rsidRDefault="000658E7" w:rsidP="002749A3">
                      <w:pPr>
                        <w:ind w:firstLineChars="100" w:firstLine="240"/>
                        <w:rPr>
                          <w:rFonts w:ascii="HGPｺﾞｼｯｸM" w:eastAsia="HGPｺﾞｼｯｸM" w:hAnsi="メイリオ" w:hint="eastAsia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Ansi="メイリオ" w:hint="eastAsia"/>
                          <w:lang w:eastAsia="ja-JP"/>
                        </w:rPr>
                        <w:t>RDD202</w:t>
                      </w:r>
                      <w:r>
                        <w:rPr>
                          <w:rFonts w:ascii="HGPｺﾞｼｯｸM" w:eastAsia="HGPｺﾞｼｯｸM" w:hAnsi="メイリオ"/>
                          <w:lang w:eastAsia="ja-JP"/>
                        </w:rPr>
                        <w:t>3</w:t>
                      </w:r>
                      <w:r w:rsidR="008B2EBF" w:rsidRPr="002749A3">
                        <w:rPr>
                          <w:rFonts w:ascii="HGPｺﾞｼｯｸM" w:eastAsia="HGPｺﾞｼｯｸM" w:hAnsi="メイリオ" w:hint="eastAsia"/>
                          <w:lang w:eastAsia="ja-JP"/>
                        </w:rPr>
                        <w:t>を開催予定です。</w:t>
                      </w:r>
                      <w:r w:rsidR="002749A3">
                        <w:rPr>
                          <w:rFonts w:ascii="HGPｺﾞｼｯｸM" w:eastAsia="HGPｺﾞｼｯｸM" w:hAnsi="メイリオ"/>
                          <w:lang w:eastAsia="ja-JP"/>
                        </w:rPr>
                        <w:t>難病のある人が普通に社会の中で生きて行ける社会を目指して</w:t>
                      </w:r>
                      <w:r w:rsidR="001242D8">
                        <w:rPr>
                          <w:rFonts w:ascii="HGPｺﾞｼｯｸM" w:eastAsia="HGPｺﾞｼｯｸM" w:hAnsi="メイリオ" w:hint="eastAsia"/>
                          <w:lang w:eastAsia="ja-JP"/>
                        </w:rPr>
                        <w:t>、2008年から毎年</w:t>
                      </w:r>
                      <w:r w:rsidR="001242D8">
                        <w:rPr>
                          <w:rFonts w:ascii="HGPｺﾞｼｯｸM" w:eastAsia="HGPｺﾞｼｯｸM" w:hAnsi="メイリオ"/>
                          <w:lang w:eastAsia="ja-JP"/>
                        </w:rPr>
                        <w:t>2月末に</w:t>
                      </w:r>
                      <w:r w:rsidR="002749A3">
                        <w:rPr>
                          <w:rFonts w:ascii="HGPｺﾞｼｯｸM" w:eastAsia="HGPｺﾞｼｯｸM" w:hAnsi="メイリオ" w:hint="eastAsia"/>
                          <w:lang w:eastAsia="ja-JP"/>
                        </w:rPr>
                        <w:t>世界中で一斉に</w:t>
                      </w:r>
                      <w:r>
                        <w:rPr>
                          <w:rFonts w:ascii="HGPｺﾞｼｯｸM" w:eastAsia="HGPｺﾞｼｯｸM" w:hAnsi="メイリオ" w:hint="eastAsia"/>
                          <w:lang w:eastAsia="ja-JP"/>
                        </w:rPr>
                        <w:t>啓発イベントが</w:t>
                      </w:r>
                      <w:r w:rsidR="001242D8">
                        <w:rPr>
                          <w:rFonts w:ascii="HGPｺﾞｼｯｸM" w:eastAsia="HGPｺﾞｼｯｸM" w:hAnsi="メイリオ"/>
                          <w:lang w:eastAsia="ja-JP"/>
                        </w:rPr>
                        <w:t>開催され</w:t>
                      </w:r>
                      <w:r w:rsidR="001242D8">
                        <w:rPr>
                          <w:rFonts w:ascii="HGPｺﾞｼｯｸM" w:eastAsia="HGPｺﾞｼｯｸM" w:hAnsi="メイリオ" w:hint="eastAsia"/>
                          <w:lang w:eastAsia="ja-JP"/>
                        </w:rPr>
                        <w:t>ています</w:t>
                      </w:r>
                      <w:r w:rsidR="001242D8">
                        <w:rPr>
                          <w:rFonts w:ascii="HGPｺﾞｼｯｸM" w:eastAsia="HGPｺﾞｼｯｸM" w:hAnsi="メイリオ"/>
                          <w:lang w:eastAsia="ja-JP"/>
                        </w:rPr>
                        <w:t>。</w:t>
                      </w:r>
                    </w:p>
                    <w:p w:rsidR="00A01709" w:rsidRDefault="00A01709" w:rsidP="00983BD0">
                      <w:pPr>
                        <w:rPr>
                          <w:rFonts w:ascii="HGPｺﾞｼｯｸM" w:eastAsia="HGPｺﾞｼｯｸM" w:hAnsi="メイリオ"/>
                          <w:lang w:eastAsia="ja-JP"/>
                        </w:rPr>
                      </w:pPr>
                    </w:p>
                    <w:p w:rsidR="001242D8" w:rsidRDefault="001242D8" w:rsidP="00983BD0">
                      <w:pPr>
                        <w:rPr>
                          <w:rFonts w:ascii="HGPｺﾞｼｯｸM" w:eastAsia="HGPｺﾞｼｯｸM" w:hAnsi="メイリオ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Ansi="メイリオ" w:hint="eastAsia"/>
                          <w:lang w:eastAsia="ja-JP"/>
                        </w:rPr>
                        <w:t>2023年</w:t>
                      </w:r>
                      <w:r>
                        <w:rPr>
                          <w:rFonts w:ascii="HGPｺﾞｼｯｸM" w:eastAsia="HGPｺﾞｼｯｸM" w:hAnsi="メイリオ"/>
                          <w:lang w:eastAsia="ja-JP"/>
                        </w:rPr>
                        <w:t>2月25日（土）</w:t>
                      </w:r>
                      <w:r>
                        <w:rPr>
                          <w:rFonts w:ascii="HGPｺﾞｼｯｸM" w:eastAsia="HGPｺﾞｼｯｸM" w:hAnsi="メイリオ" w:hint="eastAsia"/>
                          <w:lang w:eastAsia="ja-JP"/>
                        </w:rPr>
                        <w:t>午後</w:t>
                      </w:r>
                      <w:r>
                        <w:rPr>
                          <w:rFonts w:ascii="HGPｺﾞｼｯｸM" w:eastAsia="HGPｺﾞｼｯｸM" w:hAnsi="メイリオ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メイリオ"/>
                          <w:lang w:eastAsia="ja-JP"/>
                        </w:rPr>
                        <w:t>下関市生涯学習プラ</w:t>
                      </w:r>
                      <w:r>
                        <w:rPr>
                          <w:rFonts w:ascii="HGPｺﾞｼｯｸM" w:eastAsia="HGPｺﾞｼｯｸM" w:hAnsi="メイリオ" w:hint="eastAsia"/>
                          <w:lang w:eastAsia="ja-JP"/>
                        </w:rPr>
                        <w:t>ザ</w:t>
                      </w:r>
                      <w:r>
                        <w:rPr>
                          <w:rFonts w:ascii="HGPｺﾞｼｯｸM" w:eastAsia="HGPｺﾞｼｯｸM" w:hAnsi="メイリオ"/>
                          <w:lang w:eastAsia="ja-JP"/>
                        </w:rPr>
                        <w:t xml:space="preserve">　風のホール</w:t>
                      </w:r>
                    </w:p>
                    <w:p w:rsidR="001242D8" w:rsidRDefault="00F92E13" w:rsidP="00F92E13">
                      <w:pPr>
                        <w:ind w:firstLineChars="100" w:firstLine="240"/>
                        <w:rPr>
                          <w:rFonts w:ascii="HGPｺﾞｼｯｸM" w:eastAsia="HGPｺﾞｼｯｸM" w:hAnsi="メイリオ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Ansi="メイリオ"/>
                          <w:lang w:eastAsia="ja-JP"/>
                        </w:rPr>
                        <w:t>〇</w:t>
                      </w:r>
                      <w:r w:rsidR="001242D8">
                        <w:rPr>
                          <w:rFonts w:ascii="HGPｺﾞｼｯｸM" w:eastAsia="HGPｺﾞｼｯｸM" w:hAnsi="メイリオ" w:hint="eastAsia"/>
                          <w:lang w:eastAsia="ja-JP"/>
                        </w:rPr>
                        <w:t>パネル展示</w:t>
                      </w:r>
                    </w:p>
                    <w:p w:rsidR="001242D8" w:rsidRDefault="00F92E13" w:rsidP="00F92E13">
                      <w:pPr>
                        <w:ind w:firstLineChars="100" w:firstLine="240"/>
                        <w:rPr>
                          <w:rFonts w:ascii="HGPｺﾞｼｯｸM" w:eastAsia="HGPｺﾞｼｯｸM" w:hAnsi="メイリオ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Ansi="メイリオ"/>
                          <w:lang w:eastAsia="ja-JP"/>
                        </w:rPr>
                        <w:t>〇</w:t>
                      </w:r>
                      <w:r w:rsidR="001242D8">
                        <w:rPr>
                          <w:rFonts w:ascii="HGPｺﾞｼｯｸM" w:eastAsia="HGPｺﾞｼｯｸM" w:hAnsi="メイリオ" w:hint="eastAsia"/>
                          <w:lang w:eastAsia="ja-JP"/>
                        </w:rPr>
                        <w:t>ジャズ</w:t>
                      </w:r>
                      <w:r>
                        <w:rPr>
                          <w:rFonts w:ascii="HGPｺﾞｼｯｸM" w:eastAsia="HGPｺﾞｼｯｸM" w:hAnsi="メイリオ" w:hint="eastAsia"/>
                          <w:lang w:eastAsia="ja-JP"/>
                        </w:rPr>
                        <w:t xml:space="preserve">　</w:t>
                      </w:r>
                      <w:r w:rsidR="001242D8">
                        <w:rPr>
                          <w:rFonts w:ascii="HGPｺﾞｼｯｸM" w:eastAsia="HGPｺﾞｼｯｸM" w:hAnsi="メイリオ"/>
                          <w:lang w:eastAsia="ja-JP"/>
                        </w:rPr>
                        <w:t>コンサート</w:t>
                      </w:r>
                    </w:p>
                    <w:p w:rsidR="001242D8" w:rsidRDefault="001242D8" w:rsidP="00F92E13">
                      <w:pPr>
                        <w:ind w:firstLineChars="200" w:firstLine="480"/>
                        <w:rPr>
                          <w:rFonts w:ascii="HGPｺﾞｼｯｸM" w:eastAsia="HGPｺﾞｼｯｸM" w:hAnsi="メイリオ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Ansi="メイリオ" w:hint="eastAsia"/>
                          <w:lang w:eastAsia="ja-JP"/>
                        </w:rPr>
                        <w:t>出演</w:t>
                      </w:r>
                      <w:r>
                        <w:rPr>
                          <w:rFonts w:ascii="HGPｺﾞｼｯｸM" w:eastAsia="HGPｺﾞｼｯｸM" w:hAnsi="メイリオ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メイリオ" w:hint="eastAsia"/>
                          <w:lang w:eastAsia="ja-JP"/>
                        </w:rPr>
                        <w:t>下関</w:t>
                      </w:r>
                      <w:r>
                        <w:rPr>
                          <w:rFonts w:ascii="HGPｺﾞｼｯｸM" w:eastAsia="HGPｺﾞｼｯｸM" w:hAnsi="メイリオ"/>
                          <w:lang w:eastAsia="ja-JP"/>
                        </w:rPr>
                        <w:t>ファンキー</w:t>
                      </w:r>
                      <w:r>
                        <w:rPr>
                          <w:rFonts w:ascii="HGPｺﾞｼｯｸM" w:eastAsia="HGPｺﾞｼｯｸM" w:hAnsi="メイリオ" w:hint="eastAsia"/>
                          <w:lang w:eastAsia="ja-JP"/>
                        </w:rPr>
                        <w:t>・</w:t>
                      </w:r>
                      <w:r>
                        <w:rPr>
                          <w:rFonts w:ascii="HGPｺﾞｼｯｸM" w:eastAsia="HGPｺﾞｼｯｸM" w:hAnsi="メイリオ"/>
                          <w:lang w:eastAsia="ja-JP"/>
                        </w:rPr>
                        <w:t>ジャズ</w:t>
                      </w:r>
                      <w:r w:rsidR="00BC4217">
                        <w:rPr>
                          <w:rFonts w:ascii="HGPｺﾞｼｯｸM" w:eastAsia="HGPｺﾞｼｯｸM" w:hAnsi="メイリオ" w:hint="eastAsia"/>
                          <w:lang w:eastAsia="ja-JP"/>
                        </w:rPr>
                        <w:t>・</w:t>
                      </w:r>
                      <w:r>
                        <w:rPr>
                          <w:rFonts w:ascii="HGPｺﾞｼｯｸM" w:eastAsia="HGPｺﾞｼｯｸM" w:hAnsi="メイリオ" w:hint="eastAsia"/>
                          <w:lang w:eastAsia="ja-JP"/>
                        </w:rPr>
                        <w:t>オーケストラ</w:t>
                      </w:r>
                    </w:p>
                    <w:p w:rsidR="002749A3" w:rsidRPr="002749A3" w:rsidRDefault="001242D8" w:rsidP="00F92E13">
                      <w:pPr>
                        <w:ind w:firstLineChars="200" w:firstLine="480"/>
                        <w:rPr>
                          <w:rFonts w:ascii="HGPｺﾞｼｯｸM" w:eastAsia="HGPｺﾞｼｯｸM" w:hAnsi="メイリオ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Ansi="メイリオ" w:hint="eastAsia"/>
                          <w:lang w:eastAsia="ja-JP"/>
                        </w:rPr>
                        <w:t>入場無料</w:t>
                      </w:r>
                      <w:r>
                        <w:rPr>
                          <w:rFonts w:ascii="HGPｺﾞｼｯｸM" w:eastAsia="HGPｺﾞｼｯｸM" w:hAnsi="メイリオ"/>
                          <w:lang w:eastAsia="ja-JP"/>
                        </w:rPr>
                        <w:t xml:space="preserve">　</w:t>
                      </w:r>
                      <w:r w:rsidR="00F92E13">
                        <w:rPr>
                          <w:rFonts w:ascii="HGPｺﾞｼｯｸM" w:eastAsia="HGPｺﾞｼｯｸM" w:hAnsi="メイリオ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メイリオ"/>
                          <w:lang w:eastAsia="ja-JP"/>
                        </w:rPr>
                        <w:t>駐車場有</w:t>
                      </w:r>
                      <w:r w:rsidR="00F92E13">
                        <w:rPr>
                          <w:rFonts w:ascii="HGPｺﾞｼｯｸM" w:eastAsia="HGPｺﾞｼｯｸM" w:hAnsi="メイリオ" w:hint="eastAsia"/>
                          <w:lang w:eastAsia="ja-JP"/>
                        </w:rPr>
                        <w:t xml:space="preserve">　</w:t>
                      </w:r>
                      <w:r w:rsidR="00F92E13">
                        <w:rPr>
                          <w:rFonts w:ascii="HGPｺﾞｼｯｸM" w:eastAsia="HGPｺﾞｼｯｸM" w:hAnsi="メイリオ"/>
                          <w:lang w:eastAsia="ja-JP"/>
                        </w:rPr>
                        <w:t xml:space="preserve">　　　　　　　　　　　　　　　</w:t>
                      </w:r>
                      <w:r w:rsidR="002749A3">
                        <w:rPr>
                          <w:rFonts w:ascii="HGPｺﾞｼｯｸM" w:eastAsia="HGPｺﾞｼｯｸM" w:hAnsi="メイリオ" w:hint="eastAsia"/>
                          <w:lang w:eastAsia="ja-JP"/>
                        </w:rPr>
                        <w:t>皆様の</w:t>
                      </w:r>
                      <w:r w:rsidR="002749A3">
                        <w:rPr>
                          <w:rFonts w:ascii="HGPｺﾞｼｯｸM" w:eastAsia="HGPｺﾞｼｯｸM" w:hAnsi="メイリオ"/>
                          <w:lang w:eastAsia="ja-JP"/>
                        </w:rPr>
                        <w:t>ご参加をお待ちしています。</w:t>
                      </w:r>
                    </w:p>
                    <w:p w:rsidR="00BB31A5" w:rsidRPr="00BB31A5" w:rsidRDefault="00BB31A5">
                      <w:pPr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20124AE9" wp14:editId="78D087AF">
                <wp:simplePos x="0" y="0"/>
                <wp:positionH relativeFrom="page">
                  <wp:posOffset>1143000</wp:posOffset>
                </wp:positionH>
                <wp:positionV relativeFrom="page">
                  <wp:posOffset>4904105</wp:posOffset>
                </wp:positionV>
                <wp:extent cx="3981450" cy="296545"/>
                <wp:effectExtent l="0" t="0" r="0" b="8255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337" w:rsidRPr="003B34E4" w:rsidRDefault="00983E26" w:rsidP="006A0337">
                            <w:pPr>
                              <w:pStyle w:val="1"/>
                              <w:rPr>
                                <w:rFonts w:cs="Times New Roman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令和</w:t>
                            </w:r>
                            <w:r w:rsidR="00876D58">
                              <w:rPr>
                                <w:rFonts w:eastAsia="ＭＳ Ｐゴシック" w:cs="Times New Roman"/>
                                <w:szCs w:val="24"/>
                                <w:lang w:val="ja-JP" w:eastAsia="ja-JP"/>
                              </w:rPr>
                              <w:t>4</w:t>
                            </w:r>
                            <w:r w:rsidR="00151D78">
                              <w:rPr>
                                <w:rFonts w:eastAsia="ＭＳ Ｐゴシック" w:cs="Times New Roman" w:hint="eastAsia"/>
                                <w:szCs w:val="24"/>
                                <w:lang w:val="ja-JP" w:eastAsia="ja-JP"/>
                              </w:rPr>
                              <w:t>年度国会請願署名協力</w:t>
                            </w:r>
                            <w:r>
                              <w:rPr>
                                <w:rFonts w:eastAsia="ＭＳ Ｐゴシック" w:cs="Times New Roman"/>
                                <w:szCs w:val="24"/>
                                <w:lang w:val="ja-JP" w:eastAsia="ja-JP"/>
                              </w:rPr>
                              <w:t>のお願い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24AE9" id="Text Box 50" o:spid="_x0000_s1038" type="#_x0000_t202" style="position:absolute;margin-left:90pt;margin-top:386.15pt;width:313.5pt;height:23.35pt;z-index: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" filled="f" stroked="f">
                <v:textbox style="mso-fit-shape-to-text:t" inset="0,0,0,0">
                  <w:txbxContent>
                    <w:p w:rsidR="006A0337" w:rsidRPr="003B34E4" w:rsidRDefault="00983E26" w:rsidP="006A0337">
                      <w:pPr>
                        <w:pStyle w:val="1"/>
                        <w:rPr>
                          <w:rFonts w:cs="Times New Roman"/>
                          <w:szCs w:val="24"/>
                          <w:lang w:eastAsia="ja-JP"/>
                        </w:rPr>
                      </w:pPr>
                      <w:r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令和</w:t>
                      </w:r>
                      <w:r w:rsidR="00876D58">
                        <w:rPr>
                          <w:rFonts w:eastAsia="ＭＳ Ｐゴシック" w:cs="Times New Roman"/>
                          <w:szCs w:val="24"/>
                          <w:lang w:val="ja-JP" w:eastAsia="ja-JP"/>
                        </w:rPr>
                        <w:t>4</w:t>
                      </w:r>
                      <w:r w:rsidR="00151D78">
                        <w:rPr>
                          <w:rFonts w:eastAsia="ＭＳ Ｐゴシック" w:cs="Times New Roman" w:hint="eastAsia"/>
                          <w:szCs w:val="24"/>
                          <w:lang w:val="ja-JP" w:eastAsia="ja-JP"/>
                        </w:rPr>
                        <w:t>年度国会請願署名協力</w:t>
                      </w:r>
                      <w:r>
                        <w:rPr>
                          <w:rFonts w:eastAsia="ＭＳ Ｐゴシック" w:cs="Times New Roman"/>
                          <w:szCs w:val="24"/>
                          <w:lang w:val="ja-JP" w:eastAsia="ja-JP"/>
                        </w:rPr>
                        <w:t>のお願い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C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0268894" wp14:editId="0152680B">
                <wp:simplePos x="0" y="0"/>
                <wp:positionH relativeFrom="page">
                  <wp:posOffset>1685925</wp:posOffset>
                </wp:positionH>
                <wp:positionV relativeFrom="page">
                  <wp:posOffset>7086600</wp:posOffset>
                </wp:positionV>
                <wp:extent cx="841375" cy="431800"/>
                <wp:effectExtent l="0" t="0" r="0" b="0"/>
                <wp:wrapNone/>
                <wp:docPr id="2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68894" id="Text Box 48" o:spid="_x0000_s1039" type="#_x0000_t202" style="position:absolute;margin-left:132.75pt;margin-top:558pt;width:66.25pt;height:34pt;z-index:2517591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" filled="f" stroked="f">
                <v:textbox style="mso-fit-shape-to-text:t" inset="0,0,0,0">
                  <w:txbxContent>
                    <w:p w:rsidR="00AD56DC" w:rsidRDefault="00AD56D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C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6" name="Text Box 5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margin-left:200pt;margin-top:82.8pt;width:7.2pt;height:7.2pt;z-index:2515645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5dsA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" filled="f" stroked="f">
                <v:textbox inset="0,0,0,0">
                  <w:txbxContent>
                    <w:p w:rsidR="00AD56DC" w:rsidRDefault="00AD56DC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C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5" name="Text Box 5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margin-left:198.2pt;margin-top:319pt;width:7.2pt;height:7.2pt;z-index:251587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" filled="f" stroked="f">
                <v:textbox inset="0,0,0,0">
                  <w:txbxContent>
                    <w:p w:rsidR="00AD56DC" w:rsidRDefault="00AD56DC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C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4" name="Text Box 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2" type="#_x0000_t202" style="position:absolute;margin-left:199pt;margin-top:546pt;width:7.2pt;height:7.2pt;z-index:251609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uU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Yehrl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AD56DC" w:rsidRDefault="00AD56DC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C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3" type="#_x0000_t202" style="position:absolute;margin-left:43pt;margin-top:98pt;width:7.2pt;height:7.2pt;z-index:2516321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xmg38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AD56DC" w:rsidRDefault="00AD56DC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C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2" name="Text Box 6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4" type="#_x0000_t202" style="position:absolute;margin-left:42.2pt;margin-top:436.8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fpsA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Ah0vfp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AD56DC" w:rsidRDefault="00AD56DC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C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1" name="Text Box 6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5" type="#_x0000_t202" style="position:absolute;margin-left:200pt;margin-top:22pt;width:7.2pt;height:7.2pt;z-index:2516771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GN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pjMBj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AD56DC" w:rsidRDefault="00AD56DC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C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0" name="Text Box 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6" type="#_x0000_t202" style="position:absolute;margin-left:201pt;margin-top:213.8pt;width:7.2pt;height:7.2pt;z-index:251714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NGLM0i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AD56DC" w:rsidRDefault="00AD56DC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C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9" name="Text Box 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6DC" w:rsidRDefault="00AD56DC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7" type="#_x0000_t202" style="position:absolute;margin-left:202pt;margin-top:362pt;width:7.2pt;height:7.2pt;z-index:251736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9tsAIAALo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pG+/bbACAAC6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AD56DC" w:rsidRDefault="00AD56DC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B5146" w:rsidRPr="0052347E" w:rsidSect="00E13445">
      <w:headerReference w:type="even" r:id="rId8"/>
      <w:headerReference w:type="default" r:id="rId9"/>
      <w:pgSz w:w="11907" w:h="16839" w:code="9"/>
      <w:pgMar w:top="1440" w:right="1800" w:bottom="1440" w:left="180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9F" w:rsidRDefault="002B229F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2B229F" w:rsidRDefault="002B229F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9F" w:rsidRDefault="002B229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2B229F" w:rsidRDefault="002B229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DC" w:rsidRDefault="002B0ABF">
    <w:pPr>
      <w:pStyle w:val="a9"/>
      <w:rPr>
        <w:rFonts w:cs="Times New Roman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465E020E" wp14:editId="1F81AA28">
              <wp:simplePos x="0" y="0"/>
              <wp:positionH relativeFrom="page">
                <wp:posOffset>3924300</wp:posOffset>
              </wp:positionH>
              <wp:positionV relativeFrom="page">
                <wp:posOffset>495300</wp:posOffset>
              </wp:positionV>
              <wp:extent cx="2676525" cy="254000"/>
              <wp:effectExtent l="0" t="0" r="9525" b="1270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6DC" w:rsidRPr="00EF19BF" w:rsidRDefault="00AD56DC" w:rsidP="00985E0D">
                          <w:pPr>
                            <w:pStyle w:val="HeaderRight"/>
                            <w:wordWrap w:val="0"/>
                            <w:rPr>
                              <w:rFonts w:cs="Times New Roman"/>
                              <w:szCs w:val="24"/>
                              <w:lang w:eastAsia="ja-JP"/>
                            </w:rPr>
                          </w:pPr>
                          <w:r>
                            <w:rPr>
                              <w:rFonts w:eastAsia="ＭＳ Ｐゴシック" w:cs="Times New Roman" w:hint="eastAsia"/>
                              <w:szCs w:val="24"/>
                              <w:lang w:val="ja-JP" w:eastAsia="ja-JP"/>
                            </w:rPr>
                            <w:t>おれん</w:t>
                          </w:r>
                          <w:proofErr w:type="gramStart"/>
                          <w:r>
                            <w:rPr>
                              <w:rFonts w:eastAsia="ＭＳ Ｐゴシック" w:cs="Times New Roman" w:hint="eastAsia"/>
                              <w:szCs w:val="24"/>
                              <w:lang w:val="ja-JP" w:eastAsia="ja-JP"/>
                            </w:rPr>
                            <w:t>じ</w:t>
                          </w:r>
                          <w:proofErr w:type="gramEnd"/>
                          <w:r>
                            <w:rPr>
                              <w:rFonts w:eastAsia="ＭＳ Ｐゴシック" w:cs="Times New Roman" w:hint="eastAsia"/>
                              <w:szCs w:val="24"/>
                              <w:lang w:val="ja-JP" w:eastAsia="ja-JP"/>
                            </w:rPr>
                            <w:t>通信　通巻第</w:t>
                          </w:r>
                          <w:r w:rsidR="00E66966">
                            <w:rPr>
                              <w:rFonts w:eastAsia="ＭＳ Ｐゴシック" w:cs="Times New Roman" w:hint="eastAsia"/>
                              <w:szCs w:val="24"/>
                              <w:lang w:val="ja-JP" w:eastAsia="ja-JP"/>
                            </w:rPr>
                            <w:t>5</w:t>
                          </w:r>
                          <w:r w:rsidR="000966A5">
                            <w:rPr>
                              <w:rFonts w:eastAsia="ＭＳ Ｐゴシック" w:cs="Times New Roman"/>
                              <w:szCs w:val="24"/>
                              <w:lang w:val="ja-JP" w:eastAsia="ja-JP"/>
                            </w:rPr>
                            <w:t>5</w:t>
                          </w:r>
                          <w:r>
                            <w:rPr>
                              <w:rFonts w:eastAsia="ＭＳ Ｐゴシック" w:cs="Times New Roman" w:hint="eastAsia"/>
                              <w:szCs w:val="24"/>
                              <w:lang w:val="ja-JP" w:eastAsia="ja-JP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E02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309pt;margin-top:39pt;width:210.75pt;height:20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" filled="f" stroked="f">
              <v:textbox inset="0,0,0,0">
                <w:txbxContent>
                  <w:p w:rsidR="00AD56DC" w:rsidRPr="00EF19BF" w:rsidRDefault="00AD56DC" w:rsidP="00985E0D">
                    <w:pPr>
                      <w:pStyle w:val="HeaderRight"/>
                      <w:wordWrap w:val="0"/>
                      <w:rPr>
                        <w:rFonts w:cs="Times New Roman"/>
                        <w:szCs w:val="24"/>
                        <w:lang w:eastAsia="ja-JP"/>
                      </w:rPr>
                    </w:pPr>
                    <w:r>
                      <w:rPr>
                        <w:rFonts w:eastAsia="ＭＳ Ｐゴシック" w:cs="Times New Roman" w:hint="eastAsia"/>
                        <w:szCs w:val="24"/>
                        <w:lang w:val="ja-JP" w:eastAsia="ja-JP"/>
                      </w:rPr>
                      <w:t>おれん</w:t>
                    </w:r>
                    <w:proofErr w:type="gramStart"/>
                    <w:r>
                      <w:rPr>
                        <w:rFonts w:eastAsia="ＭＳ Ｐゴシック" w:cs="Times New Roman" w:hint="eastAsia"/>
                        <w:szCs w:val="24"/>
                        <w:lang w:val="ja-JP" w:eastAsia="ja-JP"/>
                      </w:rPr>
                      <w:t>じ</w:t>
                    </w:r>
                    <w:proofErr w:type="gramEnd"/>
                    <w:r>
                      <w:rPr>
                        <w:rFonts w:eastAsia="ＭＳ Ｐゴシック" w:cs="Times New Roman" w:hint="eastAsia"/>
                        <w:szCs w:val="24"/>
                        <w:lang w:val="ja-JP" w:eastAsia="ja-JP"/>
                      </w:rPr>
                      <w:t>通信　通巻第</w:t>
                    </w:r>
                    <w:r w:rsidR="00E66966">
                      <w:rPr>
                        <w:rFonts w:eastAsia="ＭＳ Ｐゴシック" w:cs="Times New Roman" w:hint="eastAsia"/>
                        <w:szCs w:val="24"/>
                        <w:lang w:val="ja-JP" w:eastAsia="ja-JP"/>
                      </w:rPr>
                      <w:t>5</w:t>
                    </w:r>
                    <w:r w:rsidR="000966A5">
                      <w:rPr>
                        <w:rFonts w:eastAsia="ＭＳ Ｐゴシック" w:cs="Times New Roman"/>
                        <w:szCs w:val="24"/>
                        <w:lang w:val="ja-JP" w:eastAsia="ja-JP"/>
                      </w:rPr>
                      <w:t>5</w:t>
                    </w:r>
                    <w:r>
                      <w:rPr>
                        <w:rFonts w:eastAsia="ＭＳ Ｐゴシック" w:cs="Times New Roman" w:hint="eastAsia"/>
                        <w:szCs w:val="24"/>
                        <w:lang w:val="ja-JP" w:eastAsia="ja-JP"/>
                      </w:rPr>
                      <w:t>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6C1E2CB9" wp14:editId="5CA6B688">
              <wp:simplePos x="0" y="0"/>
              <wp:positionH relativeFrom="page">
                <wp:posOffset>609600</wp:posOffset>
              </wp:positionH>
              <wp:positionV relativeFrom="page">
                <wp:posOffset>457200</wp:posOffset>
              </wp:positionV>
              <wp:extent cx="6429375" cy="346075"/>
              <wp:effectExtent l="0" t="0" r="9525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375" cy="346075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563987" id="Rectangle 3" o:spid="_x0000_s1026" style="position:absolute;left:0;text-align:left;margin-left:48pt;margin-top:36pt;width:506.25pt;height:27.25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" fillcolor="#135da1" stroked="f" strokecolor="#135da1">
              <w10:wrap anchorx="page" anchory="page"/>
            </v:rect>
          </w:pict>
        </mc:Fallback>
      </mc:AlternateContent>
    </w:r>
    <w:r w:rsidR="00AD56DC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4C69768E" wp14:editId="04F5FE01">
              <wp:simplePos x="0" y="0"/>
              <wp:positionH relativeFrom="page">
                <wp:posOffset>724535</wp:posOffset>
              </wp:positionH>
              <wp:positionV relativeFrom="page">
                <wp:posOffset>500380</wp:posOffset>
              </wp:positionV>
              <wp:extent cx="1384300" cy="304800"/>
              <wp:effectExtent l="635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6DC" w:rsidRPr="00EF19BF" w:rsidRDefault="00AD56DC">
                          <w:pPr>
                            <w:pStyle w:val="HeaderLeft"/>
                            <w:rPr>
                              <w:rFonts w:eastAsia="ＭＳ Ｐゴシック" w:cs="Times New Roman"/>
                              <w:szCs w:val="24"/>
                            </w:rPr>
                          </w:pP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fldChar w:fldCharType="begin"/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instrText xml:space="preserve"> PAGE </w:instrText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fldChar w:fldCharType="separate"/>
                          </w:r>
                          <w:r w:rsidR="00161E84">
                            <w:rPr>
                              <w:rFonts w:eastAsia="ＭＳ Ｐゴシック" w:cs="Times New Roman"/>
                              <w:noProof/>
                              <w:szCs w:val="24"/>
                              <w:lang w:val="ja-JP"/>
                            </w:rPr>
                            <w:t>2</w:t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fldChar w:fldCharType="end"/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t xml:space="preserve"> </w:t>
                          </w:r>
                          <w:r w:rsidRPr="00EF19BF">
                            <w:rPr>
                              <w:rFonts w:eastAsia="ＭＳ Ｐゴシック" w:hAnsi="SimSun" w:cs="Times New Roman" w:hint="eastAsia"/>
                              <w:szCs w:val="24"/>
                              <w:lang w:val="ja-JP"/>
                            </w:rPr>
                            <w:t>ページ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9768E" id="Text Box 2" o:spid="_x0000_s1049" type="#_x0000_t202" style="position:absolute;margin-left:57.05pt;margin-top:39.4pt;width:109pt;height:24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wVrwIAALA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" filled="f" stroked="f">
              <v:textbox inset="0,0,0,0">
                <w:txbxContent>
                  <w:p w:rsidR="00AD56DC" w:rsidRPr="00EF19BF" w:rsidRDefault="00AD56DC">
                    <w:pPr>
                      <w:pStyle w:val="HeaderLeft"/>
                      <w:rPr>
                        <w:rFonts w:eastAsia="ＭＳ Ｐゴシック" w:cs="Times New Roman"/>
                        <w:szCs w:val="24"/>
                      </w:rPr>
                    </w:pP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fldChar w:fldCharType="begin"/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instrText xml:space="preserve"> PAGE </w:instrText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fldChar w:fldCharType="separate"/>
                    </w:r>
                    <w:r w:rsidR="00161E84">
                      <w:rPr>
                        <w:rFonts w:eastAsia="ＭＳ Ｐゴシック" w:cs="Times New Roman"/>
                        <w:noProof/>
                        <w:szCs w:val="24"/>
                        <w:lang w:val="ja-JP"/>
                      </w:rPr>
                      <w:t>2</w:t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fldChar w:fldCharType="end"/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t xml:space="preserve"> </w:t>
                    </w:r>
                    <w:r w:rsidRPr="00EF19BF">
                      <w:rPr>
                        <w:rFonts w:eastAsia="ＭＳ Ｐゴシック" w:hAnsi="SimSun" w:cs="Times New Roman" w:hint="eastAsia"/>
                        <w:szCs w:val="24"/>
                        <w:lang w:val="ja-JP"/>
                      </w:rPr>
                      <w:t>ページ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6DC" w:rsidRDefault="00AD56DC">
    <w:pPr>
      <w:pStyle w:val="a9"/>
      <w:rPr>
        <w:rFonts w:cs="Times New Roman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56CE1" wp14:editId="051EB5AE">
              <wp:simplePos x="0" y="0"/>
              <wp:positionH relativeFrom="page">
                <wp:posOffset>5677535</wp:posOffset>
              </wp:positionH>
              <wp:positionV relativeFrom="page">
                <wp:posOffset>516890</wp:posOffset>
              </wp:positionV>
              <wp:extent cx="1445260" cy="284480"/>
              <wp:effectExtent l="635" t="2540" r="190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6DC" w:rsidRPr="00EF19BF" w:rsidRDefault="00AD56DC" w:rsidP="00D54AFA">
                          <w:pPr>
                            <w:pStyle w:val="HeaderRight"/>
                            <w:wordWrap w:val="0"/>
                            <w:rPr>
                              <w:rFonts w:eastAsia="ＭＳ Ｐゴシック" w:cs="Times New Roman"/>
                              <w:szCs w:val="24"/>
                            </w:rPr>
                          </w:pP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fldChar w:fldCharType="begin"/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instrText xml:space="preserve"> PAGE </w:instrText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fldChar w:fldCharType="separate"/>
                          </w:r>
                          <w:r w:rsidR="006A0337">
                            <w:rPr>
                              <w:rFonts w:eastAsia="ＭＳ Ｐゴシック" w:cs="Times New Roman"/>
                              <w:noProof/>
                              <w:szCs w:val="24"/>
                              <w:lang w:val="ja-JP"/>
                            </w:rPr>
                            <w:t>3</w:t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fldChar w:fldCharType="end"/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t xml:space="preserve"> </w:t>
                          </w:r>
                          <w:r w:rsidRPr="00EF19BF">
                            <w:rPr>
                              <w:rFonts w:eastAsia="ＭＳ Ｐゴシック" w:hAnsi="SimSun" w:cs="Times New Roman" w:hint="eastAsia"/>
                              <w:szCs w:val="24"/>
                              <w:lang w:val="ja-JP"/>
                            </w:rPr>
                            <w:t>ページ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56C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0" type="#_x0000_t202" style="position:absolute;margin-left:447.05pt;margin-top:40.7pt;width:113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PBsQ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" filled="f" stroked="f">
              <v:textbox inset="0,0,0,0">
                <w:txbxContent>
                  <w:p w:rsidR="00AD56DC" w:rsidRPr="00EF19BF" w:rsidRDefault="00AD56DC" w:rsidP="00D54AFA">
                    <w:pPr>
                      <w:pStyle w:val="HeaderRight"/>
                      <w:wordWrap w:val="0"/>
                      <w:rPr>
                        <w:rFonts w:eastAsia="ＭＳ Ｐゴシック" w:cs="Times New Roman"/>
                        <w:szCs w:val="24"/>
                      </w:rPr>
                    </w:pP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fldChar w:fldCharType="begin"/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instrText xml:space="preserve"> PAGE </w:instrText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fldChar w:fldCharType="separate"/>
                    </w:r>
                    <w:r w:rsidR="006A0337">
                      <w:rPr>
                        <w:rFonts w:eastAsia="ＭＳ Ｐゴシック" w:cs="Times New Roman"/>
                        <w:noProof/>
                        <w:szCs w:val="24"/>
                        <w:lang w:val="ja-JP"/>
                      </w:rPr>
                      <w:t>3</w:t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fldChar w:fldCharType="end"/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t xml:space="preserve"> </w:t>
                    </w:r>
                    <w:r w:rsidRPr="00EF19BF">
                      <w:rPr>
                        <w:rFonts w:eastAsia="ＭＳ Ｐゴシック" w:hAnsi="SimSun" w:cs="Times New Roman" w:hint="eastAsia"/>
                        <w:szCs w:val="24"/>
                        <w:lang w:val="ja-JP"/>
                      </w:rPr>
                      <w:t>ページ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C81B3" wp14:editId="74785DF3">
              <wp:simplePos x="0" y="0"/>
              <wp:positionH relativeFrom="page">
                <wp:posOffset>635635</wp:posOffset>
              </wp:positionH>
              <wp:positionV relativeFrom="page">
                <wp:posOffset>522605</wp:posOffset>
              </wp:positionV>
              <wp:extent cx="1943100" cy="287020"/>
              <wp:effectExtent l="0" t="0" r="254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6DC" w:rsidRDefault="00AD56DC">
                          <w:pPr>
                            <w:pStyle w:val="HeaderLeft"/>
                            <w:rPr>
                              <w:rFonts w:cs="Times New Roman"/>
                              <w:szCs w:val="24"/>
                              <w:lang w:eastAsia="ja-JP"/>
                            </w:rPr>
                          </w:pPr>
                          <w:r>
                            <w:rPr>
                              <w:rFonts w:ascii="ＭＳ Ｐゴシック" w:eastAsia="ＭＳ Ｐゴシック" w:cs="Times New Roman" w:hint="eastAsia"/>
                              <w:szCs w:val="24"/>
                              <w:lang w:val="ja-JP" w:eastAsia="ja-JP"/>
                            </w:rPr>
                            <w:t>ニュースレター</w:t>
                          </w:r>
                          <w:r>
                            <w:rPr>
                              <w:rFonts w:ascii="ＭＳ Ｐゴシック" w:eastAsia="ＭＳ Ｐゴシック" w:cs="Times New Roman"/>
                              <w:szCs w:val="24"/>
                              <w:lang w:val="ja-JP" w:eastAsia="ja-JP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cs="Times New Roman" w:hint="eastAsia"/>
                              <w:szCs w:val="24"/>
                              <w:lang w:val="ja-JP" w:eastAsia="ja-JP"/>
                            </w:rPr>
                            <w:t>タイトル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C81B3" id="Text Box 5" o:spid="_x0000_s1051" type="#_x0000_t202" style="position:absolute;margin-left:50.05pt;margin-top:41.15pt;width:15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8J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" filled="f" stroked="f">
              <v:textbox inset="0,0,0,0">
                <w:txbxContent>
                  <w:p w:rsidR="00AD56DC" w:rsidRDefault="00AD56DC">
                    <w:pPr>
                      <w:pStyle w:val="HeaderLeft"/>
                      <w:rPr>
                        <w:rFonts w:cs="Times New Roman"/>
                        <w:szCs w:val="24"/>
                        <w:lang w:eastAsia="ja-JP"/>
                      </w:rPr>
                    </w:pPr>
                    <w:r>
                      <w:rPr>
                        <w:rFonts w:ascii="ＭＳ Ｐゴシック" w:eastAsia="ＭＳ Ｐゴシック" w:cs="Times New Roman" w:hint="eastAsia"/>
                        <w:szCs w:val="24"/>
                        <w:lang w:val="ja-JP" w:eastAsia="ja-JP"/>
                      </w:rPr>
                      <w:t>ニュースレター</w:t>
                    </w:r>
                    <w:r>
                      <w:rPr>
                        <w:rFonts w:ascii="ＭＳ Ｐゴシック" w:eastAsia="ＭＳ Ｐゴシック" w:cs="Times New Roman"/>
                        <w:szCs w:val="24"/>
                        <w:lang w:val="ja-JP" w:eastAsia="ja-JP"/>
                      </w:rPr>
                      <w:t xml:space="preserve"> </w:t>
                    </w:r>
                    <w:r>
                      <w:rPr>
                        <w:rFonts w:ascii="ＭＳ Ｐゴシック" w:eastAsia="ＭＳ Ｐゴシック" w:cs="Times New Roman" w:hint="eastAsia"/>
                        <w:szCs w:val="24"/>
                        <w:lang w:val="ja-JP" w:eastAsia="ja-JP"/>
                      </w:rPr>
                      <w:t>タイトル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9391D" wp14:editId="04D0E7AE">
              <wp:simplePos x="0" y="0"/>
              <wp:positionH relativeFrom="page">
                <wp:posOffset>432435</wp:posOffset>
              </wp:positionH>
              <wp:positionV relativeFrom="page">
                <wp:posOffset>459105</wp:posOffset>
              </wp:positionV>
              <wp:extent cx="6858000" cy="365760"/>
              <wp:effectExtent l="3810" t="1905" r="0" b="381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337E02" id="Rectangle 6" o:spid="_x0000_s1026" style="position:absolute;left:0;text-align:left;margin-left:34.05pt;margin-top:36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" fillcolor="#135da1" stroked="f" strokecolor="#135da1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E5241"/>
    <w:multiLevelType w:val="hybridMultilevel"/>
    <w:tmpl w:val="2B1E9AC6"/>
    <w:lvl w:ilvl="0" w:tplc="013EE418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640B8B"/>
    <w:multiLevelType w:val="hybridMultilevel"/>
    <w:tmpl w:val="E2CC5DD6"/>
    <w:lvl w:ilvl="0" w:tplc="D2466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875AC9"/>
    <w:multiLevelType w:val="hybridMultilevel"/>
    <w:tmpl w:val="9F4A4BF2"/>
    <w:lvl w:ilvl="0" w:tplc="0366C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B90A19"/>
    <w:multiLevelType w:val="hybridMultilevel"/>
    <w:tmpl w:val="28FC9D70"/>
    <w:lvl w:ilvl="0" w:tplc="4588E566">
      <w:start w:val="1"/>
      <w:numFmt w:val="decimalFullWidth"/>
      <w:lvlText w:val="%1．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isplayHorizontalDrawingGridEvery w:val="0"/>
  <w:displayVerticalDrawingGridEvery w:val="0"/>
  <w:characterSpacingControl w:val="doNotCompress"/>
  <w:strictFirstAndLastChars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DA"/>
    <w:rsid w:val="000025D0"/>
    <w:rsid w:val="00006854"/>
    <w:rsid w:val="000214DE"/>
    <w:rsid w:val="00021AF6"/>
    <w:rsid w:val="00030E94"/>
    <w:rsid w:val="00047970"/>
    <w:rsid w:val="00054DD9"/>
    <w:rsid w:val="000658E7"/>
    <w:rsid w:val="00073BC2"/>
    <w:rsid w:val="00083120"/>
    <w:rsid w:val="000848F3"/>
    <w:rsid w:val="00085A93"/>
    <w:rsid w:val="000954D1"/>
    <w:rsid w:val="000966A5"/>
    <w:rsid w:val="00097188"/>
    <w:rsid w:val="000A61EC"/>
    <w:rsid w:val="000B49FE"/>
    <w:rsid w:val="000C7FD6"/>
    <w:rsid w:val="000D3D61"/>
    <w:rsid w:val="000D484E"/>
    <w:rsid w:val="000D7928"/>
    <w:rsid w:val="000E32BD"/>
    <w:rsid w:val="000E3D64"/>
    <w:rsid w:val="000F55A3"/>
    <w:rsid w:val="0010070B"/>
    <w:rsid w:val="00102DA1"/>
    <w:rsid w:val="00103E9E"/>
    <w:rsid w:val="00105F76"/>
    <w:rsid w:val="001111B8"/>
    <w:rsid w:val="0011242A"/>
    <w:rsid w:val="001242D8"/>
    <w:rsid w:val="001341DB"/>
    <w:rsid w:val="00146A51"/>
    <w:rsid w:val="00151D78"/>
    <w:rsid w:val="0015597D"/>
    <w:rsid w:val="001561FB"/>
    <w:rsid w:val="00161DBC"/>
    <w:rsid w:val="00161E84"/>
    <w:rsid w:val="00175EDE"/>
    <w:rsid w:val="00182C73"/>
    <w:rsid w:val="001904ED"/>
    <w:rsid w:val="00191247"/>
    <w:rsid w:val="00193EE5"/>
    <w:rsid w:val="001949AD"/>
    <w:rsid w:val="001B17AB"/>
    <w:rsid w:val="001C55B4"/>
    <w:rsid w:val="001D7C64"/>
    <w:rsid w:val="001E159C"/>
    <w:rsid w:val="002050D5"/>
    <w:rsid w:val="00213DB3"/>
    <w:rsid w:val="00215570"/>
    <w:rsid w:val="00225F56"/>
    <w:rsid w:val="00227C09"/>
    <w:rsid w:val="00236358"/>
    <w:rsid w:val="002454C6"/>
    <w:rsid w:val="00247AF8"/>
    <w:rsid w:val="002523D5"/>
    <w:rsid w:val="00273154"/>
    <w:rsid w:val="002749A3"/>
    <w:rsid w:val="00274A4E"/>
    <w:rsid w:val="002779F9"/>
    <w:rsid w:val="002833F6"/>
    <w:rsid w:val="00292041"/>
    <w:rsid w:val="00294421"/>
    <w:rsid w:val="002A047F"/>
    <w:rsid w:val="002A7D04"/>
    <w:rsid w:val="002B0ABF"/>
    <w:rsid w:val="002B229F"/>
    <w:rsid w:val="002C35F7"/>
    <w:rsid w:val="002C77D2"/>
    <w:rsid w:val="002E09A3"/>
    <w:rsid w:val="002E60DB"/>
    <w:rsid w:val="002E626C"/>
    <w:rsid w:val="002E70B4"/>
    <w:rsid w:val="002F3B56"/>
    <w:rsid w:val="002F3BBC"/>
    <w:rsid w:val="003021C3"/>
    <w:rsid w:val="00324F12"/>
    <w:rsid w:val="00344990"/>
    <w:rsid w:val="00346ED1"/>
    <w:rsid w:val="003646C6"/>
    <w:rsid w:val="003763D1"/>
    <w:rsid w:val="00380B5D"/>
    <w:rsid w:val="0038565F"/>
    <w:rsid w:val="0039302A"/>
    <w:rsid w:val="003935C7"/>
    <w:rsid w:val="003952F2"/>
    <w:rsid w:val="003B1578"/>
    <w:rsid w:val="003B34E4"/>
    <w:rsid w:val="003C09A0"/>
    <w:rsid w:val="003C772D"/>
    <w:rsid w:val="003D24F8"/>
    <w:rsid w:val="003E0E5F"/>
    <w:rsid w:val="003F0C0B"/>
    <w:rsid w:val="00415347"/>
    <w:rsid w:val="00424848"/>
    <w:rsid w:val="00431152"/>
    <w:rsid w:val="00440739"/>
    <w:rsid w:val="0044269C"/>
    <w:rsid w:val="004548A8"/>
    <w:rsid w:val="00464A81"/>
    <w:rsid w:val="004703BF"/>
    <w:rsid w:val="004723B5"/>
    <w:rsid w:val="0047754B"/>
    <w:rsid w:val="0048559F"/>
    <w:rsid w:val="00492971"/>
    <w:rsid w:val="00494070"/>
    <w:rsid w:val="004A2857"/>
    <w:rsid w:val="004A4335"/>
    <w:rsid w:val="004A4FF7"/>
    <w:rsid w:val="004A7B9D"/>
    <w:rsid w:val="004B5146"/>
    <w:rsid w:val="004B6A03"/>
    <w:rsid w:val="004C4871"/>
    <w:rsid w:val="004E4B64"/>
    <w:rsid w:val="004F61F4"/>
    <w:rsid w:val="00516F08"/>
    <w:rsid w:val="0052347E"/>
    <w:rsid w:val="00530F98"/>
    <w:rsid w:val="0053301D"/>
    <w:rsid w:val="00537496"/>
    <w:rsid w:val="00564E62"/>
    <w:rsid w:val="0057004A"/>
    <w:rsid w:val="00572BD6"/>
    <w:rsid w:val="00577767"/>
    <w:rsid w:val="00586878"/>
    <w:rsid w:val="00590B8C"/>
    <w:rsid w:val="00593EE4"/>
    <w:rsid w:val="005A5BFC"/>
    <w:rsid w:val="005A6C0E"/>
    <w:rsid w:val="005B7866"/>
    <w:rsid w:val="005D1494"/>
    <w:rsid w:val="005E0B2A"/>
    <w:rsid w:val="005E0FDA"/>
    <w:rsid w:val="005E4F01"/>
    <w:rsid w:val="005E7D5A"/>
    <w:rsid w:val="0060229A"/>
    <w:rsid w:val="00611E9E"/>
    <w:rsid w:val="006269F0"/>
    <w:rsid w:val="00656204"/>
    <w:rsid w:val="00675837"/>
    <w:rsid w:val="00685F8D"/>
    <w:rsid w:val="00695A6E"/>
    <w:rsid w:val="00696E9B"/>
    <w:rsid w:val="0069753C"/>
    <w:rsid w:val="006A0337"/>
    <w:rsid w:val="006A3DC1"/>
    <w:rsid w:val="006A637A"/>
    <w:rsid w:val="006B670D"/>
    <w:rsid w:val="006C2622"/>
    <w:rsid w:val="006D6024"/>
    <w:rsid w:val="006D64B2"/>
    <w:rsid w:val="006E25D5"/>
    <w:rsid w:val="006E29F9"/>
    <w:rsid w:val="006E4123"/>
    <w:rsid w:val="00706F62"/>
    <w:rsid w:val="0071130A"/>
    <w:rsid w:val="0071536B"/>
    <w:rsid w:val="00724A33"/>
    <w:rsid w:val="007304AA"/>
    <w:rsid w:val="007459E2"/>
    <w:rsid w:val="00753AA6"/>
    <w:rsid w:val="00765D9B"/>
    <w:rsid w:val="00766CFB"/>
    <w:rsid w:val="0078405B"/>
    <w:rsid w:val="007A1688"/>
    <w:rsid w:val="007A4163"/>
    <w:rsid w:val="007A568A"/>
    <w:rsid w:val="007A6666"/>
    <w:rsid w:val="007C5173"/>
    <w:rsid w:val="007D3A2E"/>
    <w:rsid w:val="007D6B48"/>
    <w:rsid w:val="007E1BC3"/>
    <w:rsid w:val="007E4F09"/>
    <w:rsid w:val="007E5344"/>
    <w:rsid w:val="007E7738"/>
    <w:rsid w:val="007F3853"/>
    <w:rsid w:val="0080512E"/>
    <w:rsid w:val="008058DD"/>
    <w:rsid w:val="00806051"/>
    <w:rsid w:val="0082400E"/>
    <w:rsid w:val="00834DBC"/>
    <w:rsid w:val="00847DFF"/>
    <w:rsid w:val="0085574A"/>
    <w:rsid w:val="00874259"/>
    <w:rsid w:val="00876D58"/>
    <w:rsid w:val="00880595"/>
    <w:rsid w:val="00881718"/>
    <w:rsid w:val="00881A36"/>
    <w:rsid w:val="008A5B36"/>
    <w:rsid w:val="008B2EBF"/>
    <w:rsid w:val="008B4362"/>
    <w:rsid w:val="008B767E"/>
    <w:rsid w:val="0090452C"/>
    <w:rsid w:val="0090635C"/>
    <w:rsid w:val="00913ACC"/>
    <w:rsid w:val="009141CF"/>
    <w:rsid w:val="009243A6"/>
    <w:rsid w:val="0092708B"/>
    <w:rsid w:val="00927E6D"/>
    <w:rsid w:val="009340E0"/>
    <w:rsid w:val="0094086B"/>
    <w:rsid w:val="009421F3"/>
    <w:rsid w:val="00943579"/>
    <w:rsid w:val="009512C4"/>
    <w:rsid w:val="009542F7"/>
    <w:rsid w:val="009800F4"/>
    <w:rsid w:val="00983BD0"/>
    <w:rsid w:val="00983E26"/>
    <w:rsid w:val="009845DC"/>
    <w:rsid w:val="009849BC"/>
    <w:rsid w:val="00985E0D"/>
    <w:rsid w:val="009916DB"/>
    <w:rsid w:val="00991C33"/>
    <w:rsid w:val="00995643"/>
    <w:rsid w:val="009A46FA"/>
    <w:rsid w:val="009A4ADB"/>
    <w:rsid w:val="009C5CF9"/>
    <w:rsid w:val="009D5512"/>
    <w:rsid w:val="009E28CE"/>
    <w:rsid w:val="009E2FFF"/>
    <w:rsid w:val="009F3243"/>
    <w:rsid w:val="00A01709"/>
    <w:rsid w:val="00A03ED6"/>
    <w:rsid w:val="00A05C28"/>
    <w:rsid w:val="00A14E3E"/>
    <w:rsid w:val="00A2090E"/>
    <w:rsid w:val="00A3261B"/>
    <w:rsid w:val="00A37793"/>
    <w:rsid w:val="00A94D35"/>
    <w:rsid w:val="00A95078"/>
    <w:rsid w:val="00A96E0B"/>
    <w:rsid w:val="00A97B51"/>
    <w:rsid w:val="00AB22BF"/>
    <w:rsid w:val="00AD56DC"/>
    <w:rsid w:val="00B03C34"/>
    <w:rsid w:val="00B1290D"/>
    <w:rsid w:val="00B129F1"/>
    <w:rsid w:val="00B150F7"/>
    <w:rsid w:val="00B169F7"/>
    <w:rsid w:val="00B332AB"/>
    <w:rsid w:val="00B36792"/>
    <w:rsid w:val="00B36D5F"/>
    <w:rsid w:val="00B550A8"/>
    <w:rsid w:val="00B7204C"/>
    <w:rsid w:val="00B72A78"/>
    <w:rsid w:val="00B77F01"/>
    <w:rsid w:val="00B90CBC"/>
    <w:rsid w:val="00B93EF5"/>
    <w:rsid w:val="00BA2B6F"/>
    <w:rsid w:val="00BA4C8A"/>
    <w:rsid w:val="00BA5D5F"/>
    <w:rsid w:val="00BA7E32"/>
    <w:rsid w:val="00BB31A5"/>
    <w:rsid w:val="00BB509A"/>
    <w:rsid w:val="00BB57E1"/>
    <w:rsid w:val="00BB7420"/>
    <w:rsid w:val="00BC2783"/>
    <w:rsid w:val="00BC2931"/>
    <w:rsid w:val="00BC4217"/>
    <w:rsid w:val="00BD443A"/>
    <w:rsid w:val="00BE7EB0"/>
    <w:rsid w:val="00BF6ECE"/>
    <w:rsid w:val="00BF72A0"/>
    <w:rsid w:val="00C23129"/>
    <w:rsid w:val="00C25CDA"/>
    <w:rsid w:val="00C310AF"/>
    <w:rsid w:val="00C366F0"/>
    <w:rsid w:val="00C62879"/>
    <w:rsid w:val="00C640A6"/>
    <w:rsid w:val="00C670EF"/>
    <w:rsid w:val="00C6787B"/>
    <w:rsid w:val="00C73C26"/>
    <w:rsid w:val="00C75B86"/>
    <w:rsid w:val="00C76F6A"/>
    <w:rsid w:val="00C80EC0"/>
    <w:rsid w:val="00C844A2"/>
    <w:rsid w:val="00C85F6F"/>
    <w:rsid w:val="00CA04B2"/>
    <w:rsid w:val="00CD521E"/>
    <w:rsid w:val="00CD7D96"/>
    <w:rsid w:val="00CE470C"/>
    <w:rsid w:val="00CF2009"/>
    <w:rsid w:val="00CF3455"/>
    <w:rsid w:val="00D06003"/>
    <w:rsid w:val="00D065AE"/>
    <w:rsid w:val="00D07AD8"/>
    <w:rsid w:val="00D12623"/>
    <w:rsid w:val="00D13045"/>
    <w:rsid w:val="00D13F29"/>
    <w:rsid w:val="00D1594B"/>
    <w:rsid w:val="00D17FAD"/>
    <w:rsid w:val="00D23A3A"/>
    <w:rsid w:val="00D33014"/>
    <w:rsid w:val="00D529E0"/>
    <w:rsid w:val="00D53097"/>
    <w:rsid w:val="00D54AFA"/>
    <w:rsid w:val="00D616F9"/>
    <w:rsid w:val="00D66247"/>
    <w:rsid w:val="00D717A1"/>
    <w:rsid w:val="00D746BE"/>
    <w:rsid w:val="00D866FC"/>
    <w:rsid w:val="00D93FCF"/>
    <w:rsid w:val="00DA218F"/>
    <w:rsid w:val="00DA5925"/>
    <w:rsid w:val="00DC3ED6"/>
    <w:rsid w:val="00DE68B8"/>
    <w:rsid w:val="00DF0715"/>
    <w:rsid w:val="00DF1B82"/>
    <w:rsid w:val="00DF51D7"/>
    <w:rsid w:val="00E03B7A"/>
    <w:rsid w:val="00E102B5"/>
    <w:rsid w:val="00E1330F"/>
    <w:rsid w:val="00E13445"/>
    <w:rsid w:val="00E36328"/>
    <w:rsid w:val="00E45795"/>
    <w:rsid w:val="00E66966"/>
    <w:rsid w:val="00E66A7C"/>
    <w:rsid w:val="00E72B3C"/>
    <w:rsid w:val="00E74D17"/>
    <w:rsid w:val="00E764AF"/>
    <w:rsid w:val="00EA0447"/>
    <w:rsid w:val="00EB0DB1"/>
    <w:rsid w:val="00EB111D"/>
    <w:rsid w:val="00EB4DD8"/>
    <w:rsid w:val="00EC3FEA"/>
    <w:rsid w:val="00EC560F"/>
    <w:rsid w:val="00ED7358"/>
    <w:rsid w:val="00EF19BF"/>
    <w:rsid w:val="00F02DC0"/>
    <w:rsid w:val="00F04CD0"/>
    <w:rsid w:val="00F07A36"/>
    <w:rsid w:val="00F237CE"/>
    <w:rsid w:val="00F3188D"/>
    <w:rsid w:val="00F340E7"/>
    <w:rsid w:val="00F34702"/>
    <w:rsid w:val="00F40606"/>
    <w:rsid w:val="00F56C50"/>
    <w:rsid w:val="00F62788"/>
    <w:rsid w:val="00F661C1"/>
    <w:rsid w:val="00F803E7"/>
    <w:rsid w:val="00F80CEC"/>
    <w:rsid w:val="00F856C0"/>
    <w:rsid w:val="00F92E13"/>
    <w:rsid w:val="00FA5032"/>
    <w:rsid w:val="00FA745C"/>
    <w:rsid w:val="00FB03D7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ECF39860-0025-40B4-AA48-252613BC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rebuchet MS" w:hAnsi="Trebuchet MS"/>
      <w:color w:val="000000"/>
      <w:sz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ascii="Times New Roman" w:hAnsi="Times New Roman"/>
      <w:color w:val="auto"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Times New Roman" w:hAnsi="Times New Roman"/>
      <w:color w:val="auto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Times New Roman" w:hAnsi="Times New Roman"/>
      <w:color w:val="003300"/>
      <w:sz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Times New Roman" w:hAnsi="Times New Roman"/>
      <w:b/>
      <w:color w:val="003300"/>
      <w:sz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Trebuchet MS" w:hAnsi="Trebuchet MS" w:cs="Times New Roman"/>
      <w:b/>
      <w:bCs/>
      <w:snapToGrid w:val="0"/>
      <w:color w:val="000000"/>
      <w:kern w:val="44"/>
      <w:sz w:val="44"/>
      <w:szCs w:val="44"/>
    </w:rPr>
  </w:style>
  <w:style w:type="character" w:customStyle="1" w:styleId="20">
    <w:name w:val="見出し 2 (文字)"/>
    <w:link w:val="2"/>
    <w:uiPriority w:val="9"/>
    <w:semiHidden/>
    <w:locked/>
    <w:rPr>
      <w:rFonts w:ascii="Cambria" w:eastAsia="SimSun" w:hAnsi="Cambria" w:cs="Times New Roman"/>
      <w:b/>
      <w:bCs/>
      <w:snapToGrid w:val="0"/>
      <w:color w:val="000000"/>
      <w:kern w:val="0"/>
      <w:sz w:val="32"/>
      <w:szCs w:val="32"/>
    </w:rPr>
  </w:style>
  <w:style w:type="character" w:customStyle="1" w:styleId="30">
    <w:name w:val="見出し 3 (文字)"/>
    <w:link w:val="3"/>
    <w:uiPriority w:val="9"/>
    <w:semiHidden/>
    <w:locked/>
    <w:rPr>
      <w:rFonts w:ascii="Trebuchet MS" w:hAnsi="Trebuchet MS" w:cs="Times New Roman"/>
      <w:b/>
      <w:bCs/>
      <w:snapToGrid w:val="0"/>
      <w:color w:val="000000"/>
      <w:kern w:val="0"/>
      <w:sz w:val="32"/>
      <w:szCs w:val="32"/>
    </w:rPr>
  </w:style>
  <w:style w:type="character" w:customStyle="1" w:styleId="40">
    <w:name w:val="見出し 4 (文字)"/>
    <w:link w:val="4"/>
    <w:uiPriority w:val="99"/>
    <w:locked/>
    <w:rPr>
      <w:rFonts w:ascii="Trebuchet MS" w:hAnsi="Trebuchet MS" w:cs="Arial"/>
      <w:color w:val="000000"/>
      <w:sz w:val="22"/>
      <w:lang w:val="en-US" w:eastAsia="x-none" w:bidi="ar-SA"/>
    </w:rPr>
  </w:style>
  <w:style w:type="character" w:customStyle="1" w:styleId="50">
    <w:name w:val="見出し 5 (文字)"/>
    <w:link w:val="5"/>
    <w:uiPriority w:val="9"/>
    <w:semiHidden/>
    <w:locked/>
    <w:rPr>
      <w:rFonts w:ascii="Trebuchet MS" w:hAnsi="Trebuchet MS" w:cs="Times New Roman"/>
      <w:b/>
      <w:bCs/>
      <w:snapToGrid w:val="0"/>
      <w:color w:val="000000"/>
      <w:kern w:val="0"/>
      <w:sz w:val="28"/>
      <w:szCs w:val="28"/>
    </w:rPr>
  </w:style>
  <w:style w:type="character" w:customStyle="1" w:styleId="60">
    <w:name w:val="見出し 6 (文字)"/>
    <w:link w:val="6"/>
    <w:uiPriority w:val="9"/>
    <w:semiHidden/>
    <w:locked/>
    <w:rPr>
      <w:rFonts w:ascii="Cambria" w:eastAsia="SimSun" w:hAnsi="Cambria" w:cs="Times New Roman"/>
      <w:b/>
      <w:bCs/>
      <w:snapToGrid w:val="0"/>
      <w:color w:val="000000"/>
      <w:kern w:val="0"/>
      <w:sz w:val="24"/>
      <w:szCs w:val="24"/>
    </w:rPr>
  </w:style>
  <w:style w:type="character" w:customStyle="1" w:styleId="90">
    <w:name w:val="見出し 9 (文字)"/>
    <w:link w:val="9"/>
    <w:uiPriority w:val="9"/>
    <w:semiHidden/>
    <w:locked/>
    <w:rPr>
      <w:rFonts w:ascii="Cambria" w:eastAsia="SimSun" w:hAnsi="Cambria" w:cs="Times New Roman"/>
      <w:snapToGrid w:val="0"/>
      <w:color w:val="000000"/>
      <w:kern w:val="0"/>
      <w:sz w:val="21"/>
      <w:szCs w:val="21"/>
    </w:rPr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character" w:customStyle="1" w:styleId="a4">
    <w:name w:val="フッター (文字)"/>
    <w:link w:val="a3"/>
    <w:uiPriority w:val="99"/>
    <w:semiHidden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styleId="a5">
    <w:name w:val="TOC Heading"/>
    <w:basedOn w:val="a"/>
    <w:link w:val="a6"/>
    <w:uiPriority w:val="99"/>
    <w:qFormat/>
    <w:pPr>
      <w:spacing w:before="60" w:after="120"/>
    </w:pPr>
    <w:rPr>
      <w:rFonts w:ascii="Century Gothic" w:hAnsi="Century Gothic"/>
      <w:b/>
      <w:smallCaps/>
      <w:color w:val="336699"/>
      <w:spacing w:val="40"/>
    </w:rPr>
  </w:style>
  <w:style w:type="paragraph" w:styleId="a7">
    <w:name w:val="Body Text"/>
    <w:basedOn w:val="a"/>
    <w:link w:val="a8"/>
    <w:uiPriority w:val="99"/>
    <w:pPr>
      <w:spacing w:after="120" w:line="240" w:lineRule="atLeast"/>
    </w:pPr>
    <w:rPr>
      <w:rFonts w:cs="Arial"/>
      <w:sz w:val="22"/>
    </w:rPr>
  </w:style>
  <w:style w:type="character" w:customStyle="1" w:styleId="a8">
    <w:name w:val="本文 (文字)"/>
    <w:link w:val="a7"/>
    <w:uiPriority w:val="99"/>
    <w:semiHidden/>
    <w:locked/>
    <w:rPr>
      <w:rFonts w:ascii="Trebuchet MS" w:hAnsi="Trebuchet MS" w:cs="Times New Roman"/>
      <w:snapToGrid w:val="0"/>
      <w:color w:val="000000"/>
      <w:kern w:val="0"/>
      <w:sz w:val="20"/>
      <w:szCs w:val="20"/>
    </w:rPr>
  </w:style>
  <w:style w:type="paragraph" w:customStyle="1" w:styleId="CaptionText">
    <w:name w:val="Caption Text"/>
    <w:basedOn w:val="a"/>
    <w:uiPriority w:val="99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a"/>
    <w:uiPriority w:val="99"/>
    <w:pPr>
      <w:jc w:val="center"/>
    </w:pPr>
    <w:rPr>
      <w:color w:val="auto"/>
      <w:sz w:val="18"/>
    </w:rPr>
  </w:style>
  <w:style w:type="paragraph" w:customStyle="1" w:styleId="TOCNumber">
    <w:name w:val="TOC Number"/>
    <w:basedOn w:val="a"/>
    <w:uiPriority w:val="99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a6">
    <w:name w:val="目次の見出し (文字)"/>
    <w:link w:val="a5"/>
    <w:uiPriority w:val="99"/>
    <w:locked/>
    <w:rPr>
      <w:rFonts w:ascii="Arial Black" w:hAnsi="Arial Black" w:cs="Times New Roman"/>
      <w:color w:val="336699"/>
      <w:sz w:val="24"/>
      <w:szCs w:val="24"/>
      <w:lang w:val="en-US" w:eastAsia="x-none" w:bidi="ar-SA"/>
    </w:rPr>
  </w:style>
  <w:style w:type="paragraph" w:customStyle="1" w:styleId="Masthead">
    <w:name w:val="Masthead"/>
    <w:basedOn w:val="a"/>
    <w:uiPriority w:val="99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link w:val="CharChar"/>
    <w:uiPriority w:val="99"/>
    <w:pPr>
      <w:jc w:val="right"/>
    </w:pPr>
    <w:rPr>
      <w:rFonts w:ascii="Century Gothic" w:hAnsi="Century Gothic" w:cs="Arial"/>
      <w:b/>
      <w:color w:val="FFFFFF"/>
      <w:spacing w:val="20"/>
      <w:sz w:val="24"/>
      <w:lang w:eastAsia="zh-CN"/>
    </w:rPr>
  </w:style>
  <w:style w:type="paragraph" w:customStyle="1" w:styleId="TOCText">
    <w:name w:val="TOC Text"/>
    <w:uiPriority w:val="99"/>
    <w:pPr>
      <w:tabs>
        <w:tab w:val="left" w:pos="360"/>
      </w:tabs>
      <w:spacing w:after="120"/>
      <w:ind w:left="360" w:hanging="360"/>
    </w:pPr>
    <w:rPr>
      <w:rFonts w:ascii="Arial" w:hAnsi="Arial"/>
      <w:sz w:val="18"/>
      <w:lang w:eastAsia="zh-CN"/>
    </w:rPr>
  </w:style>
  <w:style w:type="paragraph" w:customStyle="1" w:styleId="Pullquote">
    <w:name w:val="Pullquote"/>
    <w:basedOn w:val="a"/>
    <w:uiPriority w:val="99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CharChar">
    <w:name w:val="Char Char"/>
    <w:link w:val="VolumeandIssue"/>
    <w:uiPriority w:val="99"/>
    <w:locked/>
    <w:rPr>
      <w:rFonts w:ascii="Century Gothic" w:hAnsi="Century Gothic" w:cs="Arial"/>
      <w:b/>
      <w:color w:val="FFFFFF"/>
      <w:spacing w:val="20"/>
      <w:sz w:val="24"/>
      <w:lang w:val="en-US" w:eastAsia="zh-CN" w:bidi="ar-SA"/>
    </w:rPr>
  </w:style>
  <w:style w:type="paragraph" w:styleId="a9">
    <w:name w:val="header"/>
    <w:basedOn w:val="a"/>
    <w:link w:val="aa"/>
    <w:uiPriority w:val="99"/>
    <w:rPr>
      <w:rFonts w:ascii="Lucida Sans Unicode" w:hAnsi="Lucida Sans Unicode" w:cs="Lucida Sans Unicode"/>
      <w:color w:val="FFFFFF"/>
      <w:sz w:val="28"/>
    </w:rPr>
  </w:style>
  <w:style w:type="character" w:customStyle="1" w:styleId="aa">
    <w:name w:val="ヘッダー (文字)"/>
    <w:link w:val="a9"/>
    <w:uiPriority w:val="99"/>
    <w:semiHidden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rPr>
      <w:rFonts w:ascii="Times New Roman" w:hAnsi="Times New Roman"/>
      <w:sz w:val="16"/>
      <w:szCs w:val="16"/>
    </w:rPr>
  </w:style>
  <w:style w:type="character" w:customStyle="1" w:styleId="ac">
    <w:name w:val="吹き出し (文字)"/>
    <w:link w:val="ab"/>
    <w:uiPriority w:val="99"/>
    <w:semiHidden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customStyle="1" w:styleId="HeaderRight">
    <w:name w:val="Header Right"/>
    <w:basedOn w:val="a"/>
    <w:uiPriority w:val="99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a7"/>
    <w:uiPriority w:val="99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a9"/>
    <w:uiPriority w:val="99"/>
  </w:style>
  <w:style w:type="paragraph" w:customStyle="1" w:styleId="Byline">
    <w:name w:val="Byline"/>
    <w:basedOn w:val="a"/>
    <w:uiPriority w:val="99"/>
    <w:rPr>
      <w:i/>
    </w:rPr>
  </w:style>
  <w:style w:type="paragraph" w:customStyle="1" w:styleId="JumpTo">
    <w:name w:val="Jump To"/>
    <w:basedOn w:val="a7"/>
    <w:uiPriority w:val="99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a"/>
    <w:uiPriority w:val="99"/>
    <w:rPr>
      <w:rFonts w:cs="Arial"/>
      <w:color w:val="336699"/>
      <w:spacing w:val="20"/>
      <w:sz w:val="18"/>
      <w:szCs w:val="18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ad">
    <w:name w:val="List Paragraph"/>
    <w:basedOn w:val="a"/>
    <w:uiPriority w:val="34"/>
    <w:qFormat/>
    <w:rsid w:val="00CD7D96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ja-JP"/>
    </w:rPr>
  </w:style>
  <w:style w:type="character" w:styleId="ae">
    <w:name w:val="Hyperlink"/>
    <w:basedOn w:val="a0"/>
    <w:uiPriority w:val="99"/>
    <w:unhideWhenUsed/>
    <w:rsid w:val="00DC3ED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1262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ange%20no%20kai\AppData\Roaming\Microsoft\Templates\&#12499;&#12472;&#12493;&#12473;&#29992;&#12491;&#12517;&#12540;&#12473;&#12524;&#12479;&#1254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ビジネス用ニュースレター</Template>
  <TotalTime>82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 no kai</dc:creator>
  <cp:lastModifiedBy>渡邉 利絵</cp:lastModifiedBy>
  <cp:revision>4</cp:revision>
  <cp:lastPrinted>2022-09-11T08:14:00Z</cp:lastPrinted>
  <dcterms:created xsi:type="dcterms:W3CDTF">2022-09-11T06:12:00Z</dcterms:created>
  <dcterms:modified xsi:type="dcterms:W3CDTF">2022-09-11T08:15:00Z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TC060862171041</vt:lpwstr>
  </property>
</Properties>
</file>