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F2CB" w14:textId="40B9B1D9" w:rsidR="00287571" w:rsidRPr="008B532A" w:rsidRDefault="00287571"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b/>
          <w:bCs/>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企画</w:t>
      </w:r>
      <w:r w:rsidR="00BD02D5" w:rsidRPr="008B532A">
        <w:rPr>
          <w:rFonts w:ascii="Segoe UI" w:eastAsia="ＭＳ ゴシック" w:hAnsi="Segoe UI" w:cs="Segoe UI" w:hint="eastAsia"/>
          <w:b/>
          <w:bCs/>
          <w:color w:val="242424"/>
          <w:kern w:val="0"/>
          <w:sz w:val="22"/>
          <w:bdr w:val="none" w:sz="0" w:space="0" w:color="auto" w:frame="1"/>
        </w:rPr>
        <w:t>書</w:t>
      </w:r>
    </w:p>
    <w:p w14:paraId="41084712" w14:textId="4F0B6A12" w:rsidR="005D7AC5" w:rsidRPr="008B532A" w:rsidRDefault="005D7AC5" w:rsidP="008B532A">
      <w:pPr>
        <w:pStyle w:val="ae"/>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b/>
          <w:bCs/>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内容</w:t>
      </w:r>
    </w:p>
    <w:p w14:paraId="2EE8AB13" w14:textId="2B72FCF3" w:rsidR="00BD02D5" w:rsidRPr="008B532A" w:rsidRDefault="00BD02D5" w:rsidP="009040E6">
      <w:pPr>
        <w:pStyle w:val="ae"/>
        <w:widowControl/>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開設</w:t>
      </w:r>
      <w:r w:rsidR="008B532A">
        <w:rPr>
          <w:rFonts w:ascii="Segoe UI" w:eastAsia="ＭＳ ゴシック" w:hAnsi="Segoe UI" w:cs="Segoe UI" w:hint="eastAsia"/>
          <w:color w:val="242424"/>
          <w:kern w:val="0"/>
          <w:sz w:val="22"/>
          <w:bdr w:val="none" w:sz="0" w:space="0" w:color="auto" w:frame="1"/>
        </w:rPr>
        <w:t>記念</w:t>
      </w:r>
      <w:r w:rsidRPr="008B532A">
        <w:rPr>
          <w:rFonts w:ascii="Segoe UI" w:eastAsia="ＭＳ ゴシック" w:hAnsi="Segoe UI" w:cs="Segoe UI" w:hint="eastAsia"/>
          <w:color w:val="242424"/>
          <w:kern w:val="0"/>
          <w:sz w:val="22"/>
          <w:bdr w:val="none" w:sz="0" w:space="0" w:color="auto" w:frame="1"/>
        </w:rPr>
        <w:t>のセレモニーを実施する。</w:t>
      </w:r>
    </w:p>
    <w:p w14:paraId="5AD9DA1B" w14:textId="531B225A" w:rsidR="00BD02D5" w:rsidRPr="009040E6" w:rsidRDefault="00BD02D5" w:rsidP="009040E6">
      <w:pPr>
        <w:pStyle w:val="ae"/>
        <w:widowControl/>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 w:val="22"/>
          <w:bdr w:val="none" w:sz="0" w:space="0" w:color="auto" w:frame="1"/>
        </w:rPr>
      </w:pPr>
      <w:r w:rsidRPr="009040E6">
        <w:rPr>
          <w:rFonts w:ascii="Segoe UI" w:eastAsia="ＭＳ ゴシック" w:hAnsi="Segoe UI" w:cs="Segoe UI" w:hint="eastAsia"/>
          <w:color w:val="242424"/>
          <w:kern w:val="0"/>
          <w:sz w:val="22"/>
          <w:bdr w:val="none" w:sz="0" w:space="0" w:color="auto" w:frame="1"/>
        </w:rPr>
        <w:t>利用者を受け入れる</w:t>
      </w:r>
      <w:r w:rsidRPr="009040E6">
        <w:rPr>
          <w:rFonts w:ascii="Segoe UI" w:eastAsia="ＭＳ ゴシック" w:hAnsi="Segoe UI" w:cs="Segoe UI" w:hint="eastAsia"/>
          <w:color w:val="242424"/>
          <w:kern w:val="0"/>
          <w:sz w:val="22"/>
          <w:bdr w:val="none" w:sz="0" w:space="0" w:color="auto" w:frame="1"/>
        </w:rPr>
        <w:t>14</w:t>
      </w:r>
      <w:r w:rsidRPr="009040E6">
        <w:rPr>
          <w:rFonts w:ascii="Segoe UI" w:eastAsia="ＭＳ ゴシック" w:hAnsi="Segoe UI" w:cs="Segoe UI" w:hint="eastAsia"/>
          <w:color w:val="242424"/>
          <w:kern w:val="0"/>
          <w:sz w:val="22"/>
          <w:bdr w:val="none" w:sz="0" w:space="0" w:color="auto" w:frame="1"/>
        </w:rPr>
        <w:t>：</w:t>
      </w:r>
      <w:r w:rsidRPr="009040E6">
        <w:rPr>
          <w:rFonts w:ascii="Segoe UI" w:eastAsia="ＭＳ ゴシック" w:hAnsi="Segoe UI" w:cs="Segoe UI" w:hint="eastAsia"/>
          <w:color w:val="242424"/>
          <w:kern w:val="0"/>
          <w:sz w:val="22"/>
          <w:bdr w:val="none" w:sz="0" w:space="0" w:color="auto" w:frame="1"/>
        </w:rPr>
        <w:t>00</w:t>
      </w:r>
      <w:r w:rsidRPr="009040E6">
        <w:rPr>
          <w:rFonts w:ascii="Segoe UI" w:eastAsia="ＭＳ ゴシック" w:hAnsi="Segoe UI" w:cs="Segoe UI" w:hint="eastAsia"/>
          <w:color w:val="242424"/>
          <w:kern w:val="0"/>
          <w:sz w:val="22"/>
          <w:bdr w:val="none" w:sz="0" w:space="0" w:color="auto" w:frame="1"/>
        </w:rPr>
        <w:t>前にセレモニーを終了する。</w:t>
      </w:r>
    </w:p>
    <w:p w14:paraId="140792DE" w14:textId="388F5CE8" w:rsidR="00BD02D5" w:rsidRPr="009040E6" w:rsidRDefault="00BD02D5" w:rsidP="009040E6">
      <w:pPr>
        <w:pStyle w:val="ae"/>
        <w:widowControl/>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 w:val="22"/>
          <w:bdr w:val="none" w:sz="0" w:space="0" w:color="auto" w:frame="1"/>
        </w:rPr>
      </w:pPr>
      <w:r w:rsidRPr="009040E6">
        <w:rPr>
          <w:rFonts w:ascii="Segoe UI" w:eastAsia="ＭＳ ゴシック" w:hAnsi="Segoe UI" w:cs="Segoe UI" w:hint="eastAsia"/>
          <w:color w:val="242424"/>
          <w:kern w:val="0"/>
          <w:sz w:val="22"/>
          <w:bdr w:val="none" w:sz="0" w:space="0" w:color="auto" w:frame="1"/>
        </w:rPr>
        <w:t>記念撮影をする。</w:t>
      </w:r>
    </w:p>
    <w:p w14:paraId="3B6ABFE3" w14:textId="1EC38077" w:rsidR="005D7AC5" w:rsidRPr="009040E6" w:rsidRDefault="005D7AC5" w:rsidP="009040E6">
      <w:pPr>
        <w:pStyle w:val="ae"/>
        <w:widowControl/>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 w:val="22"/>
          <w:bdr w:val="none" w:sz="0" w:space="0" w:color="auto" w:frame="1"/>
        </w:rPr>
      </w:pPr>
      <w:r w:rsidRPr="009040E6">
        <w:rPr>
          <w:rFonts w:ascii="Segoe UI" w:eastAsia="ＭＳ ゴシック" w:hAnsi="Segoe UI" w:cs="Segoe UI" w:hint="eastAsia"/>
          <w:color w:val="242424"/>
          <w:kern w:val="0"/>
          <w:sz w:val="22"/>
          <w:bdr w:val="none" w:sz="0" w:space="0" w:color="auto" w:frame="1"/>
        </w:rPr>
        <w:t>16</w:t>
      </w:r>
      <w:r w:rsidRPr="009040E6">
        <w:rPr>
          <w:rFonts w:ascii="Segoe UI" w:eastAsia="ＭＳ ゴシック" w:hAnsi="Segoe UI" w:cs="Segoe UI" w:hint="eastAsia"/>
          <w:color w:val="242424"/>
          <w:kern w:val="0"/>
          <w:sz w:val="22"/>
          <w:bdr w:val="none" w:sz="0" w:space="0" w:color="auto" w:frame="1"/>
        </w:rPr>
        <w:t>：</w:t>
      </w:r>
      <w:r w:rsidRPr="009040E6">
        <w:rPr>
          <w:rFonts w:ascii="Segoe UI" w:eastAsia="ＭＳ ゴシック" w:hAnsi="Segoe UI" w:cs="Segoe UI" w:hint="eastAsia"/>
          <w:color w:val="242424"/>
          <w:kern w:val="0"/>
          <w:sz w:val="22"/>
          <w:bdr w:val="none" w:sz="0" w:space="0" w:color="auto" w:frame="1"/>
        </w:rPr>
        <w:t>30</w:t>
      </w:r>
      <w:r w:rsidRPr="009040E6">
        <w:rPr>
          <w:rFonts w:ascii="Segoe UI" w:eastAsia="ＭＳ ゴシック" w:hAnsi="Segoe UI" w:cs="Segoe UI" w:hint="eastAsia"/>
          <w:color w:val="242424"/>
          <w:kern w:val="0"/>
          <w:sz w:val="22"/>
          <w:bdr w:val="none" w:sz="0" w:space="0" w:color="auto" w:frame="1"/>
        </w:rPr>
        <w:t>の換気の時間に、</w:t>
      </w:r>
      <w:r w:rsidRPr="009040E6">
        <w:rPr>
          <w:rFonts w:ascii="Segoe UI" w:eastAsia="ＭＳ ゴシック" w:hAnsi="Segoe UI" w:cs="Segoe UI" w:hint="eastAsia"/>
          <w:color w:val="242424"/>
          <w:kern w:val="0"/>
          <w:sz w:val="22"/>
          <w:bdr w:val="none" w:sz="0" w:space="0" w:color="auto" w:frame="1"/>
        </w:rPr>
        <w:t>2</w:t>
      </w:r>
      <w:r w:rsidRPr="009040E6">
        <w:rPr>
          <w:rFonts w:ascii="Segoe UI" w:eastAsia="ＭＳ ゴシック" w:hAnsi="Segoe UI" w:cs="Segoe UI" w:hint="eastAsia"/>
          <w:color w:val="242424"/>
          <w:kern w:val="0"/>
          <w:sz w:val="22"/>
          <w:bdr w:val="none" w:sz="0" w:space="0" w:color="auto" w:frame="1"/>
        </w:rPr>
        <w:t>回目の記念撮影をする。</w:t>
      </w:r>
    </w:p>
    <w:p w14:paraId="35B26CBC" w14:textId="16279EF6" w:rsidR="005D7AC5" w:rsidRPr="008B532A" w:rsidRDefault="005D7AC5"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b/>
          <w:bCs/>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２，タイムスケジュール</w:t>
      </w:r>
    </w:p>
    <w:p w14:paraId="090A109F" w14:textId="4B52EBEA" w:rsidR="005D7AC5" w:rsidRPr="008B532A" w:rsidRDefault="005D7AC5"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13</w:t>
      </w:r>
      <w:r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15</w:t>
      </w:r>
      <w:r w:rsidRPr="008B532A">
        <w:rPr>
          <w:rFonts w:ascii="Segoe UI" w:eastAsia="ＭＳ ゴシック" w:hAnsi="Segoe UI" w:cs="Segoe UI" w:hint="eastAsia"/>
          <w:color w:val="242424"/>
          <w:kern w:val="0"/>
          <w:sz w:val="22"/>
          <w:bdr w:val="none" w:sz="0" w:space="0" w:color="auto" w:frame="1"/>
        </w:rPr>
        <w:t xml:space="preserve">　セレモニー開始。終了後</w:t>
      </w:r>
      <w:r w:rsidRPr="008B532A">
        <w:rPr>
          <w:rFonts w:ascii="Segoe UI" w:eastAsia="ＭＳ ゴシック" w:hAnsi="Segoe UI" w:cs="Segoe UI" w:hint="eastAsia"/>
          <w:color w:val="242424"/>
          <w:kern w:val="0"/>
          <w:sz w:val="22"/>
          <w:bdr w:val="none" w:sz="0" w:space="0" w:color="auto" w:frame="1"/>
        </w:rPr>
        <w:t>1</w:t>
      </w:r>
      <w:r w:rsidRPr="008B532A">
        <w:rPr>
          <w:rFonts w:ascii="Segoe UI" w:eastAsia="ＭＳ ゴシック" w:hAnsi="Segoe UI" w:cs="Segoe UI" w:hint="eastAsia"/>
          <w:color w:val="242424"/>
          <w:kern w:val="0"/>
          <w:sz w:val="22"/>
          <w:bdr w:val="none" w:sz="0" w:space="0" w:color="auto" w:frame="1"/>
        </w:rPr>
        <w:t>回目の記念撮影。</w:t>
      </w:r>
    </w:p>
    <w:p w14:paraId="4BC083E4" w14:textId="64319C2C" w:rsidR="005D7AC5" w:rsidRPr="008B532A" w:rsidRDefault="005D7AC5"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14</w:t>
      </w:r>
      <w:r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00</w:t>
      </w:r>
      <w:r w:rsidRPr="008B532A">
        <w:rPr>
          <w:rFonts w:ascii="Segoe UI" w:eastAsia="ＭＳ ゴシック" w:hAnsi="Segoe UI" w:cs="Segoe UI" w:hint="eastAsia"/>
          <w:color w:val="242424"/>
          <w:kern w:val="0"/>
          <w:sz w:val="22"/>
          <w:bdr w:val="none" w:sz="0" w:space="0" w:color="auto" w:frame="1"/>
        </w:rPr>
        <w:t xml:space="preserve">　利用者受付。</w:t>
      </w:r>
    </w:p>
    <w:p w14:paraId="5E413520" w14:textId="28F990EE" w:rsidR="00054875" w:rsidRPr="008B532A" w:rsidRDefault="00054875"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15</w:t>
      </w:r>
      <w:r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00</w:t>
      </w:r>
      <w:r w:rsidRPr="008B532A">
        <w:rPr>
          <w:rFonts w:ascii="Segoe UI" w:eastAsia="ＭＳ ゴシック" w:hAnsi="Segoe UI" w:cs="Segoe UI" w:hint="eastAsia"/>
          <w:color w:val="242424"/>
          <w:kern w:val="0"/>
          <w:sz w:val="22"/>
          <w:bdr w:val="none" w:sz="0" w:space="0" w:color="auto" w:frame="1"/>
        </w:rPr>
        <w:t xml:space="preserve">　オープニング企画「なにして遊ぶ？」</w:t>
      </w:r>
    </w:p>
    <w:p w14:paraId="5ABD9A17" w14:textId="48886174" w:rsidR="005D7AC5" w:rsidRPr="008B532A" w:rsidRDefault="005D7AC5"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16</w:t>
      </w:r>
      <w:r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30</w:t>
      </w:r>
      <w:r w:rsidRPr="008B532A">
        <w:rPr>
          <w:rFonts w:ascii="Segoe UI" w:eastAsia="ＭＳ ゴシック" w:hAnsi="Segoe UI" w:cs="Segoe UI" w:hint="eastAsia"/>
          <w:color w:val="242424"/>
          <w:kern w:val="0"/>
          <w:sz w:val="22"/>
          <w:bdr w:val="none" w:sz="0" w:space="0" w:color="auto" w:frame="1"/>
        </w:rPr>
        <w:t xml:space="preserve">　</w:t>
      </w:r>
      <w:r w:rsidR="00054875" w:rsidRPr="008B532A">
        <w:rPr>
          <w:rFonts w:ascii="Segoe UI" w:eastAsia="ＭＳ ゴシック" w:hAnsi="Segoe UI" w:cs="Segoe UI" w:hint="eastAsia"/>
          <w:color w:val="242424"/>
          <w:kern w:val="0"/>
          <w:sz w:val="22"/>
          <w:bdr w:val="none" w:sz="0" w:space="0" w:color="auto" w:frame="1"/>
        </w:rPr>
        <w:t>オープニング企画終了、</w:t>
      </w:r>
      <w:r w:rsidRPr="008B532A">
        <w:rPr>
          <w:rFonts w:ascii="Segoe UI" w:eastAsia="ＭＳ ゴシック" w:hAnsi="Segoe UI" w:cs="Segoe UI" w:hint="eastAsia"/>
          <w:color w:val="242424"/>
          <w:kern w:val="0"/>
          <w:sz w:val="22"/>
          <w:bdr w:val="none" w:sz="0" w:space="0" w:color="auto" w:frame="1"/>
        </w:rPr>
        <w:t>換気の時間</w:t>
      </w:r>
      <w:r w:rsidR="00054875"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2</w:t>
      </w:r>
      <w:r w:rsidRPr="008B532A">
        <w:rPr>
          <w:rFonts w:ascii="Segoe UI" w:eastAsia="ＭＳ ゴシック" w:hAnsi="Segoe UI" w:cs="Segoe UI" w:hint="eastAsia"/>
          <w:color w:val="242424"/>
          <w:kern w:val="0"/>
          <w:sz w:val="22"/>
          <w:bdr w:val="none" w:sz="0" w:space="0" w:color="auto" w:frame="1"/>
        </w:rPr>
        <w:t>回目写真撮影</w:t>
      </w:r>
      <w:r w:rsidR="00054875" w:rsidRPr="008B532A">
        <w:rPr>
          <w:rFonts w:ascii="Segoe UI" w:eastAsia="ＭＳ ゴシック" w:hAnsi="Segoe UI" w:cs="Segoe UI" w:hint="eastAsia"/>
          <w:color w:val="242424"/>
          <w:kern w:val="0"/>
          <w:sz w:val="22"/>
          <w:bdr w:val="none" w:sz="0" w:space="0" w:color="auto" w:frame="1"/>
        </w:rPr>
        <w:t>。</w:t>
      </w:r>
    </w:p>
    <w:p w14:paraId="53A55658" w14:textId="19A4DC2D" w:rsidR="00054875" w:rsidRPr="008B532A" w:rsidRDefault="00054875"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18</w:t>
      </w:r>
      <w:r w:rsidRPr="008B532A">
        <w:rPr>
          <w:rFonts w:ascii="Segoe UI" w:eastAsia="ＭＳ ゴシック" w:hAnsi="Segoe UI" w:cs="Segoe UI" w:hint="eastAsia"/>
          <w:color w:val="242424"/>
          <w:kern w:val="0"/>
          <w:sz w:val="22"/>
          <w:bdr w:val="none" w:sz="0" w:space="0" w:color="auto" w:frame="1"/>
        </w:rPr>
        <w:t>：</w:t>
      </w:r>
      <w:r w:rsidRPr="008B532A">
        <w:rPr>
          <w:rFonts w:ascii="Segoe UI" w:eastAsia="ＭＳ ゴシック" w:hAnsi="Segoe UI" w:cs="Segoe UI" w:hint="eastAsia"/>
          <w:color w:val="242424"/>
          <w:kern w:val="0"/>
          <w:sz w:val="22"/>
          <w:bdr w:val="none" w:sz="0" w:space="0" w:color="auto" w:frame="1"/>
        </w:rPr>
        <w:t>30</w:t>
      </w:r>
      <w:r w:rsidRPr="008B532A">
        <w:rPr>
          <w:rFonts w:ascii="Segoe UI" w:eastAsia="ＭＳ ゴシック" w:hAnsi="Segoe UI" w:cs="Segoe UI" w:hint="eastAsia"/>
          <w:color w:val="242424"/>
          <w:kern w:val="0"/>
          <w:sz w:val="22"/>
          <w:bdr w:val="none" w:sz="0" w:space="0" w:color="auto" w:frame="1"/>
        </w:rPr>
        <w:t xml:space="preserve">　みんなでお片付け。</w:t>
      </w:r>
      <w:r w:rsidR="00DA6BD4" w:rsidRPr="008B532A">
        <w:rPr>
          <w:rFonts w:ascii="Segoe UI" w:eastAsia="ＭＳ ゴシック" w:hAnsi="Segoe UI" w:cs="Segoe UI" w:hint="eastAsia"/>
          <w:color w:val="242424"/>
          <w:kern w:val="0"/>
          <w:sz w:val="22"/>
          <w:bdr w:val="none" w:sz="0" w:space="0" w:color="auto" w:frame="1"/>
        </w:rPr>
        <w:t>18</w:t>
      </w:r>
      <w:r w:rsidR="00DA6BD4" w:rsidRPr="008B532A">
        <w:rPr>
          <w:rFonts w:ascii="Segoe UI" w:eastAsia="ＭＳ ゴシック" w:hAnsi="Segoe UI" w:cs="Segoe UI" w:hint="eastAsia"/>
          <w:color w:val="242424"/>
          <w:kern w:val="0"/>
          <w:sz w:val="22"/>
          <w:bdr w:val="none" w:sz="0" w:space="0" w:color="auto" w:frame="1"/>
        </w:rPr>
        <w:t>：</w:t>
      </w:r>
      <w:r w:rsidR="00DA6BD4" w:rsidRPr="008B532A">
        <w:rPr>
          <w:rFonts w:ascii="Segoe UI" w:eastAsia="ＭＳ ゴシック" w:hAnsi="Segoe UI" w:cs="Segoe UI" w:hint="eastAsia"/>
          <w:color w:val="242424"/>
          <w:kern w:val="0"/>
          <w:sz w:val="22"/>
          <w:bdr w:val="none" w:sz="0" w:space="0" w:color="auto" w:frame="1"/>
        </w:rPr>
        <w:t>50</w:t>
      </w:r>
      <w:r w:rsidR="00DA6BD4" w:rsidRPr="008B532A">
        <w:rPr>
          <w:rFonts w:ascii="Segoe UI" w:eastAsia="ＭＳ ゴシック" w:hAnsi="Segoe UI" w:cs="Segoe UI" w:hint="eastAsia"/>
          <w:color w:val="242424"/>
          <w:kern w:val="0"/>
          <w:sz w:val="22"/>
          <w:bdr w:val="none" w:sz="0" w:space="0" w:color="auto" w:frame="1"/>
        </w:rPr>
        <w:t>見送り</w:t>
      </w:r>
    </w:p>
    <w:p w14:paraId="1B9F1168" w14:textId="1F17E534" w:rsidR="00712DF1" w:rsidRPr="008B532A" w:rsidRDefault="00712DF1"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b/>
          <w:bCs/>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3</w:t>
      </w:r>
      <w:r w:rsidRPr="008B532A">
        <w:rPr>
          <w:rFonts w:ascii="Segoe UI" w:eastAsia="ＭＳ ゴシック" w:hAnsi="Segoe UI" w:cs="Segoe UI" w:hint="eastAsia"/>
          <w:b/>
          <w:bCs/>
          <w:color w:val="242424"/>
          <w:kern w:val="0"/>
          <w:sz w:val="22"/>
          <w:bdr w:val="none" w:sz="0" w:space="0" w:color="auto" w:frame="1"/>
        </w:rPr>
        <w:t>、記念撮影</w:t>
      </w:r>
    </w:p>
    <w:p w14:paraId="13281C79" w14:textId="085E211B" w:rsidR="00712DF1" w:rsidRPr="008B532A" w:rsidRDefault="009040E6"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Pr>
          <w:rFonts w:ascii="Segoe UI" w:eastAsia="ＭＳ ゴシック" w:hAnsi="Segoe UI" w:cs="Segoe UI" w:hint="eastAsia"/>
          <w:color w:val="242424"/>
          <w:kern w:val="0"/>
          <w:sz w:val="22"/>
          <w:bdr w:val="none" w:sz="0" w:space="0" w:color="auto" w:frame="1"/>
        </w:rPr>
        <w:t>・</w:t>
      </w:r>
      <w:r w:rsidR="009F5C6F" w:rsidRPr="008B532A">
        <w:rPr>
          <w:rFonts w:ascii="Segoe UI" w:eastAsia="ＭＳ ゴシック" w:hAnsi="Segoe UI" w:cs="Segoe UI"/>
          <w:color w:val="242424"/>
          <w:kern w:val="0"/>
          <w:sz w:val="22"/>
          <w:bdr w:val="none" w:sz="0" w:space="0" w:color="auto" w:frame="1"/>
        </w:rPr>
        <w:t>写真は、</w:t>
      </w:r>
      <w:r w:rsidR="00712DF1" w:rsidRPr="008B532A">
        <w:rPr>
          <w:rFonts w:ascii="Segoe UI" w:eastAsia="ＭＳ ゴシック" w:hAnsi="Segoe UI" w:cs="Segoe UI" w:hint="eastAsia"/>
          <w:color w:val="242424"/>
          <w:kern w:val="0"/>
          <w:sz w:val="22"/>
          <w:bdr w:val="none" w:sz="0" w:space="0" w:color="auto" w:frame="1"/>
        </w:rPr>
        <w:t>借用した</w:t>
      </w:r>
      <w:r w:rsidR="009F5C6F" w:rsidRPr="008B532A">
        <w:rPr>
          <w:rFonts w:ascii="Segoe UI" w:eastAsia="ＭＳ ゴシック" w:hAnsi="Segoe UI" w:cs="Segoe UI"/>
          <w:color w:val="242424"/>
          <w:kern w:val="0"/>
          <w:sz w:val="22"/>
          <w:bdr w:val="none" w:sz="0" w:space="0" w:color="auto" w:frame="1"/>
        </w:rPr>
        <w:t>中パネルを看板に見立て、参加者が</w:t>
      </w:r>
      <w:r w:rsidR="00712DF1" w:rsidRPr="008B532A">
        <w:rPr>
          <w:rFonts w:ascii="Segoe UI" w:eastAsia="ＭＳ ゴシック" w:hAnsi="Segoe UI" w:cs="Segoe UI" w:hint="eastAsia"/>
          <w:color w:val="242424"/>
          <w:kern w:val="0"/>
          <w:sz w:val="22"/>
          <w:bdr w:val="none" w:sz="0" w:space="0" w:color="auto" w:frame="1"/>
        </w:rPr>
        <w:t>借用した</w:t>
      </w:r>
      <w:r w:rsidR="009F5C6F" w:rsidRPr="008B532A">
        <w:rPr>
          <w:rFonts w:ascii="Segoe UI" w:eastAsia="ＭＳ ゴシック" w:hAnsi="Segoe UI" w:cs="Segoe UI"/>
          <w:color w:val="242424"/>
          <w:kern w:val="0"/>
          <w:sz w:val="22"/>
          <w:bdr w:val="none" w:sz="0" w:space="0" w:color="auto" w:frame="1"/>
        </w:rPr>
        <w:t>ミニパネルを手に持</w:t>
      </w:r>
      <w:r w:rsidR="00712DF1" w:rsidRPr="008B532A">
        <w:rPr>
          <w:rFonts w:ascii="Segoe UI" w:eastAsia="ＭＳ ゴシック" w:hAnsi="Segoe UI" w:cs="Segoe UI" w:hint="eastAsia"/>
          <w:color w:val="242424"/>
          <w:kern w:val="0"/>
          <w:sz w:val="22"/>
          <w:bdr w:val="none" w:sz="0" w:space="0" w:color="auto" w:frame="1"/>
        </w:rPr>
        <w:t>つ。</w:t>
      </w:r>
    </w:p>
    <w:p w14:paraId="420BB285" w14:textId="6A4B75B2" w:rsidR="00BD02D5" w:rsidRPr="008B532A" w:rsidRDefault="009040E6"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Pr>
          <w:rFonts w:ascii="Segoe UI" w:eastAsia="ＭＳ ゴシック" w:hAnsi="Segoe UI" w:cs="Segoe UI" w:hint="eastAsia"/>
          <w:color w:val="242424"/>
          <w:kern w:val="0"/>
          <w:sz w:val="22"/>
          <w:bdr w:val="none" w:sz="0" w:space="0" w:color="auto" w:frame="1"/>
        </w:rPr>
        <w:t>・</w:t>
      </w:r>
      <w:r w:rsidR="00712DF1" w:rsidRPr="008B532A">
        <w:rPr>
          <w:rFonts w:ascii="Segoe UI" w:eastAsia="ＭＳ ゴシック" w:hAnsi="Segoe UI" w:cs="Segoe UI" w:hint="eastAsia"/>
          <w:color w:val="242424"/>
          <w:kern w:val="0"/>
          <w:sz w:val="22"/>
          <w:bdr w:val="none" w:sz="0" w:space="0" w:color="auto" w:frame="1"/>
        </w:rPr>
        <w:t>作成した【青梅こども未来・</w:t>
      </w:r>
      <w:r w:rsidR="009F5C6F" w:rsidRPr="008B532A">
        <w:rPr>
          <w:rFonts w:ascii="Segoe UI" w:eastAsia="ＭＳ ゴシック" w:hAnsi="Segoe UI" w:cs="Segoe UI"/>
          <w:color w:val="242424"/>
          <w:kern w:val="0"/>
          <w:sz w:val="22"/>
          <w:bdr w:val="none" w:sz="0" w:space="0" w:color="auto" w:frame="1"/>
        </w:rPr>
        <w:t>みらくる</w:t>
      </w:r>
      <w:r w:rsidR="00056AB6" w:rsidRPr="008B532A">
        <w:rPr>
          <w:rFonts w:ascii="Segoe UI" w:eastAsia="ＭＳ ゴシック" w:hAnsi="Segoe UI" w:cs="Segoe UI" w:hint="eastAsia"/>
          <w:color w:val="242424"/>
          <w:kern w:val="0"/>
          <w:sz w:val="22"/>
          <w:bdr w:val="none" w:sz="0" w:space="0" w:color="auto" w:frame="1"/>
        </w:rPr>
        <w:t>】</w:t>
      </w:r>
      <w:r w:rsidR="009F5C6F" w:rsidRPr="008B532A">
        <w:rPr>
          <w:rFonts w:ascii="Segoe UI" w:eastAsia="ＭＳ ゴシック" w:hAnsi="Segoe UI" w:cs="Segoe UI"/>
          <w:color w:val="242424"/>
          <w:kern w:val="0"/>
          <w:sz w:val="22"/>
          <w:bdr w:val="none" w:sz="0" w:space="0" w:color="auto" w:frame="1"/>
        </w:rPr>
        <w:t>のパネルも持って撮影</w:t>
      </w:r>
      <w:r w:rsidR="00056AB6" w:rsidRPr="008B532A">
        <w:rPr>
          <w:rFonts w:ascii="Segoe UI" w:eastAsia="ＭＳ ゴシック" w:hAnsi="Segoe UI" w:cs="Segoe UI" w:hint="eastAsia"/>
          <w:color w:val="242424"/>
          <w:kern w:val="0"/>
          <w:sz w:val="22"/>
          <w:bdr w:val="none" w:sz="0" w:space="0" w:color="auto" w:frame="1"/>
        </w:rPr>
        <w:t>する</w:t>
      </w:r>
      <w:r w:rsidR="009F5C6F" w:rsidRPr="008B532A">
        <w:rPr>
          <w:rFonts w:ascii="Segoe UI" w:eastAsia="ＭＳ ゴシック" w:hAnsi="Segoe UI" w:cs="Segoe UI"/>
          <w:color w:val="242424"/>
          <w:kern w:val="0"/>
          <w:sz w:val="22"/>
          <w:bdr w:val="none" w:sz="0" w:space="0" w:color="auto" w:frame="1"/>
        </w:rPr>
        <w:t>。</w:t>
      </w:r>
    </w:p>
    <w:p w14:paraId="7440F450" w14:textId="39E3623D" w:rsidR="009F5C6F" w:rsidRPr="008B532A" w:rsidRDefault="00712DF1" w:rsidP="009040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80" w:hangingChars="200" w:hanging="440"/>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color w:val="242424"/>
          <w:kern w:val="0"/>
          <w:sz w:val="22"/>
          <w:bdr w:val="none" w:sz="0" w:space="0" w:color="auto" w:frame="1"/>
        </w:rPr>
        <w:t>※</w:t>
      </w:r>
      <w:r w:rsidR="00056AB6" w:rsidRPr="008B532A">
        <w:rPr>
          <w:rFonts w:ascii="Segoe UI" w:eastAsia="ＭＳ ゴシック" w:hAnsi="Segoe UI" w:cs="Segoe UI" w:hint="eastAsia"/>
          <w:color w:val="242424"/>
          <w:kern w:val="0"/>
          <w:sz w:val="22"/>
          <w:bdr w:val="none" w:sz="0" w:space="0" w:color="auto" w:frame="1"/>
        </w:rPr>
        <w:t>【</w:t>
      </w:r>
      <w:r w:rsidR="009F5C6F" w:rsidRPr="008B532A">
        <w:rPr>
          <w:rFonts w:ascii="Segoe UI" w:eastAsia="ＭＳ ゴシック" w:hAnsi="Segoe UI" w:cs="Segoe UI"/>
          <w:color w:val="242424"/>
          <w:kern w:val="0"/>
          <w:sz w:val="22"/>
          <w:bdr w:val="none" w:sz="0" w:space="0" w:color="auto" w:frame="1"/>
        </w:rPr>
        <w:t>みらくる</w:t>
      </w:r>
      <w:r w:rsidR="00056AB6" w:rsidRPr="008B532A">
        <w:rPr>
          <w:rFonts w:ascii="Segoe UI" w:eastAsia="ＭＳ ゴシック" w:hAnsi="Segoe UI" w:cs="Segoe UI" w:hint="eastAsia"/>
          <w:color w:val="242424"/>
          <w:kern w:val="0"/>
          <w:sz w:val="22"/>
          <w:bdr w:val="none" w:sz="0" w:space="0" w:color="auto" w:frame="1"/>
        </w:rPr>
        <w:t>】</w:t>
      </w:r>
      <w:r w:rsidR="009F5C6F" w:rsidRPr="008B532A">
        <w:rPr>
          <w:rFonts w:ascii="Segoe UI" w:eastAsia="ＭＳ ゴシック" w:hAnsi="Segoe UI" w:cs="Segoe UI"/>
          <w:color w:val="242424"/>
          <w:kern w:val="0"/>
          <w:sz w:val="22"/>
          <w:bdr w:val="none" w:sz="0" w:space="0" w:color="auto" w:frame="1"/>
        </w:rPr>
        <w:t>のパネルは、イベントなどで別会場の時に掲示できるように財団の手持ちパネルのように一文字ずつ入れるデザインで作成</w:t>
      </w:r>
      <w:r w:rsidR="009040E6">
        <w:rPr>
          <w:rFonts w:ascii="Segoe UI" w:eastAsia="ＭＳ ゴシック" w:hAnsi="Segoe UI" w:cs="Segoe UI" w:hint="eastAsia"/>
          <w:color w:val="242424"/>
          <w:kern w:val="0"/>
          <w:sz w:val="22"/>
          <w:bdr w:val="none" w:sz="0" w:space="0" w:color="auto" w:frame="1"/>
        </w:rPr>
        <w:t>。</w:t>
      </w:r>
      <w:r w:rsidR="009040E6">
        <w:rPr>
          <w:rFonts w:ascii="Segoe UI" w:eastAsia="ＭＳ ゴシック" w:hAnsi="Segoe UI" w:cs="Segoe UI" w:hint="eastAsia"/>
          <w:color w:val="242424"/>
          <w:kern w:val="0"/>
          <w:sz w:val="22"/>
          <w:bdr w:val="none" w:sz="0" w:space="0" w:color="auto" w:frame="1"/>
        </w:rPr>
        <w:t>(</w:t>
      </w:r>
      <w:r w:rsidR="009040E6">
        <w:rPr>
          <w:rFonts w:ascii="Segoe UI" w:eastAsia="ＭＳ ゴシック" w:hAnsi="Segoe UI" w:cs="Segoe UI" w:hint="eastAsia"/>
          <w:color w:val="242424"/>
          <w:kern w:val="0"/>
          <w:sz w:val="22"/>
          <w:bdr w:val="none" w:sz="0" w:space="0" w:color="auto" w:frame="1"/>
        </w:rPr>
        <w:t>板目紙、色上質紙、ラミネート</w:t>
      </w:r>
      <w:r w:rsidR="009040E6">
        <w:rPr>
          <w:rFonts w:ascii="Segoe UI" w:eastAsia="ＭＳ ゴシック" w:hAnsi="Segoe UI" w:cs="Segoe UI" w:hint="eastAsia"/>
          <w:color w:val="242424"/>
          <w:kern w:val="0"/>
          <w:sz w:val="22"/>
          <w:bdr w:val="none" w:sz="0" w:space="0" w:color="auto" w:frame="1"/>
        </w:rPr>
        <w:t>)</w:t>
      </w:r>
    </w:p>
    <w:p w14:paraId="7AE99293" w14:textId="5B0CF390" w:rsidR="009F5C6F" w:rsidRPr="008B532A" w:rsidRDefault="00DA6BD4"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b/>
          <w:bCs/>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４、利用時間帯の活動について</w:t>
      </w:r>
    </w:p>
    <w:p w14:paraId="56DC8F51" w14:textId="25D1911F" w:rsidR="00DA6BD4" w:rsidRPr="008B532A" w:rsidRDefault="009F5C6F"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color w:val="242424"/>
          <w:kern w:val="0"/>
          <w:sz w:val="22"/>
          <w:bdr w:val="none" w:sz="0" w:space="0" w:color="auto" w:frame="1"/>
        </w:rPr>
        <w:t xml:space="preserve">　</w:t>
      </w:r>
      <w:r w:rsidR="009040E6">
        <w:rPr>
          <w:rFonts w:ascii="Segoe UI" w:eastAsia="ＭＳ ゴシック" w:hAnsi="Segoe UI" w:cs="Segoe UI" w:hint="eastAsia"/>
          <w:color w:val="242424"/>
          <w:kern w:val="0"/>
          <w:sz w:val="22"/>
          <w:bdr w:val="none" w:sz="0" w:space="0" w:color="auto" w:frame="1"/>
        </w:rPr>
        <w:t>・</w:t>
      </w:r>
      <w:r w:rsidR="00DA6BD4" w:rsidRPr="008B532A">
        <w:rPr>
          <w:rFonts w:ascii="Segoe UI" w:eastAsia="ＭＳ ゴシック" w:hAnsi="Segoe UI" w:cs="Segoe UI" w:hint="eastAsia"/>
          <w:color w:val="242424"/>
          <w:kern w:val="0"/>
          <w:sz w:val="22"/>
          <w:bdr w:val="none" w:sz="0" w:space="0" w:color="auto" w:frame="1"/>
        </w:rPr>
        <w:t>遊び隊に講師依頼。館内で、遊んでもらう</w:t>
      </w:r>
    </w:p>
    <w:p w14:paraId="613BC0FF" w14:textId="5F57678E" w:rsidR="00E775D4" w:rsidRPr="008B532A" w:rsidRDefault="009040E6" w:rsidP="00DA6BD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Segoe UI" w:eastAsia="ＭＳ ゴシック" w:hAnsi="Segoe UI" w:cs="Segoe UI"/>
          <w:color w:val="242424"/>
          <w:kern w:val="0"/>
          <w:sz w:val="22"/>
          <w:bdr w:val="none" w:sz="0" w:space="0" w:color="auto" w:frame="1"/>
        </w:rPr>
      </w:pPr>
      <w:r>
        <w:rPr>
          <w:rFonts w:ascii="Segoe UI" w:eastAsia="ＭＳ ゴシック" w:hAnsi="Segoe UI" w:cs="Segoe UI" w:hint="eastAsia"/>
          <w:color w:val="242424"/>
          <w:kern w:val="0"/>
          <w:sz w:val="22"/>
          <w:bdr w:val="none" w:sz="0" w:space="0" w:color="auto" w:frame="1"/>
        </w:rPr>
        <w:t>・</w:t>
      </w:r>
      <w:r w:rsidR="009F5C6F" w:rsidRPr="008B532A">
        <w:rPr>
          <w:rFonts w:ascii="Segoe UI" w:eastAsia="ＭＳ ゴシック" w:hAnsi="Segoe UI" w:cs="Segoe UI"/>
          <w:color w:val="242424"/>
          <w:kern w:val="0"/>
          <w:sz w:val="22"/>
          <w:bdr w:val="none" w:sz="0" w:space="0" w:color="auto" w:frame="1"/>
        </w:rPr>
        <w:t>したいことを選ぶのは子ども達。お喋りだけでも、本を読んでも、何もしなくても良い</w:t>
      </w:r>
      <w:r w:rsidR="00E775D4" w:rsidRPr="008B532A">
        <w:rPr>
          <w:rFonts w:ascii="Segoe UI" w:eastAsia="ＭＳ ゴシック" w:hAnsi="Segoe UI" w:cs="Segoe UI" w:hint="eastAsia"/>
          <w:color w:val="242424"/>
          <w:kern w:val="0"/>
          <w:sz w:val="22"/>
          <w:bdr w:val="none" w:sz="0" w:space="0" w:color="auto" w:frame="1"/>
        </w:rPr>
        <w:t>。</w:t>
      </w:r>
    </w:p>
    <w:p w14:paraId="30267D43" w14:textId="4FA04995" w:rsidR="008B532A" w:rsidRDefault="008B532A" w:rsidP="00712D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 w:val="22"/>
          <w:bdr w:val="none" w:sz="0" w:space="0" w:color="auto" w:frame="1"/>
        </w:rPr>
      </w:pPr>
      <w:r w:rsidRPr="008B532A">
        <w:rPr>
          <w:rFonts w:ascii="Segoe UI" w:eastAsia="ＭＳ ゴシック" w:hAnsi="Segoe UI" w:cs="Segoe UI" w:hint="eastAsia"/>
          <w:b/>
          <w:bCs/>
          <w:color w:val="242424"/>
          <w:kern w:val="0"/>
          <w:sz w:val="22"/>
          <w:bdr w:val="none" w:sz="0" w:space="0" w:color="auto" w:frame="1"/>
        </w:rPr>
        <w:t>５、</w:t>
      </w:r>
      <w:r w:rsidR="00DA6BD4" w:rsidRPr="008B532A">
        <w:rPr>
          <w:rFonts w:ascii="Segoe UI" w:eastAsia="ＭＳ ゴシック" w:hAnsi="Segoe UI" w:cs="Segoe UI" w:hint="eastAsia"/>
          <w:b/>
          <w:bCs/>
          <w:color w:val="242424"/>
          <w:kern w:val="0"/>
          <w:sz w:val="22"/>
          <w:bdr w:val="none" w:sz="0" w:space="0" w:color="auto" w:frame="1"/>
        </w:rPr>
        <w:t>閉館</w:t>
      </w:r>
    </w:p>
    <w:p w14:paraId="45A26406" w14:textId="4735A3C4" w:rsidR="009F5C6F" w:rsidRPr="008B532A" w:rsidRDefault="00DA6BD4" w:rsidP="008B53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Segoe UI" w:eastAsia="ＭＳ ゴシック" w:hAnsi="Segoe UI" w:cs="Segoe UI"/>
          <w:color w:val="242424"/>
          <w:kern w:val="0"/>
          <w:sz w:val="22"/>
        </w:rPr>
      </w:pPr>
      <w:r w:rsidRPr="008B532A">
        <w:rPr>
          <w:rFonts w:ascii="Segoe UI" w:eastAsia="ＭＳ ゴシック" w:hAnsi="Segoe UI" w:cs="Segoe UI" w:hint="eastAsia"/>
          <w:color w:val="242424"/>
          <w:kern w:val="0"/>
          <w:sz w:val="22"/>
          <w:bdr w:val="none" w:sz="0" w:space="0" w:color="auto" w:frame="1"/>
        </w:rPr>
        <w:t>みんなで、</w:t>
      </w:r>
      <w:r w:rsidR="009F5C6F" w:rsidRPr="008B532A">
        <w:rPr>
          <w:rFonts w:ascii="Segoe UI" w:eastAsia="ＭＳ ゴシック" w:hAnsi="Segoe UI" w:cs="Segoe UI"/>
          <w:color w:val="242424"/>
          <w:kern w:val="0"/>
          <w:sz w:val="22"/>
          <w:bdr w:val="none" w:sz="0" w:space="0" w:color="auto" w:frame="1"/>
        </w:rPr>
        <w:t>掃除と</w:t>
      </w:r>
      <w:r w:rsidRPr="008B532A">
        <w:rPr>
          <w:rFonts w:ascii="Segoe UI" w:eastAsia="ＭＳ ゴシック" w:hAnsi="Segoe UI" w:cs="Segoe UI" w:hint="eastAsia"/>
          <w:color w:val="242424"/>
          <w:kern w:val="0"/>
          <w:sz w:val="22"/>
          <w:bdr w:val="none" w:sz="0" w:space="0" w:color="auto" w:frame="1"/>
        </w:rPr>
        <w:t>整理整頓。スタッフは利用者を見送る。</w:t>
      </w:r>
      <w:r w:rsidR="009F5C6F" w:rsidRPr="008B532A">
        <w:rPr>
          <w:rFonts w:ascii="Segoe UI" w:eastAsia="ＭＳ ゴシック" w:hAnsi="Segoe UI" w:cs="Segoe UI"/>
          <w:color w:val="242424"/>
          <w:kern w:val="0"/>
          <w:sz w:val="22"/>
          <w:bdr w:val="none" w:sz="0" w:space="0" w:color="auto" w:frame="1"/>
        </w:rPr>
        <w:t>ミーティングをして閉館</w:t>
      </w:r>
      <w:r w:rsidR="008B532A">
        <w:rPr>
          <w:rFonts w:ascii="Segoe UI" w:eastAsia="ＭＳ ゴシック" w:hAnsi="Segoe UI" w:cs="Segoe UI" w:hint="eastAsia"/>
          <w:color w:val="242424"/>
          <w:kern w:val="0"/>
          <w:sz w:val="22"/>
          <w:bdr w:val="none" w:sz="0" w:space="0" w:color="auto" w:frame="1"/>
        </w:rPr>
        <w:t>。</w:t>
      </w:r>
    </w:p>
    <w:p w14:paraId="02D260FD" w14:textId="749D42C9" w:rsidR="00B14283" w:rsidRPr="008B532A" w:rsidRDefault="00B14283" w:rsidP="00712DF1">
      <w:pPr>
        <w:rPr>
          <w:sz w:val="22"/>
        </w:rPr>
      </w:pPr>
    </w:p>
    <w:p w14:paraId="5018073D" w14:textId="649F7A5F" w:rsidR="00287571" w:rsidRPr="008B532A" w:rsidRDefault="00287571" w:rsidP="00712DF1">
      <w:pPr>
        <w:rPr>
          <w:sz w:val="22"/>
        </w:rPr>
      </w:pPr>
    </w:p>
    <w:p w14:paraId="5526680D" w14:textId="0DD3C0AC" w:rsidR="00DA6BD4" w:rsidRPr="008B532A" w:rsidRDefault="00271F42" w:rsidP="00712DF1">
      <w:pPr>
        <w:rPr>
          <w:sz w:val="22"/>
        </w:rPr>
      </w:pPr>
      <w:r>
        <w:rPr>
          <w:noProof/>
          <w:sz w:val="22"/>
        </w:rPr>
        <mc:AlternateContent>
          <mc:Choice Requires="wps">
            <w:drawing>
              <wp:anchor distT="0" distB="0" distL="114300" distR="114300" simplePos="0" relativeHeight="251659264" behindDoc="0" locked="0" layoutInCell="1" allowOverlap="1" wp14:anchorId="0F933910" wp14:editId="378E6488">
                <wp:simplePos x="0" y="0"/>
                <wp:positionH relativeFrom="margin">
                  <wp:align>left</wp:align>
                </wp:positionH>
                <wp:positionV relativeFrom="paragraph">
                  <wp:posOffset>60960</wp:posOffset>
                </wp:positionV>
                <wp:extent cx="4015740" cy="2400300"/>
                <wp:effectExtent l="0" t="0" r="22860" b="19050"/>
                <wp:wrapNone/>
                <wp:docPr id="1" name="四角形: 1 つの角を切り取る 1"/>
                <wp:cNvGraphicFramePr/>
                <a:graphic xmlns:a="http://schemas.openxmlformats.org/drawingml/2006/main">
                  <a:graphicData uri="http://schemas.microsoft.com/office/word/2010/wordprocessingShape">
                    <wps:wsp>
                      <wps:cNvSpPr/>
                      <wps:spPr>
                        <a:xfrm>
                          <a:off x="0" y="0"/>
                          <a:ext cx="4015740" cy="2400300"/>
                        </a:xfrm>
                        <a:prstGeom prst="snip1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E9EF" id="四角形: 1 つの角を切り取る 1" o:spid="_x0000_s1026" style="position:absolute;left:0;text-align:left;margin-left:0;margin-top:4.8pt;width:316.2pt;height:1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015740,2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" path="m,l3615682,r400058,400058l4015740,2400300,,2400300,,xe" filled="f" strokecolor="#243f60 [1604]" strokeweight="2pt">
                <v:path arrowok="t" o:connecttype="custom" o:connectlocs="0,0;3615682,0;4015740,400058;4015740,2400300;0,2400300;0,0" o:connectangles="0,0,0,0,0,0"/>
                <w10:wrap anchorx="margin"/>
              </v:shape>
            </w:pict>
          </mc:Fallback>
        </mc:AlternateContent>
      </w:r>
    </w:p>
    <w:p w14:paraId="0FE609BE" w14:textId="68A0262C" w:rsidR="00287571" w:rsidRPr="00271F42" w:rsidRDefault="00271F42"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セレモニー</w:t>
      </w:r>
      <w:r w:rsidR="00287571" w:rsidRPr="00271F42">
        <w:rPr>
          <w:rFonts w:ascii="HG丸ｺﾞｼｯｸM-PRO" w:eastAsia="HG丸ｺﾞｼｯｸM-PRO" w:hAnsi="HG丸ｺﾞｼｯｸM-PRO" w:hint="eastAsia"/>
          <w:b/>
          <w:bCs/>
          <w:sz w:val="24"/>
          <w:szCs w:val="24"/>
        </w:rPr>
        <w:t>プログラム</w:t>
      </w:r>
    </w:p>
    <w:p w14:paraId="6CAE77F7" w14:textId="58802666" w:rsidR="00287571" w:rsidRPr="00271F42" w:rsidRDefault="00BD02D5" w:rsidP="00712DF1">
      <w:pPr>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 xml:space="preserve">　</w:t>
      </w:r>
      <w:r w:rsidR="00271F42">
        <w:rPr>
          <w:rFonts w:ascii="HG丸ｺﾞｼｯｸM-PRO" w:eastAsia="HG丸ｺﾞｼｯｸM-PRO" w:hAnsi="HG丸ｺﾞｼｯｸM-PRO" w:hint="eastAsia"/>
          <w:b/>
          <w:bCs/>
          <w:sz w:val="24"/>
          <w:szCs w:val="24"/>
        </w:rPr>
        <w:t xml:space="preserve">　</w:t>
      </w:r>
      <w:r w:rsidRPr="00271F42">
        <w:rPr>
          <w:rFonts w:ascii="HG丸ｺﾞｼｯｸM-PRO" w:eastAsia="HG丸ｺﾞｼｯｸM-PRO" w:hAnsi="HG丸ｺﾞｼｯｸM-PRO" w:hint="eastAsia"/>
          <w:b/>
          <w:bCs/>
          <w:sz w:val="24"/>
          <w:szCs w:val="24"/>
        </w:rPr>
        <w:t>※進行より、本日の予定と、諸注意について。</w:t>
      </w:r>
    </w:p>
    <w:p w14:paraId="62A277C3" w14:textId="3865C04D" w:rsidR="00287571" w:rsidRPr="00271F42" w:rsidRDefault="00287571"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１</w:t>
      </w:r>
      <w:r w:rsidR="00BD02D5" w:rsidRPr="00271F42">
        <w:rPr>
          <w:rFonts w:ascii="HG丸ｺﾞｼｯｸM-PRO" w:eastAsia="HG丸ｺﾞｼｯｸM-PRO" w:hAnsi="HG丸ｺﾞｼｯｸM-PRO" w:hint="eastAsia"/>
          <w:b/>
          <w:bCs/>
          <w:sz w:val="24"/>
          <w:szCs w:val="24"/>
        </w:rPr>
        <w:t>、開会あいさつ</w:t>
      </w:r>
    </w:p>
    <w:p w14:paraId="5A244ED0" w14:textId="01BFD64B" w:rsidR="00287571" w:rsidRPr="00271F42" w:rsidRDefault="00287571"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２</w:t>
      </w:r>
      <w:r w:rsidR="00BD02D5" w:rsidRPr="00271F42">
        <w:rPr>
          <w:rFonts w:ascii="HG丸ｺﾞｼｯｸM-PRO" w:eastAsia="HG丸ｺﾞｼｯｸM-PRO" w:hAnsi="HG丸ｺﾞｼｯｸM-PRO" w:hint="eastAsia"/>
          <w:b/>
          <w:bCs/>
          <w:sz w:val="24"/>
          <w:szCs w:val="24"/>
        </w:rPr>
        <w:t>、開所の宣言</w:t>
      </w:r>
    </w:p>
    <w:p w14:paraId="378CB817" w14:textId="4151AA4D" w:rsidR="00BD02D5" w:rsidRPr="00271F42" w:rsidRDefault="00BD02D5"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３、来賓あいさつ</w:t>
      </w:r>
    </w:p>
    <w:p w14:paraId="74FF364B" w14:textId="7B57A219" w:rsidR="00BD02D5" w:rsidRPr="00271F42" w:rsidRDefault="00BD02D5"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４、来賓紹介</w:t>
      </w:r>
    </w:p>
    <w:p w14:paraId="6BF2A14D" w14:textId="2ED957E9" w:rsidR="00BD02D5" w:rsidRPr="00271F42" w:rsidRDefault="00BD02D5"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５、館内案内</w:t>
      </w:r>
    </w:p>
    <w:p w14:paraId="630E5AE9" w14:textId="594F0790" w:rsidR="00BD02D5" w:rsidRPr="00271F42" w:rsidRDefault="00BD02D5"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６、閉会あいさつ</w:t>
      </w:r>
    </w:p>
    <w:p w14:paraId="47E20AD6" w14:textId="40A38D01" w:rsidR="00BD02D5" w:rsidRPr="00271F42" w:rsidRDefault="00BD02D5" w:rsidP="00271F42">
      <w:pPr>
        <w:ind w:firstLineChars="100" w:firstLine="241"/>
        <w:rPr>
          <w:rFonts w:ascii="HG丸ｺﾞｼｯｸM-PRO" w:eastAsia="HG丸ｺﾞｼｯｸM-PRO" w:hAnsi="HG丸ｺﾞｼｯｸM-PRO"/>
          <w:b/>
          <w:bCs/>
          <w:sz w:val="24"/>
          <w:szCs w:val="24"/>
        </w:rPr>
      </w:pPr>
      <w:r w:rsidRPr="00271F42">
        <w:rPr>
          <w:rFonts w:ascii="HG丸ｺﾞｼｯｸM-PRO" w:eastAsia="HG丸ｺﾞｼｯｸM-PRO" w:hAnsi="HG丸ｺﾞｼｯｸM-PRO" w:hint="eastAsia"/>
          <w:b/>
          <w:bCs/>
          <w:sz w:val="24"/>
          <w:szCs w:val="24"/>
        </w:rPr>
        <w:t>※　記念撮影</w:t>
      </w:r>
    </w:p>
    <w:p w14:paraId="0A52B8C6" w14:textId="77777777" w:rsidR="00287571" w:rsidRPr="008B532A" w:rsidRDefault="00287571" w:rsidP="00712DF1">
      <w:pPr>
        <w:rPr>
          <w:rFonts w:ascii="HG丸ｺﾞｼｯｸM-PRO" w:eastAsia="HG丸ｺﾞｼｯｸM-PRO" w:hAnsi="HG丸ｺﾞｼｯｸM-PRO"/>
          <w:sz w:val="22"/>
        </w:rPr>
      </w:pPr>
    </w:p>
    <w:p w14:paraId="53315954" w14:textId="65E41218" w:rsidR="00287571" w:rsidRDefault="00271F42" w:rsidP="00712D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※進行（鶴岡）、開会あいさつ（竹尾）、開所の宣言（栗原）、来賓</w:t>
      </w:r>
      <w:r w:rsidR="005274AC">
        <w:rPr>
          <w:rFonts w:ascii="HG丸ｺﾞｼｯｸM-PRO" w:eastAsia="HG丸ｺﾞｼｯｸM-PRO" w:hAnsi="HG丸ｺﾞｼｯｸM-PRO" w:hint="eastAsia"/>
          <w:sz w:val="22"/>
        </w:rPr>
        <w:t>あいさつ</w:t>
      </w:r>
      <w:r>
        <w:rPr>
          <w:rFonts w:ascii="HG丸ｺﾞｼｯｸM-PRO" w:eastAsia="HG丸ｺﾞｼｯｸM-PRO" w:hAnsi="HG丸ｺﾞｼｯｸM-PRO" w:hint="eastAsia"/>
          <w:sz w:val="22"/>
        </w:rPr>
        <w:t>（</w:t>
      </w:r>
      <w:r w:rsidR="005274AC">
        <w:rPr>
          <w:rFonts w:ascii="HG丸ｺﾞｼｯｸM-PRO" w:eastAsia="HG丸ｺﾞｼｯｸM-PRO" w:hAnsi="HG丸ｺﾞｼｯｸM-PRO" w:hint="eastAsia"/>
          <w:sz w:val="22"/>
        </w:rPr>
        <w:t>２人くらい？</w:t>
      </w:r>
      <w:r>
        <w:rPr>
          <w:rFonts w:ascii="HG丸ｺﾞｼｯｸM-PRO" w:eastAsia="HG丸ｺﾞｼｯｸM-PRO" w:hAnsi="HG丸ｺﾞｼｯｸM-PRO" w:hint="eastAsia"/>
          <w:sz w:val="22"/>
        </w:rPr>
        <w:t>）、</w:t>
      </w:r>
    </w:p>
    <w:p w14:paraId="4D03B41A" w14:textId="62A31BA9" w:rsidR="005274AC" w:rsidRPr="005274AC" w:rsidRDefault="005274AC" w:rsidP="00712D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来賓紹介（鶴岡）、館内案内（</w:t>
      </w:r>
      <w:r w:rsidR="00D65AD9">
        <w:rPr>
          <w:rFonts w:ascii="HG丸ｺﾞｼｯｸM-PRO" w:eastAsia="HG丸ｺﾞｼｯｸM-PRO" w:hAnsi="HG丸ｺﾞｼｯｸM-PRO" w:hint="eastAsia"/>
          <w:sz w:val="22"/>
        </w:rPr>
        <w:t>竹尾</w:t>
      </w:r>
      <w:r>
        <w:rPr>
          <w:rFonts w:ascii="HG丸ｺﾞｼｯｸM-PRO" w:eastAsia="HG丸ｺﾞｼｯｸM-PRO" w:hAnsi="HG丸ｺﾞｼｯｸM-PRO" w:hint="eastAsia"/>
          <w:sz w:val="22"/>
        </w:rPr>
        <w:t>）、閉会あいさつ（稲葉）、カメラマン（</w:t>
      </w:r>
      <w:r w:rsidR="00D65AD9">
        <w:rPr>
          <w:rFonts w:ascii="HG丸ｺﾞｼｯｸM-PRO" w:eastAsia="HG丸ｺﾞｼｯｸM-PRO" w:hAnsi="HG丸ｺﾞｼｯｸM-PRO" w:hint="eastAsia"/>
          <w:sz w:val="22"/>
        </w:rPr>
        <w:t>三輪・PR会社</w:t>
      </w:r>
      <w:r>
        <w:rPr>
          <w:rFonts w:ascii="HG丸ｺﾞｼｯｸM-PRO" w:eastAsia="HG丸ｺﾞｼｯｸM-PRO" w:hAnsi="HG丸ｺﾞｼｯｸM-PRO" w:hint="eastAsia"/>
          <w:sz w:val="22"/>
        </w:rPr>
        <w:t>）</w:t>
      </w:r>
    </w:p>
    <w:sectPr w:rsidR="005274AC" w:rsidRPr="005274AC" w:rsidSect="008B532A">
      <w:headerReference w:type="default" r:id="rId7"/>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817B" w14:textId="77777777" w:rsidR="00D66609" w:rsidRDefault="00D66609" w:rsidP="009F5C6F">
      <w:r>
        <w:separator/>
      </w:r>
    </w:p>
  </w:endnote>
  <w:endnote w:type="continuationSeparator" w:id="0">
    <w:p w14:paraId="383230F5" w14:textId="77777777" w:rsidR="00D66609" w:rsidRDefault="00D66609" w:rsidP="009F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6AB8" w14:textId="77777777" w:rsidR="00D66609" w:rsidRDefault="00D66609" w:rsidP="009F5C6F">
      <w:r>
        <w:separator/>
      </w:r>
    </w:p>
  </w:footnote>
  <w:footnote w:type="continuationSeparator" w:id="0">
    <w:p w14:paraId="09F5BE68" w14:textId="77777777" w:rsidR="00D66609" w:rsidRDefault="00D66609" w:rsidP="009F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CE2D" w14:textId="6A5A9173" w:rsidR="009F5C6F" w:rsidRPr="009F5C6F" w:rsidRDefault="009F5C6F">
    <w:pPr>
      <w:pStyle w:val="af1"/>
      <w:rPr>
        <w:rFonts w:ascii="HG丸ｺﾞｼｯｸM-PRO" w:eastAsia="HG丸ｺﾞｼｯｸM-PRO" w:hAnsi="HG丸ｺﾞｼｯｸM-PRO"/>
        <w:sz w:val="32"/>
        <w:szCs w:val="32"/>
      </w:rPr>
    </w:pPr>
    <w:r w:rsidRPr="009F5C6F">
      <w:rPr>
        <w:rFonts w:ascii="HG丸ｺﾞｼｯｸM-PRO" w:eastAsia="HG丸ｺﾞｼｯｸM-PRO" w:hAnsi="HG丸ｺﾞｼｯｸM-PRO" w:hint="eastAsia"/>
        <w:sz w:val="32"/>
        <w:szCs w:val="32"/>
      </w:rPr>
      <w:t>6月23日（木）みらくるグランドオープン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A50"/>
    <w:multiLevelType w:val="hybridMultilevel"/>
    <w:tmpl w:val="3E688C0A"/>
    <w:lvl w:ilvl="0" w:tplc="A5260F3E">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80BF2"/>
    <w:multiLevelType w:val="hybridMultilevel"/>
    <w:tmpl w:val="E49E1232"/>
    <w:lvl w:ilvl="0" w:tplc="921226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A107F5F"/>
    <w:multiLevelType w:val="hybridMultilevel"/>
    <w:tmpl w:val="7D36007C"/>
    <w:lvl w:ilvl="0" w:tplc="D83C1322">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41E30"/>
    <w:multiLevelType w:val="hybridMultilevel"/>
    <w:tmpl w:val="0938019E"/>
    <w:lvl w:ilvl="0" w:tplc="7EE4969C">
      <w:start w:val="1"/>
      <w:numFmt w:val="decimalEnclosedCircle"/>
      <w:lvlText w:val="%1"/>
      <w:lvlJc w:val="left"/>
      <w:pPr>
        <w:ind w:left="720" w:hanging="720"/>
      </w:pPr>
      <w:rPr>
        <w:rFonts w:ascii="Segoe UI" w:eastAsia="ＭＳ ゴシック" w:hAnsi="Segoe UI" w:cs="Segoe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CD4A2F"/>
    <w:multiLevelType w:val="hybridMultilevel"/>
    <w:tmpl w:val="FB6AD432"/>
    <w:lvl w:ilvl="0" w:tplc="A3C43F58">
      <w:start w:val="3"/>
      <w:numFmt w:val="decimal"/>
      <w:lvlText w:val="%1、"/>
      <w:lvlJc w:val="left"/>
      <w:pPr>
        <w:ind w:left="720" w:hanging="720"/>
      </w:pPr>
      <w:rPr>
        <w:rFonts w:hint="default"/>
      </w:rPr>
    </w:lvl>
    <w:lvl w:ilvl="1" w:tplc="1932F146">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7036A"/>
    <w:multiLevelType w:val="hybridMultilevel"/>
    <w:tmpl w:val="853A8064"/>
    <w:lvl w:ilvl="0" w:tplc="6E009804">
      <w:start w:val="1"/>
      <w:numFmt w:val="decimalFullWidth"/>
      <w:lvlText w:val="%1，"/>
      <w:lvlJc w:val="left"/>
      <w:pPr>
        <w:ind w:left="456" w:hanging="456"/>
      </w:pPr>
      <w:rPr>
        <w:rFonts w:hint="default"/>
      </w:rPr>
    </w:lvl>
    <w:lvl w:ilvl="1" w:tplc="122437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7043125">
    <w:abstractNumId w:val="0"/>
  </w:num>
  <w:num w:numId="2" w16cid:durableId="51584050">
    <w:abstractNumId w:val="4"/>
  </w:num>
  <w:num w:numId="3" w16cid:durableId="172382603">
    <w:abstractNumId w:val="2"/>
  </w:num>
  <w:num w:numId="4" w16cid:durableId="628125960">
    <w:abstractNumId w:val="3"/>
  </w:num>
  <w:num w:numId="5" w16cid:durableId="1556041965">
    <w:abstractNumId w:val="1"/>
  </w:num>
  <w:num w:numId="6" w16cid:durableId="1915042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6F"/>
    <w:rsid w:val="00054875"/>
    <w:rsid w:val="00056AB6"/>
    <w:rsid w:val="00271F42"/>
    <w:rsid w:val="00287571"/>
    <w:rsid w:val="00290675"/>
    <w:rsid w:val="005274AC"/>
    <w:rsid w:val="005D7AC5"/>
    <w:rsid w:val="00712DF1"/>
    <w:rsid w:val="008B532A"/>
    <w:rsid w:val="009040E6"/>
    <w:rsid w:val="009F5C6F"/>
    <w:rsid w:val="00B14283"/>
    <w:rsid w:val="00BD02D5"/>
    <w:rsid w:val="00D65AD9"/>
    <w:rsid w:val="00D66609"/>
    <w:rsid w:val="00DA6BD4"/>
    <w:rsid w:val="00E7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F17F1"/>
  <w15:docId w15:val="{01FF3CF8-3462-4C5B-8F58-A3865C84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9F5C6F"/>
    <w:pPr>
      <w:tabs>
        <w:tab w:val="center" w:pos="4252"/>
        <w:tab w:val="right" w:pos="8504"/>
      </w:tabs>
      <w:snapToGrid w:val="0"/>
    </w:pPr>
  </w:style>
  <w:style w:type="character" w:customStyle="1" w:styleId="af2">
    <w:name w:val="ヘッダー (文字)"/>
    <w:basedOn w:val="a0"/>
    <w:link w:val="af1"/>
    <w:uiPriority w:val="99"/>
    <w:rsid w:val="009F5C6F"/>
  </w:style>
  <w:style w:type="paragraph" w:styleId="af3">
    <w:name w:val="footer"/>
    <w:basedOn w:val="a"/>
    <w:link w:val="af4"/>
    <w:uiPriority w:val="99"/>
    <w:unhideWhenUsed/>
    <w:rsid w:val="009F5C6F"/>
    <w:pPr>
      <w:tabs>
        <w:tab w:val="center" w:pos="4252"/>
        <w:tab w:val="right" w:pos="8504"/>
      </w:tabs>
      <w:snapToGrid w:val="0"/>
    </w:pPr>
  </w:style>
  <w:style w:type="character" w:customStyle="1" w:styleId="af4">
    <w:name w:val="フッター (文字)"/>
    <w:basedOn w:val="a0"/>
    <w:link w:val="af3"/>
    <w:uiPriority w:val="99"/>
    <w:rsid w:val="009F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Hagu1</dc:creator>
  <cp:keywords/>
  <dc:description/>
  <cp:lastModifiedBy>tsuruoka noriko</cp:lastModifiedBy>
  <cp:revision>3</cp:revision>
  <dcterms:created xsi:type="dcterms:W3CDTF">2022-06-19T03:34:00Z</dcterms:created>
  <dcterms:modified xsi:type="dcterms:W3CDTF">2022-06-22T14:23:00Z</dcterms:modified>
</cp:coreProperties>
</file>